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B1BE" w14:textId="77777777" w:rsidR="006E04A4" w:rsidRPr="00CD7560" w:rsidRDefault="003166FB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52</w:t>
      </w:r>
      <w:bookmarkEnd w:id="1"/>
    </w:p>
    <w:p w14:paraId="3574B1BF" w14:textId="77777777" w:rsidR="006E04A4" w:rsidRDefault="003166FB">
      <w:pPr>
        <w:pStyle w:val="Datum"/>
        <w:outlineLvl w:val="0"/>
      </w:pPr>
      <w:bookmarkStart w:id="2" w:name="DocumentDate"/>
      <w:r>
        <w:t>Tisdagen den 19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77435" w14:paraId="3574B1C4" w14:textId="77777777" w:rsidTr="00E47117">
        <w:trPr>
          <w:cantSplit/>
        </w:trPr>
        <w:tc>
          <w:tcPr>
            <w:tcW w:w="454" w:type="dxa"/>
          </w:tcPr>
          <w:p w14:paraId="3574B1C0" w14:textId="77777777" w:rsidR="006E04A4" w:rsidRDefault="003166F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574B1C1" w14:textId="77777777" w:rsidR="006E04A4" w:rsidRDefault="003166F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3574B1C2" w14:textId="77777777" w:rsidR="006E04A4" w:rsidRDefault="0075517B"/>
        </w:tc>
        <w:tc>
          <w:tcPr>
            <w:tcW w:w="7512" w:type="dxa"/>
            <w:gridSpan w:val="2"/>
          </w:tcPr>
          <w:p w14:paraId="3574B1C3" w14:textId="77777777" w:rsidR="006E04A4" w:rsidRDefault="003166F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77435" w14:paraId="3574B1C9" w14:textId="77777777" w:rsidTr="00E47117">
        <w:trPr>
          <w:cantSplit/>
        </w:trPr>
        <w:tc>
          <w:tcPr>
            <w:tcW w:w="454" w:type="dxa"/>
          </w:tcPr>
          <w:p w14:paraId="3574B1C5" w14:textId="77777777" w:rsidR="006E04A4" w:rsidRDefault="0075517B"/>
        </w:tc>
        <w:tc>
          <w:tcPr>
            <w:tcW w:w="1134" w:type="dxa"/>
            <w:gridSpan w:val="2"/>
          </w:tcPr>
          <w:p w14:paraId="3574B1C6" w14:textId="77777777" w:rsidR="006E04A4" w:rsidRDefault="003166FB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  <w:gridSpan w:val="2"/>
          </w:tcPr>
          <w:p w14:paraId="3574B1C7" w14:textId="77777777" w:rsidR="006E04A4" w:rsidRDefault="0075517B"/>
        </w:tc>
        <w:tc>
          <w:tcPr>
            <w:tcW w:w="7512" w:type="dxa"/>
            <w:gridSpan w:val="2"/>
          </w:tcPr>
          <w:p w14:paraId="3574B1C8" w14:textId="77777777" w:rsidR="006E04A4" w:rsidRDefault="003166FB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A77435" w14:paraId="3574B1CE" w14:textId="77777777" w:rsidTr="00E47117">
        <w:trPr>
          <w:cantSplit/>
        </w:trPr>
        <w:tc>
          <w:tcPr>
            <w:tcW w:w="454" w:type="dxa"/>
          </w:tcPr>
          <w:p w14:paraId="3574B1CA" w14:textId="77777777" w:rsidR="006E04A4" w:rsidRDefault="0075517B"/>
        </w:tc>
        <w:tc>
          <w:tcPr>
            <w:tcW w:w="1134" w:type="dxa"/>
            <w:gridSpan w:val="2"/>
          </w:tcPr>
          <w:p w14:paraId="3574B1CB" w14:textId="77777777" w:rsidR="006E04A4" w:rsidRDefault="003166FB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3574B1CC" w14:textId="77777777" w:rsidR="006E04A4" w:rsidRDefault="0075517B"/>
        </w:tc>
        <w:tc>
          <w:tcPr>
            <w:tcW w:w="7512" w:type="dxa"/>
            <w:gridSpan w:val="2"/>
          </w:tcPr>
          <w:p w14:paraId="3574B1CD" w14:textId="77777777" w:rsidR="006E04A4" w:rsidRDefault="003166FB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A77435" w14:paraId="3574B1D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574B1CF" w14:textId="77777777" w:rsidR="006E04A4" w:rsidRDefault="0075517B"/>
        </w:tc>
        <w:tc>
          <w:tcPr>
            <w:tcW w:w="851" w:type="dxa"/>
          </w:tcPr>
          <w:p w14:paraId="3574B1D0" w14:textId="77777777" w:rsidR="006E04A4" w:rsidRDefault="0075517B">
            <w:pPr>
              <w:jc w:val="right"/>
            </w:pPr>
          </w:p>
        </w:tc>
        <w:tc>
          <w:tcPr>
            <w:tcW w:w="397" w:type="dxa"/>
            <w:gridSpan w:val="2"/>
          </w:tcPr>
          <w:p w14:paraId="3574B1D1" w14:textId="77777777" w:rsidR="006E04A4" w:rsidRDefault="0075517B"/>
        </w:tc>
        <w:tc>
          <w:tcPr>
            <w:tcW w:w="7512" w:type="dxa"/>
            <w:gridSpan w:val="2"/>
          </w:tcPr>
          <w:p w14:paraId="3574B1D2" w14:textId="3523597E" w:rsidR="006E04A4" w:rsidRDefault="003166F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16.00-17.30)</w:t>
            </w:r>
          </w:p>
        </w:tc>
      </w:tr>
    </w:tbl>
    <w:p w14:paraId="3574B1D4" w14:textId="77777777" w:rsidR="006E04A4" w:rsidRDefault="003166FB">
      <w:pPr>
        <w:pStyle w:val="StreckLngt"/>
      </w:pPr>
      <w:r>
        <w:tab/>
      </w:r>
    </w:p>
    <w:p w14:paraId="3574B1D5" w14:textId="77777777" w:rsidR="00121B42" w:rsidRDefault="003166FB" w:rsidP="00121B42">
      <w:pPr>
        <w:pStyle w:val="Blankrad"/>
      </w:pPr>
      <w:r>
        <w:t xml:space="preserve">      </w:t>
      </w:r>
    </w:p>
    <w:p w14:paraId="3574B1D6" w14:textId="77777777" w:rsidR="00CF242C" w:rsidRDefault="003166F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77435" w14:paraId="3574B1DA" w14:textId="77777777" w:rsidTr="00055526">
        <w:trPr>
          <w:cantSplit/>
        </w:trPr>
        <w:tc>
          <w:tcPr>
            <w:tcW w:w="567" w:type="dxa"/>
          </w:tcPr>
          <w:p w14:paraId="3574B1D7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1D8" w14:textId="77777777" w:rsidR="006E04A4" w:rsidRDefault="003166F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574B1D9" w14:textId="77777777" w:rsidR="006E04A4" w:rsidRDefault="0075517B" w:rsidP="00C84F80">
            <w:pPr>
              <w:keepNext/>
            </w:pPr>
          </w:p>
        </w:tc>
      </w:tr>
      <w:tr w:rsidR="00A77435" w14:paraId="3574B1DE" w14:textId="77777777" w:rsidTr="00055526">
        <w:trPr>
          <w:cantSplit/>
        </w:trPr>
        <w:tc>
          <w:tcPr>
            <w:tcW w:w="567" w:type="dxa"/>
          </w:tcPr>
          <w:p w14:paraId="3574B1DB" w14:textId="77777777" w:rsidR="001D7AF0" w:rsidRDefault="003166F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574B1DC" w14:textId="6C0F9797" w:rsidR="006E04A4" w:rsidRDefault="003166FB" w:rsidP="000326E3">
            <w:r>
              <w:t xml:space="preserve">Justering av protokoll från sammanträdet tisdagen den </w:t>
            </w:r>
            <w:r>
              <w:br/>
              <w:t>28 november</w:t>
            </w:r>
          </w:p>
        </w:tc>
        <w:tc>
          <w:tcPr>
            <w:tcW w:w="2055" w:type="dxa"/>
          </w:tcPr>
          <w:p w14:paraId="3574B1DD" w14:textId="77777777" w:rsidR="006E04A4" w:rsidRDefault="0075517B" w:rsidP="00C84F80"/>
        </w:tc>
      </w:tr>
      <w:tr w:rsidR="00A77435" w14:paraId="3574B1E2" w14:textId="77777777" w:rsidTr="00055526">
        <w:trPr>
          <w:cantSplit/>
        </w:trPr>
        <w:tc>
          <w:tcPr>
            <w:tcW w:w="567" w:type="dxa"/>
          </w:tcPr>
          <w:p w14:paraId="3574B1DF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1E0" w14:textId="77777777" w:rsidR="006E04A4" w:rsidRDefault="003166FB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574B1E1" w14:textId="77777777" w:rsidR="006E04A4" w:rsidRDefault="0075517B" w:rsidP="00C84F80">
            <w:pPr>
              <w:keepNext/>
            </w:pPr>
          </w:p>
        </w:tc>
      </w:tr>
      <w:tr w:rsidR="00A77435" w14:paraId="3574B1E6" w14:textId="77777777" w:rsidTr="00055526">
        <w:trPr>
          <w:cantSplit/>
        </w:trPr>
        <w:tc>
          <w:tcPr>
            <w:tcW w:w="567" w:type="dxa"/>
          </w:tcPr>
          <w:p w14:paraId="3574B1E3" w14:textId="77777777" w:rsidR="001D7AF0" w:rsidRDefault="003166F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574B1E4" w14:textId="77777777" w:rsidR="006E04A4" w:rsidRDefault="003166FB" w:rsidP="000326E3">
            <w:r>
              <w:t>Jonathan Svensson (S) som ersättare fr.o.m. den 25 december 2023 t.o.m. den 28 januari 2024 under Paula Holmqvists (S) ledighet</w:t>
            </w:r>
          </w:p>
        </w:tc>
        <w:tc>
          <w:tcPr>
            <w:tcW w:w="2055" w:type="dxa"/>
          </w:tcPr>
          <w:p w14:paraId="3574B1E5" w14:textId="77777777" w:rsidR="006E04A4" w:rsidRDefault="0075517B" w:rsidP="00C84F80"/>
        </w:tc>
      </w:tr>
      <w:tr w:rsidR="00A77435" w14:paraId="3574B1EA" w14:textId="77777777" w:rsidTr="00055526">
        <w:trPr>
          <w:cantSplit/>
        </w:trPr>
        <w:tc>
          <w:tcPr>
            <w:tcW w:w="567" w:type="dxa"/>
          </w:tcPr>
          <w:p w14:paraId="3574B1E7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1E8" w14:textId="77777777" w:rsidR="006E04A4" w:rsidRDefault="003166F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574B1E9" w14:textId="77777777" w:rsidR="006E04A4" w:rsidRDefault="0075517B" w:rsidP="00C84F80">
            <w:pPr>
              <w:keepNext/>
            </w:pPr>
          </w:p>
        </w:tc>
      </w:tr>
      <w:tr w:rsidR="00A77435" w14:paraId="3574B1EE" w14:textId="77777777" w:rsidTr="00055526">
        <w:trPr>
          <w:cantSplit/>
        </w:trPr>
        <w:tc>
          <w:tcPr>
            <w:tcW w:w="567" w:type="dxa"/>
          </w:tcPr>
          <w:p w14:paraId="3574B1EB" w14:textId="77777777" w:rsidR="001D7AF0" w:rsidRDefault="003166F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574B1EC" w14:textId="07388889" w:rsidR="006E04A4" w:rsidRDefault="003166FB" w:rsidP="000326E3">
            <w:r>
              <w:t>Ida Gabrielsson (V) som ledamot i socialförsäkringsutskottet och</w:t>
            </w:r>
            <w:r w:rsidR="0059562D">
              <w:t xml:space="preserve"> som</w:t>
            </w:r>
            <w:r>
              <w:t xml:space="preserve"> suppleant i finansutskottet fr.o.m. den 8 januari 2024</w:t>
            </w:r>
          </w:p>
        </w:tc>
        <w:tc>
          <w:tcPr>
            <w:tcW w:w="2055" w:type="dxa"/>
          </w:tcPr>
          <w:p w14:paraId="3574B1ED" w14:textId="77777777" w:rsidR="006E04A4" w:rsidRDefault="0075517B" w:rsidP="00C84F80"/>
        </w:tc>
      </w:tr>
      <w:tr w:rsidR="00A77435" w14:paraId="3574B1F2" w14:textId="77777777" w:rsidTr="00055526">
        <w:trPr>
          <w:cantSplit/>
        </w:trPr>
        <w:tc>
          <w:tcPr>
            <w:tcW w:w="567" w:type="dxa"/>
          </w:tcPr>
          <w:p w14:paraId="3574B1EF" w14:textId="77777777" w:rsidR="001D7AF0" w:rsidRDefault="003166F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574B1F0" w14:textId="77777777" w:rsidR="006E04A4" w:rsidRDefault="003166FB" w:rsidP="000326E3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 som ledamot i utbildningsutskottet fr.o.m. den 10 januari 2024</w:t>
            </w:r>
          </w:p>
        </w:tc>
        <w:tc>
          <w:tcPr>
            <w:tcW w:w="2055" w:type="dxa"/>
          </w:tcPr>
          <w:p w14:paraId="3574B1F1" w14:textId="77777777" w:rsidR="006E04A4" w:rsidRDefault="0075517B" w:rsidP="00C84F80"/>
        </w:tc>
      </w:tr>
      <w:tr w:rsidR="00A77435" w14:paraId="3574B1F6" w14:textId="77777777" w:rsidTr="00055526">
        <w:trPr>
          <w:cantSplit/>
        </w:trPr>
        <w:tc>
          <w:tcPr>
            <w:tcW w:w="567" w:type="dxa"/>
          </w:tcPr>
          <w:p w14:paraId="3574B1F3" w14:textId="77777777" w:rsidR="001D7AF0" w:rsidRDefault="003166F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574B1F4" w14:textId="77777777" w:rsidR="006E04A4" w:rsidRDefault="003166FB" w:rsidP="000326E3">
            <w:r>
              <w:t xml:space="preserve">Isabell </w:t>
            </w:r>
            <w:proofErr w:type="spellStart"/>
            <w:r>
              <w:t>Mixter</w:t>
            </w:r>
            <w:proofErr w:type="spellEnd"/>
            <w:r>
              <w:t xml:space="preserve"> (V) som suppleant i civilutskottet fr.o.m. den 8 januari 2024</w:t>
            </w:r>
          </w:p>
        </w:tc>
        <w:tc>
          <w:tcPr>
            <w:tcW w:w="2055" w:type="dxa"/>
          </w:tcPr>
          <w:p w14:paraId="3574B1F5" w14:textId="77777777" w:rsidR="006E04A4" w:rsidRDefault="0075517B" w:rsidP="00C84F80"/>
        </w:tc>
      </w:tr>
      <w:tr w:rsidR="00A77435" w14:paraId="3574B1FA" w14:textId="77777777" w:rsidTr="00055526">
        <w:trPr>
          <w:cantSplit/>
        </w:trPr>
        <w:tc>
          <w:tcPr>
            <w:tcW w:w="567" w:type="dxa"/>
          </w:tcPr>
          <w:p w14:paraId="3574B1F7" w14:textId="77777777" w:rsidR="001D7AF0" w:rsidRDefault="003166F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574B1F8" w14:textId="77777777" w:rsidR="006E04A4" w:rsidRDefault="003166FB" w:rsidP="000326E3">
            <w:r>
              <w:t xml:space="preserve">Tony </w:t>
            </w:r>
            <w:proofErr w:type="spellStart"/>
            <w:r>
              <w:t>Haddou</w:t>
            </w:r>
            <w:proofErr w:type="spellEnd"/>
            <w:r>
              <w:t xml:space="preserve"> (V) som suppleant i utrikesutskottet och socialförsäkringsutskottet fr.o.m. den 8 januari 2024</w:t>
            </w:r>
          </w:p>
        </w:tc>
        <w:tc>
          <w:tcPr>
            <w:tcW w:w="2055" w:type="dxa"/>
          </w:tcPr>
          <w:p w14:paraId="3574B1F9" w14:textId="77777777" w:rsidR="006E04A4" w:rsidRDefault="0075517B" w:rsidP="00C84F80"/>
        </w:tc>
      </w:tr>
      <w:tr w:rsidR="00A77435" w14:paraId="3574B1FE" w14:textId="77777777" w:rsidTr="00055526">
        <w:trPr>
          <w:cantSplit/>
        </w:trPr>
        <w:tc>
          <w:tcPr>
            <w:tcW w:w="567" w:type="dxa"/>
          </w:tcPr>
          <w:p w14:paraId="3574B1FB" w14:textId="77777777" w:rsidR="001D7AF0" w:rsidRDefault="003166F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574B1FC" w14:textId="77777777" w:rsidR="006E04A4" w:rsidRDefault="003166FB" w:rsidP="000326E3">
            <w:r>
              <w:t>Anders Ådahl (C) som suppleant i utbildningsutskottet fr.o.m. den 10 januari 2024</w:t>
            </w:r>
          </w:p>
        </w:tc>
        <w:tc>
          <w:tcPr>
            <w:tcW w:w="2055" w:type="dxa"/>
          </w:tcPr>
          <w:p w14:paraId="3574B1FD" w14:textId="77777777" w:rsidR="006E04A4" w:rsidRDefault="0075517B" w:rsidP="00C84F80"/>
        </w:tc>
      </w:tr>
      <w:tr w:rsidR="00A77435" w14:paraId="3574B202" w14:textId="77777777" w:rsidTr="00055526">
        <w:trPr>
          <w:cantSplit/>
        </w:trPr>
        <w:tc>
          <w:tcPr>
            <w:tcW w:w="567" w:type="dxa"/>
          </w:tcPr>
          <w:p w14:paraId="3574B1FF" w14:textId="77777777" w:rsidR="001D7AF0" w:rsidRDefault="003166F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574B200" w14:textId="77777777" w:rsidR="006E04A4" w:rsidRDefault="003166FB" w:rsidP="000326E3">
            <w:r>
              <w:t>Daniel Bäckström (C) som ledamot i krigsdelegationen och riksdagsstyrelsen fr.o.m. den 1 januari 2024</w:t>
            </w:r>
          </w:p>
        </w:tc>
        <w:tc>
          <w:tcPr>
            <w:tcW w:w="2055" w:type="dxa"/>
          </w:tcPr>
          <w:p w14:paraId="3574B201" w14:textId="77777777" w:rsidR="006E04A4" w:rsidRDefault="0075517B" w:rsidP="00C84F80"/>
        </w:tc>
      </w:tr>
      <w:tr w:rsidR="00A77435" w14:paraId="3574B206" w14:textId="77777777" w:rsidTr="00055526">
        <w:trPr>
          <w:cantSplit/>
        </w:trPr>
        <w:tc>
          <w:tcPr>
            <w:tcW w:w="567" w:type="dxa"/>
          </w:tcPr>
          <w:p w14:paraId="3574B203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04" w14:textId="77777777" w:rsidR="006E04A4" w:rsidRDefault="003166F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574B205" w14:textId="77777777" w:rsidR="006E04A4" w:rsidRDefault="0075517B" w:rsidP="00C84F80">
            <w:pPr>
              <w:keepNext/>
            </w:pPr>
          </w:p>
        </w:tc>
      </w:tr>
      <w:tr w:rsidR="00A77435" w14:paraId="3574B20A" w14:textId="77777777" w:rsidTr="00055526">
        <w:trPr>
          <w:cantSplit/>
        </w:trPr>
        <w:tc>
          <w:tcPr>
            <w:tcW w:w="567" w:type="dxa"/>
          </w:tcPr>
          <w:p w14:paraId="3574B207" w14:textId="77777777" w:rsidR="001D7AF0" w:rsidRDefault="003166F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574B208" w14:textId="2BB31A23" w:rsidR="006E04A4" w:rsidRDefault="003166FB" w:rsidP="000326E3">
            <w:r>
              <w:t xml:space="preserve">Ida Gabrielsson (V) som ledamot i finansutskottet och </w:t>
            </w:r>
            <w:r w:rsidR="0059562D">
              <w:t xml:space="preserve">som </w:t>
            </w:r>
            <w:r>
              <w:t>suppleant i socialförsäkringsutskottet fr.o.m. den 8 januari 2024</w:t>
            </w:r>
          </w:p>
        </w:tc>
        <w:tc>
          <w:tcPr>
            <w:tcW w:w="2055" w:type="dxa"/>
          </w:tcPr>
          <w:p w14:paraId="3574B209" w14:textId="77777777" w:rsidR="006E04A4" w:rsidRDefault="0075517B" w:rsidP="00C84F80"/>
        </w:tc>
      </w:tr>
      <w:tr w:rsidR="00A77435" w14:paraId="3574B20E" w14:textId="77777777" w:rsidTr="00055526">
        <w:trPr>
          <w:cantSplit/>
        </w:trPr>
        <w:tc>
          <w:tcPr>
            <w:tcW w:w="567" w:type="dxa"/>
          </w:tcPr>
          <w:p w14:paraId="3574B20B" w14:textId="77777777" w:rsidR="001D7AF0" w:rsidRDefault="003166F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574B20C" w14:textId="77777777" w:rsidR="006E04A4" w:rsidRDefault="003166FB" w:rsidP="000326E3">
            <w:r>
              <w:t xml:space="preserve">Tony </w:t>
            </w:r>
            <w:proofErr w:type="spellStart"/>
            <w:r>
              <w:t>Haddou</w:t>
            </w:r>
            <w:proofErr w:type="spellEnd"/>
            <w:r>
              <w:t xml:space="preserve"> (V) som ledamot i socialförsäkringsutskottet fr.o.m. den 8 januari 2024</w:t>
            </w:r>
          </w:p>
        </w:tc>
        <w:tc>
          <w:tcPr>
            <w:tcW w:w="2055" w:type="dxa"/>
          </w:tcPr>
          <w:p w14:paraId="3574B20D" w14:textId="77777777" w:rsidR="006E04A4" w:rsidRDefault="0075517B" w:rsidP="00C84F80"/>
        </w:tc>
      </w:tr>
      <w:tr w:rsidR="00A77435" w14:paraId="3574B212" w14:textId="77777777" w:rsidTr="00055526">
        <w:trPr>
          <w:cantSplit/>
        </w:trPr>
        <w:tc>
          <w:tcPr>
            <w:tcW w:w="567" w:type="dxa"/>
          </w:tcPr>
          <w:p w14:paraId="3574B20F" w14:textId="77777777" w:rsidR="001D7AF0" w:rsidRDefault="003166FB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3574B210" w14:textId="77777777" w:rsidR="006E04A4" w:rsidRDefault="003166FB" w:rsidP="000326E3">
            <w:r>
              <w:t>Anders Ådahl (C) som ledamot i utbildningsutskottet fr.o.m. den 10 januari 2024</w:t>
            </w:r>
          </w:p>
        </w:tc>
        <w:tc>
          <w:tcPr>
            <w:tcW w:w="2055" w:type="dxa"/>
          </w:tcPr>
          <w:p w14:paraId="3574B211" w14:textId="77777777" w:rsidR="006E04A4" w:rsidRDefault="0075517B" w:rsidP="00C84F80"/>
        </w:tc>
      </w:tr>
      <w:tr w:rsidR="00A77435" w14:paraId="3574B216" w14:textId="77777777" w:rsidTr="00055526">
        <w:trPr>
          <w:cantSplit/>
        </w:trPr>
        <w:tc>
          <w:tcPr>
            <w:tcW w:w="567" w:type="dxa"/>
          </w:tcPr>
          <w:p w14:paraId="3574B213" w14:textId="77777777" w:rsidR="001D7AF0" w:rsidRDefault="003166F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574B214" w14:textId="77777777" w:rsidR="006E04A4" w:rsidRDefault="003166FB" w:rsidP="000326E3">
            <w:r>
              <w:t>Jonathan Svensson (S) som suppleant i arbetsmarknadsutskottet fr.o.m. den 25 december 2023 t.o.m. den 28 januari 2024 under Paula Holmqvists (S) ledighet</w:t>
            </w:r>
          </w:p>
        </w:tc>
        <w:tc>
          <w:tcPr>
            <w:tcW w:w="2055" w:type="dxa"/>
          </w:tcPr>
          <w:p w14:paraId="3574B215" w14:textId="77777777" w:rsidR="006E04A4" w:rsidRDefault="0075517B" w:rsidP="00C84F80"/>
        </w:tc>
      </w:tr>
      <w:tr w:rsidR="00A77435" w14:paraId="3574B21A" w14:textId="77777777" w:rsidTr="00055526">
        <w:trPr>
          <w:cantSplit/>
        </w:trPr>
        <w:tc>
          <w:tcPr>
            <w:tcW w:w="567" w:type="dxa"/>
          </w:tcPr>
          <w:p w14:paraId="3574B217" w14:textId="77777777" w:rsidR="001D7AF0" w:rsidRDefault="003166F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574B218" w14:textId="77777777" w:rsidR="006E04A4" w:rsidRDefault="003166FB" w:rsidP="000326E3">
            <w:r>
              <w:t xml:space="preserve">Elisabeth </w:t>
            </w:r>
            <w:proofErr w:type="spellStart"/>
            <w:r>
              <w:t>Thand</w:t>
            </w:r>
            <w:proofErr w:type="spellEnd"/>
            <w:r>
              <w:t xml:space="preserve"> Ringqvist (C) som ledamot i krigsdelegationen fr.o.m. den 1 januari 2024</w:t>
            </w:r>
          </w:p>
        </w:tc>
        <w:tc>
          <w:tcPr>
            <w:tcW w:w="2055" w:type="dxa"/>
          </w:tcPr>
          <w:p w14:paraId="3574B219" w14:textId="77777777" w:rsidR="006E04A4" w:rsidRDefault="0075517B" w:rsidP="00C84F80"/>
        </w:tc>
      </w:tr>
      <w:tr w:rsidR="00A77435" w14:paraId="3574B21E" w14:textId="77777777" w:rsidTr="00055526">
        <w:trPr>
          <w:cantSplit/>
        </w:trPr>
        <w:tc>
          <w:tcPr>
            <w:tcW w:w="567" w:type="dxa"/>
          </w:tcPr>
          <w:p w14:paraId="3574B21B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1C" w14:textId="77777777" w:rsidR="006E04A4" w:rsidRDefault="003166FB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3574B21D" w14:textId="77777777" w:rsidR="006E04A4" w:rsidRDefault="0075517B" w:rsidP="00C84F80">
            <w:pPr>
              <w:keepNext/>
            </w:pPr>
          </w:p>
        </w:tc>
      </w:tr>
      <w:tr w:rsidR="00A77435" w14:paraId="3574B222" w14:textId="77777777" w:rsidTr="00055526">
        <w:trPr>
          <w:cantSplit/>
        </w:trPr>
        <w:tc>
          <w:tcPr>
            <w:tcW w:w="567" w:type="dxa"/>
          </w:tcPr>
          <w:p w14:paraId="3574B21F" w14:textId="77777777" w:rsidR="001D7AF0" w:rsidRDefault="003166F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574B220" w14:textId="77777777" w:rsidR="006E04A4" w:rsidRDefault="003166FB" w:rsidP="000326E3">
            <w:r>
              <w:t>Onsdagen den 17 januari kl. 09.00</w:t>
            </w:r>
          </w:p>
        </w:tc>
        <w:tc>
          <w:tcPr>
            <w:tcW w:w="2055" w:type="dxa"/>
          </w:tcPr>
          <w:p w14:paraId="3574B221" w14:textId="77777777" w:rsidR="006E04A4" w:rsidRDefault="0075517B" w:rsidP="00C84F80"/>
        </w:tc>
      </w:tr>
      <w:tr w:rsidR="00A77435" w14:paraId="3574B226" w14:textId="77777777" w:rsidTr="00055526">
        <w:trPr>
          <w:cantSplit/>
        </w:trPr>
        <w:tc>
          <w:tcPr>
            <w:tcW w:w="567" w:type="dxa"/>
          </w:tcPr>
          <w:p w14:paraId="3574B223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24" w14:textId="77777777" w:rsidR="006E04A4" w:rsidRDefault="003166FB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574B225" w14:textId="77777777" w:rsidR="006E04A4" w:rsidRDefault="0075517B" w:rsidP="00C84F80">
            <w:pPr>
              <w:keepNext/>
            </w:pPr>
          </w:p>
        </w:tc>
      </w:tr>
      <w:tr w:rsidR="00A77435" w14:paraId="3574B22A" w14:textId="77777777" w:rsidTr="00055526">
        <w:trPr>
          <w:cantSplit/>
        </w:trPr>
        <w:tc>
          <w:tcPr>
            <w:tcW w:w="567" w:type="dxa"/>
          </w:tcPr>
          <w:p w14:paraId="3574B227" w14:textId="77777777" w:rsidR="001D7AF0" w:rsidRDefault="003166F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574B228" w14:textId="77777777" w:rsidR="006E04A4" w:rsidRDefault="003166FB" w:rsidP="000326E3">
            <w:r>
              <w:t xml:space="preserve">2023/24:296 av Ida Ekeroth Clausson (S) </w:t>
            </w:r>
            <w:r>
              <w:br/>
              <w:t>Åtgärder för att minska överskuldsättningen och de ekonomiska klyftorna i samhället</w:t>
            </w:r>
          </w:p>
        </w:tc>
        <w:tc>
          <w:tcPr>
            <w:tcW w:w="2055" w:type="dxa"/>
          </w:tcPr>
          <w:p w14:paraId="3574B229" w14:textId="77777777" w:rsidR="006E04A4" w:rsidRDefault="0075517B" w:rsidP="00C84F80"/>
        </w:tc>
      </w:tr>
      <w:tr w:rsidR="00A77435" w14:paraId="3574B22E" w14:textId="77777777" w:rsidTr="00055526">
        <w:trPr>
          <w:cantSplit/>
        </w:trPr>
        <w:tc>
          <w:tcPr>
            <w:tcW w:w="567" w:type="dxa"/>
          </w:tcPr>
          <w:p w14:paraId="3574B22B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2C" w14:textId="77777777" w:rsidR="006E04A4" w:rsidRDefault="003166FB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574B22D" w14:textId="77777777" w:rsidR="006E04A4" w:rsidRDefault="003166F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77435" w14:paraId="3574B232" w14:textId="77777777" w:rsidTr="00055526">
        <w:trPr>
          <w:cantSplit/>
        </w:trPr>
        <w:tc>
          <w:tcPr>
            <w:tcW w:w="567" w:type="dxa"/>
          </w:tcPr>
          <w:p w14:paraId="3574B22F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30" w14:textId="77777777" w:rsidR="006E04A4" w:rsidRDefault="003166FB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3574B231" w14:textId="77777777" w:rsidR="006E04A4" w:rsidRDefault="0075517B" w:rsidP="00C84F80">
            <w:pPr>
              <w:keepNext/>
            </w:pPr>
          </w:p>
        </w:tc>
      </w:tr>
      <w:tr w:rsidR="00A77435" w14:paraId="3574B236" w14:textId="77777777" w:rsidTr="00055526">
        <w:trPr>
          <w:cantSplit/>
        </w:trPr>
        <w:tc>
          <w:tcPr>
            <w:tcW w:w="567" w:type="dxa"/>
          </w:tcPr>
          <w:p w14:paraId="3574B233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34" w14:textId="77777777" w:rsidR="006E04A4" w:rsidRDefault="003166FB" w:rsidP="000326E3">
            <w:pPr>
              <w:pStyle w:val="Motionsrubrik"/>
            </w:pPr>
            <w:r>
              <w:t>med anledning av prop. 2023/24:46 Skärpt återbetalningsskyldighet i brottmål</w:t>
            </w:r>
          </w:p>
        </w:tc>
        <w:tc>
          <w:tcPr>
            <w:tcW w:w="2055" w:type="dxa"/>
          </w:tcPr>
          <w:p w14:paraId="3574B235" w14:textId="77777777" w:rsidR="006E04A4" w:rsidRDefault="0075517B" w:rsidP="00C84F80">
            <w:pPr>
              <w:keepNext/>
            </w:pPr>
          </w:p>
        </w:tc>
      </w:tr>
      <w:tr w:rsidR="00A77435" w14:paraId="3574B23A" w14:textId="77777777" w:rsidTr="00055526">
        <w:trPr>
          <w:cantSplit/>
        </w:trPr>
        <w:tc>
          <w:tcPr>
            <w:tcW w:w="567" w:type="dxa"/>
          </w:tcPr>
          <w:p w14:paraId="3574B237" w14:textId="77777777" w:rsidR="001D7AF0" w:rsidRDefault="003166F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574B238" w14:textId="77777777" w:rsidR="006E04A4" w:rsidRDefault="003166FB" w:rsidP="000326E3">
            <w:r>
              <w:t>2023/24:2786 av Gudrun Nordborg m.fl. (V)</w:t>
            </w:r>
          </w:p>
        </w:tc>
        <w:tc>
          <w:tcPr>
            <w:tcW w:w="2055" w:type="dxa"/>
          </w:tcPr>
          <w:p w14:paraId="3574B239" w14:textId="77777777" w:rsidR="006E04A4" w:rsidRDefault="003166FB" w:rsidP="00C84F80">
            <w:r>
              <w:t>JuU</w:t>
            </w:r>
          </w:p>
        </w:tc>
      </w:tr>
      <w:tr w:rsidR="00A77435" w14:paraId="3574B23E" w14:textId="77777777" w:rsidTr="00055526">
        <w:trPr>
          <w:cantSplit/>
        </w:trPr>
        <w:tc>
          <w:tcPr>
            <w:tcW w:w="567" w:type="dxa"/>
          </w:tcPr>
          <w:p w14:paraId="3574B23B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3C" w14:textId="77777777" w:rsidR="006E04A4" w:rsidRDefault="003166F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574B23D" w14:textId="77777777" w:rsidR="006E04A4" w:rsidRDefault="003166F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77435" w14:paraId="3574B242" w14:textId="77777777" w:rsidTr="00055526">
        <w:trPr>
          <w:cantSplit/>
        </w:trPr>
        <w:tc>
          <w:tcPr>
            <w:tcW w:w="567" w:type="dxa"/>
          </w:tcPr>
          <w:p w14:paraId="3574B23F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40" w14:textId="77777777" w:rsidR="006E04A4" w:rsidRDefault="003166FB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574B241" w14:textId="77777777" w:rsidR="006E04A4" w:rsidRDefault="0075517B" w:rsidP="00C84F80">
            <w:pPr>
              <w:keepNext/>
            </w:pPr>
          </w:p>
        </w:tc>
      </w:tr>
      <w:tr w:rsidR="00A77435" w14:paraId="3574B246" w14:textId="77777777" w:rsidTr="00055526">
        <w:trPr>
          <w:cantSplit/>
        </w:trPr>
        <w:tc>
          <w:tcPr>
            <w:tcW w:w="567" w:type="dxa"/>
          </w:tcPr>
          <w:p w14:paraId="3574B243" w14:textId="77777777" w:rsidR="001D7AF0" w:rsidRDefault="003166F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574B244" w14:textId="77777777" w:rsidR="006E04A4" w:rsidRDefault="003166FB" w:rsidP="000326E3">
            <w:r>
              <w:t>Bet. 2023/24:FiU3 Utgiftsområde 25 Allmänna bidrag till kommuner</w:t>
            </w:r>
          </w:p>
        </w:tc>
        <w:tc>
          <w:tcPr>
            <w:tcW w:w="2055" w:type="dxa"/>
          </w:tcPr>
          <w:p w14:paraId="3574B245" w14:textId="77777777" w:rsidR="006E04A4" w:rsidRDefault="0075517B" w:rsidP="00C84F80"/>
        </w:tc>
      </w:tr>
      <w:tr w:rsidR="00A77435" w14:paraId="3574B24A" w14:textId="77777777" w:rsidTr="00055526">
        <w:trPr>
          <w:cantSplit/>
        </w:trPr>
        <w:tc>
          <w:tcPr>
            <w:tcW w:w="567" w:type="dxa"/>
          </w:tcPr>
          <w:p w14:paraId="3574B247" w14:textId="77777777" w:rsidR="001D7AF0" w:rsidRDefault="003166F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574B248" w14:textId="77777777" w:rsidR="006E04A4" w:rsidRDefault="003166FB" w:rsidP="000326E3">
            <w:r>
              <w:t>Bet. 2023/24:FiU2 Utgiftsområde 2 Samhällsekonomi och finansförvaltning</w:t>
            </w:r>
          </w:p>
        </w:tc>
        <w:tc>
          <w:tcPr>
            <w:tcW w:w="2055" w:type="dxa"/>
          </w:tcPr>
          <w:p w14:paraId="3574B249" w14:textId="77777777" w:rsidR="006E04A4" w:rsidRDefault="003166FB" w:rsidP="00C84F80">
            <w:r>
              <w:t>1 res. (V)</w:t>
            </w:r>
          </w:p>
        </w:tc>
      </w:tr>
      <w:tr w:rsidR="00A77435" w14:paraId="3574B24E" w14:textId="77777777" w:rsidTr="00055526">
        <w:trPr>
          <w:cantSplit/>
        </w:trPr>
        <w:tc>
          <w:tcPr>
            <w:tcW w:w="567" w:type="dxa"/>
          </w:tcPr>
          <w:p w14:paraId="3574B24B" w14:textId="77777777" w:rsidR="001D7AF0" w:rsidRDefault="003166F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574B24C" w14:textId="77777777" w:rsidR="006E04A4" w:rsidRDefault="003166FB" w:rsidP="000326E3">
            <w:r>
              <w:t>Bet. 2023/24:FiU4 Utgiftsområde 26 Statsskuldsräntor m.m.</w:t>
            </w:r>
          </w:p>
        </w:tc>
        <w:tc>
          <w:tcPr>
            <w:tcW w:w="2055" w:type="dxa"/>
          </w:tcPr>
          <w:p w14:paraId="3574B24D" w14:textId="77777777" w:rsidR="006E04A4" w:rsidRDefault="0075517B" w:rsidP="00C84F80"/>
        </w:tc>
      </w:tr>
      <w:tr w:rsidR="00A77435" w14:paraId="3574B252" w14:textId="77777777" w:rsidTr="00055526">
        <w:trPr>
          <w:cantSplit/>
        </w:trPr>
        <w:tc>
          <w:tcPr>
            <w:tcW w:w="567" w:type="dxa"/>
          </w:tcPr>
          <w:p w14:paraId="3574B24F" w14:textId="77777777" w:rsidR="001D7AF0" w:rsidRDefault="003166F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574B250" w14:textId="77777777" w:rsidR="006E04A4" w:rsidRDefault="003166FB" w:rsidP="000326E3">
            <w:r>
              <w:t>Bet. 2023/24:FiU5 Utgiftsområde 27 Avgiften till Europeiska unionen</w:t>
            </w:r>
          </w:p>
        </w:tc>
        <w:tc>
          <w:tcPr>
            <w:tcW w:w="2055" w:type="dxa"/>
          </w:tcPr>
          <w:p w14:paraId="3574B251" w14:textId="77777777" w:rsidR="006E04A4" w:rsidRDefault="0075517B" w:rsidP="00C84F80"/>
        </w:tc>
      </w:tr>
      <w:tr w:rsidR="00A77435" w14:paraId="3574B256" w14:textId="77777777" w:rsidTr="00055526">
        <w:trPr>
          <w:cantSplit/>
        </w:trPr>
        <w:tc>
          <w:tcPr>
            <w:tcW w:w="567" w:type="dxa"/>
          </w:tcPr>
          <w:p w14:paraId="3574B253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54" w14:textId="77777777" w:rsidR="006E04A4" w:rsidRDefault="003166FB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3574B255" w14:textId="77777777" w:rsidR="006E04A4" w:rsidRDefault="0075517B" w:rsidP="00C84F80">
            <w:pPr>
              <w:keepNext/>
            </w:pPr>
          </w:p>
        </w:tc>
      </w:tr>
      <w:tr w:rsidR="00A77435" w14:paraId="3574B25A" w14:textId="77777777" w:rsidTr="00055526">
        <w:trPr>
          <w:cantSplit/>
        </w:trPr>
        <w:tc>
          <w:tcPr>
            <w:tcW w:w="567" w:type="dxa"/>
          </w:tcPr>
          <w:p w14:paraId="3574B257" w14:textId="77777777" w:rsidR="001D7AF0" w:rsidRDefault="003166F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574B258" w14:textId="77777777" w:rsidR="006E04A4" w:rsidRDefault="003166FB" w:rsidP="000326E3">
            <w:r>
              <w:t>Utl. 2023/24:SkU10 Subsidiaritetsprövning av kommissionens förslag till direktiv om inrättande av ett huvudkontorsbaserat skattesystem för mikroföretag samt små och medelstora företag och om ändring av direktiv 2011/16/EU</w:t>
            </w:r>
          </w:p>
        </w:tc>
        <w:tc>
          <w:tcPr>
            <w:tcW w:w="2055" w:type="dxa"/>
          </w:tcPr>
          <w:p w14:paraId="3574B259" w14:textId="77777777" w:rsidR="006E04A4" w:rsidRDefault="0075517B" w:rsidP="00C84F80"/>
        </w:tc>
      </w:tr>
      <w:tr w:rsidR="00A77435" w14:paraId="3574B25E" w14:textId="77777777" w:rsidTr="00055526">
        <w:trPr>
          <w:cantSplit/>
        </w:trPr>
        <w:tc>
          <w:tcPr>
            <w:tcW w:w="567" w:type="dxa"/>
          </w:tcPr>
          <w:p w14:paraId="3574B25B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5C" w14:textId="20DD9011" w:rsidR="006E04A4" w:rsidRDefault="003166FB" w:rsidP="000326E3">
            <w:pPr>
              <w:pStyle w:val="Huvudrubrik"/>
              <w:keepNext/>
            </w:pPr>
            <w:r>
              <w:t>Ärenden för avgörande kl. 15</w:t>
            </w:r>
            <w:r w:rsidR="00AF718C">
              <w:t>.</w:t>
            </w:r>
            <w:r>
              <w:t>30</w:t>
            </w:r>
          </w:p>
        </w:tc>
        <w:tc>
          <w:tcPr>
            <w:tcW w:w="2055" w:type="dxa"/>
          </w:tcPr>
          <w:p w14:paraId="3574B25D" w14:textId="77777777" w:rsidR="006E04A4" w:rsidRDefault="0075517B" w:rsidP="00C84F80">
            <w:pPr>
              <w:keepNext/>
            </w:pPr>
          </w:p>
        </w:tc>
      </w:tr>
      <w:tr w:rsidR="00A77435" w14:paraId="3574B263" w14:textId="77777777" w:rsidTr="00055526">
        <w:trPr>
          <w:cantSplit/>
        </w:trPr>
        <w:tc>
          <w:tcPr>
            <w:tcW w:w="567" w:type="dxa"/>
          </w:tcPr>
          <w:p w14:paraId="3574B25F" w14:textId="77777777" w:rsidR="001D7AF0" w:rsidRDefault="0075517B" w:rsidP="00C84F80"/>
        </w:tc>
        <w:tc>
          <w:tcPr>
            <w:tcW w:w="6663" w:type="dxa"/>
          </w:tcPr>
          <w:p w14:paraId="3574B260" w14:textId="77777777" w:rsidR="006E04A4" w:rsidRDefault="003166FB" w:rsidP="000326E3">
            <w:pPr>
              <w:pStyle w:val="Underrubrik"/>
            </w:pPr>
            <w:r>
              <w:t xml:space="preserve"> </w:t>
            </w:r>
          </w:p>
          <w:p w14:paraId="3574B261" w14:textId="77777777" w:rsidR="006E04A4" w:rsidRDefault="003166FB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574B262" w14:textId="77777777" w:rsidR="006E04A4" w:rsidRDefault="0075517B" w:rsidP="00C84F80"/>
        </w:tc>
      </w:tr>
      <w:tr w:rsidR="00A77435" w14:paraId="3574B267" w14:textId="77777777" w:rsidTr="00055526">
        <w:trPr>
          <w:cantSplit/>
        </w:trPr>
        <w:tc>
          <w:tcPr>
            <w:tcW w:w="567" w:type="dxa"/>
          </w:tcPr>
          <w:p w14:paraId="3574B264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65" w14:textId="77777777" w:rsidR="006E04A4" w:rsidRDefault="003166FB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574B266" w14:textId="77777777" w:rsidR="006E04A4" w:rsidRDefault="0075517B" w:rsidP="00C84F80">
            <w:pPr>
              <w:keepNext/>
            </w:pPr>
          </w:p>
        </w:tc>
      </w:tr>
      <w:tr w:rsidR="00A77435" w14:paraId="3574B26B" w14:textId="77777777" w:rsidTr="00055526">
        <w:trPr>
          <w:cantSplit/>
        </w:trPr>
        <w:tc>
          <w:tcPr>
            <w:tcW w:w="567" w:type="dxa"/>
          </w:tcPr>
          <w:p w14:paraId="3574B268" w14:textId="77777777" w:rsidR="001D7AF0" w:rsidRDefault="003166F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574B269" w14:textId="77777777" w:rsidR="006E04A4" w:rsidRDefault="003166FB" w:rsidP="000326E3">
            <w:r>
              <w:t>Bet. 2023/24:TU1 Utgiftsområde 22 Kommunikationer</w:t>
            </w:r>
          </w:p>
        </w:tc>
        <w:tc>
          <w:tcPr>
            <w:tcW w:w="2055" w:type="dxa"/>
          </w:tcPr>
          <w:p w14:paraId="3574B26A" w14:textId="77777777" w:rsidR="006E04A4" w:rsidRDefault="0075517B" w:rsidP="00C84F80"/>
        </w:tc>
      </w:tr>
      <w:tr w:rsidR="00A77435" w14:paraId="3574B26F" w14:textId="77777777" w:rsidTr="00055526">
        <w:trPr>
          <w:cantSplit/>
        </w:trPr>
        <w:tc>
          <w:tcPr>
            <w:tcW w:w="567" w:type="dxa"/>
          </w:tcPr>
          <w:p w14:paraId="3574B26C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6D" w14:textId="77777777" w:rsidR="006E04A4" w:rsidRDefault="003166FB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574B26E" w14:textId="77777777" w:rsidR="006E04A4" w:rsidRDefault="0075517B" w:rsidP="00C84F80">
            <w:pPr>
              <w:keepNext/>
            </w:pPr>
          </w:p>
        </w:tc>
      </w:tr>
      <w:tr w:rsidR="00A77435" w14:paraId="3574B273" w14:textId="77777777" w:rsidTr="00055526">
        <w:trPr>
          <w:cantSplit/>
        </w:trPr>
        <w:tc>
          <w:tcPr>
            <w:tcW w:w="567" w:type="dxa"/>
          </w:tcPr>
          <w:p w14:paraId="3574B270" w14:textId="77777777" w:rsidR="001D7AF0" w:rsidRDefault="003166F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574B271" w14:textId="77777777" w:rsidR="006E04A4" w:rsidRDefault="003166FB" w:rsidP="000326E3">
            <w:r>
              <w:t>Bet. 2023/24:NU3 Utgiftsområde 21 Energi</w:t>
            </w:r>
          </w:p>
        </w:tc>
        <w:tc>
          <w:tcPr>
            <w:tcW w:w="2055" w:type="dxa"/>
          </w:tcPr>
          <w:p w14:paraId="3574B272" w14:textId="77777777" w:rsidR="006E04A4" w:rsidRDefault="0075517B" w:rsidP="00C84F80"/>
        </w:tc>
      </w:tr>
      <w:tr w:rsidR="00A77435" w14:paraId="3574B277" w14:textId="77777777" w:rsidTr="00055526">
        <w:trPr>
          <w:cantSplit/>
        </w:trPr>
        <w:tc>
          <w:tcPr>
            <w:tcW w:w="567" w:type="dxa"/>
          </w:tcPr>
          <w:p w14:paraId="3574B274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75" w14:textId="77777777" w:rsidR="006E04A4" w:rsidRDefault="003166FB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3574B276" w14:textId="77777777" w:rsidR="006E04A4" w:rsidRDefault="0075517B" w:rsidP="00C84F80">
            <w:pPr>
              <w:keepNext/>
            </w:pPr>
          </w:p>
        </w:tc>
      </w:tr>
      <w:tr w:rsidR="00A77435" w14:paraId="3574B27B" w14:textId="77777777" w:rsidTr="00055526">
        <w:trPr>
          <w:cantSplit/>
        </w:trPr>
        <w:tc>
          <w:tcPr>
            <w:tcW w:w="567" w:type="dxa"/>
          </w:tcPr>
          <w:p w14:paraId="3574B278" w14:textId="77777777" w:rsidR="001D7AF0" w:rsidRDefault="003166F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574B279" w14:textId="77777777" w:rsidR="006E04A4" w:rsidRDefault="003166FB" w:rsidP="000326E3">
            <w:r>
              <w:t>Bet. 2023/24:AU2 Utgiftsområde 14 Arbetsmarknad och arbetsliv</w:t>
            </w:r>
          </w:p>
        </w:tc>
        <w:tc>
          <w:tcPr>
            <w:tcW w:w="2055" w:type="dxa"/>
          </w:tcPr>
          <w:p w14:paraId="3574B27A" w14:textId="77777777" w:rsidR="006E04A4" w:rsidRDefault="0075517B" w:rsidP="00C84F80"/>
        </w:tc>
      </w:tr>
      <w:tr w:rsidR="00A77435" w14:paraId="3574B27F" w14:textId="77777777" w:rsidTr="00055526">
        <w:trPr>
          <w:cantSplit/>
        </w:trPr>
        <w:tc>
          <w:tcPr>
            <w:tcW w:w="567" w:type="dxa"/>
          </w:tcPr>
          <w:p w14:paraId="3574B27C" w14:textId="77777777" w:rsidR="001D7AF0" w:rsidRDefault="003166F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574B27D" w14:textId="77777777" w:rsidR="006E04A4" w:rsidRDefault="003166FB" w:rsidP="000326E3">
            <w:r>
              <w:t>Bet. 2023/24:AU3 Arbetsmarknadspolitik och arbetslöshetsförsäkringen</w:t>
            </w:r>
          </w:p>
        </w:tc>
        <w:tc>
          <w:tcPr>
            <w:tcW w:w="2055" w:type="dxa"/>
          </w:tcPr>
          <w:p w14:paraId="3574B27E" w14:textId="77777777" w:rsidR="006E04A4" w:rsidRDefault="003166FB" w:rsidP="00C84F80">
            <w:r>
              <w:t>21 res. (S, SD, V, C, MP)</w:t>
            </w:r>
          </w:p>
        </w:tc>
      </w:tr>
      <w:tr w:rsidR="00A77435" w14:paraId="3574B283" w14:textId="77777777" w:rsidTr="00055526">
        <w:trPr>
          <w:cantSplit/>
        </w:trPr>
        <w:tc>
          <w:tcPr>
            <w:tcW w:w="567" w:type="dxa"/>
          </w:tcPr>
          <w:p w14:paraId="3574B280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81" w14:textId="77777777" w:rsidR="006E04A4" w:rsidRDefault="003166F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574B282" w14:textId="77777777" w:rsidR="006E04A4" w:rsidRDefault="0075517B" w:rsidP="00C84F80">
            <w:pPr>
              <w:keepNext/>
            </w:pPr>
          </w:p>
        </w:tc>
      </w:tr>
      <w:tr w:rsidR="00A77435" w14:paraId="3574B287" w14:textId="77777777" w:rsidTr="00055526">
        <w:trPr>
          <w:cantSplit/>
        </w:trPr>
        <w:tc>
          <w:tcPr>
            <w:tcW w:w="567" w:type="dxa"/>
          </w:tcPr>
          <w:p w14:paraId="3574B284" w14:textId="77777777" w:rsidR="001D7AF0" w:rsidRDefault="003166F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574B285" w14:textId="77777777" w:rsidR="006E04A4" w:rsidRDefault="003166FB" w:rsidP="000326E3">
            <w:r>
              <w:t>Bet. 2023/24:UbU2 Utgiftsområde 15 Studiestöd</w:t>
            </w:r>
          </w:p>
        </w:tc>
        <w:tc>
          <w:tcPr>
            <w:tcW w:w="2055" w:type="dxa"/>
          </w:tcPr>
          <w:p w14:paraId="3574B286" w14:textId="77777777" w:rsidR="006E04A4" w:rsidRDefault="003166FB" w:rsidP="00C84F80">
            <w:r>
              <w:t>1 res. (S, V, C, MP)</w:t>
            </w:r>
          </w:p>
        </w:tc>
      </w:tr>
      <w:tr w:rsidR="00A77435" w14:paraId="3574B28B" w14:textId="77777777" w:rsidTr="00055526">
        <w:trPr>
          <w:cantSplit/>
        </w:trPr>
        <w:tc>
          <w:tcPr>
            <w:tcW w:w="567" w:type="dxa"/>
          </w:tcPr>
          <w:p w14:paraId="3574B288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89" w14:textId="77777777" w:rsidR="006E04A4" w:rsidRDefault="003166FB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574B28A" w14:textId="77777777" w:rsidR="006E04A4" w:rsidRDefault="0075517B" w:rsidP="00C84F80">
            <w:pPr>
              <w:keepNext/>
            </w:pPr>
          </w:p>
        </w:tc>
      </w:tr>
      <w:tr w:rsidR="00A77435" w14:paraId="3574B28F" w14:textId="77777777" w:rsidTr="00055526">
        <w:trPr>
          <w:cantSplit/>
        </w:trPr>
        <w:tc>
          <w:tcPr>
            <w:tcW w:w="567" w:type="dxa"/>
          </w:tcPr>
          <w:p w14:paraId="3574B28C" w14:textId="77777777" w:rsidR="001D7AF0" w:rsidRDefault="003166F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574B28D" w14:textId="77777777" w:rsidR="006E04A4" w:rsidRDefault="003166FB" w:rsidP="000326E3">
            <w:r>
              <w:t>Bet. 2023/24:NU2 Utgiftsområde 19 Regional utveckling</w:t>
            </w:r>
          </w:p>
        </w:tc>
        <w:tc>
          <w:tcPr>
            <w:tcW w:w="2055" w:type="dxa"/>
          </w:tcPr>
          <w:p w14:paraId="3574B28E" w14:textId="77777777" w:rsidR="006E04A4" w:rsidRDefault="0075517B" w:rsidP="00C84F80"/>
        </w:tc>
      </w:tr>
      <w:tr w:rsidR="00A77435" w14:paraId="3574B293" w14:textId="77777777" w:rsidTr="00055526">
        <w:trPr>
          <w:cantSplit/>
        </w:trPr>
        <w:tc>
          <w:tcPr>
            <w:tcW w:w="567" w:type="dxa"/>
          </w:tcPr>
          <w:p w14:paraId="3574B290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91" w14:textId="77777777" w:rsidR="006E04A4" w:rsidRDefault="003166FB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574B292" w14:textId="77777777" w:rsidR="006E04A4" w:rsidRDefault="0075517B" w:rsidP="00C84F80">
            <w:pPr>
              <w:keepNext/>
            </w:pPr>
          </w:p>
        </w:tc>
      </w:tr>
      <w:tr w:rsidR="00A77435" w14:paraId="3574B297" w14:textId="77777777" w:rsidTr="00055526">
        <w:trPr>
          <w:cantSplit/>
        </w:trPr>
        <w:tc>
          <w:tcPr>
            <w:tcW w:w="567" w:type="dxa"/>
          </w:tcPr>
          <w:p w14:paraId="3574B294" w14:textId="77777777" w:rsidR="001D7AF0" w:rsidRDefault="003166F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574B295" w14:textId="77777777" w:rsidR="006E04A4" w:rsidRDefault="003166FB" w:rsidP="000326E3">
            <w:r>
              <w:t>Bet. 2023/24:MJU2 Utgiftsområde 23 Areella näringar, landsbygd och livsmedel</w:t>
            </w:r>
          </w:p>
        </w:tc>
        <w:tc>
          <w:tcPr>
            <w:tcW w:w="2055" w:type="dxa"/>
          </w:tcPr>
          <w:p w14:paraId="3574B296" w14:textId="77777777" w:rsidR="006E04A4" w:rsidRDefault="0075517B" w:rsidP="00C84F80"/>
        </w:tc>
      </w:tr>
      <w:tr w:rsidR="00A77435" w14:paraId="3574B29B" w14:textId="77777777" w:rsidTr="00055526">
        <w:trPr>
          <w:cantSplit/>
        </w:trPr>
        <w:tc>
          <w:tcPr>
            <w:tcW w:w="567" w:type="dxa"/>
          </w:tcPr>
          <w:p w14:paraId="3574B298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99" w14:textId="77777777" w:rsidR="006E04A4" w:rsidRDefault="003166FB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574B29A" w14:textId="77777777" w:rsidR="006E04A4" w:rsidRDefault="0075517B" w:rsidP="00C84F80">
            <w:pPr>
              <w:keepNext/>
            </w:pPr>
          </w:p>
        </w:tc>
      </w:tr>
      <w:tr w:rsidR="00A77435" w14:paraId="3574B29F" w14:textId="77777777" w:rsidTr="00055526">
        <w:trPr>
          <w:cantSplit/>
        </w:trPr>
        <w:tc>
          <w:tcPr>
            <w:tcW w:w="567" w:type="dxa"/>
          </w:tcPr>
          <w:p w14:paraId="3574B29C" w14:textId="77777777" w:rsidR="001D7AF0" w:rsidRDefault="003166F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574B29D" w14:textId="77777777" w:rsidR="006E04A4" w:rsidRDefault="003166FB" w:rsidP="000326E3">
            <w:r>
              <w:t>Bet. 2023/24:UU2 Utgiftsområde 7 Internationellt bistånd</w:t>
            </w:r>
          </w:p>
        </w:tc>
        <w:tc>
          <w:tcPr>
            <w:tcW w:w="2055" w:type="dxa"/>
          </w:tcPr>
          <w:p w14:paraId="3574B29E" w14:textId="77777777" w:rsidR="006E04A4" w:rsidRDefault="003166FB" w:rsidP="00C84F80">
            <w:r>
              <w:t>1 res. (S, V, MP)</w:t>
            </w:r>
          </w:p>
        </w:tc>
      </w:tr>
      <w:tr w:rsidR="00A77435" w14:paraId="3574B2A3" w14:textId="77777777" w:rsidTr="00055526">
        <w:trPr>
          <w:cantSplit/>
        </w:trPr>
        <w:tc>
          <w:tcPr>
            <w:tcW w:w="567" w:type="dxa"/>
          </w:tcPr>
          <w:p w14:paraId="3574B2A0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A1" w14:textId="77777777" w:rsidR="006E04A4" w:rsidRDefault="003166FB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3574B2A2" w14:textId="77777777" w:rsidR="006E04A4" w:rsidRDefault="0075517B" w:rsidP="00C84F80">
            <w:pPr>
              <w:keepNext/>
            </w:pPr>
          </w:p>
        </w:tc>
      </w:tr>
      <w:tr w:rsidR="00A77435" w14:paraId="3574B2A7" w14:textId="77777777" w:rsidTr="00055526">
        <w:trPr>
          <w:cantSplit/>
        </w:trPr>
        <w:tc>
          <w:tcPr>
            <w:tcW w:w="567" w:type="dxa"/>
          </w:tcPr>
          <w:p w14:paraId="3574B2A4" w14:textId="77777777" w:rsidR="001D7AF0" w:rsidRDefault="003166F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574B2A5" w14:textId="77777777" w:rsidR="006E04A4" w:rsidRDefault="003166FB" w:rsidP="000326E3">
            <w:r>
              <w:t>Bet. 2023/24:AU1 Utgiftsområde 13 Integration och jämställdhet</w:t>
            </w:r>
          </w:p>
        </w:tc>
        <w:tc>
          <w:tcPr>
            <w:tcW w:w="2055" w:type="dxa"/>
          </w:tcPr>
          <w:p w14:paraId="3574B2A6" w14:textId="77777777" w:rsidR="006E04A4" w:rsidRDefault="0075517B" w:rsidP="00C84F80"/>
        </w:tc>
      </w:tr>
      <w:tr w:rsidR="00A77435" w14:paraId="3574B2AB" w14:textId="77777777" w:rsidTr="00055526">
        <w:trPr>
          <w:cantSplit/>
        </w:trPr>
        <w:tc>
          <w:tcPr>
            <w:tcW w:w="567" w:type="dxa"/>
          </w:tcPr>
          <w:p w14:paraId="3574B2A8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A9" w14:textId="77777777" w:rsidR="006E04A4" w:rsidRDefault="003166F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574B2AA" w14:textId="77777777" w:rsidR="006E04A4" w:rsidRDefault="0075517B" w:rsidP="00C84F80">
            <w:pPr>
              <w:keepNext/>
            </w:pPr>
          </w:p>
        </w:tc>
      </w:tr>
      <w:tr w:rsidR="00A77435" w14:paraId="3574B2AF" w14:textId="77777777" w:rsidTr="00055526">
        <w:trPr>
          <w:cantSplit/>
        </w:trPr>
        <w:tc>
          <w:tcPr>
            <w:tcW w:w="567" w:type="dxa"/>
          </w:tcPr>
          <w:p w14:paraId="3574B2AC" w14:textId="77777777" w:rsidR="001D7AF0" w:rsidRDefault="003166F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574B2AD" w14:textId="77777777" w:rsidR="006E04A4" w:rsidRDefault="003166FB" w:rsidP="000326E3">
            <w:r>
              <w:t>Bet. 2023/24:UbU1 Utgiftsområde 16 Utbildning och universitetsforskning</w:t>
            </w:r>
          </w:p>
        </w:tc>
        <w:tc>
          <w:tcPr>
            <w:tcW w:w="2055" w:type="dxa"/>
          </w:tcPr>
          <w:p w14:paraId="3574B2AE" w14:textId="77777777" w:rsidR="006E04A4" w:rsidRDefault="0075517B" w:rsidP="00C84F80"/>
        </w:tc>
      </w:tr>
      <w:tr w:rsidR="00A77435" w14:paraId="3574B2B3" w14:textId="77777777" w:rsidTr="00055526">
        <w:trPr>
          <w:cantSplit/>
        </w:trPr>
        <w:tc>
          <w:tcPr>
            <w:tcW w:w="567" w:type="dxa"/>
          </w:tcPr>
          <w:p w14:paraId="3574B2B0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B1" w14:textId="77777777" w:rsidR="006E04A4" w:rsidRDefault="003166FB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574B2B2" w14:textId="77777777" w:rsidR="006E04A4" w:rsidRDefault="0075517B" w:rsidP="00C84F80">
            <w:pPr>
              <w:keepNext/>
            </w:pPr>
          </w:p>
        </w:tc>
      </w:tr>
      <w:tr w:rsidR="00A77435" w14:paraId="3574B2B7" w14:textId="77777777" w:rsidTr="00055526">
        <w:trPr>
          <w:cantSplit/>
        </w:trPr>
        <w:tc>
          <w:tcPr>
            <w:tcW w:w="567" w:type="dxa"/>
          </w:tcPr>
          <w:p w14:paraId="3574B2B4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B5" w14:textId="77777777" w:rsidR="006E04A4" w:rsidRDefault="003166FB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574B2B6" w14:textId="77777777" w:rsidR="006E04A4" w:rsidRDefault="0075517B" w:rsidP="00C84F80">
            <w:pPr>
              <w:keepNext/>
            </w:pPr>
          </w:p>
        </w:tc>
      </w:tr>
      <w:tr w:rsidR="00A77435" w14:paraId="3574B2BB" w14:textId="77777777" w:rsidTr="00055526">
        <w:trPr>
          <w:cantSplit/>
        </w:trPr>
        <w:tc>
          <w:tcPr>
            <w:tcW w:w="567" w:type="dxa"/>
          </w:tcPr>
          <w:p w14:paraId="3574B2B8" w14:textId="77777777" w:rsidR="001D7AF0" w:rsidRDefault="003166FB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574B2B9" w14:textId="77777777" w:rsidR="006E04A4" w:rsidRDefault="003166FB" w:rsidP="000326E3">
            <w:r>
              <w:t>Bet. 2023/24:MJU1 Utgiftsområde 20 Klimat, miljö och natur</w:t>
            </w:r>
          </w:p>
        </w:tc>
        <w:tc>
          <w:tcPr>
            <w:tcW w:w="2055" w:type="dxa"/>
          </w:tcPr>
          <w:p w14:paraId="3574B2BA" w14:textId="77777777" w:rsidR="006E04A4" w:rsidRDefault="0075517B" w:rsidP="00C84F80"/>
        </w:tc>
      </w:tr>
      <w:tr w:rsidR="00A77435" w14:paraId="3574B2BF" w14:textId="77777777" w:rsidTr="00055526">
        <w:trPr>
          <w:cantSplit/>
        </w:trPr>
        <w:tc>
          <w:tcPr>
            <w:tcW w:w="567" w:type="dxa"/>
          </w:tcPr>
          <w:p w14:paraId="3574B2BC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BD" w14:textId="77777777" w:rsidR="006E04A4" w:rsidRDefault="003166FB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574B2BE" w14:textId="77777777" w:rsidR="006E04A4" w:rsidRDefault="0075517B" w:rsidP="00C84F80">
            <w:pPr>
              <w:keepNext/>
            </w:pPr>
          </w:p>
        </w:tc>
      </w:tr>
      <w:tr w:rsidR="00A77435" w14:paraId="3574B2C3" w14:textId="77777777" w:rsidTr="00055526">
        <w:trPr>
          <w:cantSplit/>
        </w:trPr>
        <w:tc>
          <w:tcPr>
            <w:tcW w:w="567" w:type="dxa"/>
          </w:tcPr>
          <w:p w14:paraId="3574B2C0" w14:textId="77777777" w:rsidR="001D7AF0" w:rsidRDefault="003166FB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574B2C1" w14:textId="77777777" w:rsidR="006E04A4" w:rsidRDefault="003166FB" w:rsidP="000326E3">
            <w:r>
              <w:t>Bet. 2023/24:UbU6 Stärkt tillgång till läromedel</w:t>
            </w:r>
          </w:p>
        </w:tc>
        <w:tc>
          <w:tcPr>
            <w:tcW w:w="2055" w:type="dxa"/>
          </w:tcPr>
          <w:p w14:paraId="3574B2C2" w14:textId="77777777" w:rsidR="006E04A4" w:rsidRDefault="003166FB" w:rsidP="00C84F80">
            <w:r>
              <w:t>6 res. (S, V, C, MP)</w:t>
            </w:r>
          </w:p>
        </w:tc>
      </w:tr>
      <w:tr w:rsidR="00A77435" w14:paraId="3574B2C7" w14:textId="77777777" w:rsidTr="00055526">
        <w:trPr>
          <w:cantSplit/>
        </w:trPr>
        <w:tc>
          <w:tcPr>
            <w:tcW w:w="567" w:type="dxa"/>
          </w:tcPr>
          <w:p w14:paraId="3574B2C4" w14:textId="77777777" w:rsidR="001D7AF0" w:rsidRDefault="003166FB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574B2C5" w14:textId="77777777" w:rsidR="006E04A4" w:rsidRDefault="003166FB" w:rsidP="000326E3">
            <w:r>
              <w:t>Bet. 2023/24:UbU5 Bättre anpassad undervisningstid i grundskolan, specialskolan och sameskolan</w:t>
            </w:r>
          </w:p>
        </w:tc>
        <w:tc>
          <w:tcPr>
            <w:tcW w:w="2055" w:type="dxa"/>
          </w:tcPr>
          <w:p w14:paraId="3574B2C6" w14:textId="77777777" w:rsidR="006E04A4" w:rsidRDefault="003166FB" w:rsidP="00C84F80">
            <w:r>
              <w:t>1 res. (S, V, MP)</w:t>
            </w:r>
          </w:p>
        </w:tc>
      </w:tr>
      <w:tr w:rsidR="00A77435" w14:paraId="3574B2CB" w14:textId="77777777" w:rsidTr="00055526">
        <w:trPr>
          <w:cantSplit/>
        </w:trPr>
        <w:tc>
          <w:tcPr>
            <w:tcW w:w="567" w:type="dxa"/>
          </w:tcPr>
          <w:p w14:paraId="3574B2C8" w14:textId="77777777" w:rsidR="001D7AF0" w:rsidRDefault="0075517B" w:rsidP="00C84F80">
            <w:pPr>
              <w:keepNext/>
            </w:pPr>
          </w:p>
        </w:tc>
        <w:tc>
          <w:tcPr>
            <w:tcW w:w="6663" w:type="dxa"/>
          </w:tcPr>
          <w:p w14:paraId="3574B2C9" w14:textId="77777777" w:rsidR="006E04A4" w:rsidRDefault="003166FB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574B2CA" w14:textId="77777777" w:rsidR="006E04A4" w:rsidRDefault="0075517B" w:rsidP="00C84F80">
            <w:pPr>
              <w:keepNext/>
            </w:pPr>
          </w:p>
        </w:tc>
      </w:tr>
      <w:tr w:rsidR="00A77435" w14:paraId="3574B2CF" w14:textId="77777777" w:rsidTr="00055526">
        <w:trPr>
          <w:cantSplit/>
        </w:trPr>
        <w:tc>
          <w:tcPr>
            <w:tcW w:w="567" w:type="dxa"/>
          </w:tcPr>
          <w:p w14:paraId="3574B2CC" w14:textId="77777777" w:rsidR="001D7AF0" w:rsidRDefault="003166FB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574B2CD" w14:textId="77777777" w:rsidR="006E04A4" w:rsidRDefault="003166FB" w:rsidP="000326E3">
            <w:r>
              <w:t>Bet. 2023/24:NU1 Utgiftsområde 24 Näringsliv</w:t>
            </w:r>
          </w:p>
        </w:tc>
        <w:tc>
          <w:tcPr>
            <w:tcW w:w="2055" w:type="dxa"/>
          </w:tcPr>
          <w:p w14:paraId="3574B2CE" w14:textId="77777777" w:rsidR="006E04A4" w:rsidRDefault="003166FB" w:rsidP="00C84F80">
            <w:r>
              <w:t>4 res. (S, V, MP)</w:t>
            </w:r>
          </w:p>
        </w:tc>
      </w:tr>
      <w:tr w:rsidR="00A77435" w14:paraId="3574B2D3" w14:textId="77777777" w:rsidTr="00055526">
        <w:trPr>
          <w:cantSplit/>
        </w:trPr>
        <w:tc>
          <w:tcPr>
            <w:tcW w:w="567" w:type="dxa"/>
          </w:tcPr>
          <w:p w14:paraId="3574B2D0" w14:textId="77777777" w:rsidR="001D7AF0" w:rsidRDefault="003166FB" w:rsidP="00C84F80">
            <w:pPr>
              <w:pStyle w:val="FlistaNrRubriknr"/>
            </w:pPr>
            <w:r>
              <w:t>36</w:t>
            </w:r>
          </w:p>
        </w:tc>
        <w:tc>
          <w:tcPr>
            <w:tcW w:w="6663" w:type="dxa"/>
          </w:tcPr>
          <w:p w14:paraId="3574B2D1" w14:textId="2B9090E5" w:rsidR="006E04A4" w:rsidRDefault="0075517B" w:rsidP="000326E3">
            <w:pPr>
              <w:pStyle w:val="HuvudrubrikEnsam"/>
            </w:pPr>
            <w:proofErr w:type="spellStart"/>
            <w:r>
              <w:t>Kl</w:t>
            </w:r>
            <w:proofErr w:type="spellEnd"/>
            <w:r>
              <w:t xml:space="preserve"> 13.00 </w:t>
            </w:r>
            <w:r w:rsidR="003166FB">
              <w:t>Återrapportering från Europeiska rådets möte den 14-15 december</w:t>
            </w:r>
          </w:p>
        </w:tc>
        <w:tc>
          <w:tcPr>
            <w:tcW w:w="2055" w:type="dxa"/>
          </w:tcPr>
          <w:p w14:paraId="3574B2D2" w14:textId="77777777" w:rsidR="006E04A4" w:rsidRDefault="0075517B" w:rsidP="00C84F80"/>
        </w:tc>
      </w:tr>
    </w:tbl>
    <w:p w14:paraId="3574B2D4" w14:textId="77777777" w:rsidR="00517888" w:rsidRPr="00F221DA" w:rsidRDefault="003166FB" w:rsidP="00137840">
      <w:pPr>
        <w:pStyle w:val="Blankrad"/>
      </w:pPr>
      <w:r>
        <w:t xml:space="preserve">     </w:t>
      </w:r>
    </w:p>
    <w:p w14:paraId="3574B2D5" w14:textId="77777777" w:rsidR="00121B42" w:rsidRDefault="003166FB" w:rsidP="00121B42">
      <w:pPr>
        <w:pStyle w:val="Blankrad"/>
      </w:pPr>
      <w:r>
        <w:t xml:space="preserve">     </w:t>
      </w:r>
    </w:p>
    <w:p w14:paraId="3574B2D6" w14:textId="77777777" w:rsidR="006E04A4" w:rsidRPr="00F221DA" w:rsidRDefault="0075517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77435" w14:paraId="3574B2D9" w14:textId="77777777" w:rsidTr="00D774A8">
        <w:tc>
          <w:tcPr>
            <w:tcW w:w="567" w:type="dxa"/>
          </w:tcPr>
          <w:p w14:paraId="3574B2D7" w14:textId="77777777" w:rsidR="00D774A8" w:rsidRDefault="0075517B">
            <w:pPr>
              <w:pStyle w:val="IngenText"/>
            </w:pPr>
          </w:p>
        </w:tc>
        <w:tc>
          <w:tcPr>
            <w:tcW w:w="8718" w:type="dxa"/>
          </w:tcPr>
          <w:p w14:paraId="3574B2D8" w14:textId="77777777" w:rsidR="00D774A8" w:rsidRDefault="003166F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574B2DA" w14:textId="77777777" w:rsidR="006E04A4" w:rsidRPr="00852BA1" w:rsidRDefault="0075517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B2EC" w14:textId="77777777" w:rsidR="00060E99" w:rsidRDefault="003166FB">
      <w:pPr>
        <w:spacing w:line="240" w:lineRule="auto"/>
      </w:pPr>
      <w:r>
        <w:separator/>
      </w:r>
    </w:p>
  </w:endnote>
  <w:endnote w:type="continuationSeparator" w:id="0">
    <w:p w14:paraId="3574B2EE" w14:textId="77777777" w:rsidR="00060E99" w:rsidRDefault="00316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B2E0" w14:textId="77777777" w:rsidR="00BE217A" w:rsidRDefault="007551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B2E1" w14:textId="77777777" w:rsidR="00D73249" w:rsidRDefault="003166F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75517B">
      <w:fldChar w:fldCharType="begin"/>
    </w:r>
    <w:r w:rsidR="0075517B">
      <w:instrText xml:space="preserve"> NUMPAGES </w:instrText>
    </w:r>
    <w:r w:rsidR="0075517B">
      <w:fldChar w:fldCharType="separate"/>
    </w:r>
    <w:r>
      <w:rPr>
        <w:noProof/>
      </w:rPr>
      <w:t>2</w:t>
    </w:r>
    <w:r w:rsidR="0075517B">
      <w:rPr>
        <w:noProof/>
      </w:rPr>
      <w:fldChar w:fldCharType="end"/>
    </w:r>
    <w:r>
      <w:t>)</w:t>
    </w:r>
  </w:p>
  <w:p w14:paraId="3574B2E2" w14:textId="77777777" w:rsidR="00D73249" w:rsidRDefault="007551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B2E6" w14:textId="77777777" w:rsidR="00D73249" w:rsidRDefault="003166F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75517B">
      <w:fldChar w:fldCharType="begin"/>
    </w:r>
    <w:r w:rsidR="0075517B">
      <w:instrText xml:space="preserve"> NUMPAGES </w:instrText>
    </w:r>
    <w:r w:rsidR="0075517B">
      <w:fldChar w:fldCharType="separate"/>
    </w:r>
    <w:r>
      <w:t>1</w:t>
    </w:r>
    <w:r w:rsidR="0075517B">
      <w:fldChar w:fldCharType="end"/>
    </w:r>
    <w:r>
      <w:t>)</w:t>
    </w:r>
  </w:p>
  <w:p w14:paraId="3574B2E7" w14:textId="77777777" w:rsidR="00D73249" w:rsidRDefault="007551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B2E8" w14:textId="77777777" w:rsidR="00060E99" w:rsidRDefault="003166FB">
      <w:pPr>
        <w:spacing w:line="240" w:lineRule="auto"/>
      </w:pPr>
      <w:r>
        <w:separator/>
      </w:r>
    </w:p>
  </w:footnote>
  <w:footnote w:type="continuationSeparator" w:id="0">
    <w:p w14:paraId="3574B2EA" w14:textId="77777777" w:rsidR="00060E99" w:rsidRDefault="00316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B2DB" w14:textId="77777777" w:rsidR="00BE217A" w:rsidRDefault="007551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B2DC" w14:textId="77777777" w:rsidR="00D73249" w:rsidRDefault="0075517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166FB">
      <w:t>Tisdagen den 19 december 2023</w:t>
    </w:r>
    <w:r>
      <w:fldChar w:fldCharType="end"/>
    </w:r>
  </w:p>
  <w:p w14:paraId="3574B2DD" w14:textId="77777777" w:rsidR="00D73249" w:rsidRDefault="003166F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574B2DE" w14:textId="77777777" w:rsidR="00D73249" w:rsidRDefault="0075517B"/>
  <w:p w14:paraId="3574B2DF" w14:textId="77777777" w:rsidR="00D73249" w:rsidRDefault="007551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B2E3" w14:textId="77777777" w:rsidR="00D73249" w:rsidRDefault="003166F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574B2E8" wp14:editId="3574B2E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4B2E4" w14:textId="77777777" w:rsidR="00D73249" w:rsidRDefault="003166FB" w:rsidP="00BE217A">
    <w:pPr>
      <w:pStyle w:val="Dokumentrubrik"/>
      <w:spacing w:after="360"/>
    </w:pPr>
    <w:r>
      <w:t>Föredragningslista</w:t>
    </w:r>
  </w:p>
  <w:p w14:paraId="3574B2E5" w14:textId="77777777" w:rsidR="00D73249" w:rsidRDefault="00755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E44F9F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FD6A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81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02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03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6F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8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4C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44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77435"/>
    <w:rsid w:val="00060E99"/>
    <w:rsid w:val="003166FB"/>
    <w:rsid w:val="0059562D"/>
    <w:rsid w:val="0075517B"/>
    <w:rsid w:val="00A77435"/>
    <w:rsid w:val="00A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B1BE"/>
  <w15:docId w15:val="{D51BCDE8-424D-4DD2-81A1-451B5395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2023-12-19</SAFIR_Sammantradesdatum_Doc>
    <SAFIR_SammantradeID xmlns="C07A1A6C-0B19-41D9-BDF8-F523BA3921EB">0b1c1887-aa18-4bdd-8ee9-c2b243bbabd5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/>
</ds:datastoreItem>
</file>

<file path=customXml/itemProps3.xml><?xml version="1.0" encoding="utf-8"?>
<ds:datastoreItem xmlns:ds="http://schemas.openxmlformats.org/officeDocument/2006/customXml" ds:itemID="{50035EBC-293E-48F4-9F85-022DDFEF5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577</Words>
  <Characters>3805</Characters>
  <Application>Microsoft Office Word</Application>
  <DocSecurity>0</DocSecurity>
  <Lines>271</Lines>
  <Paragraphs>141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51</cp:revision>
  <cp:lastPrinted>2012-12-12T21:41:00Z</cp:lastPrinted>
  <dcterms:created xsi:type="dcterms:W3CDTF">2013-03-22T09:28:00Z</dcterms:created>
  <dcterms:modified xsi:type="dcterms:W3CDTF">2023-12-18T16:20:00Z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