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6901" w14:textId="77777777" w:rsidR="006E04A4" w:rsidRPr="00CD7560" w:rsidRDefault="003B2065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77</w:t>
      </w:r>
      <w:bookmarkEnd w:id="1"/>
    </w:p>
    <w:p w14:paraId="0C5F6902" w14:textId="77777777" w:rsidR="006E04A4" w:rsidRDefault="003B2065">
      <w:pPr>
        <w:pStyle w:val="Datum"/>
        <w:outlineLvl w:val="0"/>
      </w:pPr>
      <w:bookmarkStart w:id="2" w:name="DocumentDate"/>
      <w:r>
        <w:t>Fredagen den 17 mars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84FC7" w14:paraId="0C5F6907" w14:textId="77777777" w:rsidTr="00E47117">
        <w:trPr>
          <w:cantSplit/>
        </w:trPr>
        <w:tc>
          <w:tcPr>
            <w:tcW w:w="454" w:type="dxa"/>
          </w:tcPr>
          <w:p w14:paraId="0C5F6903" w14:textId="77777777" w:rsidR="006E04A4" w:rsidRDefault="003B206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C5F6904" w14:textId="77777777" w:rsidR="006E04A4" w:rsidRDefault="003B206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C5F6905" w14:textId="77777777" w:rsidR="006E04A4" w:rsidRDefault="003B2065"/>
        </w:tc>
        <w:tc>
          <w:tcPr>
            <w:tcW w:w="7512" w:type="dxa"/>
          </w:tcPr>
          <w:p w14:paraId="0C5F6906" w14:textId="77777777" w:rsidR="006E04A4" w:rsidRDefault="003B206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C5F6908" w14:textId="77777777" w:rsidR="006E04A4" w:rsidRDefault="003B2065">
      <w:pPr>
        <w:pStyle w:val="StreckLngt"/>
      </w:pPr>
      <w:r>
        <w:tab/>
      </w:r>
    </w:p>
    <w:p w14:paraId="0C5F6909" w14:textId="77777777" w:rsidR="00121B42" w:rsidRDefault="003B2065" w:rsidP="00121B42">
      <w:pPr>
        <w:pStyle w:val="Blankrad"/>
      </w:pPr>
      <w:r>
        <w:t xml:space="preserve">      </w:t>
      </w:r>
    </w:p>
    <w:p w14:paraId="0C5F690A" w14:textId="77777777" w:rsidR="00CF242C" w:rsidRDefault="003B206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84FC7" w14:paraId="0C5F690E" w14:textId="77777777" w:rsidTr="00055526">
        <w:trPr>
          <w:cantSplit/>
        </w:trPr>
        <w:tc>
          <w:tcPr>
            <w:tcW w:w="567" w:type="dxa"/>
          </w:tcPr>
          <w:p w14:paraId="0C5F690B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0C" w14:textId="77777777" w:rsidR="006E04A4" w:rsidRDefault="003B206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C5F690D" w14:textId="77777777" w:rsidR="006E04A4" w:rsidRDefault="003B2065" w:rsidP="00C84F80">
            <w:pPr>
              <w:keepNext/>
            </w:pPr>
          </w:p>
        </w:tc>
      </w:tr>
      <w:tr w:rsidR="00F84FC7" w14:paraId="0C5F6912" w14:textId="77777777" w:rsidTr="00055526">
        <w:trPr>
          <w:cantSplit/>
        </w:trPr>
        <w:tc>
          <w:tcPr>
            <w:tcW w:w="567" w:type="dxa"/>
          </w:tcPr>
          <w:p w14:paraId="0C5F690F" w14:textId="77777777" w:rsidR="001D7AF0" w:rsidRDefault="003B206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5F6910" w14:textId="77777777" w:rsidR="006E04A4" w:rsidRDefault="003B2065" w:rsidP="000326E3">
            <w:r>
              <w:t>Justering av protokoll från sammanträdet fredagen den 24 februari</w:t>
            </w:r>
          </w:p>
        </w:tc>
        <w:tc>
          <w:tcPr>
            <w:tcW w:w="2055" w:type="dxa"/>
          </w:tcPr>
          <w:p w14:paraId="0C5F6911" w14:textId="77777777" w:rsidR="006E04A4" w:rsidRDefault="003B2065" w:rsidP="00C84F80"/>
        </w:tc>
      </w:tr>
      <w:tr w:rsidR="00F84FC7" w14:paraId="0C5F6916" w14:textId="77777777" w:rsidTr="00055526">
        <w:trPr>
          <w:cantSplit/>
        </w:trPr>
        <w:tc>
          <w:tcPr>
            <w:tcW w:w="567" w:type="dxa"/>
          </w:tcPr>
          <w:p w14:paraId="0C5F6913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14" w14:textId="77777777" w:rsidR="006E04A4" w:rsidRDefault="003B2065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C5F6915" w14:textId="77777777" w:rsidR="006E04A4" w:rsidRDefault="003B2065" w:rsidP="00C84F80">
            <w:pPr>
              <w:keepNext/>
            </w:pPr>
          </w:p>
        </w:tc>
      </w:tr>
      <w:tr w:rsidR="00F84FC7" w14:paraId="0C5F691A" w14:textId="77777777" w:rsidTr="00055526">
        <w:trPr>
          <w:cantSplit/>
        </w:trPr>
        <w:tc>
          <w:tcPr>
            <w:tcW w:w="567" w:type="dxa"/>
          </w:tcPr>
          <w:p w14:paraId="0C5F6917" w14:textId="77777777" w:rsidR="001D7AF0" w:rsidRDefault="003B206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5F6918" w14:textId="77777777" w:rsidR="006E04A4" w:rsidRDefault="003B2065" w:rsidP="000326E3">
            <w:r>
              <w:t xml:space="preserve">Bassem Nasr (MP) som ersättare i riksdagen fr.o.m. den </w:t>
            </w:r>
            <w:r>
              <w:t>10 april</w:t>
            </w:r>
          </w:p>
        </w:tc>
        <w:tc>
          <w:tcPr>
            <w:tcW w:w="2055" w:type="dxa"/>
          </w:tcPr>
          <w:p w14:paraId="0C5F6919" w14:textId="77777777" w:rsidR="006E04A4" w:rsidRDefault="003B2065" w:rsidP="00C84F80"/>
        </w:tc>
      </w:tr>
      <w:tr w:rsidR="00F84FC7" w14:paraId="0C5F691E" w14:textId="77777777" w:rsidTr="00055526">
        <w:trPr>
          <w:cantSplit/>
        </w:trPr>
        <w:tc>
          <w:tcPr>
            <w:tcW w:w="567" w:type="dxa"/>
          </w:tcPr>
          <w:p w14:paraId="0C5F691B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1C" w14:textId="77777777" w:rsidR="006E04A4" w:rsidRDefault="003B2065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0C5F691D" w14:textId="77777777" w:rsidR="006E04A4" w:rsidRDefault="003B206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84FC7" w14:paraId="0C5F6922" w14:textId="77777777" w:rsidTr="00055526">
        <w:trPr>
          <w:cantSplit/>
        </w:trPr>
        <w:tc>
          <w:tcPr>
            <w:tcW w:w="567" w:type="dxa"/>
          </w:tcPr>
          <w:p w14:paraId="0C5F691F" w14:textId="77777777" w:rsidR="001D7AF0" w:rsidRDefault="003B206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5F6920" w14:textId="77777777" w:rsidR="006E04A4" w:rsidRDefault="003B2065" w:rsidP="000326E3">
            <w:r>
              <w:t>2022/23:32 Torsdagen den 16 mars</w:t>
            </w:r>
          </w:p>
        </w:tc>
        <w:tc>
          <w:tcPr>
            <w:tcW w:w="2055" w:type="dxa"/>
          </w:tcPr>
          <w:p w14:paraId="0C5F6921" w14:textId="77777777" w:rsidR="006E04A4" w:rsidRDefault="003B2065" w:rsidP="00C84F80">
            <w:r>
              <w:t>MJU</w:t>
            </w:r>
          </w:p>
        </w:tc>
      </w:tr>
      <w:tr w:rsidR="00F84FC7" w14:paraId="0C5F6926" w14:textId="77777777" w:rsidTr="00055526">
        <w:trPr>
          <w:cantSplit/>
        </w:trPr>
        <w:tc>
          <w:tcPr>
            <w:tcW w:w="567" w:type="dxa"/>
          </w:tcPr>
          <w:p w14:paraId="0C5F6923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24" w14:textId="77777777" w:rsidR="006E04A4" w:rsidRDefault="003B206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C5F6925" w14:textId="77777777" w:rsidR="006E04A4" w:rsidRDefault="003B2065" w:rsidP="00C84F80">
            <w:pPr>
              <w:keepNext/>
            </w:pPr>
          </w:p>
        </w:tc>
      </w:tr>
      <w:tr w:rsidR="00F84FC7" w14:paraId="0C5F692A" w14:textId="77777777" w:rsidTr="00055526">
        <w:trPr>
          <w:cantSplit/>
        </w:trPr>
        <w:tc>
          <w:tcPr>
            <w:tcW w:w="567" w:type="dxa"/>
          </w:tcPr>
          <w:p w14:paraId="0C5F6927" w14:textId="77777777" w:rsidR="001D7AF0" w:rsidRDefault="003B206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5F6928" w14:textId="77777777" w:rsidR="006E04A4" w:rsidRDefault="003B2065" w:rsidP="000326E3">
            <w:r>
              <w:t xml:space="preserve">2022/23:259 av Rebecka Le Moine (MP) </w:t>
            </w:r>
            <w:r>
              <w:br/>
              <w:t>Ett globalt naturavtal</w:t>
            </w:r>
          </w:p>
        </w:tc>
        <w:tc>
          <w:tcPr>
            <w:tcW w:w="2055" w:type="dxa"/>
          </w:tcPr>
          <w:p w14:paraId="0C5F6929" w14:textId="77777777" w:rsidR="006E04A4" w:rsidRDefault="003B2065" w:rsidP="00C84F80"/>
        </w:tc>
      </w:tr>
      <w:tr w:rsidR="00F84FC7" w14:paraId="0C5F692E" w14:textId="77777777" w:rsidTr="00055526">
        <w:trPr>
          <w:cantSplit/>
        </w:trPr>
        <w:tc>
          <w:tcPr>
            <w:tcW w:w="567" w:type="dxa"/>
          </w:tcPr>
          <w:p w14:paraId="0C5F692B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2C" w14:textId="77777777" w:rsidR="006E04A4" w:rsidRDefault="003B2065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0C5F692D" w14:textId="77777777" w:rsidR="006E04A4" w:rsidRDefault="003B206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84FC7" w14:paraId="0C5F6932" w14:textId="77777777" w:rsidTr="00055526">
        <w:trPr>
          <w:cantSplit/>
        </w:trPr>
        <w:tc>
          <w:tcPr>
            <w:tcW w:w="567" w:type="dxa"/>
          </w:tcPr>
          <w:p w14:paraId="0C5F692F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30" w14:textId="77777777" w:rsidR="006E04A4" w:rsidRDefault="003B206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C5F6931" w14:textId="77777777" w:rsidR="006E04A4" w:rsidRDefault="003B2065" w:rsidP="00C84F80">
            <w:pPr>
              <w:keepNext/>
            </w:pPr>
          </w:p>
        </w:tc>
      </w:tr>
      <w:tr w:rsidR="00F84FC7" w14:paraId="0C5F6936" w14:textId="77777777" w:rsidTr="00055526">
        <w:trPr>
          <w:cantSplit/>
        </w:trPr>
        <w:tc>
          <w:tcPr>
            <w:tcW w:w="567" w:type="dxa"/>
          </w:tcPr>
          <w:p w14:paraId="0C5F6933" w14:textId="77777777" w:rsidR="001D7AF0" w:rsidRDefault="003B206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5F6934" w14:textId="77777777" w:rsidR="006E04A4" w:rsidRDefault="003B2065" w:rsidP="000326E3">
            <w:r>
              <w:t>2022/23:92 Extra ändringsbudget för 2023 – Försvarsmateriel till Ukraina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20 mars</w:t>
            </w:r>
          </w:p>
        </w:tc>
        <w:tc>
          <w:tcPr>
            <w:tcW w:w="2055" w:type="dxa"/>
          </w:tcPr>
          <w:p w14:paraId="0C5F6935" w14:textId="77777777" w:rsidR="006E04A4" w:rsidRDefault="003B2065" w:rsidP="00C84F80">
            <w:r>
              <w:t>FiU</w:t>
            </w:r>
          </w:p>
        </w:tc>
      </w:tr>
      <w:tr w:rsidR="00F84FC7" w14:paraId="0C5F693A" w14:textId="77777777" w:rsidTr="00055526">
        <w:trPr>
          <w:cantSplit/>
        </w:trPr>
        <w:tc>
          <w:tcPr>
            <w:tcW w:w="567" w:type="dxa"/>
          </w:tcPr>
          <w:p w14:paraId="0C5F6937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38" w14:textId="77777777" w:rsidR="006E04A4" w:rsidRDefault="003B2065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C5F6939" w14:textId="77777777" w:rsidR="006E04A4" w:rsidRDefault="003B2065" w:rsidP="00C84F80">
            <w:pPr>
              <w:keepNext/>
            </w:pPr>
          </w:p>
        </w:tc>
      </w:tr>
      <w:tr w:rsidR="00F84FC7" w14:paraId="0C5F693E" w14:textId="77777777" w:rsidTr="00055526">
        <w:trPr>
          <w:cantSplit/>
        </w:trPr>
        <w:tc>
          <w:tcPr>
            <w:tcW w:w="567" w:type="dxa"/>
          </w:tcPr>
          <w:p w14:paraId="0C5F693B" w14:textId="77777777" w:rsidR="001D7AF0" w:rsidRDefault="003B206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5F693C" w14:textId="77777777" w:rsidR="006E04A4" w:rsidRDefault="003B2065" w:rsidP="000326E3">
            <w:r>
              <w:t xml:space="preserve">2022/23:115 </w:t>
            </w:r>
            <w:r>
              <w:t>Verksamheten i Europeiska unionen under 2022</w:t>
            </w:r>
          </w:p>
        </w:tc>
        <w:tc>
          <w:tcPr>
            <w:tcW w:w="2055" w:type="dxa"/>
          </w:tcPr>
          <w:p w14:paraId="0C5F693D" w14:textId="77777777" w:rsidR="006E04A4" w:rsidRDefault="003B2065" w:rsidP="00C84F80">
            <w:r>
              <w:t>UU</w:t>
            </w:r>
          </w:p>
        </w:tc>
      </w:tr>
    </w:tbl>
    <w:p w14:paraId="13F591E2" w14:textId="77777777" w:rsidR="003B2065" w:rsidRDefault="003B2065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84FC7" w14:paraId="0C5F6942" w14:textId="77777777" w:rsidTr="00055526">
        <w:trPr>
          <w:cantSplit/>
        </w:trPr>
        <w:tc>
          <w:tcPr>
            <w:tcW w:w="567" w:type="dxa"/>
          </w:tcPr>
          <w:p w14:paraId="0C5F693F" w14:textId="0E314A21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40" w14:textId="77777777" w:rsidR="006E04A4" w:rsidRDefault="003B206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C5F6941" w14:textId="77777777" w:rsidR="006E04A4" w:rsidRDefault="003B2065" w:rsidP="00C84F80">
            <w:pPr>
              <w:keepNext/>
            </w:pPr>
          </w:p>
        </w:tc>
      </w:tr>
      <w:tr w:rsidR="00F84FC7" w14:paraId="0C5F6946" w14:textId="77777777" w:rsidTr="00055526">
        <w:trPr>
          <w:cantSplit/>
        </w:trPr>
        <w:tc>
          <w:tcPr>
            <w:tcW w:w="567" w:type="dxa"/>
          </w:tcPr>
          <w:p w14:paraId="0C5F6943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44" w14:textId="77777777" w:rsidR="006E04A4" w:rsidRDefault="003B2065" w:rsidP="000326E3">
            <w:pPr>
              <w:pStyle w:val="Motionsrubrik"/>
            </w:pPr>
            <w:r>
              <w:t>med anledning av prop. 2022/23:64 En sänkt åldersgräns för öppna insatser till barn utan vårdnadshavarens samtycke</w:t>
            </w:r>
          </w:p>
        </w:tc>
        <w:tc>
          <w:tcPr>
            <w:tcW w:w="2055" w:type="dxa"/>
          </w:tcPr>
          <w:p w14:paraId="0C5F6945" w14:textId="77777777" w:rsidR="006E04A4" w:rsidRDefault="003B2065" w:rsidP="00C84F80">
            <w:pPr>
              <w:keepNext/>
            </w:pPr>
          </w:p>
        </w:tc>
      </w:tr>
      <w:tr w:rsidR="00F84FC7" w14:paraId="0C5F694A" w14:textId="77777777" w:rsidTr="00055526">
        <w:trPr>
          <w:cantSplit/>
        </w:trPr>
        <w:tc>
          <w:tcPr>
            <w:tcW w:w="567" w:type="dxa"/>
          </w:tcPr>
          <w:p w14:paraId="0C5F6947" w14:textId="77777777" w:rsidR="001D7AF0" w:rsidRDefault="003B206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5F6948" w14:textId="77777777" w:rsidR="006E04A4" w:rsidRDefault="003B2065" w:rsidP="000326E3">
            <w:r>
              <w:t>2022/23:2342 av Fredrik Lundh Sammeli m.fl. (S)</w:t>
            </w:r>
          </w:p>
        </w:tc>
        <w:tc>
          <w:tcPr>
            <w:tcW w:w="2055" w:type="dxa"/>
          </w:tcPr>
          <w:p w14:paraId="0C5F6949" w14:textId="77777777" w:rsidR="006E04A4" w:rsidRDefault="003B2065" w:rsidP="00C84F80">
            <w:r>
              <w:t>SoU</w:t>
            </w:r>
          </w:p>
        </w:tc>
      </w:tr>
      <w:tr w:rsidR="00F84FC7" w14:paraId="0C5F694E" w14:textId="77777777" w:rsidTr="00055526">
        <w:trPr>
          <w:cantSplit/>
        </w:trPr>
        <w:tc>
          <w:tcPr>
            <w:tcW w:w="567" w:type="dxa"/>
          </w:tcPr>
          <w:p w14:paraId="0C5F694B" w14:textId="77777777" w:rsidR="001D7AF0" w:rsidRDefault="003B206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C5F694C" w14:textId="77777777" w:rsidR="006E04A4" w:rsidRDefault="003B2065" w:rsidP="000326E3">
            <w:r>
              <w:t>2022/23:2343 av Ulrika Westerlund m.fl. (MP)</w:t>
            </w:r>
          </w:p>
        </w:tc>
        <w:tc>
          <w:tcPr>
            <w:tcW w:w="2055" w:type="dxa"/>
          </w:tcPr>
          <w:p w14:paraId="0C5F694D" w14:textId="77777777" w:rsidR="006E04A4" w:rsidRDefault="003B2065" w:rsidP="00C84F80">
            <w:r>
              <w:t>SoU</w:t>
            </w:r>
          </w:p>
        </w:tc>
      </w:tr>
      <w:tr w:rsidR="00F84FC7" w14:paraId="0C5F6952" w14:textId="77777777" w:rsidTr="00055526">
        <w:trPr>
          <w:cantSplit/>
        </w:trPr>
        <w:tc>
          <w:tcPr>
            <w:tcW w:w="567" w:type="dxa"/>
          </w:tcPr>
          <w:p w14:paraId="0C5F694F" w14:textId="77777777" w:rsidR="001D7AF0" w:rsidRDefault="003B206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5F6950" w14:textId="77777777" w:rsidR="006E04A4" w:rsidRDefault="003B2065" w:rsidP="000326E3">
            <w:r>
              <w:t>2022/23:2346 av Martina Johansson m.fl. (C)</w:t>
            </w:r>
          </w:p>
        </w:tc>
        <w:tc>
          <w:tcPr>
            <w:tcW w:w="2055" w:type="dxa"/>
          </w:tcPr>
          <w:p w14:paraId="0C5F6951" w14:textId="77777777" w:rsidR="006E04A4" w:rsidRDefault="003B2065" w:rsidP="00C84F80">
            <w:r>
              <w:t>SoU</w:t>
            </w:r>
          </w:p>
        </w:tc>
      </w:tr>
      <w:tr w:rsidR="00F84FC7" w14:paraId="0C5F6956" w14:textId="77777777" w:rsidTr="00055526">
        <w:trPr>
          <w:cantSplit/>
        </w:trPr>
        <w:tc>
          <w:tcPr>
            <w:tcW w:w="567" w:type="dxa"/>
          </w:tcPr>
          <w:p w14:paraId="0C5F6953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54" w14:textId="77777777" w:rsidR="006E04A4" w:rsidRDefault="003B206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C5F6955" w14:textId="77777777" w:rsidR="006E04A4" w:rsidRDefault="003B2065" w:rsidP="00C84F80">
            <w:pPr>
              <w:keepNext/>
            </w:pPr>
          </w:p>
        </w:tc>
      </w:tr>
      <w:tr w:rsidR="00F84FC7" w14:paraId="0C5F695A" w14:textId="77777777" w:rsidTr="00055526">
        <w:trPr>
          <w:cantSplit/>
        </w:trPr>
        <w:tc>
          <w:tcPr>
            <w:tcW w:w="567" w:type="dxa"/>
          </w:tcPr>
          <w:p w14:paraId="0C5F6957" w14:textId="77777777" w:rsidR="001D7AF0" w:rsidRDefault="003B206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5F6958" w14:textId="77777777" w:rsidR="006E04A4" w:rsidRDefault="003B2065" w:rsidP="000326E3">
            <w:r>
              <w:t xml:space="preserve">COM(2023) 126 Förslag till Europaparlamentets och rådets direktiv om ändring av direktiv (EU) 2015/413 om underlättande av gränsöverskridande informationsutbyte om trafiksäkerhetsrelaterade brott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</w:t>
            </w:r>
            <w:r>
              <w:rPr>
                <w:i/>
                <w:iCs/>
              </w:rPr>
              <w:t>ut den 10 maj 2023</w:t>
            </w:r>
          </w:p>
        </w:tc>
        <w:tc>
          <w:tcPr>
            <w:tcW w:w="2055" w:type="dxa"/>
          </w:tcPr>
          <w:p w14:paraId="0C5F6959" w14:textId="77777777" w:rsidR="006E04A4" w:rsidRDefault="003B2065" w:rsidP="00C84F80">
            <w:r>
              <w:t>JuU</w:t>
            </w:r>
          </w:p>
        </w:tc>
      </w:tr>
      <w:tr w:rsidR="00F84FC7" w14:paraId="0C5F695E" w14:textId="77777777" w:rsidTr="00055526">
        <w:trPr>
          <w:cantSplit/>
        </w:trPr>
        <w:tc>
          <w:tcPr>
            <w:tcW w:w="567" w:type="dxa"/>
          </w:tcPr>
          <w:p w14:paraId="0C5F695B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5C" w14:textId="77777777" w:rsidR="006E04A4" w:rsidRDefault="003B2065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C5F695D" w14:textId="77777777" w:rsidR="006E04A4" w:rsidRDefault="003B2065" w:rsidP="00C84F80">
            <w:pPr>
              <w:keepNext/>
            </w:pPr>
          </w:p>
        </w:tc>
      </w:tr>
      <w:tr w:rsidR="00F84FC7" w14:paraId="0C5F6963" w14:textId="77777777" w:rsidTr="00055526">
        <w:trPr>
          <w:cantSplit/>
        </w:trPr>
        <w:tc>
          <w:tcPr>
            <w:tcW w:w="567" w:type="dxa"/>
          </w:tcPr>
          <w:p w14:paraId="0C5F695F" w14:textId="77777777" w:rsidR="001D7AF0" w:rsidRDefault="003B2065" w:rsidP="00C84F80"/>
        </w:tc>
        <w:tc>
          <w:tcPr>
            <w:tcW w:w="6663" w:type="dxa"/>
          </w:tcPr>
          <w:p w14:paraId="0C5F6960" w14:textId="77777777" w:rsidR="006E04A4" w:rsidRDefault="003B2065" w:rsidP="000326E3">
            <w:pPr>
              <w:pStyle w:val="Underrubrik"/>
            </w:pPr>
            <w:r>
              <w:t xml:space="preserve"> </w:t>
            </w:r>
          </w:p>
          <w:p w14:paraId="0C5F6961" w14:textId="77777777" w:rsidR="006E04A4" w:rsidRDefault="003B2065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C5F6962" w14:textId="77777777" w:rsidR="006E04A4" w:rsidRDefault="003B2065" w:rsidP="00C84F80"/>
        </w:tc>
      </w:tr>
      <w:tr w:rsidR="00F84FC7" w14:paraId="0C5F6967" w14:textId="77777777" w:rsidTr="00055526">
        <w:trPr>
          <w:cantSplit/>
        </w:trPr>
        <w:tc>
          <w:tcPr>
            <w:tcW w:w="567" w:type="dxa"/>
          </w:tcPr>
          <w:p w14:paraId="0C5F6964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65" w14:textId="77777777" w:rsidR="006E04A4" w:rsidRDefault="003B2065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0C5F6966" w14:textId="77777777" w:rsidR="006E04A4" w:rsidRDefault="003B2065" w:rsidP="00C84F80">
            <w:pPr>
              <w:keepNext/>
            </w:pPr>
          </w:p>
        </w:tc>
      </w:tr>
      <w:tr w:rsidR="00F84FC7" w14:paraId="0C5F696B" w14:textId="77777777" w:rsidTr="00055526">
        <w:trPr>
          <w:cantSplit/>
        </w:trPr>
        <w:tc>
          <w:tcPr>
            <w:tcW w:w="567" w:type="dxa"/>
          </w:tcPr>
          <w:p w14:paraId="0C5F6968" w14:textId="77777777" w:rsidR="001D7AF0" w:rsidRDefault="003B206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5F6969" w14:textId="77777777" w:rsidR="006E04A4" w:rsidRDefault="003B2065" w:rsidP="000326E3">
            <w:r>
              <w:t>2022/23:247 av Tomas Kronståhl (S)</w:t>
            </w:r>
            <w:r>
              <w:br/>
              <w:t xml:space="preserve">Åtgärder för att rädda </w:t>
            </w:r>
            <w:r>
              <w:t>strömmingen i Östersjön</w:t>
            </w:r>
          </w:p>
        </w:tc>
        <w:tc>
          <w:tcPr>
            <w:tcW w:w="2055" w:type="dxa"/>
          </w:tcPr>
          <w:p w14:paraId="0C5F696A" w14:textId="77777777" w:rsidR="006E04A4" w:rsidRDefault="003B2065" w:rsidP="00C84F80"/>
        </w:tc>
      </w:tr>
      <w:tr w:rsidR="00F84FC7" w14:paraId="0C5F696F" w14:textId="77777777" w:rsidTr="00055526">
        <w:trPr>
          <w:cantSplit/>
        </w:trPr>
        <w:tc>
          <w:tcPr>
            <w:tcW w:w="567" w:type="dxa"/>
          </w:tcPr>
          <w:p w14:paraId="0C5F696C" w14:textId="77777777" w:rsidR="001D7AF0" w:rsidRDefault="003B2065" w:rsidP="00C84F80">
            <w:pPr>
              <w:keepNext/>
            </w:pPr>
          </w:p>
        </w:tc>
        <w:tc>
          <w:tcPr>
            <w:tcW w:w="6663" w:type="dxa"/>
          </w:tcPr>
          <w:p w14:paraId="0C5F696D" w14:textId="77777777" w:rsidR="006E04A4" w:rsidRDefault="003B2065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0C5F696E" w14:textId="77777777" w:rsidR="006E04A4" w:rsidRDefault="003B2065" w:rsidP="00C84F80">
            <w:pPr>
              <w:keepNext/>
            </w:pPr>
          </w:p>
        </w:tc>
      </w:tr>
      <w:tr w:rsidR="00F84FC7" w14:paraId="0C5F6973" w14:textId="77777777" w:rsidTr="00055526">
        <w:trPr>
          <w:cantSplit/>
        </w:trPr>
        <w:tc>
          <w:tcPr>
            <w:tcW w:w="567" w:type="dxa"/>
          </w:tcPr>
          <w:p w14:paraId="0C5F6970" w14:textId="77777777" w:rsidR="001D7AF0" w:rsidRDefault="003B206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5F6971" w14:textId="77777777" w:rsidR="006E04A4" w:rsidRDefault="003B2065" w:rsidP="000326E3">
            <w:r>
              <w:t>2022/23:206 av Thomas Morell (SD)</w:t>
            </w:r>
            <w:r>
              <w:br/>
              <w:t>Underhållet av vintervägar</w:t>
            </w:r>
          </w:p>
        </w:tc>
        <w:tc>
          <w:tcPr>
            <w:tcW w:w="2055" w:type="dxa"/>
          </w:tcPr>
          <w:p w14:paraId="0C5F6972" w14:textId="77777777" w:rsidR="006E04A4" w:rsidRDefault="003B2065" w:rsidP="00C84F80"/>
        </w:tc>
      </w:tr>
      <w:tr w:rsidR="00F84FC7" w14:paraId="0C5F6977" w14:textId="77777777" w:rsidTr="00055526">
        <w:trPr>
          <w:cantSplit/>
        </w:trPr>
        <w:tc>
          <w:tcPr>
            <w:tcW w:w="567" w:type="dxa"/>
          </w:tcPr>
          <w:p w14:paraId="0C5F6974" w14:textId="77777777" w:rsidR="001D7AF0" w:rsidRDefault="003B206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5F6975" w14:textId="77777777" w:rsidR="006E04A4" w:rsidRDefault="003B2065" w:rsidP="000326E3">
            <w:r>
              <w:t>2022/23:240 av Jim Svensk Larm (S)</w:t>
            </w:r>
            <w:r>
              <w:br/>
              <w:t>Arbetslivskriminalitet inom byggbranschen</w:t>
            </w:r>
          </w:p>
        </w:tc>
        <w:tc>
          <w:tcPr>
            <w:tcW w:w="2055" w:type="dxa"/>
          </w:tcPr>
          <w:p w14:paraId="0C5F6976" w14:textId="77777777" w:rsidR="006E04A4" w:rsidRDefault="003B2065" w:rsidP="00C84F80"/>
        </w:tc>
      </w:tr>
      <w:tr w:rsidR="00F84FC7" w14:paraId="0C5F697B" w14:textId="77777777" w:rsidTr="00055526">
        <w:trPr>
          <w:cantSplit/>
        </w:trPr>
        <w:tc>
          <w:tcPr>
            <w:tcW w:w="567" w:type="dxa"/>
          </w:tcPr>
          <w:p w14:paraId="0C5F6978" w14:textId="77777777" w:rsidR="001D7AF0" w:rsidRDefault="003B206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C5F6979" w14:textId="77777777" w:rsidR="006E04A4" w:rsidRDefault="003B2065" w:rsidP="000326E3">
            <w:r>
              <w:t>2022/23:241 av Patrik Jönsson (SD)</w:t>
            </w:r>
            <w:r>
              <w:br/>
            </w:r>
            <w:r>
              <w:t>Trafikverkets marknadsanpassade planering av kapacitet</w:t>
            </w:r>
            <w:r>
              <w:br/>
              <w:t>2022/23:245 av Daniel Helldén (MP)</w:t>
            </w:r>
            <w:r>
              <w:br/>
              <w:t>Planering av järnvägsunderhåll</w:t>
            </w:r>
          </w:p>
        </w:tc>
        <w:tc>
          <w:tcPr>
            <w:tcW w:w="2055" w:type="dxa"/>
          </w:tcPr>
          <w:p w14:paraId="0C5F697A" w14:textId="77777777" w:rsidR="006E04A4" w:rsidRDefault="003B2065" w:rsidP="00C84F80"/>
        </w:tc>
      </w:tr>
    </w:tbl>
    <w:p w14:paraId="0C5F697C" w14:textId="77777777" w:rsidR="00517888" w:rsidRPr="00F221DA" w:rsidRDefault="003B2065" w:rsidP="00137840">
      <w:pPr>
        <w:pStyle w:val="Blankrad"/>
      </w:pPr>
      <w:r>
        <w:t xml:space="preserve">     </w:t>
      </w:r>
    </w:p>
    <w:p w14:paraId="0C5F697D" w14:textId="77777777" w:rsidR="00121B42" w:rsidRDefault="003B2065" w:rsidP="00121B42">
      <w:pPr>
        <w:pStyle w:val="Blankrad"/>
      </w:pPr>
      <w:r>
        <w:t xml:space="preserve">     </w:t>
      </w:r>
    </w:p>
    <w:p w14:paraId="0C5F697E" w14:textId="77777777" w:rsidR="006E04A4" w:rsidRPr="00F221DA" w:rsidRDefault="003B206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84FC7" w14:paraId="0C5F6981" w14:textId="77777777" w:rsidTr="00D774A8">
        <w:tc>
          <w:tcPr>
            <w:tcW w:w="567" w:type="dxa"/>
          </w:tcPr>
          <w:p w14:paraId="0C5F697F" w14:textId="77777777" w:rsidR="00D774A8" w:rsidRDefault="003B2065">
            <w:pPr>
              <w:pStyle w:val="IngenText"/>
            </w:pPr>
          </w:p>
        </w:tc>
        <w:tc>
          <w:tcPr>
            <w:tcW w:w="8718" w:type="dxa"/>
          </w:tcPr>
          <w:p w14:paraId="0C5F6980" w14:textId="77777777" w:rsidR="00D774A8" w:rsidRDefault="003B206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5F6982" w14:textId="77777777" w:rsidR="006E04A4" w:rsidRPr="00852BA1" w:rsidRDefault="003B206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6994" w14:textId="77777777" w:rsidR="00000000" w:rsidRDefault="003B2065">
      <w:pPr>
        <w:spacing w:line="240" w:lineRule="auto"/>
      </w:pPr>
      <w:r>
        <w:separator/>
      </w:r>
    </w:p>
  </w:endnote>
  <w:endnote w:type="continuationSeparator" w:id="0">
    <w:p w14:paraId="0C5F6996" w14:textId="77777777" w:rsidR="00000000" w:rsidRDefault="003B2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988" w14:textId="77777777" w:rsidR="00BE217A" w:rsidRDefault="003B20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989" w14:textId="77777777" w:rsidR="00D73249" w:rsidRDefault="003B20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C5F698A" w14:textId="77777777" w:rsidR="00D73249" w:rsidRDefault="003B20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98E" w14:textId="77777777" w:rsidR="00D73249" w:rsidRDefault="003B20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C5F698F" w14:textId="77777777" w:rsidR="00D73249" w:rsidRDefault="003B20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6990" w14:textId="77777777" w:rsidR="00000000" w:rsidRDefault="003B2065">
      <w:pPr>
        <w:spacing w:line="240" w:lineRule="auto"/>
      </w:pPr>
      <w:r>
        <w:separator/>
      </w:r>
    </w:p>
  </w:footnote>
  <w:footnote w:type="continuationSeparator" w:id="0">
    <w:p w14:paraId="0C5F6992" w14:textId="77777777" w:rsidR="00000000" w:rsidRDefault="003B2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983" w14:textId="77777777" w:rsidR="00BE217A" w:rsidRDefault="003B20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984" w14:textId="77777777" w:rsidR="00D73249" w:rsidRDefault="003B206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17 mars 2023</w:t>
    </w:r>
    <w:r>
      <w:fldChar w:fldCharType="end"/>
    </w:r>
  </w:p>
  <w:p w14:paraId="0C5F6985" w14:textId="77777777" w:rsidR="00D73249" w:rsidRDefault="003B20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5F6986" w14:textId="77777777" w:rsidR="00D73249" w:rsidRDefault="003B2065"/>
  <w:p w14:paraId="0C5F6987" w14:textId="77777777" w:rsidR="00D73249" w:rsidRDefault="003B20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98B" w14:textId="77777777" w:rsidR="00D73249" w:rsidRDefault="003B206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5F6990" wp14:editId="0C5F699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F698C" w14:textId="77777777" w:rsidR="00D73249" w:rsidRDefault="003B2065" w:rsidP="00BE217A">
    <w:pPr>
      <w:pStyle w:val="Dokumentrubrik"/>
      <w:spacing w:after="360"/>
    </w:pPr>
    <w:r>
      <w:t>Föredragningslista</w:t>
    </w:r>
  </w:p>
  <w:p w14:paraId="0C5F698D" w14:textId="77777777" w:rsidR="00D73249" w:rsidRDefault="003B2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9864BB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284D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05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C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8C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09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80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8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EE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84FC7"/>
    <w:rsid w:val="003B2065"/>
    <w:rsid w:val="00F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901"/>
  <w15:docId w15:val="{B9DEB9ED-BCCB-4ED9-B8BA-E4C8D5B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2023-03-17</SAFIR_Sammantradesdatum_Doc>
    <SAFIR_SammantradeID xmlns="C07A1A6C-0B19-41D9-BDF8-F523BA3921EB">6090dae9-7538-458b-afcd-3de9014d452a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5656F7F0-F24B-4428-AC59-5FCE9A5218A7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271</Words>
  <Characters>1717</Characters>
  <Application>Microsoft Office Word</Application>
  <DocSecurity>0</DocSecurity>
  <Lines>132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48</cp:revision>
  <cp:lastPrinted>2012-12-12T21:41:00Z</cp:lastPrinted>
  <dcterms:created xsi:type="dcterms:W3CDTF">2013-03-22T09:28:00Z</dcterms:created>
  <dcterms:modified xsi:type="dcterms:W3CDTF">2023-03-16T14:33:00Z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