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A03C875D27A4B749A332B76D5472169"/>
        </w:placeholder>
        <w:text/>
      </w:sdtPr>
      <w:sdtEndPr/>
      <w:sdtContent>
        <w:p w:rsidRPr="009B062B" w:rsidR="00AF30DD" w:rsidP="00C6541A" w:rsidRDefault="00AF30DD" w14:paraId="1C37DD00" w14:textId="77777777">
          <w:pPr>
            <w:pStyle w:val="Rubrik1"/>
            <w:spacing w:after="300"/>
          </w:pPr>
          <w:r w:rsidRPr="009B062B">
            <w:t>Förslag till riksdagsbeslut</w:t>
          </w:r>
        </w:p>
      </w:sdtContent>
    </w:sdt>
    <w:sdt>
      <w:sdtPr>
        <w:alias w:val="Yrkande 1"/>
        <w:tag w:val="f391d7be-412a-437b-b0d2-38f5025247cc"/>
        <w:id w:val="455767360"/>
        <w:lock w:val="sdtLocked"/>
      </w:sdtPr>
      <w:sdtEndPr/>
      <w:sdtContent>
        <w:p w:rsidR="000B4E04" w:rsidRDefault="00107038" w14:paraId="25C18EF1" w14:textId="77777777">
          <w:pPr>
            <w:pStyle w:val="Frslagstext"/>
            <w:numPr>
              <w:ilvl w:val="0"/>
              <w:numId w:val="0"/>
            </w:numPr>
          </w:pPr>
          <w:r>
            <w:t>Riksdagen anvisar anslagen för 2022 inom utgiftsområde 8 Migration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86D63B2B30CC444888E6E89D1F03D02B"/>
        </w:placeholder>
        <w:text/>
      </w:sdtPr>
      <w:sdtEndPr/>
      <w:sdtContent>
        <w:p w:rsidRPr="00571FFD" w:rsidR="006D79C9" w:rsidP="00571FFD" w:rsidRDefault="00571FFD" w14:paraId="1DE5BCDE" w14:textId="6769884D">
          <w:pPr>
            <w:pStyle w:val="Rubrik1"/>
          </w:pPr>
          <w:r w:rsidRPr="00571FFD">
            <w:t>Bakgrund</w:t>
          </w:r>
        </w:p>
      </w:sdtContent>
    </w:sdt>
    <w:p w:rsidRPr="00C6541A" w:rsidR="00417CFD" w:rsidP="00417CFD" w:rsidRDefault="00417CFD" w14:paraId="451E70DF" w14:textId="0608E852">
      <w:pPr>
        <w:pStyle w:val="Normalutanindragellerluft"/>
      </w:pPr>
      <w:r w:rsidRPr="00C6541A">
        <w:t>Under decennier har svensk migrationspolitik präglats av brist på ansvarstagande, förståelse och långsiktighet. Politiska beslut har fattats utan ordentliga konsekvens</w:t>
      </w:r>
      <w:r w:rsidR="00515943">
        <w:softHyphen/>
      </w:r>
      <w:r w:rsidRPr="00C6541A">
        <w:t>analyser, i strid mot det uppdrag som egentligen finns. I stället har fromma för</w:t>
      </w:r>
      <w:r w:rsidR="00515943">
        <w:softHyphen/>
      </w:r>
      <w:r w:rsidRPr="00C6541A">
        <w:t xml:space="preserve">hoppningar och naivitet tillåtits </w:t>
      </w:r>
      <w:r w:rsidR="005B5C62">
        <w:t xml:space="preserve">att </w:t>
      </w:r>
      <w:r w:rsidRPr="00C6541A">
        <w:t>vara vägledande då regelverk och mottagnings</w:t>
      </w:r>
      <w:r w:rsidR="00515943">
        <w:softHyphen/>
      </w:r>
      <w:r w:rsidRPr="00C6541A">
        <w:t>system utformats. Samtidigt har Migrationsverkets bedömningar i sin tur präglats av eskalerande otydlighet, godtycke och svag kontroll, inte sällan kopplat till brister i den politiska styrningen.</w:t>
      </w:r>
    </w:p>
    <w:p w:rsidRPr="00C6541A" w:rsidR="00417CFD" w:rsidP="00417CFD" w:rsidRDefault="00417CFD" w14:paraId="3BDCE50B" w14:textId="5F9D3CCA">
      <w:r w:rsidRPr="00C6541A">
        <w:t xml:space="preserve">Detta har på många sätt lett till en ohållbar situation. Under 2010-talet har vi sett en dramatisk ökning vad gäller asylsökande, trots att Sverige inte utgör närområde till någon krishärd. Kulmen kom under 2015 och föranledde den tillfälliga lag som gällt sedan juli 2016, som </w:t>
      </w:r>
      <w:r w:rsidR="005B5C62">
        <w:t xml:space="preserve">i </w:t>
      </w:r>
      <w:r w:rsidRPr="00C6541A">
        <w:t xml:space="preserve">juli 2019 </w:t>
      </w:r>
      <w:r w:rsidRPr="00C6541A" w:rsidR="008B1127">
        <w:t xml:space="preserve">förlängdes </w:t>
      </w:r>
      <w:r w:rsidRPr="00C6541A">
        <w:t>i uppluckrad form</w:t>
      </w:r>
      <w:r w:rsidRPr="00C6541A" w:rsidR="00C03F5E">
        <w:t xml:space="preserve"> och </w:t>
      </w:r>
      <w:r w:rsidR="005B5C62">
        <w:t xml:space="preserve">som </w:t>
      </w:r>
      <w:r w:rsidRPr="00C6541A" w:rsidR="00C03F5E">
        <w:t>slutligen ersattes i juli 2021 av en mer generös permanent lagstiftning</w:t>
      </w:r>
      <w:r w:rsidRPr="00C6541A">
        <w:t xml:space="preserve">. Trots upprepade löften om ”Europas lägstanivåer” har väldigt lite hänt i praktiken. Migrationsverkets prognos för </w:t>
      </w:r>
      <w:r w:rsidRPr="00C6541A" w:rsidR="000179D5">
        <w:t>202</w:t>
      </w:r>
      <w:r w:rsidRPr="00C6541A" w:rsidR="00C03F5E">
        <w:t>1</w:t>
      </w:r>
      <w:r w:rsidRPr="00C6541A">
        <w:t>–</w:t>
      </w:r>
      <w:r w:rsidRPr="00C6541A" w:rsidR="000179D5">
        <w:t xml:space="preserve">2024 </w:t>
      </w:r>
      <w:r w:rsidRPr="00C6541A">
        <w:t>talar om ytterligare 230</w:t>
      </w:r>
      <w:r w:rsidR="005B5C62">
        <w:t> </w:t>
      </w:r>
      <w:r w:rsidRPr="00C6541A">
        <w:t>000 asyl- och anhörigärenden som skall hanteras under en fyraårsperiod, volymmässigt alltså mer än Lund och Västerås tillsammans.</w:t>
      </w:r>
    </w:p>
    <w:p w:rsidRPr="00C6541A" w:rsidR="00417CFD" w:rsidP="00417CFD" w:rsidRDefault="00417CFD" w14:paraId="244B9C28" w14:textId="2F7905F4">
      <w:r w:rsidRPr="00C6541A">
        <w:t>Anhöriginvandringen i sig har fortsatt utgjort nästan hälften av all invandring till Sverige, till stor del utan att några krav ställts gällande försörjning. Även i de fall det ställts försörjningskrav är dessa lågt satta</w:t>
      </w:r>
      <w:r w:rsidRPr="00C6541A" w:rsidR="008B1127">
        <w:t>;</w:t>
      </w:r>
      <w:r w:rsidRPr="00C6541A" w:rsidR="00D43BC8">
        <w:t xml:space="preserve"> </w:t>
      </w:r>
      <w:r w:rsidRPr="00C6541A">
        <w:t>många som anhöriginvandrar påbörjar sitt liv i Sverige i fattigdom och utanförskap.</w:t>
      </w:r>
    </w:p>
    <w:p w:rsidRPr="00C6541A" w:rsidR="00417CFD" w:rsidP="00417CFD" w:rsidRDefault="00417CFD" w14:paraId="03B2771D" w14:textId="1EC5559A">
      <w:r w:rsidRPr="00C6541A">
        <w:t>Även i fall som rör studerande och arbetskraftsinvandr</w:t>
      </w:r>
      <w:r w:rsidRPr="00C6541A" w:rsidR="008B1127">
        <w:t>are</w:t>
      </w:r>
      <w:r w:rsidRPr="00C6541A">
        <w:t xml:space="preserve"> har </w:t>
      </w:r>
      <w:r w:rsidRPr="00C6541A" w:rsidR="008B1127">
        <w:t>det förekommit stora problem</w:t>
      </w:r>
      <w:r w:rsidRPr="00C6541A">
        <w:t xml:space="preserve">. Antalet beviljade uppehållstillstånd </w:t>
      </w:r>
      <w:r w:rsidRPr="00C6541A" w:rsidR="00C03F5E">
        <w:t>i dessa grupper</w:t>
      </w:r>
      <w:r w:rsidRPr="00C6541A">
        <w:t xml:space="preserve"> har visserligen legat på en relativt konstant nivå</w:t>
      </w:r>
      <w:r w:rsidRPr="00C6541A" w:rsidR="008B1127">
        <w:t>, men b</w:t>
      </w:r>
      <w:r w:rsidRPr="00C6541A">
        <w:t xml:space="preserve">risterna i systemen har dock öppnat upp för oseriösa </w:t>
      </w:r>
      <w:r w:rsidRPr="00C6541A" w:rsidR="00C03F5E">
        <w:t>an</w:t>
      </w:r>
      <w:r w:rsidR="00515943">
        <w:softHyphen/>
      </w:r>
      <w:r w:rsidRPr="00C6541A" w:rsidR="00C03F5E">
        <w:t xml:space="preserve">ställningar </w:t>
      </w:r>
      <w:r w:rsidRPr="00C6541A">
        <w:t>och arbetsgivare</w:t>
      </w:r>
      <w:r w:rsidRPr="00C6541A" w:rsidR="00C03F5E">
        <w:t>, liksom opportunism kring studier</w:t>
      </w:r>
      <w:r w:rsidRPr="00C6541A">
        <w:t xml:space="preserve">. Svartarbetet har blivit </w:t>
      </w:r>
      <w:r w:rsidRPr="00C6541A">
        <w:lastRenderedPageBreak/>
        <w:t>allt vanligare, och skuggsamhället växer. Samtidigt har det återkommande rapporterats om toppstudenter och högkvalificerad arbetskraft med spetskompetens som drabbats av orimligt strikta tolkningar av dåligt skrivna lagar.</w:t>
      </w:r>
    </w:p>
    <w:p w:rsidRPr="00C6541A" w:rsidR="00417CFD" w:rsidP="00417CFD" w:rsidRDefault="00417CFD" w14:paraId="70903912" w14:textId="1371B72F">
      <w:r w:rsidRPr="00C6541A">
        <w:t xml:space="preserve">Den stora migrationen till Sverige har inneburit stora påfrestningar på samhället i stort och särskilt </w:t>
      </w:r>
      <w:r w:rsidR="005B5C62">
        <w:t xml:space="preserve">för </w:t>
      </w:r>
      <w:r w:rsidRPr="00C6541A">
        <w:t>kommunernas ekonomiska situation. Kombinationen av väl till</w:t>
      </w:r>
      <w:r w:rsidR="00515943">
        <w:softHyphen/>
      </w:r>
      <w:r w:rsidRPr="00C6541A">
        <w:t xml:space="preserve">tagna bidragssystem och svagt ställda självförsörjningskrav har resulterat i höga kostnader och en kraftig belastning av de offentliga finanserna. Både socialt och ekonomiskt är samhället segregerat, med bristande tillit såväl mellan individer som till systemen. </w:t>
      </w:r>
    </w:p>
    <w:p w:rsidRPr="00C6541A" w:rsidR="00C216B7" w:rsidP="00417CFD" w:rsidRDefault="00417CFD" w14:paraId="17E36633" w14:textId="155D7EFB">
      <w:r w:rsidRPr="00C6541A">
        <w:t xml:space="preserve">Den parlamentariska Migrationskommittén arbetade under ett år för att lägga fram en ny, hållbar migrationspolitik för Sverige. Under sommaren 2020 kollapsade dock förhandlingarna mellan partierna, och slutbetänkandet i september samma år blev till en urvattnad kompromiss. </w:t>
      </w:r>
      <w:r w:rsidRPr="00C6541A" w:rsidR="00C03F5E">
        <w:t>De ändringar i lag som regeringen sedermera införde innebar i praktiken ett slut på den ansats till striktare lagstiftning som inleddes 2015 och innebar bland annat den mest generösa humanitära skyddsgrund</w:t>
      </w:r>
      <w:r w:rsidRPr="00C6541A" w:rsidR="008B1127">
        <w:t>en</w:t>
      </w:r>
      <w:r w:rsidRPr="00C6541A" w:rsidR="00C03F5E">
        <w:t xml:space="preserve"> i vår historia. </w:t>
      </w:r>
      <w:r w:rsidRPr="00C6541A">
        <w:t>Det är tydligt att det alltjämt saknas en krisinsikt bland de etablerade partierna. Sverigedemokraterna vill ta vår tids största utmaning på allvar. Vart försök till lösning måste utgå från skärpta krav och drastiskt minskad invandring.</w:t>
      </w:r>
    </w:p>
    <w:p w:rsidRPr="00CB2324" w:rsidR="00C216B7" w:rsidP="00CB2324" w:rsidRDefault="00C216B7" w14:paraId="48C4F0DC" w14:textId="50B9ACD6">
      <w:pPr>
        <w:pStyle w:val="Rubrik1"/>
      </w:pPr>
      <w:r w:rsidRPr="00CB2324">
        <w:t>Politikens inriktning</w:t>
      </w:r>
    </w:p>
    <w:p w:rsidRPr="00C6541A" w:rsidR="00417CFD" w:rsidP="00417CFD" w:rsidRDefault="00417CFD" w14:paraId="2D543DB0" w14:textId="1FC9DEDD">
      <w:pPr>
        <w:pStyle w:val="Normalutanindragellerluft"/>
      </w:pPr>
      <w:r w:rsidRPr="00C6541A">
        <w:t>Sverigedemokraterna vill vända utvecklingen och ge Sverige en fungerande och ansvarstagande migrationspolitik, utan kostsamma bidragssatsningar och fruktlösa integrationsprojekt. Migrationen skall inte längre vara föremål för dygdsignalering eller missriktad idealism, utan klart och tydligt utgå från Sveriges intressen.</w:t>
      </w:r>
    </w:p>
    <w:p w:rsidRPr="00C6541A" w:rsidR="00417CFD" w:rsidP="00417CFD" w:rsidRDefault="00417CFD" w14:paraId="13CF578A" w14:textId="0C8D4F6F">
      <w:r w:rsidRPr="00C6541A">
        <w:t>I enlighet med FN:s flyktingkonvention utgår Sverigedemokraternas flyktingpolitik från principen att en människa på flykt skall få skydd, och vår bestämda uppfattning är att det för att minimera lidande och förenkla skyddsprocessen bör ske i det första säkra land som kan nås. Sverigedemokraterna anser således att Sverige bör verka för en human flyktingpolitik som prioriterar de svagaste och mest utsatta grupperna i när</w:t>
      </w:r>
      <w:r w:rsidR="00515943">
        <w:softHyphen/>
      </w:r>
      <w:r w:rsidRPr="00C6541A">
        <w:t xml:space="preserve">områden där de akuta skyddsbehoven är som störst, vilket huvudsakligen hanteras under utgiftsområde 7. </w:t>
      </w:r>
    </w:p>
    <w:p w:rsidRPr="00C6541A" w:rsidR="00417CFD" w:rsidP="00417CFD" w:rsidRDefault="00417CFD" w14:paraId="145E115E" w14:textId="242D0222">
      <w:r w:rsidRPr="00C6541A">
        <w:t xml:space="preserve">En förutsättning för detta är ett omedelbart avvecklande av den politik som gynnar dem som har fysisk styrka, ekonomi och kontakter </w:t>
      </w:r>
      <w:r w:rsidR="00D447B1">
        <w:t xml:space="preserve">för </w:t>
      </w:r>
      <w:r w:rsidRPr="00C6541A">
        <w:t>att ta sig till Sverige. Mål</w:t>
      </w:r>
      <w:r w:rsidR="00515943">
        <w:softHyphen/>
      </w:r>
      <w:r w:rsidRPr="00C6541A">
        <w:t>sättningen måste vara att antalet asylsökande från länder utan geografisk närhet till Sverige går mot noll. En positiv sidoeffekt av denna omställning till tidig och nära hjälp blir att den svenska staten och våra kommuner får en chans till återhämtning.</w:t>
      </w:r>
    </w:p>
    <w:p w:rsidRPr="00C6541A" w:rsidR="00417CFD" w:rsidP="00417CFD" w:rsidRDefault="00417CFD" w14:paraId="77CCFA84" w14:textId="6DB79DA7">
      <w:r w:rsidRPr="00C6541A">
        <w:t>Det gäller nu att snabbt beta av balanserna i asylsystemet och öka takten på besluts</w:t>
      </w:r>
      <w:r w:rsidR="00515943">
        <w:softHyphen/>
      </w:r>
      <w:r w:rsidRPr="00C6541A">
        <w:t>fattande och domstolsprövningar. Asylprocessen skall snarare ta veckor än år att genomföra,</w:t>
      </w:r>
      <w:r w:rsidR="00CB5C0D">
        <w:t xml:space="preserve"> och</w:t>
      </w:r>
      <w:r w:rsidRPr="00C6541A">
        <w:t xml:space="preserve"> förläggas </w:t>
      </w:r>
      <w:r w:rsidR="00CB5C0D">
        <w:t>t</w:t>
      </w:r>
      <w:r w:rsidRPr="00C6541A">
        <w:t>i</w:t>
      </w:r>
      <w:r w:rsidR="00CB5C0D">
        <w:t>ll</w:t>
      </w:r>
      <w:r w:rsidRPr="00C6541A">
        <w:t xml:space="preserve"> särskilda transitcenter, medan kommunerna skall få ökat självbestämmande i mottagandet av asylsökande. EU-rättens alla möjligheter till ökade kontroller och påskyndade asylförfaranden skall användas. </w:t>
      </w:r>
    </w:p>
    <w:p w:rsidRPr="00C6541A" w:rsidR="00417CFD" w:rsidP="00417CFD" w:rsidRDefault="00417CFD" w14:paraId="0DB3A313" w14:textId="45193A34">
      <w:r w:rsidRPr="00C6541A">
        <w:t xml:space="preserve">Inom anhöriginvandringen skall försörjningskrav skärpas och breddas, så att så många utlänningar som möjligt enligt internationell rätt omfattas av dem. Ingen skall längre kunna flytta till Sverige efter kärleken och redan vid ankomsten befinna sig i </w:t>
      </w:r>
      <w:r w:rsidRPr="00C6541A">
        <w:lastRenderedPageBreak/>
        <w:t>fattigdom och utanförskap. Kontroller skall också förbättras, med fokus på vandel och att förebygga våld i relationer.</w:t>
      </w:r>
    </w:p>
    <w:p w:rsidRPr="00C6541A" w:rsidR="00417CFD" w:rsidP="00417CFD" w:rsidRDefault="00417CFD" w14:paraId="3F83D2F7" w14:textId="715DAD8E">
      <w:r w:rsidRPr="00C6541A">
        <w:t>Arbetskraftsinvandringen skall reformeras, med fokus på Sveriges behov, svenska villkor och gagn för det svenska samhället snarare än belastning. Vidare skall kontroller och särskilt olika former av digitala system förbättras för att snabba på processerna och göra</w:t>
      </w:r>
      <w:r w:rsidR="00CB5C0D">
        <w:t xml:space="preserve"> så</w:t>
      </w:r>
      <w:r w:rsidRPr="00C6541A">
        <w:t xml:space="preserve"> att fusk och missförhållanden upptäcks snabbare. Slutligen måste kompetensut</w:t>
      </w:r>
      <w:r w:rsidR="00515943">
        <w:softHyphen/>
      </w:r>
      <w:r w:rsidRPr="00C6541A">
        <w:t>visningarna få ett slut, och båd</w:t>
      </w:r>
      <w:r w:rsidR="00CB5C0D">
        <w:t>e</w:t>
      </w:r>
      <w:r w:rsidRPr="00C6541A">
        <w:t xml:space="preserve"> villkor och rättigheter för arbetskraftsinvandrare för</w:t>
      </w:r>
      <w:r w:rsidR="00515943">
        <w:softHyphen/>
      </w:r>
      <w:r w:rsidRPr="00C6541A">
        <w:t>bättras, så att Sverige blir ett attraktivt land för internationell spjutspetskompetens.</w:t>
      </w:r>
    </w:p>
    <w:p w:rsidRPr="00C6541A" w:rsidR="00417CFD" w:rsidP="00417CFD" w:rsidRDefault="00417CFD" w14:paraId="3F411703" w14:textId="670D0954">
      <w:r w:rsidRPr="00C6541A">
        <w:t>Arbetet</w:t>
      </w:r>
      <w:r w:rsidR="00CB5C0D">
        <w:t xml:space="preserve"> för</w:t>
      </w:r>
      <w:r w:rsidRPr="00C6541A">
        <w:t xml:space="preserve"> att städa upp efter de gångna decenniernas migrationskris kräver omfattande reformer. Samhället måste på allvar ta upp striden mot den illegala migrationen, inklusive utlänningar som vägrar </w:t>
      </w:r>
      <w:r w:rsidR="00CB5C0D">
        <w:t xml:space="preserve">att </w:t>
      </w:r>
      <w:r w:rsidRPr="00C6541A">
        <w:t xml:space="preserve">lämna vårt land efter beslut i domstol. Skuggsamhället måste bekämpas, illegalt arbete beivras, utländska brottslingar utvisas, samarbetsavtal med tredjeländer komma på plats och den starka rättsstaten återställas. Möjligheten till samarbete, samverkan och öppenhet mellan myndigheter när det gäller information och uppgifter om utlänningars vistelse i Sverige måste stärkas. </w:t>
      </w:r>
    </w:p>
    <w:p w:rsidRPr="00C6541A" w:rsidR="00417CFD" w:rsidP="00417CFD" w:rsidRDefault="00417CFD" w14:paraId="3F1C9A4B" w14:textId="31D81939">
      <w:r w:rsidRPr="00C6541A">
        <w:t>Som helhet skall regelverken gällande migration vara tydliga för alla som planerar att komma till Sverige. Oavsett om det gäller asyl-, anhörig-, arbetskrafts- eller studie</w:t>
      </w:r>
      <w:r w:rsidR="00515943">
        <w:softHyphen/>
      </w:r>
      <w:r w:rsidRPr="00C6541A">
        <w:t>invandring skall villkor för vistelsen vara tydliga redan vid gränspassage. Ökat individuellt ansvar vid anhöriginvandring är en självklarhet, gällande sådant som bostad, försörjning och försäkringar.</w:t>
      </w:r>
    </w:p>
    <w:p w:rsidRPr="00C6541A" w:rsidR="00417CFD" w:rsidP="00417CFD" w:rsidRDefault="00417CFD" w14:paraId="4757FEAC" w14:textId="4A4C6444">
      <w:r w:rsidRPr="00C6541A">
        <w:t>För en långsiktigt hållbar migrationspolitik krävs en stark nationalstat med väl</w:t>
      </w:r>
      <w:r w:rsidR="00515943">
        <w:softHyphen/>
      </w:r>
      <w:r w:rsidRPr="00C6541A">
        <w:t>fungerande institutioner och respekt för landets gränser. En återupprättad tillit till samhällskontraktet kräver ett stärkt medborgarskap med tydlighet rörande såväl rättigheter som skyldigheter för alla som vistas på svensk mark. Dagens låga eller obefintliga krav för att upptagas till medborgare är inte acceptab</w:t>
      </w:r>
      <w:r w:rsidR="00CB5C0D">
        <w:t>la</w:t>
      </w:r>
      <w:r w:rsidRPr="00C6541A">
        <w:t xml:space="preserve">. Samtidigt har en halv miljon utlänningar redan upptagits till medborgare det gångna decenniet, och takten ökar. Av detta skäl skall ett moratorium för medborgarskapsärenden snarast införas, under vilket sådana ärenden inte får handläggas. Detta skall gälla till dess </w:t>
      </w:r>
      <w:r w:rsidR="00CB5C0D">
        <w:t xml:space="preserve">att </w:t>
      </w:r>
      <w:r w:rsidRPr="00C6541A">
        <w:t>en ny medborgarskapslag finns på plats.</w:t>
      </w:r>
    </w:p>
    <w:p w:rsidRPr="00C6541A" w:rsidR="00417CFD" w:rsidP="00417CFD" w:rsidRDefault="00417CFD" w14:paraId="7E287241" w14:textId="42984F7D">
      <w:r w:rsidRPr="00C6541A">
        <w:t xml:space="preserve">Målet med Sverigedemokraternas migrationspolitik är en kontrollerad och hanterbar invandring, där utlänningar som söker sig till landet förväntas </w:t>
      </w:r>
      <w:r w:rsidR="00CB5C0D">
        <w:t xml:space="preserve">att </w:t>
      </w:r>
      <w:r w:rsidRPr="00C6541A">
        <w:t>göra rätt för sig och är villiga att anpassa sig till Sverige. Med en sverigedemokratisk migrationspolitik kommer viktiga steg att tas för att åtgärda den situation som råder i dag samt för att lägga grunden för en ansvarsfull politik som är långsiktigt hållbar.</w:t>
      </w:r>
    </w:p>
    <w:p w:rsidRPr="00CB2324" w:rsidR="00C216B7" w:rsidP="00CB2324" w:rsidRDefault="00C216B7" w14:paraId="46590B6D" w14:textId="7716C13C">
      <w:pPr>
        <w:pStyle w:val="Rubrik1"/>
      </w:pPr>
      <w:r w:rsidRPr="00CB2324">
        <w:t>Sverigedemokraternas satsningar</w:t>
      </w:r>
    </w:p>
    <w:p w:rsidRPr="00CB2324" w:rsidR="00417CFD" w:rsidP="00CB2324" w:rsidRDefault="00417CFD" w14:paraId="33E97FB5" w14:textId="77777777">
      <w:pPr>
        <w:pStyle w:val="Rubrik2"/>
        <w:spacing w:before="440"/>
      </w:pPr>
      <w:r w:rsidRPr="00CB2324">
        <w:t>Minskade kostnader för asylprövning</w:t>
      </w:r>
    </w:p>
    <w:p w:rsidRPr="00C6541A" w:rsidR="00417CFD" w:rsidP="00417CFD" w:rsidRDefault="00417CFD" w14:paraId="1FD50E49" w14:textId="6FAF6642">
      <w:pPr>
        <w:pStyle w:val="Normalutanindragellerluft"/>
      </w:pPr>
      <w:r w:rsidRPr="00C6541A">
        <w:t>Resultatet av sverigedemokratisk politik, både inom migration och i andra delar av sam</w:t>
      </w:r>
      <w:r w:rsidR="00515943">
        <w:softHyphen/>
      </w:r>
      <w:r w:rsidRPr="00C6541A">
        <w:t xml:space="preserve">hället, kan redan under </w:t>
      </w:r>
      <w:r w:rsidRPr="00C6541A" w:rsidR="002E7E12">
        <w:t xml:space="preserve">2022 </w:t>
      </w:r>
      <w:r w:rsidRPr="00C6541A">
        <w:t>antas leda till minskade flöden av asylsökande till Sverige. Antalet asylsökande som återtar sin ansökan kan även det väntas öka, liksom antalet tidigare skyddsbehövande som väljer att återvända hem i stället för att ansöka om förlängning av uppehållstillstånd på grund av skydd.</w:t>
      </w:r>
    </w:p>
    <w:p w:rsidRPr="00C6541A" w:rsidR="00417CFD" w:rsidP="00417CFD" w:rsidRDefault="00417CFD" w14:paraId="4B91BD97" w14:textId="36F2DED9">
      <w:r w:rsidRPr="00C6541A">
        <w:t xml:space="preserve">Följden av det minskade trycket på Migrationsverkets asylprövningsenheter blir minskade ärendemängder och att gamla balanser kan avarbetas. Givet verkets prognoser </w:t>
      </w:r>
      <w:r w:rsidR="00CB5C0D">
        <w:lastRenderedPageBreak/>
        <w:t>om</w:t>
      </w:r>
      <w:r w:rsidRPr="00C6541A">
        <w:t xml:space="preserve"> produktivitet och tillgängliga resurser är det troligt att balanserna av förstagångs</w:t>
      </w:r>
      <w:r w:rsidR="00515943">
        <w:softHyphen/>
      </w:r>
      <w:r w:rsidRPr="00C6541A">
        <w:t xml:space="preserve">ärenden utraderas till hösten </w:t>
      </w:r>
      <w:r w:rsidRPr="00C6541A" w:rsidR="002E7E12">
        <w:t>2022</w:t>
      </w:r>
      <w:r w:rsidRPr="00C6541A">
        <w:t>, varefter balanserna av förlängningsärenden i stort sett avarbetas till årets slut.</w:t>
      </w:r>
    </w:p>
    <w:p w:rsidRPr="00C6541A" w:rsidR="00417CFD" w:rsidP="00417CFD" w:rsidRDefault="00417CFD" w14:paraId="3123371A" w14:textId="219EAF94">
      <w:r w:rsidRPr="00C6541A">
        <w:t xml:space="preserve">Tilläggas bör att förlängningsärenden är avsevärt mycket lättare, och därmed billigare i tid och resurser, att avgöra än förstagångsärenden. Givet att balanserna avarbetas, och antalet nya asylsökande minskar mycket drastiskt, kommer det därmed </w:t>
      </w:r>
      <w:r w:rsidR="0061329E">
        <w:t xml:space="preserve">att </w:t>
      </w:r>
      <w:r w:rsidRPr="00C6541A">
        <w:t xml:space="preserve">uppstå en överkapacitet av asylprövningsresurser, som därmed till stor del kan avvecklas under år </w:t>
      </w:r>
      <w:r w:rsidRPr="00C6541A" w:rsidR="002E7E12">
        <w:t>2023</w:t>
      </w:r>
      <w:r w:rsidRPr="00C6541A">
        <w:t>.</w:t>
      </w:r>
    </w:p>
    <w:p w:rsidRPr="00CB2324" w:rsidR="00417CFD" w:rsidP="00CB2324" w:rsidRDefault="00417CFD" w14:paraId="2F05B3D8" w14:textId="77777777">
      <w:pPr>
        <w:pStyle w:val="Rubrik2"/>
      </w:pPr>
      <w:r w:rsidRPr="00CB2324">
        <w:t>Satsning på migrationsdomstolarna</w:t>
      </w:r>
    </w:p>
    <w:p w:rsidRPr="00C6541A" w:rsidR="00417CFD" w:rsidP="00417CFD" w:rsidRDefault="00417CFD" w14:paraId="08D11F51" w14:textId="10FEEFF1">
      <w:pPr>
        <w:pStyle w:val="Normalutanindragellerluft"/>
      </w:pPr>
      <w:r w:rsidRPr="00C6541A">
        <w:t xml:space="preserve">Den allra största delen av alla asylbeslut, och en stor del av övriga migrationsbeslut, överklagas efter avslag till migrationsdomstolarna. En avarbetning av balanserna hos Migrationsverket beräknas därmed föranleda </w:t>
      </w:r>
      <w:r w:rsidR="0061329E">
        <w:t xml:space="preserve">en </w:t>
      </w:r>
      <w:r w:rsidRPr="00C6541A">
        <w:t xml:space="preserve">ökad belastning för domstolsväsendet. </w:t>
      </w:r>
    </w:p>
    <w:p w:rsidRPr="00C6541A" w:rsidR="00417CFD" w:rsidP="00417CFD" w:rsidRDefault="00417CFD" w14:paraId="59AB2298" w14:textId="1EE2B72D">
      <w:r w:rsidRPr="00C6541A">
        <w:t>Migrationsverket och Domstolsverket har tidigare uttryckt att regeringens bespar</w:t>
      </w:r>
      <w:r w:rsidR="00515943">
        <w:softHyphen/>
      </w:r>
      <w:r w:rsidRPr="00C6541A">
        <w:t>ingskrav fått negativa konsekvenser för ärendehandläggningen. Kompeten</w:t>
      </w:r>
      <w:r w:rsidR="0061329E">
        <w:t>t</w:t>
      </w:r>
      <w:r w:rsidRPr="00C6541A">
        <w:t xml:space="preserve"> personal har sagts upp, antalet avgjorda ärenden har inte ökat som de borde och handläggnings</w:t>
      </w:r>
      <w:r w:rsidR="00515943">
        <w:softHyphen/>
      </w:r>
      <w:r w:rsidRPr="00C6541A">
        <w:t>tiderna har återigen ökat. Senast i vårbudgeten 2020 sköt regeringen därför till resurser till migrationsdomstolsväsendet. Migrationsverket och Domstolsverket har dock sedan dess återigen uttryckt ett behov av ökat anslag för domstolsverksamheten.</w:t>
      </w:r>
    </w:p>
    <w:p w:rsidRPr="00C6541A" w:rsidR="00417CFD" w:rsidP="00417CFD" w:rsidRDefault="00417CFD" w14:paraId="155AF597" w14:textId="7A99F86F">
      <w:r w:rsidRPr="00C6541A">
        <w:t xml:space="preserve">Det kan i sammanhanget nämnas att redan i dagsläget väntar uppemot en fjärdedel av alla inskrivna hos Migrationsverket på beslut i </w:t>
      </w:r>
      <w:r w:rsidR="0061329E">
        <w:t xml:space="preserve">ett </w:t>
      </w:r>
      <w:r w:rsidRPr="00C6541A">
        <w:t>överklagandeärende. I längden skulle således kostnaderna för mottagningssystemet med råge överskrida de eventuella besparingar som gjorts inom domstolsväsendet, vilket Migrationsverket och Domstols</w:t>
      </w:r>
      <w:r w:rsidR="00515943">
        <w:softHyphen/>
      </w:r>
      <w:r w:rsidRPr="00C6541A">
        <w:t xml:space="preserve">verket påtalat vid flera tillfällen. </w:t>
      </w:r>
    </w:p>
    <w:p w:rsidRPr="00C6541A" w:rsidR="00417CFD" w:rsidP="00417CFD" w:rsidRDefault="00417CFD" w14:paraId="5D8C698F" w14:textId="1203B1D9">
      <w:r w:rsidRPr="00C6541A">
        <w:t xml:space="preserve">I regeringens nuvarande budgetförslag har domstolarna visserligen beviljats viss kompensation, men fortfarande finns ett underskott sett till det aviserade behovet. Sverigedemokraterna föreslår därför ett tillskott för att garantera att domstolarna får alla förutsättningar för att genomföra en ordentlig insats och avarbeta ingående balanser. Efter </w:t>
      </w:r>
      <w:r w:rsidRPr="00C6541A" w:rsidR="002E7E12">
        <w:t xml:space="preserve">2022 </w:t>
      </w:r>
      <w:r w:rsidRPr="00C6541A">
        <w:t xml:space="preserve">minskar anslaget dock i takt med det minskande antalet överprövningsärenden. </w:t>
      </w:r>
    </w:p>
    <w:p w:rsidRPr="00CB2324" w:rsidR="00417CFD" w:rsidP="00CB2324" w:rsidRDefault="00417CFD" w14:paraId="6EBA8CA1" w14:textId="77777777">
      <w:pPr>
        <w:pStyle w:val="Rubrik2"/>
      </w:pPr>
      <w:r w:rsidRPr="00CB2324">
        <w:t>Minskade kostnader för mottagningen inom 1:1</w:t>
      </w:r>
    </w:p>
    <w:p w:rsidRPr="00C6541A" w:rsidR="00417CFD" w:rsidP="00417CFD" w:rsidRDefault="00417CFD" w14:paraId="05B1FC18" w14:textId="0AC09A43">
      <w:pPr>
        <w:pStyle w:val="Normalutanindragellerluft"/>
      </w:pPr>
      <w:r w:rsidRPr="00C6541A">
        <w:t xml:space="preserve">Med minskade asylflöden, och snabb avarbetning både hos domstolarna och hos Migrationsverket, kommer antalet inskrivna i Migrationsverkets mottagningssystem </w:t>
      </w:r>
      <w:r w:rsidR="00D319DA">
        <w:t xml:space="preserve">att </w:t>
      </w:r>
      <w:r w:rsidRPr="00C6541A">
        <w:t>minska redan under 202</w:t>
      </w:r>
      <w:r w:rsidRPr="00C6541A" w:rsidR="004C1A18">
        <w:t>2</w:t>
      </w:r>
      <w:r w:rsidRPr="00C6541A">
        <w:t xml:space="preserve">, för att nästan helt försvinna till början av </w:t>
      </w:r>
      <w:r w:rsidRPr="00C6541A" w:rsidR="004C1A18">
        <w:t>2023</w:t>
      </w:r>
      <w:r w:rsidRPr="00C6541A">
        <w:t xml:space="preserve">. Därmed uppstår en arbetsbrist, och antalet medarbetare kan minska drastiskt. Detta fortsätter den trend av minskade personalresurser för detta ändamål som pågått sedan 2017 och möjliggör omfattande besparingar. </w:t>
      </w:r>
    </w:p>
    <w:p w:rsidRPr="00C6541A" w:rsidR="00417CFD" w:rsidP="00417CFD" w:rsidRDefault="00417CFD" w14:paraId="1820E516" w14:textId="77777777">
      <w:r w:rsidRPr="00C6541A">
        <w:t>Sverigedemokraterna föreslår dock vissa reformer av mottagningssystemet, främst genom införandet av transitcenter där asylsökande bor och vistas medan deras ärenden handläggs. Detta skulle drastiskt öka styckkostnaderna för mottagningen inom ramen för anslag 1:1, främst genom ett ökat behov av personal. Givet minskade flöden till Sverige minskar de totala kostnaderna för mottagningen likväl.</w:t>
      </w:r>
    </w:p>
    <w:p w:rsidRPr="00CB2324" w:rsidR="00417CFD" w:rsidP="00CB2324" w:rsidRDefault="00417CFD" w14:paraId="41013198" w14:textId="77777777">
      <w:pPr>
        <w:pStyle w:val="Rubrik2"/>
      </w:pPr>
      <w:r w:rsidRPr="00CB2324">
        <w:lastRenderedPageBreak/>
        <w:t>Minskade kostnader för mottagningen inom 1:2</w:t>
      </w:r>
    </w:p>
    <w:p w:rsidRPr="00C6541A" w:rsidR="00417CFD" w:rsidP="00417CFD" w:rsidRDefault="00417CFD" w14:paraId="65D85B53" w14:textId="42E4F106">
      <w:pPr>
        <w:pStyle w:val="Normalutanindragellerluft"/>
      </w:pPr>
      <w:r w:rsidRPr="00C6541A">
        <w:t xml:space="preserve">Utöver minskade kostnader för mottagningen inom ramen för anslag 1:1, föreslår Sverigedemokraterna flera åtgärder som leder till ökad effektivitet och sparsamhet i mottagningssystemen, med billigare lösningar, ökade krav på självförsörjning samt vissa begränsningar i välfärdsutbudet till asylsökande. Införandet av transitcentret i synnerhet kommer </w:t>
      </w:r>
      <w:r w:rsidR="00316BAD">
        <w:t xml:space="preserve">att </w:t>
      </w:r>
      <w:r w:rsidRPr="00C6541A">
        <w:t>leda till skalfördelar och ökad kostnadskontroll. Detta leder i sin tur till ännu större besparingar.</w:t>
      </w:r>
    </w:p>
    <w:p w:rsidRPr="00CB2324" w:rsidR="00417CFD" w:rsidP="00CB2324" w:rsidRDefault="00417CFD" w14:paraId="38346774" w14:textId="77777777">
      <w:pPr>
        <w:pStyle w:val="Rubrik2"/>
      </w:pPr>
      <w:r w:rsidRPr="00CB2324">
        <w:t>Fler verkställda utresor</w:t>
      </w:r>
    </w:p>
    <w:p w:rsidRPr="00C6541A" w:rsidR="00417CFD" w:rsidP="00417CFD" w:rsidRDefault="00417CFD" w14:paraId="4D71A0FC" w14:textId="7FDCB846">
      <w:pPr>
        <w:pStyle w:val="Normalutanindragellerluft"/>
      </w:pPr>
      <w:r w:rsidRPr="00C6541A">
        <w:t>Utöver drastiskt minskade inflöden av asylsökande förväntas Sverigedemokraternas politik också leda till fler definitiva avslagsbeslut. Dessutom läggs stort fokus på att försvåra möjligheten att leva utan tillstånd i landet. Hela det offentliga skall kraftsamla för att krossa skuggsamhället, och den kriminalitet och det utanförskap som följer med detta. Livstids utvisning blir också det normala straffet för grova brott begångna av utlänningar. Detta får sammantaget följden att betydligt fler personer bedöms lämna landet än tidigare, både av fri vilja och med tvång. Särskilda avtal med tredjeländer skall också leda till drastiskt ökade möjligheter att verkställa utvisningar. Sverigedemo</w:t>
      </w:r>
      <w:r w:rsidR="00515943">
        <w:softHyphen/>
      </w:r>
      <w:r w:rsidRPr="00C6541A">
        <w:t>kraterna skjuter därför till resurser för att i högre utsträckning möjliggöra detta.</w:t>
      </w:r>
    </w:p>
    <w:p w:rsidRPr="00CB2324" w:rsidR="00417CFD" w:rsidP="00CB2324" w:rsidRDefault="00417CFD" w14:paraId="1B39C734" w14:textId="77777777">
      <w:pPr>
        <w:pStyle w:val="Rubrik2"/>
      </w:pPr>
      <w:r w:rsidRPr="00CB2324">
        <w:t>Fler förvarsplatser</w:t>
      </w:r>
    </w:p>
    <w:p w:rsidRPr="00C6541A" w:rsidR="00417CFD" w:rsidP="00417CFD" w:rsidRDefault="00417CFD" w14:paraId="129BDFB3" w14:textId="519662AB">
      <w:pPr>
        <w:pStyle w:val="Normalutanindragellerluft"/>
      </w:pPr>
      <w:r w:rsidRPr="00C6541A">
        <w:t>Ett led i arbetet med att omöjliggöra för personer att vistas illegalt i landet, i synnerhet då dessa personer kan antas utgöra en säkerhetsrisk, är utökade möjligheter till för</w:t>
      </w:r>
      <w:r w:rsidR="00515943">
        <w:softHyphen/>
      </w:r>
      <w:r w:rsidRPr="00C6541A">
        <w:t xml:space="preserve">varstagande, något som i dag begränsas av såväl regelverk som resurser och de faktiska förvarsplatserna. Trots att läget varit på detta sätt under flera år har regeringen endast genomfört blygsamma satsningar på området. Politiken har också helt saknat ett långsiktigt perspektiv, med följden att ansvariga myndigheter haft svårt att planera inför framtiden. </w:t>
      </w:r>
    </w:p>
    <w:p w:rsidRPr="00C6541A" w:rsidR="00417CFD" w:rsidP="00417CFD" w:rsidRDefault="005A0605" w14:paraId="66E95118" w14:textId="2AA938BB">
      <w:r w:rsidRPr="00C6541A">
        <w:t>Över tid har Migrationsverket kunnat öka antalet förvarsplatser, till omkring 520</w:t>
      </w:r>
      <w:r w:rsidRPr="00C6541A" w:rsidR="000179D5">
        <w:t>, med förbehåll för en tillfällig neddragning på grund av coronapandemin</w:t>
      </w:r>
      <w:r w:rsidRPr="00C6541A">
        <w:t xml:space="preserve">. Regeringen har dock inga ambitioner att öka antalet ytterligare. </w:t>
      </w:r>
      <w:r w:rsidRPr="00C6541A" w:rsidR="00417CFD">
        <w:t xml:space="preserve">Sverigedemokraterna anser </w:t>
      </w:r>
      <w:r w:rsidRPr="00C6541A" w:rsidR="000179D5">
        <w:t xml:space="preserve">i stället </w:t>
      </w:r>
      <w:r w:rsidRPr="00C6541A">
        <w:t>att utvidgningen måste fortsätta och rentav accelerera</w:t>
      </w:r>
      <w:r w:rsidRPr="00C6541A" w:rsidR="00417CFD">
        <w:t xml:space="preserve">. Även om betydligt fler verkställda utresor förväntas ske </w:t>
      </w:r>
      <w:r w:rsidRPr="00C6541A" w:rsidR="000179D5">
        <w:t xml:space="preserve">med Sverigedemokraternas politik, </w:t>
      </w:r>
      <w:r w:rsidRPr="00C6541A" w:rsidR="00417CFD">
        <w:t xml:space="preserve">beräknas behovet av förvarsplatser öka och kvarstå på en hög nivå de kommande åren. Sverigedemokraterna föreslår därför att målet </w:t>
      </w:r>
      <w:r w:rsidR="00C126C6">
        <w:t>ska</w:t>
      </w:r>
      <w:r w:rsidRPr="00C6541A" w:rsidR="00417CFD">
        <w:t xml:space="preserve"> vara 1</w:t>
      </w:r>
      <w:r w:rsidR="00C126C6">
        <w:t> </w:t>
      </w:r>
      <w:r w:rsidRPr="00C6541A" w:rsidR="00417CFD">
        <w:t>000 förvarsplatser år 2023.</w:t>
      </w:r>
    </w:p>
    <w:p w:rsidRPr="00C6541A" w:rsidR="00417CFD" w:rsidP="00417CFD" w:rsidRDefault="00417CFD" w14:paraId="1FD8F6DD" w14:textId="1257BBDF">
      <w:r w:rsidRPr="00C6541A">
        <w:t xml:space="preserve">Samtidigt konstaterar vi att kostnaderna för förvaren </w:t>
      </w:r>
      <w:r w:rsidR="00C126C6">
        <w:t xml:space="preserve">har </w:t>
      </w:r>
      <w:r w:rsidRPr="00C6541A">
        <w:t xml:space="preserve">tillåtits </w:t>
      </w:r>
      <w:r w:rsidR="00C126C6">
        <w:t xml:space="preserve">att </w:t>
      </w:r>
      <w:r w:rsidRPr="00C6541A">
        <w:t>skjuta i höjden på senare år, utan att någon större kvalitetshöjning har identifierats. Sverigedemokraternas budgetförslag förutsätter därmed att Migrationsverket får till stånd utökningen av antalet förvarsplatser samtidigt som driftskostnaden per plats återgår till lägre nivåer.</w:t>
      </w:r>
    </w:p>
    <w:p w:rsidRPr="00CB2324" w:rsidR="00417CFD" w:rsidP="00CB2324" w:rsidRDefault="00417CFD" w14:paraId="618345DD" w14:textId="77777777">
      <w:pPr>
        <w:pStyle w:val="Rubrik2"/>
      </w:pPr>
      <w:r w:rsidRPr="00CB2324">
        <w:t>Utvecklat stöd till återvandring</w:t>
      </w:r>
    </w:p>
    <w:p w:rsidRPr="00C6541A" w:rsidR="00417CFD" w:rsidP="00417CFD" w:rsidRDefault="00417CFD" w14:paraId="041C175D" w14:textId="5F1DC1E2">
      <w:pPr>
        <w:pStyle w:val="Normalutanindragellerluft"/>
      </w:pPr>
      <w:r w:rsidRPr="00C6541A">
        <w:t xml:space="preserve">För Sverigedemokraterna är det en självklarhet att all ansvarsfull flyktinghjälp också måste möjliggöra en säker och trygg återvandring för den som så önskar. Redan i dag erbjuder Sverige ett visst återvandringsstöd, men det används i liten skala och är </w:t>
      </w:r>
      <w:r w:rsidRPr="00C6541A">
        <w:lastRenderedPageBreak/>
        <w:t xml:space="preserve">förhållandevis begränsat. Med vår politik ges Migrationsverket ett tydligt uppdrag att arbeta mer aktivt med </w:t>
      </w:r>
      <w:r w:rsidRPr="00C6541A" w:rsidR="005A0605">
        <w:t>återvandringsverksamhet</w:t>
      </w:r>
      <w:r w:rsidRPr="00C6541A">
        <w:t xml:space="preserve">. </w:t>
      </w:r>
    </w:p>
    <w:p w:rsidRPr="00C6541A" w:rsidR="00417CFD" w:rsidP="00417CFD" w:rsidRDefault="00417CFD" w14:paraId="44B909BA" w14:textId="77777777">
      <w:r w:rsidRPr="00C6541A">
        <w:t xml:space="preserve">Utöver dagens stöd, i utbyggd skala, ingår också proaktivt arbete såsom informations- och utbildningsinsatser samt arbete med att utreda behov av och förbereda återuppbyggnadssatsningar av särskild vikt för återvandring. Därmed övertas och utvecklas delar av den verksamhet som i dag ryms inom anslaget 1:3 Migrationspolitiska åtgärder. </w:t>
      </w:r>
    </w:p>
    <w:p w:rsidRPr="00C6541A" w:rsidR="00417CFD" w:rsidP="00417CFD" w:rsidRDefault="00417CFD" w14:paraId="09B6EE3A" w14:textId="418C0D09">
      <w:r w:rsidRPr="00C6541A">
        <w:t xml:space="preserve">Vidare omfördelas 800 miljoner kronor från generell biståndsverksamhet till ett nytt och specifikt anslag </w:t>
      </w:r>
      <w:r w:rsidRPr="00C6541A" w:rsidR="005A0605">
        <w:t xml:space="preserve">i utgiftsområde 7, Internationellt bistånd, </w:t>
      </w:r>
      <w:r w:rsidRPr="00C6541A">
        <w:t>med särskilt fokus på biståndsverksamhet koppla</w:t>
      </w:r>
      <w:r w:rsidR="00C75AC5">
        <w:t>d</w:t>
      </w:r>
      <w:r w:rsidRPr="00C6541A">
        <w:t xml:space="preserve"> till återvandring. Häri ingår just återuppbyggnad av hemländer</w:t>
      </w:r>
      <w:r w:rsidR="00930859">
        <w:t xml:space="preserve"> </w:t>
      </w:r>
      <w:r w:rsidRPr="00C6541A">
        <w:t xml:space="preserve">men också </w:t>
      </w:r>
      <w:r w:rsidRPr="00C6541A" w:rsidR="005A0605">
        <w:t>återvandringsstöd</w:t>
      </w:r>
      <w:r w:rsidRPr="00C6541A">
        <w:t xml:space="preserve"> för att ge återvändande möjlighet att återintegreras i hemlandet och därmed bidra till hemlandets tillväxt. Satsningen skall särskilt ses i ljuset av slutet </w:t>
      </w:r>
      <w:r w:rsidR="00930859">
        <w:t>på</w:t>
      </w:r>
      <w:r w:rsidRPr="00C6541A">
        <w:t xml:space="preserve"> konflikten i Syrien och det ökande antalet </w:t>
      </w:r>
      <w:r w:rsidRPr="00C6541A" w:rsidR="005A0605">
        <w:t xml:space="preserve">återvandrande </w:t>
      </w:r>
      <w:r w:rsidRPr="00C6541A">
        <w:t>dit från andra länder.</w:t>
      </w:r>
    </w:p>
    <w:p w:rsidRPr="00CB2324" w:rsidR="00417CFD" w:rsidP="00CB2324" w:rsidRDefault="00417CFD" w14:paraId="49DDEFC0" w14:textId="77777777">
      <w:pPr>
        <w:pStyle w:val="Rubrik2"/>
      </w:pPr>
      <w:r w:rsidRPr="00CB2324">
        <w:t>Minskade kostnader för vidarebosättning</w:t>
      </w:r>
    </w:p>
    <w:p w:rsidRPr="00C6541A" w:rsidR="00417CFD" w:rsidP="00417CFD" w:rsidRDefault="00417CFD" w14:paraId="624379EE" w14:textId="1853AE26">
      <w:pPr>
        <w:pStyle w:val="Normalutanindragellerluft"/>
      </w:pPr>
      <w:r w:rsidRPr="00C6541A">
        <w:t xml:space="preserve">I enlighet med Sverigedemokraternas förslag skall vidarebosättning i Sverige bestämmas utifrån den kapacitet som Sveriges kommuner anser sig kunna ha. Vidarebosättning skall inte kunna ske om inte kommunerna är villiga därtill. Därutöver skall regeringen årligen fastslå en högsta kvot för vidarebosättningen, som skall gälla hela riket och utgå från en helhetssyn för vad samhället och statsbudgeten klarar av. Inledningsvis bör denna kvot bestämmas till noll till dess att samhällets förmåga att integrera nödställda, och erbjuda dem rimliga framtidsutsikter, förbättrats. </w:t>
      </w:r>
    </w:p>
    <w:p w:rsidRPr="00CB2324" w:rsidR="00417CFD" w:rsidP="00CB2324" w:rsidRDefault="00417CFD" w14:paraId="51A98FDA" w14:textId="77777777">
      <w:pPr>
        <w:pStyle w:val="Rubrik2"/>
      </w:pPr>
      <w:r w:rsidRPr="00CB2324">
        <w:t>Minskade kostnader för tillståndsprövningen</w:t>
      </w:r>
    </w:p>
    <w:p w:rsidRPr="00C6541A" w:rsidR="00417CFD" w:rsidP="00417CFD" w:rsidRDefault="00417CFD" w14:paraId="710089B7" w14:textId="5D4CAF6F">
      <w:pPr>
        <w:pStyle w:val="Normalutanindragellerluft"/>
      </w:pPr>
      <w:r w:rsidRPr="00C6541A">
        <w:t>Precis som asylflödena väntas minska till följd av Sverigedemokraternas politik väntas också anhöriginvandringen och arbetskraftsinvandringen minska, i synnerhet som en följd av skärpta försörjningskrav. Även om olika fördröjningseffekter och äldre lagstiftning leder till minskad effekt är det sannolikt att antalet nya anknytningsärenden</w:t>
      </w:r>
      <w:r w:rsidRPr="00C6541A" w:rsidR="004C1A18">
        <w:t xml:space="preserve"> och arbetsmarknadsärenden</w:t>
      </w:r>
      <w:r w:rsidRPr="00C6541A">
        <w:t xml:space="preserve"> minskar redan under </w:t>
      </w:r>
      <w:r w:rsidRPr="00C6541A" w:rsidR="000179D5">
        <w:t>2022</w:t>
      </w:r>
      <w:r w:rsidRPr="00C6541A">
        <w:t xml:space="preserve">, och än mer </w:t>
      </w:r>
      <w:r w:rsidRPr="00C6541A" w:rsidR="000179D5">
        <w:t>2023</w:t>
      </w:r>
      <w:r w:rsidRPr="00C6541A">
        <w:t>. Detta gäller i mindre grad även förlängningsärenden. Följden blir, precis som för asylverksamheten, att tillståndsprövningsenheterna med tiden drabbas av överkapacitet, vilket möjliggör avveckling och stora besparingar.</w:t>
      </w:r>
    </w:p>
    <w:p w:rsidRPr="00CB2324" w:rsidR="00417CFD" w:rsidP="00CB2324" w:rsidRDefault="00417CFD" w14:paraId="3CB0246C" w14:textId="77777777">
      <w:pPr>
        <w:pStyle w:val="Rubrik2"/>
      </w:pPr>
      <w:r w:rsidRPr="00CB2324">
        <w:t>Minskade kostnader för medborgarskap</w:t>
      </w:r>
    </w:p>
    <w:p w:rsidRPr="00C6541A" w:rsidR="00417CFD" w:rsidP="00417CFD" w:rsidRDefault="00417CFD" w14:paraId="4C720F49" w14:textId="13836D0F">
      <w:pPr>
        <w:pStyle w:val="Normalutanindragellerluft"/>
      </w:pPr>
      <w:r w:rsidRPr="00C6541A">
        <w:t xml:space="preserve">Sverigedemokraternas förslag om ett moratorium för beviljandet av medborgarskap leder i ett slag till att prövningsverksamheten i detta ärendeområde blir överflödig. När moratoriet upphör, om ett antal år, kommer det återigen </w:t>
      </w:r>
      <w:r w:rsidR="00C63428">
        <w:t xml:space="preserve">att </w:t>
      </w:r>
      <w:r w:rsidRPr="00C6541A">
        <w:t xml:space="preserve">finnas behov av prövningsresurser, men i och med förändrad lagstiftning är det sannolikt att behovet av prövningsresurser ändå kommer </w:t>
      </w:r>
      <w:r w:rsidR="00C63428">
        <w:t xml:space="preserve">att </w:t>
      </w:r>
      <w:r w:rsidRPr="00C6541A">
        <w:t xml:space="preserve">vara avsevärt mindre än de rekordvolymer som Migrationsverket i dag registrerar. </w:t>
      </w:r>
    </w:p>
    <w:p w:rsidRPr="00CB2324" w:rsidR="00417CFD" w:rsidP="00CB2324" w:rsidRDefault="00417CFD" w14:paraId="4EC14B5F" w14:textId="77777777">
      <w:pPr>
        <w:pStyle w:val="Rubrik2"/>
      </w:pPr>
      <w:r w:rsidRPr="00CB2324">
        <w:lastRenderedPageBreak/>
        <w:t>Viss omställning av Migrationsverket</w:t>
      </w:r>
    </w:p>
    <w:p w:rsidRPr="00C6541A" w:rsidR="00417CFD" w:rsidP="00417CFD" w:rsidRDefault="00417CFD" w14:paraId="3F001A53" w14:textId="3967EEA9">
      <w:pPr>
        <w:pStyle w:val="Normalutanindragellerluft"/>
      </w:pPr>
      <w:r w:rsidRPr="00C6541A">
        <w:t xml:space="preserve">Till följd av de stora förändringar och besparingar som följer av allt det ovannämnda uppstår ett visst generellt omställningsbehov för Migrationsverket. Här inbegrips även vissa nya satsningar på bättre kontroll och öppenhet, gentemot </w:t>
      </w:r>
      <w:r w:rsidRPr="00C6541A" w:rsidR="00C63428">
        <w:t xml:space="preserve">både </w:t>
      </w:r>
      <w:r w:rsidRPr="00C6541A">
        <w:t xml:space="preserve">allmänheten, regeringen och andra myndigheter. Detta medför givetvis ett behov av resurser, vilket innebär att besparingarna inte kan räknas in i sin helhet redan </w:t>
      </w:r>
      <w:r w:rsidRPr="00C6541A" w:rsidR="000179D5">
        <w:t>2022</w:t>
      </w:r>
      <w:r w:rsidRPr="00C6541A">
        <w:t xml:space="preserve">, utan först senare. Utöver den anslagsminskning som sker då politiken når fullt genomslag avseende balanser sker alltså en viss minskning år </w:t>
      </w:r>
      <w:r w:rsidRPr="00C6541A" w:rsidR="000179D5">
        <w:t>2023</w:t>
      </w:r>
      <w:r w:rsidRPr="00C6541A">
        <w:t>–</w:t>
      </w:r>
      <w:r w:rsidRPr="00C6541A" w:rsidR="000179D5">
        <w:t xml:space="preserve">2024 </w:t>
      </w:r>
      <w:r w:rsidRPr="00C6541A">
        <w:t xml:space="preserve">till följd av att Migrationsverkets verksamhet stabiliseras. </w:t>
      </w:r>
    </w:p>
    <w:p w:rsidRPr="00CB2324" w:rsidR="00C216B7" w:rsidP="00CB2324" w:rsidRDefault="00C216B7" w14:paraId="0B342ED6" w14:textId="77777777">
      <w:pPr>
        <w:pStyle w:val="Rubrik1"/>
      </w:pPr>
      <w:r w:rsidRPr="00CB2324">
        <w:t>Budgetförslag</w:t>
      </w:r>
    </w:p>
    <w:p w:rsidRPr="00CB2324" w:rsidR="0001362C" w:rsidP="00CB2324" w:rsidRDefault="00D54EBB" w14:paraId="4F287070" w14:textId="633B8B41">
      <w:pPr>
        <w:pStyle w:val="Tabellrubrik"/>
        <w:spacing w:before="300"/>
      </w:pPr>
      <w:r w:rsidRPr="00CB2324">
        <w:t xml:space="preserve">Tabell 1 </w:t>
      </w:r>
      <w:r w:rsidRPr="00CB2324" w:rsidR="0001362C">
        <w:t>Anslagsförslag 2022 för utgiftsområde 8 Migration</w:t>
      </w:r>
    </w:p>
    <w:p w:rsidRPr="00CB2324" w:rsidR="0001362C" w:rsidP="00CB2324" w:rsidRDefault="0001362C" w14:paraId="6E71BEEB" w14:textId="77777777">
      <w:pPr>
        <w:pStyle w:val="Tabellunderrubrik"/>
      </w:pPr>
      <w:r w:rsidRPr="00CB2324">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C6541A" w:rsidR="0001362C" w:rsidTr="00E971E6" w14:paraId="37A200A9" w14:textId="77777777">
        <w:trPr>
          <w:trHeight w:val="170"/>
        </w:trPr>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6541A" w:rsidR="0001362C" w:rsidP="0001362C" w:rsidRDefault="0001362C" w14:paraId="1CB61F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C6541A">
              <w:rPr>
                <w:rFonts w:ascii="Times New Roman" w:hAnsi="Times New Roman" w:eastAsia="Times New Roman" w:cs="Times New Roman"/>
                <w:b/>
                <w:bCs/>
                <w:color w:val="000000"/>
                <w:kern w:val="0"/>
                <w:sz w:val="20"/>
                <w:szCs w:val="20"/>
                <w:lang w:eastAsia="sv-SE"/>
                <w14:numSpacing w14:val="default"/>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C6541A" w:rsidR="0001362C" w:rsidP="00E971E6" w:rsidRDefault="0001362C" w14:paraId="11ECF5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C6541A">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C6541A" w:rsidR="0001362C" w:rsidP="00E971E6" w:rsidRDefault="0001362C" w14:paraId="4A97AB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C6541A">
              <w:rPr>
                <w:rFonts w:ascii="Times New Roman" w:hAnsi="Times New Roman" w:eastAsia="Times New Roman" w:cs="Times New Roman"/>
                <w:b/>
                <w:bCs/>
                <w:color w:val="000000"/>
                <w:kern w:val="0"/>
                <w:sz w:val="20"/>
                <w:szCs w:val="20"/>
                <w:lang w:eastAsia="sv-SE"/>
                <w14:numSpacing w14:val="default"/>
              </w:rPr>
              <w:t>Avvikelse från regeringen</w:t>
            </w:r>
          </w:p>
        </w:tc>
      </w:tr>
      <w:tr w:rsidRPr="00C6541A" w:rsidR="0001362C" w:rsidTr="00E971E6" w14:paraId="6058EF42" w14:textId="77777777">
        <w:trPr>
          <w:trHeight w:val="170"/>
        </w:trPr>
        <w:tc>
          <w:tcPr>
            <w:tcW w:w="498" w:type="dxa"/>
            <w:shd w:val="clear" w:color="auto" w:fill="FFFFFF"/>
            <w:tcMar>
              <w:top w:w="68" w:type="dxa"/>
              <w:left w:w="28" w:type="dxa"/>
              <w:bottom w:w="0" w:type="dxa"/>
              <w:right w:w="28" w:type="dxa"/>
            </w:tcMar>
            <w:hideMark/>
          </w:tcPr>
          <w:p w:rsidRPr="00C6541A" w:rsidR="0001362C" w:rsidP="0001362C" w:rsidRDefault="0001362C" w14:paraId="5D0034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68" w:type="dxa"/>
              <w:left w:w="28" w:type="dxa"/>
              <w:bottom w:w="0" w:type="dxa"/>
              <w:right w:w="28" w:type="dxa"/>
            </w:tcMar>
            <w:vAlign w:val="center"/>
            <w:hideMark/>
          </w:tcPr>
          <w:p w:rsidRPr="00C6541A" w:rsidR="0001362C" w:rsidP="0001362C" w:rsidRDefault="0001362C" w14:paraId="6BD9BC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Migrationsverket</w:t>
            </w:r>
          </w:p>
        </w:tc>
        <w:tc>
          <w:tcPr>
            <w:tcW w:w="1711" w:type="dxa"/>
            <w:shd w:val="clear" w:color="auto" w:fill="FFFFFF"/>
            <w:tcMar>
              <w:top w:w="68" w:type="dxa"/>
              <w:left w:w="28" w:type="dxa"/>
              <w:bottom w:w="0" w:type="dxa"/>
              <w:right w:w="28" w:type="dxa"/>
            </w:tcMar>
            <w:vAlign w:val="bottom"/>
            <w:hideMark/>
          </w:tcPr>
          <w:p w:rsidRPr="00C6541A" w:rsidR="0001362C" w:rsidP="00E971E6" w:rsidRDefault="0001362C" w14:paraId="1B2901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4 233 098</w:t>
            </w:r>
          </w:p>
        </w:tc>
        <w:tc>
          <w:tcPr>
            <w:tcW w:w="1711" w:type="dxa"/>
            <w:shd w:val="clear" w:color="auto" w:fill="FFFFFF"/>
            <w:tcMar>
              <w:top w:w="68" w:type="dxa"/>
              <w:left w:w="28" w:type="dxa"/>
              <w:bottom w:w="0" w:type="dxa"/>
              <w:right w:w="28" w:type="dxa"/>
            </w:tcMar>
            <w:vAlign w:val="bottom"/>
            <w:hideMark/>
          </w:tcPr>
          <w:p w:rsidRPr="00C6541A" w:rsidR="0001362C" w:rsidP="00E971E6" w:rsidRDefault="0001362C" w14:paraId="0F19803A" w14:textId="25405A8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w:t>
            </w:r>
            <w:r w:rsidR="00C12991">
              <w:rPr>
                <w:rFonts w:ascii="Times New Roman" w:hAnsi="Times New Roman" w:eastAsia="Times New Roman" w:cs="Times New Roman"/>
                <w:color w:val="000000"/>
                <w:kern w:val="0"/>
                <w:sz w:val="20"/>
                <w:szCs w:val="20"/>
                <w:lang w:eastAsia="sv-SE"/>
                <w14:numSpacing w14:val="default"/>
              </w:rPr>
              <w:t>11</w:t>
            </w:r>
            <w:r w:rsidRPr="00C6541A">
              <w:rPr>
                <w:rFonts w:ascii="Times New Roman" w:hAnsi="Times New Roman" w:eastAsia="Times New Roman" w:cs="Times New Roman"/>
                <w:color w:val="000000"/>
                <w:kern w:val="0"/>
                <w:sz w:val="20"/>
                <w:szCs w:val="20"/>
                <w:lang w:eastAsia="sv-SE"/>
                <w14:numSpacing w14:val="default"/>
              </w:rPr>
              <w:t>6 000</w:t>
            </w:r>
          </w:p>
        </w:tc>
      </w:tr>
      <w:tr w:rsidRPr="00C6541A" w:rsidR="0001362C" w:rsidTr="00E971E6" w14:paraId="2BC89A2F" w14:textId="77777777">
        <w:trPr>
          <w:trHeight w:val="170"/>
        </w:trPr>
        <w:tc>
          <w:tcPr>
            <w:tcW w:w="498" w:type="dxa"/>
            <w:shd w:val="clear" w:color="auto" w:fill="FFFFFF"/>
            <w:tcMar>
              <w:top w:w="68" w:type="dxa"/>
              <w:left w:w="28" w:type="dxa"/>
              <w:bottom w:w="0" w:type="dxa"/>
              <w:right w:w="28" w:type="dxa"/>
            </w:tcMar>
            <w:hideMark/>
          </w:tcPr>
          <w:p w:rsidRPr="00C6541A" w:rsidR="0001362C" w:rsidP="0001362C" w:rsidRDefault="0001362C" w14:paraId="4EDFAE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68" w:type="dxa"/>
              <w:left w:w="28" w:type="dxa"/>
              <w:bottom w:w="0" w:type="dxa"/>
              <w:right w:w="28" w:type="dxa"/>
            </w:tcMar>
            <w:vAlign w:val="center"/>
            <w:hideMark/>
          </w:tcPr>
          <w:p w:rsidRPr="00C6541A" w:rsidR="0001362C" w:rsidP="0001362C" w:rsidRDefault="0001362C" w14:paraId="762481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Ersättningar och bostadskostnader</w:t>
            </w:r>
          </w:p>
        </w:tc>
        <w:tc>
          <w:tcPr>
            <w:tcW w:w="1711" w:type="dxa"/>
            <w:shd w:val="clear" w:color="auto" w:fill="FFFFFF"/>
            <w:tcMar>
              <w:top w:w="68" w:type="dxa"/>
              <w:left w:w="28" w:type="dxa"/>
              <w:bottom w:w="0" w:type="dxa"/>
              <w:right w:w="28" w:type="dxa"/>
            </w:tcMar>
            <w:vAlign w:val="bottom"/>
            <w:hideMark/>
          </w:tcPr>
          <w:p w:rsidRPr="00C6541A" w:rsidR="0001362C" w:rsidP="00E971E6" w:rsidRDefault="0001362C" w14:paraId="717BDF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2 190 000</w:t>
            </w:r>
          </w:p>
        </w:tc>
        <w:tc>
          <w:tcPr>
            <w:tcW w:w="1711" w:type="dxa"/>
            <w:shd w:val="clear" w:color="auto" w:fill="FFFFFF"/>
            <w:tcMar>
              <w:top w:w="68" w:type="dxa"/>
              <w:left w:w="28" w:type="dxa"/>
              <w:bottom w:w="0" w:type="dxa"/>
              <w:right w:w="28" w:type="dxa"/>
            </w:tcMar>
            <w:vAlign w:val="bottom"/>
            <w:hideMark/>
          </w:tcPr>
          <w:p w:rsidRPr="00C6541A" w:rsidR="0001362C" w:rsidP="00E971E6" w:rsidRDefault="0001362C" w14:paraId="383386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−1 095 000</w:t>
            </w:r>
          </w:p>
        </w:tc>
      </w:tr>
      <w:tr w:rsidRPr="00C6541A" w:rsidR="0001362C" w:rsidTr="00E971E6" w14:paraId="3253A733" w14:textId="77777777">
        <w:trPr>
          <w:trHeight w:val="170"/>
        </w:trPr>
        <w:tc>
          <w:tcPr>
            <w:tcW w:w="498" w:type="dxa"/>
            <w:shd w:val="clear" w:color="auto" w:fill="FFFFFF"/>
            <w:tcMar>
              <w:top w:w="68" w:type="dxa"/>
              <w:left w:w="28" w:type="dxa"/>
              <w:bottom w:w="0" w:type="dxa"/>
              <w:right w:w="28" w:type="dxa"/>
            </w:tcMar>
            <w:hideMark/>
          </w:tcPr>
          <w:p w:rsidRPr="00C6541A" w:rsidR="0001362C" w:rsidP="0001362C" w:rsidRDefault="0001362C" w14:paraId="49CFB9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68" w:type="dxa"/>
              <w:left w:w="28" w:type="dxa"/>
              <w:bottom w:w="0" w:type="dxa"/>
              <w:right w:w="28" w:type="dxa"/>
            </w:tcMar>
            <w:vAlign w:val="center"/>
            <w:hideMark/>
          </w:tcPr>
          <w:p w:rsidRPr="00C6541A" w:rsidR="0001362C" w:rsidP="0001362C" w:rsidRDefault="0001362C" w14:paraId="411672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Migrationspolitiska åtgärder</w:t>
            </w:r>
          </w:p>
        </w:tc>
        <w:tc>
          <w:tcPr>
            <w:tcW w:w="1711" w:type="dxa"/>
            <w:shd w:val="clear" w:color="auto" w:fill="FFFFFF"/>
            <w:tcMar>
              <w:top w:w="68" w:type="dxa"/>
              <w:left w:w="28" w:type="dxa"/>
              <w:bottom w:w="0" w:type="dxa"/>
              <w:right w:w="28" w:type="dxa"/>
            </w:tcMar>
            <w:vAlign w:val="bottom"/>
            <w:hideMark/>
          </w:tcPr>
          <w:p w:rsidRPr="00C6541A" w:rsidR="0001362C" w:rsidP="00E971E6" w:rsidRDefault="0001362C" w14:paraId="154625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123 013</w:t>
            </w:r>
          </w:p>
        </w:tc>
        <w:tc>
          <w:tcPr>
            <w:tcW w:w="1711" w:type="dxa"/>
            <w:shd w:val="clear" w:color="auto" w:fill="FFFFFF"/>
            <w:tcMar>
              <w:top w:w="68" w:type="dxa"/>
              <w:left w:w="28" w:type="dxa"/>
              <w:bottom w:w="0" w:type="dxa"/>
              <w:right w:w="28" w:type="dxa"/>
            </w:tcMar>
            <w:vAlign w:val="bottom"/>
            <w:hideMark/>
          </w:tcPr>
          <w:p w:rsidRPr="00C6541A" w:rsidR="0001362C" w:rsidP="00E971E6" w:rsidRDefault="0001362C" w14:paraId="3F0B5F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−123 013</w:t>
            </w:r>
          </w:p>
        </w:tc>
      </w:tr>
      <w:tr w:rsidRPr="00C6541A" w:rsidR="0001362C" w:rsidTr="00E971E6" w14:paraId="28C58027" w14:textId="77777777">
        <w:trPr>
          <w:trHeight w:val="170"/>
        </w:trPr>
        <w:tc>
          <w:tcPr>
            <w:tcW w:w="498" w:type="dxa"/>
            <w:shd w:val="clear" w:color="auto" w:fill="FFFFFF"/>
            <w:tcMar>
              <w:top w:w="68" w:type="dxa"/>
              <w:left w:w="28" w:type="dxa"/>
              <w:bottom w:w="0" w:type="dxa"/>
              <w:right w:w="28" w:type="dxa"/>
            </w:tcMar>
            <w:hideMark/>
          </w:tcPr>
          <w:p w:rsidRPr="00C6541A" w:rsidR="0001362C" w:rsidP="0001362C" w:rsidRDefault="0001362C" w14:paraId="4E4219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68" w:type="dxa"/>
              <w:left w:w="28" w:type="dxa"/>
              <w:bottom w:w="0" w:type="dxa"/>
              <w:right w:w="28" w:type="dxa"/>
            </w:tcMar>
            <w:vAlign w:val="center"/>
            <w:hideMark/>
          </w:tcPr>
          <w:p w:rsidRPr="00C6541A" w:rsidR="0001362C" w:rsidP="0001362C" w:rsidRDefault="0001362C" w14:paraId="58C729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Domstolsprövning i utlänningsmål</w:t>
            </w:r>
          </w:p>
        </w:tc>
        <w:tc>
          <w:tcPr>
            <w:tcW w:w="1711" w:type="dxa"/>
            <w:shd w:val="clear" w:color="auto" w:fill="FFFFFF"/>
            <w:tcMar>
              <w:top w:w="68" w:type="dxa"/>
              <w:left w:w="28" w:type="dxa"/>
              <w:bottom w:w="0" w:type="dxa"/>
              <w:right w:w="28" w:type="dxa"/>
            </w:tcMar>
            <w:vAlign w:val="bottom"/>
            <w:hideMark/>
          </w:tcPr>
          <w:p w:rsidRPr="00C6541A" w:rsidR="0001362C" w:rsidP="00E971E6" w:rsidRDefault="0001362C" w14:paraId="6B7D41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720 015</w:t>
            </w:r>
          </w:p>
        </w:tc>
        <w:tc>
          <w:tcPr>
            <w:tcW w:w="1711" w:type="dxa"/>
            <w:shd w:val="clear" w:color="auto" w:fill="FFFFFF"/>
            <w:tcMar>
              <w:top w:w="68" w:type="dxa"/>
              <w:left w:w="28" w:type="dxa"/>
              <w:bottom w:w="0" w:type="dxa"/>
              <w:right w:w="28" w:type="dxa"/>
            </w:tcMar>
            <w:vAlign w:val="bottom"/>
            <w:hideMark/>
          </w:tcPr>
          <w:p w:rsidRPr="00C6541A" w:rsidR="0001362C" w:rsidP="00E971E6" w:rsidRDefault="00F66BEC" w14:paraId="3F472E3C" w14:textId="6DE5C32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2</w:t>
            </w:r>
            <w:r w:rsidRPr="00C6541A" w:rsidR="0001362C">
              <w:rPr>
                <w:rFonts w:ascii="Times New Roman" w:hAnsi="Times New Roman" w:eastAsia="Times New Roman" w:cs="Times New Roman"/>
                <w:color w:val="000000"/>
                <w:kern w:val="0"/>
                <w:sz w:val="20"/>
                <w:szCs w:val="20"/>
                <w:lang w:eastAsia="sv-SE"/>
                <w14:numSpacing w14:val="default"/>
              </w:rPr>
              <w:t>0</w:t>
            </w:r>
            <w:r w:rsidRPr="00C6541A">
              <w:rPr>
                <w:rFonts w:ascii="Times New Roman" w:hAnsi="Times New Roman" w:eastAsia="Times New Roman" w:cs="Times New Roman"/>
                <w:color w:val="000000"/>
                <w:kern w:val="0"/>
                <w:sz w:val="20"/>
                <w:szCs w:val="20"/>
                <w:lang w:eastAsia="sv-SE"/>
                <w14:numSpacing w14:val="default"/>
              </w:rPr>
              <w:t xml:space="preserve"> 000</w:t>
            </w:r>
          </w:p>
        </w:tc>
      </w:tr>
      <w:tr w:rsidRPr="00C6541A" w:rsidR="0001362C" w:rsidTr="00E971E6" w14:paraId="7026BDBF" w14:textId="77777777">
        <w:trPr>
          <w:trHeight w:val="170"/>
        </w:trPr>
        <w:tc>
          <w:tcPr>
            <w:tcW w:w="498" w:type="dxa"/>
            <w:shd w:val="clear" w:color="auto" w:fill="FFFFFF"/>
            <w:tcMar>
              <w:top w:w="68" w:type="dxa"/>
              <w:left w:w="28" w:type="dxa"/>
              <w:bottom w:w="0" w:type="dxa"/>
              <w:right w:w="28" w:type="dxa"/>
            </w:tcMar>
            <w:hideMark/>
          </w:tcPr>
          <w:p w:rsidRPr="00C6541A" w:rsidR="0001362C" w:rsidP="0001362C" w:rsidRDefault="0001362C" w14:paraId="3BD20F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1:5</w:t>
            </w:r>
          </w:p>
        </w:tc>
        <w:tc>
          <w:tcPr>
            <w:tcW w:w="4585" w:type="dxa"/>
            <w:shd w:val="clear" w:color="auto" w:fill="FFFFFF"/>
            <w:tcMar>
              <w:top w:w="68" w:type="dxa"/>
              <w:left w:w="28" w:type="dxa"/>
              <w:bottom w:w="0" w:type="dxa"/>
              <w:right w:w="28" w:type="dxa"/>
            </w:tcMar>
            <w:vAlign w:val="center"/>
            <w:hideMark/>
          </w:tcPr>
          <w:p w:rsidRPr="00C6541A" w:rsidR="0001362C" w:rsidP="0001362C" w:rsidRDefault="0001362C" w14:paraId="049CA4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Rättsliga biträden m.m. vid domstolsprövning i utlänningsmål</w:t>
            </w:r>
          </w:p>
        </w:tc>
        <w:tc>
          <w:tcPr>
            <w:tcW w:w="1711" w:type="dxa"/>
            <w:shd w:val="clear" w:color="auto" w:fill="FFFFFF"/>
            <w:tcMar>
              <w:top w:w="68" w:type="dxa"/>
              <w:left w:w="28" w:type="dxa"/>
              <w:bottom w:w="0" w:type="dxa"/>
              <w:right w:w="28" w:type="dxa"/>
            </w:tcMar>
            <w:vAlign w:val="bottom"/>
            <w:hideMark/>
          </w:tcPr>
          <w:p w:rsidRPr="00C6541A" w:rsidR="0001362C" w:rsidP="00E971E6" w:rsidRDefault="0001362C" w14:paraId="0860F3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204 800</w:t>
            </w:r>
          </w:p>
        </w:tc>
        <w:tc>
          <w:tcPr>
            <w:tcW w:w="1711" w:type="dxa"/>
            <w:shd w:val="clear" w:color="auto" w:fill="FFFFFF"/>
            <w:tcMar>
              <w:top w:w="68" w:type="dxa"/>
              <w:left w:w="28" w:type="dxa"/>
              <w:bottom w:w="0" w:type="dxa"/>
              <w:right w:w="28" w:type="dxa"/>
            </w:tcMar>
            <w:vAlign w:val="bottom"/>
            <w:hideMark/>
          </w:tcPr>
          <w:p w:rsidRPr="00C6541A" w:rsidR="0001362C" w:rsidP="00E971E6" w:rsidRDefault="0001362C" w14:paraId="0A6217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−48 000</w:t>
            </w:r>
          </w:p>
        </w:tc>
      </w:tr>
      <w:tr w:rsidRPr="00C6541A" w:rsidR="0001362C" w:rsidTr="00E971E6" w14:paraId="2C15D6CA" w14:textId="77777777">
        <w:trPr>
          <w:trHeight w:val="170"/>
        </w:trPr>
        <w:tc>
          <w:tcPr>
            <w:tcW w:w="498" w:type="dxa"/>
            <w:shd w:val="clear" w:color="auto" w:fill="FFFFFF"/>
            <w:tcMar>
              <w:top w:w="68" w:type="dxa"/>
              <w:left w:w="28" w:type="dxa"/>
              <w:bottom w:w="0" w:type="dxa"/>
              <w:right w:w="28" w:type="dxa"/>
            </w:tcMar>
            <w:hideMark/>
          </w:tcPr>
          <w:p w:rsidRPr="00C6541A" w:rsidR="0001362C" w:rsidP="0001362C" w:rsidRDefault="0001362C" w14:paraId="194A31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1:6</w:t>
            </w:r>
          </w:p>
        </w:tc>
        <w:tc>
          <w:tcPr>
            <w:tcW w:w="4585" w:type="dxa"/>
            <w:shd w:val="clear" w:color="auto" w:fill="FFFFFF"/>
            <w:tcMar>
              <w:top w:w="68" w:type="dxa"/>
              <w:left w:w="28" w:type="dxa"/>
              <w:bottom w:w="0" w:type="dxa"/>
              <w:right w:w="28" w:type="dxa"/>
            </w:tcMar>
            <w:vAlign w:val="center"/>
            <w:hideMark/>
          </w:tcPr>
          <w:p w:rsidRPr="00C6541A" w:rsidR="0001362C" w:rsidP="0001362C" w:rsidRDefault="0001362C" w14:paraId="4E5482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Offentligt biträde i utlänningsärenden</w:t>
            </w:r>
          </w:p>
        </w:tc>
        <w:tc>
          <w:tcPr>
            <w:tcW w:w="1711" w:type="dxa"/>
            <w:shd w:val="clear" w:color="auto" w:fill="FFFFFF"/>
            <w:tcMar>
              <w:top w:w="68" w:type="dxa"/>
              <w:left w:w="28" w:type="dxa"/>
              <w:bottom w:w="0" w:type="dxa"/>
              <w:right w:w="28" w:type="dxa"/>
            </w:tcMar>
            <w:vAlign w:val="bottom"/>
            <w:hideMark/>
          </w:tcPr>
          <w:p w:rsidRPr="00C6541A" w:rsidR="0001362C" w:rsidP="00E971E6" w:rsidRDefault="0001362C" w14:paraId="1B26AC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249 786</w:t>
            </w:r>
          </w:p>
        </w:tc>
        <w:tc>
          <w:tcPr>
            <w:tcW w:w="1711" w:type="dxa"/>
            <w:shd w:val="clear" w:color="auto" w:fill="FFFFFF"/>
            <w:tcMar>
              <w:top w:w="68" w:type="dxa"/>
              <w:left w:w="28" w:type="dxa"/>
              <w:bottom w:w="0" w:type="dxa"/>
              <w:right w:w="28" w:type="dxa"/>
            </w:tcMar>
            <w:vAlign w:val="bottom"/>
            <w:hideMark/>
          </w:tcPr>
          <w:p w:rsidRPr="00C6541A" w:rsidR="0001362C" w:rsidP="00E971E6" w:rsidRDefault="0001362C" w14:paraId="35A8E9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−71 000</w:t>
            </w:r>
          </w:p>
        </w:tc>
      </w:tr>
      <w:tr w:rsidRPr="00C6541A" w:rsidR="0001362C" w:rsidTr="00E971E6" w14:paraId="7D6DB8D3" w14:textId="77777777">
        <w:trPr>
          <w:trHeight w:val="170"/>
        </w:trPr>
        <w:tc>
          <w:tcPr>
            <w:tcW w:w="498" w:type="dxa"/>
            <w:shd w:val="clear" w:color="auto" w:fill="FFFFFF"/>
            <w:tcMar>
              <w:top w:w="68" w:type="dxa"/>
              <w:left w:w="28" w:type="dxa"/>
              <w:bottom w:w="0" w:type="dxa"/>
              <w:right w:w="28" w:type="dxa"/>
            </w:tcMar>
            <w:hideMark/>
          </w:tcPr>
          <w:p w:rsidRPr="00C6541A" w:rsidR="0001362C" w:rsidP="0001362C" w:rsidRDefault="0001362C" w14:paraId="5CDDDF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1:7</w:t>
            </w:r>
          </w:p>
        </w:tc>
        <w:tc>
          <w:tcPr>
            <w:tcW w:w="4585" w:type="dxa"/>
            <w:shd w:val="clear" w:color="auto" w:fill="FFFFFF"/>
            <w:tcMar>
              <w:top w:w="68" w:type="dxa"/>
              <w:left w:w="28" w:type="dxa"/>
              <w:bottom w:w="0" w:type="dxa"/>
              <w:right w:w="28" w:type="dxa"/>
            </w:tcMar>
            <w:vAlign w:val="center"/>
            <w:hideMark/>
          </w:tcPr>
          <w:p w:rsidRPr="00C6541A" w:rsidR="0001362C" w:rsidP="0001362C" w:rsidRDefault="0001362C" w14:paraId="46C762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Utresor för avvisade och utvisade</w:t>
            </w:r>
          </w:p>
        </w:tc>
        <w:tc>
          <w:tcPr>
            <w:tcW w:w="1711" w:type="dxa"/>
            <w:shd w:val="clear" w:color="auto" w:fill="FFFFFF"/>
            <w:tcMar>
              <w:top w:w="68" w:type="dxa"/>
              <w:left w:w="28" w:type="dxa"/>
              <w:bottom w:w="0" w:type="dxa"/>
              <w:right w:w="28" w:type="dxa"/>
            </w:tcMar>
            <w:vAlign w:val="bottom"/>
            <w:hideMark/>
          </w:tcPr>
          <w:p w:rsidRPr="00C6541A" w:rsidR="0001362C" w:rsidP="00E971E6" w:rsidRDefault="0001362C" w14:paraId="6A0814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327 202</w:t>
            </w:r>
          </w:p>
        </w:tc>
        <w:tc>
          <w:tcPr>
            <w:tcW w:w="1711" w:type="dxa"/>
            <w:shd w:val="clear" w:color="auto" w:fill="FFFFFF"/>
            <w:tcMar>
              <w:top w:w="68" w:type="dxa"/>
              <w:left w:w="28" w:type="dxa"/>
              <w:bottom w:w="0" w:type="dxa"/>
              <w:right w:w="28" w:type="dxa"/>
            </w:tcMar>
            <w:vAlign w:val="bottom"/>
            <w:hideMark/>
          </w:tcPr>
          <w:p w:rsidRPr="00C6541A" w:rsidR="0001362C" w:rsidP="00E971E6" w:rsidRDefault="0001362C" w14:paraId="53123A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196 000</w:t>
            </w:r>
          </w:p>
        </w:tc>
      </w:tr>
      <w:tr w:rsidRPr="00C6541A" w:rsidR="0001362C" w:rsidTr="00E971E6" w14:paraId="71995FC2" w14:textId="77777777">
        <w:trPr>
          <w:trHeight w:val="170"/>
        </w:trPr>
        <w:tc>
          <w:tcPr>
            <w:tcW w:w="498" w:type="dxa"/>
            <w:shd w:val="clear" w:color="auto" w:fill="FFFFFF"/>
            <w:tcMar>
              <w:top w:w="68" w:type="dxa"/>
              <w:left w:w="28" w:type="dxa"/>
              <w:bottom w:w="0" w:type="dxa"/>
              <w:right w:w="28" w:type="dxa"/>
            </w:tcMar>
            <w:hideMark/>
          </w:tcPr>
          <w:p w:rsidRPr="00C6541A" w:rsidR="0001362C" w:rsidP="0001362C" w:rsidRDefault="0001362C" w14:paraId="75586A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1:8</w:t>
            </w:r>
          </w:p>
        </w:tc>
        <w:tc>
          <w:tcPr>
            <w:tcW w:w="4585" w:type="dxa"/>
            <w:shd w:val="clear" w:color="auto" w:fill="FFFFFF"/>
            <w:tcMar>
              <w:top w:w="68" w:type="dxa"/>
              <w:left w:w="28" w:type="dxa"/>
              <w:bottom w:w="0" w:type="dxa"/>
              <w:right w:w="28" w:type="dxa"/>
            </w:tcMar>
            <w:vAlign w:val="center"/>
            <w:hideMark/>
          </w:tcPr>
          <w:p w:rsidRPr="00C6541A" w:rsidR="0001362C" w:rsidP="0001362C" w:rsidRDefault="0001362C" w14:paraId="5BF476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Från EU-budgeten finansierade insatser för asylsökande och flyktingar</w:t>
            </w:r>
          </w:p>
        </w:tc>
        <w:tc>
          <w:tcPr>
            <w:tcW w:w="1711" w:type="dxa"/>
            <w:shd w:val="clear" w:color="auto" w:fill="FFFFFF"/>
            <w:tcMar>
              <w:top w:w="68" w:type="dxa"/>
              <w:left w:w="28" w:type="dxa"/>
              <w:bottom w:w="0" w:type="dxa"/>
              <w:right w:w="28" w:type="dxa"/>
            </w:tcMar>
            <w:vAlign w:val="bottom"/>
            <w:hideMark/>
          </w:tcPr>
          <w:p w:rsidRPr="00C6541A" w:rsidR="0001362C" w:rsidP="00E971E6" w:rsidRDefault="0001362C" w14:paraId="4C7F7A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408 450</w:t>
            </w:r>
          </w:p>
        </w:tc>
        <w:tc>
          <w:tcPr>
            <w:tcW w:w="1711" w:type="dxa"/>
            <w:shd w:val="clear" w:color="auto" w:fill="FFFFFF"/>
            <w:tcMar>
              <w:top w:w="68" w:type="dxa"/>
              <w:left w:w="28" w:type="dxa"/>
              <w:bottom w:w="0" w:type="dxa"/>
              <w:right w:w="28" w:type="dxa"/>
            </w:tcMar>
            <w:vAlign w:val="bottom"/>
            <w:hideMark/>
          </w:tcPr>
          <w:p w:rsidRPr="00C6541A" w:rsidR="0001362C" w:rsidP="00E971E6" w:rsidRDefault="0001362C" w14:paraId="517E33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6541A">
              <w:rPr>
                <w:rFonts w:ascii="Times New Roman" w:hAnsi="Times New Roman" w:eastAsia="Times New Roman" w:cs="Times New Roman"/>
                <w:color w:val="000000"/>
                <w:kern w:val="0"/>
                <w:sz w:val="20"/>
                <w:szCs w:val="20"/>
                <w:lang w:eastAsia="sv-SE"/>
                <w14:numSpacing w14:val="default"/>
              </w:rPr>
              <w:t>±0</w:t>
            </w:r>
          </w:p>
        </w:tc>
      </w:tr>
      <w:tr w:rsidRPr="00C6541A" w:rsidR="0001362C" w:rsidTr="00E971E6" w14:paraId="025E46DE" w14:textId="77777777">
        <w:trPr>
          <w:trHeight w:val="170"/>
        </w:trPr>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C6541A" w:rsidR="0001362C" w:rsidP="0001362C" w:rsidRDefault="0001362C" w14:paraId="1F1639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C6541A">
              <w:rPr>
                <w:rFonts w:ascii="Times New Roman" w:hAnsi="Times New Roman" w:eastAsia="Times New Roman" w:cs="Times New Roman"/>
                <w:b/>
                <w:bCs/>
                <w:color w:val="000000"/>
                <w:kern w:val="0"/>
                <w:sz w:val="20"/>
                <w:szCs w:val="20"/>
                <w:lang w:eastAsia="sv-SE"/>
                <w14:numSpacing w14:val="default"/>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C6541A" w:rsidR="0001362C" w:rsidP="00E971E6" w:rsidRDefault="0001362C" w14:paraId="32B18E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C6541A">
              <w:rPr>
                <w:rFonts w:ascii="Times New Roman" w:hAnsi="Times New Roman" w:eastAsia="Times New Roman" w:cs="Times New Roman"/>
                <w:b/>
                <w:bCs/>
                <w:color w:val="000000"/>
                <w:kern w:val="0"/>
                <w:sz w:val="20"/>
                <w:szCs w:val="20"/>
                <w:lang w:eastAsia="sv-SE"/>
                <w14:numSpacing w14:val="default"/>
              </w:rPr>
              <w:t>8 456 364</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C6541A" w:rsidR="0001362C" w:rsidP="00E971E6" w:rsidRDefault="0001362C" w14:paraId="60C50BB0" w14:textId="4DEF228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C6541A">
              <w:rPr>
                <w:rFonts w:ascii="Times New Roman" w:hAnsi="Times New Roman" w:eastAsia="Times New Roman" w:cs="Times New Roman"/>
                <w:b/>
                <w:bCs/>
                <w:color w:val="000000"/>
                <w:kern w:val="0"/>
                <w:sz w:val="20"/>
                <w:szCs w:val="20"/>
                <w:lang w:eastAsia="sv-SE"/>
                <w14:numSpacing w14:val="default"/>
              </w:rPr>
              <w:t>−1 2</w:t>
            </w:r>
            <w:r w:rsidRPr="00C6541A" w:rsidR="00F66BEC">
              <w:rPr>
                <w:rFonts w:ascii="Times New Roman" w:hAnsi="Times New Roman" w:eastAsia="Times New Roman" w:cs="Times New Roman"/>
                <w:b/>
                <w:bCs/>
                <w:color w:val="000000"/>
                <w:kern w:val="0"/>
                <w:sz w:val="20"/>
                <w:szCs w:val="20"/>
                <w:lang w:eastAsia="sv-SE"/>
                <w14:numSpacing w14:val="default"/>
              </w:rPr>
              <w:t>3</w:t>
            </w:r>
            <w:r w:rsidRPr="00C6541A">
              <w:rPr>
                <w:rFonts w:ascii="Times New Roman" w:hAnsi="Times New Roman" w:eastAsia="Times New Roman" w:cs="Times New Roman"/>
                <w:b/>
                <w:bCs/>
                <w:color w:val="000000"/>
                <w:kern w:val="0"/>
                <w:sz w:val="20"/>
                <w:szCs w:val="20"/>
                <w:lang w:eastAsia="sv-SE"/>
                <w14:numSpacing w14:val="default"/>
              </w:rPr>
              <w:t>7 013</w:t>
            </w:r>
          </w:p>
        </w:tc>
      </w:tr>
    </w:tbl>
    <w:p w:rsidRPr="00CB2324" w:rsidR="00C216B7" w:rsidP="00CB2324" w:rsidRDefault="00417CFD" w14:paraId="59FED9F1" w14:textId="1021A38B">
      <w:pPr>
        <w:pStyle w:val="Tabellrubrik"/>
        <w:spacing w:before="300"/>
      </w:pPr>
      <w:r w:rsidRPr="00CB2324">
        <w:t>1:1 Migrationsverket</w:t>
      </w:r>
    </w:p>
    <w:tbl>
      <w:tblPr>
        <w:tblStyle w:val="Tabellrutnt"/>
        <w:tblW w:w="8500" w:type="dxa"/>
        <w:tblBorders>
          <w:left w:val="none" w:color="auto" w:sz="0" w:space="0"/>
          <w:right w:val="none" w:color="auto" w:sz="0" w:space="0"/>
          <w:insideV w:val="none" w:color="auto" w:sz="0" w:space="0"/>
        </w:tblBorders>
        <w:tblLook w:val="04A0" w:firstRow="1" w:lastRow="0" w:firstColumn="1" w:lastColumn="0" w:noHBand="0" w:noVBand="1"/>
      </w:tblPr>
      <w:tblGrid>
        <w:gridCol w:w="2972"/>
        <w:gridCol w:w="1843"/>
        <w:gridCol w:w="1843"/>
        <w:gridCol w:w="1842"/>
      </w:tblGrid>
      <w:tr w:rsidRPr="00C6541A" w:rsidR="00C216B7" w:rsidTr="00E971E6" w14:paraId="148C4D0C" w14:textId="77777777">
        <w:trPr>
          <w:cantSplit/>
        </w:trPr>
        <w:tc>
          <w:tcPr>
            <w:tcW w:w="2972" w:type="dxa"/>
          </w:tcPr>
          <w:p w:rsidRPr="00C6541A" w:rsidR="00C216B7" w:rsidP="00E971E6" w:rsidRDefault="00C216B7" w14:paraId="20FBD2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C6541A" w:rsidR="00C216B7" w:rsidP="00E971E6" w:rsidRDefault="00C216B7" w14:paraId="77C5BF86" w14:textId="19A4C1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6541A">
              <w:rPr>
                <w:rFonts w:ascii="Times New Roman" w:hAnsi="Times New Roman" w:eastAsia="Times New Roman" w:cs="Times New Roman"/>
                <w:b/>
                <w:bCs/>
                <w:kern w:val="0"/>
                <w:sz w:val="20"/>
                <w:szCs w:val="20"/>
                <w:lang w:eastAsia="sv-SE"/>
                <w14:numSpacing w14:val="default"/>
              </w:rPr>
              <w:t>Förslag 202</w:t>
            </w:r>
            <w:r w:rsidRPr="00C6541A" w:rsidR="005A0605">
              <w:rPr>
                <w:rFonts w:ascii="Times New Roman" w:hAnsi="Times New Roman" w:eastAsia="Times New Roman" w:cs="Times New Roman"/>
                <w:b/>
                <w:bCs/>
                <w:kern w:val="0"/>
                <w:sz w:val="20"/>
                <w:szCs w:val="20"/>
                <w:lang w:eastAsia="sv-SE"/>
                <w14:numSpacing w14:val="default"/>
              </w:rPr>
              <w:t>2</w:t>
            </w:r>
          </w:p>
        </w:tc>
        <w:tc>
          <w:tcPr>
            <w:tcW w:w="1843" w:type="dxa"/>
          </w:tcPr>
          <w:p w:rsidRPr="00C6541A" w:rsidR="00C216B7" w:rsidP="00E971E6" w:rsidRDefault="00C216B7" w14:paraId="78515C88" w14:textId="38288D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6541A">
              <w:rPr>
                <w:rFonts w:ascii="Times New Roman" w:hAnsi="Times New Roman" w:eastAsia="Times New Roman" w:cs="Times New Roman"/>
                <w:b/>
                <w:bCs/>
                <w:kern w:val="0"/>
                <w:sz w:val="20"/>
                <w:szCs w:val="20"/>
                <w:lang w:eastAsia="sv-SE"/>
                <w14:numSpacing w14:val="default"/>
              </w:rPr>
              <w:t>Beräknat 202</w:t>
            </w:r>
            <w:r w:rsidRPr="00C6541A" w:rsidR="005A0605">
              <w:rPr>
                <w:rFonts w:ascii="Times New Roman" w:hAnsi="Times New Roman" w:eastAsia="Times New Roman" w:cs="Times New Roman"/>
                <w:b/>
                <w:bCs/>
                <w:kern w:val="0"/>
                <w:sz w:val="20"/>
                <w:szCs w:val="20"/>
                <w:lang w:eastAsia="sv-SE"/>
                <w14:numSpacing w14:val="default"/>
              </w:rPr>
              <w:t>3</w:t>
            </w:r>
          </w:p>
        </w:tc>
        <w:tc>
          <w:tcPr>
            <w:tcW w:w="1842" w:type="dxa"/>
          </w:tcPr>
          <w:p w:rsidRPr="00C6541A" w:rsidR="00C216B7" w:rsidP="00E971E6" w:rsidRDefault="00C216B7" w14:paraId="6457BA20" w14:textId="6688F3F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6541A">
              <w:rPr>
                <w:rFonts w:ascii="Times New Roman" w:hAnsi="Times New Roman" w:eastAsia="Times New Roman" w:cs="Times New Roman"/>
                <w:b/>
                <w:bCs/>
                <w:kern w:val="0"/>
                <w:sz w:val="20"/>
                <w:szCs w:val="20"/>
                <w:lang w:eastAsia="sv-SE"/>
                <w14:numSpacing w14:val="default"/>
              </w:rPr>
              <w:t>Beräknat 202</w:t>
            </w:r>
            <w:r w:rsidRPr="00C6541A" w:rsidR="005A0605">
              <w:rPr>
                <w:rFonts w:ascii="Times New Roman" w:hAnsi="Times New Roman" w:eastAsia="Times New Roman" w:cs="Times New Roman"/>
                <w:b/>
                <w:bCs/>
                <w:kern w:val="0"/>
                <w:sz w:val="20"/>
                <w:szCs w:val="20"/>
                <w:lang w:eastAsia="sv-SE"/>
                <w14:numSpacing w14:val="default"/>
              </w:rPr>
              <w:t>4</w:t>
            </w:r>
          </w:p>
        </w:tc>
      </w:tr>
      <w:tr w:rsidRPr="00C6541A" w:rsidR="00C216B7" w:rsidTr="00E971E6" w14:paraId="38D3F73A" w14:textId="77777777">
        <w:trPr>
          <w:cantSplit/>
        </w:trPr>
        <w:tc>
          <w:tcPr>
            <w:tcW w:w="2972" w:type="dxa"/>
          </w:tcPr>
          <w:p w:rsidRPr="00C6541A" w:rsidR="00C216B7" w:rsidP="00E971E6" w:rsidRDefault="00C216B7" w14:paraId="65747C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6541A">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C6541A" w:rsidR="00C216B7" w:rsidP="00E971E6" w:rsidRDefault="0001362C" w14:paraId="40DF14D2" w14:textId="3FFE9F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6541A">
              <w:rPr>
                <w:rFonts w:ascii="Times New Roman" w:hAnsi="Times New Roman" w:eastAsia="Times New Roman" w:cs="Times New Roman"/>
                <w:kern w:val="0"/>
                <w:sz w:val="20"/>
                <w:szCs w:val="20"/>
                <w:lang w:eastAsia="sv-SE"/>
                <w14:numSpacing w14:val="default"/>
              </w:rPr>
              <w:t>-</w:t>
            </w:r>
            <w:r w:rsidR="00C12991">
              <w:rPr>
                <w:rFonts w:ascii="Times New Roman" w:hAnsi="Times New Roman" w:eastAsia="Times New Roman" w:cs="Times New Roman"/>
                <w:kern w:val="0"/>
                <w:sz w:val="20"/>
                <w:szCs w:val="20"/>
                <w:lang w:eastAsia="sv-SE"/>
                <w14:numSpacing w14:val="default"/>
              </w:rPr>
              <w:t>11</w:t>
            </w:r>
            <w:r w:rsidRPr="00C6541A">
              <w:rPr>
                <w:rFonts w:ascii="Times New Roman" w:hAnsi="Times New Roman" w:eastAsia="Times New Roman" w:cs="Times New Roman"/>
                <w:kern w:val="0"/>
                <w:sz w:val="20"/>
                <w:szCs w:val="20"/>
                <w:lang w:eastAsia="sv-SE"/>
                <w14:numSpacing w14:val="default"/>
              </w:rPr>
              <w:t>6</w:t>
            </w:r>
            <w:r w:rsidRPr="00C6541A" w:rsidR="000C45F0">
              <w:rPr>
                <w:rFonts w:ascii="Times New Roman" w:hAnsi="Times New Roman" w:eastAsia="Times New Roman" w:cs="Times New Roman"/>
                <w:kern w:val="0"/>
                <w:sz w:val="20"/>
                <w:szCs w:val="20"/>
                <w:lang w:eastAsia="sv-SE"/>
                <w14:numSpacing w14:val="default"/>
              </w:rPr>
              <w:t xml:space="preserve"> 000</w:t>
            </w:r>
          </w:p>
        </w:tc>
        <w:tc>
          <w:tcPr>
            <w:tcW w:w="1843" w:type="dxa"/>
          </w:tcPr>
          <w:p w:rsidRPr="00C6541A" w:rsidR="00C216B7" w:rsidP="00E971E6" w:rsidRDefault="0001362C" w14:paraId="492E8352" w14:textId="38551DA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6541A">
              <w:rPr>
                <w:rFonts w:ascii="Times New Roman" w:hAnsi="Times New Roman" w:eastAsia="Times New Roman" w:cs="Times New Roman"/>
                <w:kern w:val="0"/>
                <w:sz w:val="20"/>
                <w:szCs w:val="20"/>
                <w:lang w:eastAsia="sv-SE"/>
                <w14:numSpacing w14:val="default"/>
              </w:rPr>
              <w:t>-1</w:t>
            </w:r>
            <w:r w:rsidRPr="00C6541A" w:rsidR="000C45F0">
              <w:rPr>
                <w:rFonts w:ascii="Times New Roman" w:hAnsi="Times New Roman" w:eastAsia="Times New Roman" w:cs="Times New Roman"/>
                <w:kern w:val="0"/>
                <w:sz w:val="20"/>
                <w:szCs w:val="20"/>
                <w:lang w:eastAsia="sv-SE"/>
                <w14:numSpacing w14:val="default"/>
              </w:rPr>
              <w:t> </w:t>
            </w:r>
            <w:r w:rsidRPr="00C6541A">
              <w:rPr>
                <w:rFonts w:ascii="Times New Roman" w:hAnsi="Times New Roman" w:eastAsia="Times New Roman" w:cs="Times New Roman"/>
                <w:kern w:val="0"/>
                <w:sz w:val="20"/>
                <w:szCs w:val="20"/>
                <w:lang w:eastAsia="sv-SE"/>
                <w14:numSpacing w14:val="default"/>
              </w:rPr>
              <w:t>351</w:t>
            </w:r>
            <w:r w:rsidRPr="00C6541A" w:rsidR="000C45F0">
              <w:rPr>
                <w:rFonts w:ascii="Times New Roman" w:hAnsi="Times New Roman" w:eastAsia="Times New Roman" w:cs="Times New Roman"/>
                <w:kern w:val="0"/>
                <w:sz w:val="20"/>
                <w:szCs w:val="20"/>
                <w:lang w:eastAsia="sv-SE"/>
                <w14:numSpacing w14:val="default"/>
              </w:rPr>
              <w:t xml:space="preserve"> 000</w:t>
            </w:r>
          </w:p>
        </w:tc>
        <w:tc>
          <w:tcPr>
            <w:tcW w:w="1842" w:type="dxa"/>
          </w:tcPr>
          <w:p w:rsidRPr="00C6541A" w:rsidR="00C216B7" w:rsidP="00E971E6" w:rsidRDefault="0001362C" w14:paraId="1870C220" w14:textId="28AB4C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6541A">
              <w:rPr>
                <w:rFonts w:ascii="Times New Roman" w:hAnsi="Times New Roman" w:eastAsia="Times New Roman" w:cs="Times New Roman"/>
                <w:kern w:val="0"/>
                <w:sz w:val="20"/>
                <w:szCs w:val="20"/>
                <w:lang w:eastAsia="sv-SE"/>
                <w14:numSpacing w14:val="default"/>
              </w:rPr>
              <w:t>-1</w:t>
            </w:r>
            <w:r w:rsidRPr="00C6541A" w:rsidR="000C45F0">
              <w:rPr>
                <w:rFonts w:ascii="Times New Roman" w:hAnsi="Times New Roman" w:eastAsia="Times New Roman" w:cs="Times New Roman"/>
                <w:kern w:val="0"/>
                <w:sz w:val="20"/>
                <w:szCs w:val="20"/>
                <w:lang w:eastAsia="sv-SE"/>
                <w14:numSpacing w14:val="default"/>
              </w:rPr>
              <w:t> </w:t>
            </w:r>
            <w:r w:rsidRPr="00C6541A">
              <w:rPr>
                <w:rFonts w:ascii="Times New Roman" w:hAnsi="Times New Roman" w:eastAsia="Times New Roman" w:cs="Times New Roman"/>
                <w:kern w:val="0"/>
                <w:sz w:val="20"/>
                <w:szCs w:val="20"/>
                <w:lang w:eastAsia="sv-SE"/>
                <w14:numSpacing w14:val="default"/>
              </w:rPr>
              <w:t>699</w:t>
            </w:r>
            <w:r w:rsidRPr="00C6541A" w:rsidR="000C45F0">
              <w:rPr>
                <w:rFonts w:ascii="Times New Roman" w:hAnsi="Times New Roman" w:eastAsia="Times New Roman" w:cs="Times New Roman"/>
                <w:kern w:val="0"/>
                <w:sz w:val="20"/>
                <w:szCs w:val="20"/>
                <w:lang w:eastAsia="sv-SE"/>
                <w14:numSpacing w14:val="default"/>
              </w:rPr>
              <w:t xml:space="preserve"> 000</w:t>
            </w:r>
          </w:p>
        </w:tc>
      </w:tr>
    </w:tbl>
    <w:p w:rsidRPr="00C6541A" w:rsidR="00C216B7" w:rsidP="00515943" w:rsidRDefault="00417CFD" w14:paraId="36C04F5A" w14:textId="18CED7F6">
      <w:pPr>
        <w:pStyle w:val="Normalutanindragellerluft"/>
      </w:pPr>
      <w:r w:rsidRPr="00C6541A">
        <w:t>Migrationsverket tillförs resurser för omställning samt till återvändandeverksamhet samtidigt som besparingar under samma år leder till en total sänkning av anslaget. Anslaget minskar än mer 202</w:t>
      </w:r>
      <w:r w:rsidRPr="00C6541A" w:rsidR="00D43BC8">
        <w:t>3</w:t>
      </w:r>
      <w:r w:rsidRPr="00C6541A">
        <w:t xml:space="preserve"> och 202</w:t>
      </w:r>
      <w:r w:rsidRPr="00C6541A" w:rsidR="00D43BC8">
        <w:t>4</w:t>
      </w:r>
      <w:r w:rsidRPr="00C6541A">
        <w:t xml:space="preserve">, i takt med att Sverigedemokraternas förslag leder till avarbetade balanser och färre nya ansökningar. 210 miljoner kronor tillförs för en särskild satsning hos Migrationsverket </w:t>
      </w:r>
      <w:r w:rsidR="00C63428">
        <w:t xml:space="preserve">i </w:t>
      </w:r>
      <w:r w:rsidRPr="00C6541A">
        <w:t>syfte att få till stånd driften av fler förvarsplatser. Beräkningen utgår från Migrationsverkets prognos från juli 202</w:t>
      </w:r>
      <w:r w:rsidRPr="00C6541A" w:rsidR="00D43BC8">
        <w:t>1</w:t>
      </w:r>
      <w:r w:rsidRPr="00C6541A">
        <w:t xml:space="preserve"> men även de uppgifter som förekommer i exempelvis Migrationsverkets årsredovisning 2019 och Migrationsverkets rapport till Justitiedepartementet från april 2019 om behovet av förvarsplatser. </w:t>
      </w:r>
    </w:p>
    <w:p w:rsidR="00CB2324" w:rsidRDefault="00CB2324" w14:paraId="3BD6CF1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CB2324" w:rsidR="00C216B7" w:rsidP="00CB2324" w:rsidRDefault="00417CFD" w14:paraId="7C382169" w14:textId="68DB303F">
      <w:pPr>
        <w:pStyle w:val="Tabellrubrik"/>
        <w:spacing w:before="300"/>
      </w:pPr>
      <w:r w:rsidRPr="00CB2324">
        <w:lastRenderedPageBreak/>
        <w:t>1:2 Ersättningar och bostadskostnader</w:t>
      </w:r>
    </w:p>
    <w:tbl>
      <w:tblPr>
        <w:tblStyle w:val="Tabellrutnt"/>
        <w:tblW w:w="8500" w:type="dxa"/>
        <w:tblBorders>
          <w:left w:val="none" w:color="auto" w:sz="0" w:space="0"/>
          <w:right w:val="none" w:color="auto" w:sz="0" w:space="0"/>
          <w:insideV w:val="none" w:color="auto" w:sz="0" w:space="0"/>
        </w:tblBorders>
        <w:tblLook w:val="04A0" w:firstRow="1" w:lastRow="0" w:firstColumn="1" w:lastColumn="0" w:noHBand="0" w:noVBand="1"/>
      </w:tblPr>
      <w:tblGrid>
        <w:gridCol w:w="2972"/>
        <w:gridCol w:w="1843"/>
        <w:gridCol w:w="1843"/>
        <w:gridCol w:w="1842"/>
      </w:tblGrid>
      <w:tr w:rsidRPr="00C6541A" w:rsidR="005A0605" w:rsidTr="00E971E6" w14:paraId="0A74735A" w14:textId="77777777">
        <w:trPr>
          <w:cantSplit/>
        </w:trPr>
        <w:tc>
          <w:tcPr>
            <w:tcW w:w="2972" w:type="dxa"/>
          </w:tcPr>
          <w:p w:rsidRPr="00C6541A" w:rsidR="005A0605" w:rsidP="00E971E6" w:rsidRDefault="005A0605" w14:paraId="1066B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C6541A" w:rsidR="005A0605" w:rsidP="00E971E6" w:rsidRDefault="005A0605" w14:paraId="4FAABF76" w14:textId="49BFE9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6541A">
              <w:rPr>
                <w:rFonts w:ascii="Times New Roman" w:hAnsi="Times New Roman" w:eastAsia="Times New Roman" w:cs="Times New Roman"/>
                <w:b/>
                <w:bCs/>
                <w:kern w:val="0"/>
                <w:sz w:val="20"/>
                <w:szCs w:val="20"/>
                <w:lang w:eastAsia="sv-SE"/>
                <w14:numSpacing w14:val="default"/>
              </w:rPr>
              <w:t>Förslag 2022</w:t>
            </w:r>
          </w:p>
        </w:tc>
        <w:tc>
          <w:tcPr>
            <w:tcW w:w="1843" w:type="dxa"/>
          </w:tcPr>
          <w:p w:rsidRPr="00C6541A" w:rsidR="005A0605" w:rsidP="00E971E6" w:rsidRDefault="005A0605" w14:paraId="647FECD4" w14:textId="56C31B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6541A">
              <w:rPr>
                <w:rFonts w:ascii="Times New Roman" w:hAnsi="Times New Roman" w:eastAsia="Times New Roman" w:cs="Times New Roman"/>
                <w:b/>
                <w:bCs/>
                <w:kern w:val="0"/>
                <w:sz w:val="20"/>
                <w:szCs w:val="20"/>
                <w:lang w:eastAsia="sv-SE"/>
                <w14:numSpacing w14:val="default"/>
              </w:rPr>
              <w:t>Beräknat 2023</w:t>
            </w:r>
          </w:p>
        </w:tc>
        <w:tc>
          <w:tcPr>
            <w:tcW w:w="1842" w:type="dxa"/>
          </w:tcPr>
          <w:p w:rsidRPr="00C6541A" w:rsidR="005A0605" w:rsidP="00E971E6" w:rsidRDefault="005A0605" w14:paraId="1AAD6E7D" w14:textId="77BFF1E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6541A">
              <w:rPr>
                <w:rFonts w:ascii="Times New Roman" w:hAnsi="Times New Roman" w:eastAsia="Times New Roman" w:cs="Times New Roman"/>
                <w:b/>
                <w:bCs/>
                <w:kern w:val="0"/>
                <w:sz w:val="20"/>
                <w:szCs w:val="20"/>
                <w:lang w:eastAsia="sv-SE"/>
                <w14:numSpacing w14:val="default"/>
              </w:rPr>
              <w:t>Beräknat 2024</w:t>
            </w:r>
          </w:p>
        </w:tc>
      </w:tr>
      <w:tr w:rsidRPr="00C6541A" w:rsidR="005A0605" w:rsidTr="00E971E6" w14:paraId="4F968019" w14:textId="77777777">
        <w:trPr>
          <w:cantSplit/>
        </w:trPr>
        <w:tc>
          <w:tcPr>
            <w:tcW w:w="2972" w:type="dxa"/>
          </w:tcPr>
          <w:p w:rsidRPr="00C6541A" w:rsidR="005A0605" w:rsidP="00E971E6" w:rsidRDefault="005A0605" w14:paraId="3079F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6541A">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C6541A" w:rsidR="005A0605" w:rsidP="00E971E6" w:rsidRDefault="005A0605" w14:paraId="51262F00" w14:textId="7AA9F2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6541A">
              <w:rPr>
                <w:rFonts w:ascii="Times New Roman" w:hAnsi="Times New Roman" w:eastAsia="Times New Roman" w:cs="Times New Roman"/>
                <w:kern w:val="0"/>
                <w:sz w:val="20"/>
                <w:szCs w:val="20"/>
                <w:lang w:eastAsia="sv-SE"/>
                <w14:numSpacing w14:val="default"/>
              </w:rPr>
              <w:t>-1</w:t>
            </w:r>
            <w:r w:rsidRPr="00C6541A" w:rsidR="000C45F0">
              <w:rPr>
                <w:rFonts w:ascii="Times New Roman" w:hAnsi="Times New Roman" w:eastAsia="Times New Roman" w:cs="Times New Roman"/>
                <w:kern w:val="0"/>
                <w:sz w:val="20"/>
                <w:szCs w:val="20"/>
                <w:lang w:eastAsia="sv-SE"/>
                <w14:numSpacing w14:val="default"/>
              </w:rPr>
              <w:t> </w:t>
            </w:r>
            <w:r w:rsidRPr="00C6541A">
              <w:rPr>
                <w:rFonts w:ascii="Times New Roman" w:hAnsi="Times New Roman" w:eastAsia="Times New Roman" w:cs="Times New Roman"/>
                <w:kern w:val="0"/>
                <w:sz w:val="20"/>
                <w:szCs w:val="20"/>
                <w:lang w:eastAsia="sv-SE"/>
                <w14:numSpacing w14:val="default"/>
              </w:rPr>
              <w:t>095</w:t>
            </w:r>
            <w:r w:rsidRPr="00C6541A" w:rsidR="000C45F0">
              <w:rPr>
                <w:rFonts w:ascii="Times New Roman" w:hAnsi="Times New Roman" w:eastAsia="Times New Roman" w:cs="Times New Roman"/>
                <w:kern w:val="0"/>
                <w:sz w:val="20"/>
                <w:szCs w:val="20"/>
                <w:lang w:eastAsia="sv-SE"/>
                <w14:numSpacing w14:val="default"/>
              </w:rPr>
              <w:t xml:space="preserve"> 000</w:t>
            </w:r>
          </w:p>
        </w:tc>
        <w:tc>
          <w:tcPr>
            <w:tcW w:w="1843" w:type="dxa"/>
          </w:tcPr>
          <w:p w:rsidRPr="00C6541A" w:rsidR="005A0605" w:rsidP="00E971E6" w:rsidRDefault="005A0605" w14:paraId="40E6032B" w14:textId="35C6338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6541A">
              <w:rPr>
                <w:rFonts w:ascii="Times New Roman" w:hAnsi="Times New Roman" w:eastAsia="Times New Roman" w:cs="Times New Roman"/>
                <w:kern w:val="0"/>
                <w:sz w:val="20"/>
                <w:szCs w:val="20"/>
                <w:lang w:eastAsia="sv-SE"/>
                <w14:numSpacing w14:val="default"/>
              </w:rPr>
              <w:t>-1</w:t>
            </w:r>
            <w:r w:rsidRPr="00C6541A" w:rsidR="000C45F0">
              <w:rPr>
                <w:rFonts w:ascii="Times New Roman" w:hAnsi="Times New Roman" w:eastAsia="Times New Roman" w:cs="Times New Roman"/>
                <w:kern w:val="0"/>
                <w:sz w:val="20"/>
                <w:szCs w:val="20"/>
                <w:lang w:eastAsia="sv-SE"/>
                <w14:numSpacing w14:val="default"/>
              </w:rPr>
              <w:t> </w:t>
            </w:r>
            <w:r w:rsidRPr="00C6541A">
              <w:rPr>
                <w:rFonts w:ascii="Times New Roman" w:hAnsi="Times New Roman" w:eastAsia="Times New Roman" w:cs="Times New Roman"/>
                <w:kern w:val="0"/>
                <w:sz w:val="20"/>
                <w:szCs w:val="20"/>
                <w:lang w:eastAsia="sv-SE"/>
                <w14:numSpacing w14:val="default"/>
              </w:rPr>
              <w:t>500</w:t>
            </w:r>
            <w:r w:rsidRPr="00C6541A" w:rsidR="000C45F0">
              <w:rPr>
                <w:rFonts w:ascii="Times New Roman" w:hAnsi="Times New Roman" w:eastAsia="Times New Roman" w:cs="Times New Roman"/>
                <w:kern w:val="0"/>
                <w:sz w:val="20"/>
                <w:szCs w:val="20"/>
                <w:lang w:eastAsia="sv-SE"/>
                <w14:numSpacing w14:val="default"/>
              </w:rPr>
              <w:t xml:space="preserve"> 000</w:t>
            </w:r>
          </w:p>
        </w:tc>
        <w:tc>
          <w:tcPr>
            <w:tcW w:w="1842" w:type="dxa"/>
          </w:tcPr>
          <w:p w:rsidRPr="00C6541A" w:rsidR="005A0605" w:rsidP="00E971E6" w:rsidRDefault="005A0605" w14:paraId="53145F3D" w14:textId="7120881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6541A">
              <w:rPr>
                <w:rFonts w:ascii="Times New Roman" w:hAnsi="Times New Roman" w:eastAsia="Times New Roman" w:cs="Times New Roman"/>
                <w:kern w:val="0"/>
                <w:sz w:val="20"/>
                <w:szCs w:val="20"/>
                <w:lang w:eastAsia="sv-SE"/>
                <w14:numSpacing w14:val="default"/>
              </w:rPr>
              <w:t>-2</w:t>
            </w:r>
            <w:r w:rsidRPr="00C6541A" w:rsidR="000C45F0">
              <w:rPr>
                <w:rFonts w:ascii="Times New Roman" w:hAnsi="Times New Roman" w:eastAsia="Times New Roman" w:cs="Times New Roman"/>
                <w:kern w:val="0"/>
                <w:sz w:val="20"/>
                <w:szCs w:val="20"/>
                <w:lang w:eastAsia="sv-SE"/>
                <w14:numSpacing w14:val="default"/>
              </w:rPr>
              <w:t> </w:t>
            </w:r>
            <w:r w:rsidRPr="00C6541A">
              <w:rPr>
                <w:rFonts w:ascii="Times New Roman" w:hAnsi="Times New Roman" w:eastAsia="Times New Roman" w:cs="Times New Roman"/>
                <w:kern w:val="0"/>
                <w:sz w:val="20"/>
                <w:szCs w:val="20"/>
                <w:lang w:eastAsia="sv-SE"/>
                <w14:numSpacing w14:val="default"/>
              </w:rPr>
              <w:t>050</w:t>
            </w:r>
            <w:r w:rsidRPr="00C6541A" w:rsidR="000C45F0">
              <w:rPr>
                <w:rFonts w:ascii="Times New Roman" w:hAnsi="Times New Roman" w:eastAsia="Times New Roman" w:cs="Times New Roman"/>
                <w:kern w:val="0"/>
                <w:sz w:val="20"/>
                <w:szCs w:val="20"/>
                <w:lang w:eastAsia="sv-SE"/>
                <w14:numSpacing w14:val="default"/>
              </w:rPr>
              <w:t xml:space="preserve"> 000</w:t>
            </w:r>
          </w:p>
        </w:tc>
      </w:tr>
    </w:tbl>
    <w:p w:rsidRPr="00C6541A" w:rsidR="00C216B7" w:rsidP="00E971E6" w:rsidRDefault="00417CFD" w14:paraId="03EFDF31" w14:textId="3B658297">
      <w:pPr>
        <w:pStyle w:val="Normalutanindragellerluft"/>
      </w:pPr>
      <w:r w:rsidRPr="00C6541A">
        <w:t>Anslaget sänks kraftigt i takt med att Sverigedemokraternas förslag på migrations- och välfärdsområdet minskar antalet inskrivna i Migrationsverkets mottagningssystem.</w:t>
      </w:r>
    </w:p>
    <w:p w:rsidRPr="00CB2324" w:rsidR="00C216B7" w:rsidP="00CB2324" w:rsidRDefault="00417CFD" w14:paraId="1777DDD0" w14:textId="300A3471">
      <w:pPr>
        <w:pStyle w:val="Tabellrubrik"/>
        <w:spacing w:before="300"/>
      </w:pPr>
      <w:r w:rsidRPr="00CB2324">
        <w:t>1:3 Migrationspolitiska åtgärder</w:t>
      </w:r>
    </w:p>
    <w:tbl>
      <w:tblPr>
        <w:tblStyle w:val="Tabellrutnt"/>
        <w:tblW w:w="8500" w:type="dxa"/>
        <w:tblBorders>
          <w:left w:val="none" w:color="auto" w:sz="0" w:space="0"/>
          <w:right w:val="none" w:color="auto" w:sz="0" w:space="0"/>
          <w:insideV w:val="none" w:color="auto" w:sz="0" w:space="0"/>
        </w:tblBorders>
        <w:tblLook w:val="04A0" w:firstRow="1" w:lastRow="0" w:firstColumn="1" w:lastColumn="0" w:noHBand="0" w:noVBand="1"/>
      </w:tblPr>
      <w:tblGrid>
        <w:gridCol w:w="2972"/>
        <w:gridCol w:w="1843"/>
        <w:gridCol w:w="1843"/>
        <w:gridCol w:w="1842"/>
      </w:tblGrid>
      <w:tr w:rsidRPr="00C6541A" w:rsidR="005A0605" w:rsidTr="00E971E6" w14:paraId="4AE2F5D9" w14:textId="77777777">
        <w:trPr>
          <w:cantSplit/>
        </w:trPr>
        <w:tc>
          <w:tcPr>
            <w:tcW w:w="2972" w:type="dxa"/>
          </w:tcPr>
          <w:p w:rsidRPr="00C6541A" w:rsidR="005A0605" w:rsidP="00E971E6" w:rsidRDefault="005A0605" w14:paraId="6C853B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C6541A" w:rsidR="005A0605" w:rsidP="00E971E6" w:rsidRDefault="005A0605" w14:paraId="4E3AD853" w14:textId="6F495CB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6541A">
              <w:rPr>
                <w:rFonts w:ascii="Times New Roman" w:hAnsi="Times New Roman" w:eastAsia="Times New Roman" w:cs="Times New Roman"/>
                <w:b/>
                <w:bCs/>
                <w:kern w:val="0"/>
                <w:sz w:val="20"/>
                <w:szCs w:val="20"/>
                <w:lang w:eastAsia="sv-SE"/>
                <w14:numSpacing w14:val="default"/>
              </w:rPr>
              <w:t>Förslag 2022</w:t>
            </w:r>
          </w:p>
        </w:tc>
        <w:tc>
          <w:tcPr>
            <w:tcW w:w="1843" w:type="dxa"/>
          </w:tcPr>
          <w:p w:rsidRPr="00C6541A" w:rsidR="005A0605" w:rsidP="00E971E6" w:rsidRDefault="005A0605" w14:paraId="4289D8EB" w14:textId="168E79A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6541A">
              <w:rPr>
                <w:rFonts w:ascii="Times New Roman" w:hAnsi="Times New Roman" w:eastAsia="Times New Roman" w:cs="Times New Roman"/>
                <w:b/>
                <w:bCs/>
                <w:kern w:val="0"/>
                <w:sz w:val="20"/>
                <w:szCs w:val="20"/>
                <w:lang w:eastAsia="sv-SE"/>
                <w14:numSpacing w14:val="default"/>
              </w:rPr>
              <w:t>Beräknat 2023</w:t>
            </w:r>
          </w:p>
        </w:tc>
        <w:tc>
          <w:tcPr>
            <w:tcW w:w="1842" w:type="dxa"/>
          </w:tcPr>
          <w:p w:rsidRPr="00C6541A" w:rsidR="005A0605" w:rsidP="00E971E6" w:rsidRDefault="005A0605" w14:paraId="3D53975F" w14:textId="5DFCBA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6541A">
              <w:rPr>
                <w:rFonts w:ascii="Times New Roman" w:hAnsi="Times New Roman" w:eastAsia="Times New Roman" w:cs="Times New Roman"/>
                <w:b/>
                <w:bCs/>
                <w:kern w:val="0"/>
                <w:sz w:val="20"/>
                <w:szCs w:val="20"/>
                <w:lang w:eastAsia="sv-SE"/>
                <w14:numSpacing w14:val="default"/>
              </w:rPr>
              <w:t>Beräknat 2024</w:t>
            </w:r>
          </w:p>
        </w:tc>
      </w:tr>
      <w:tr w:rsidRPr="00C6541A" w:rsidR="005A0605" w:rsidTr="00E971E6" w14:paraId="261D959B" w14:textId="77777777">
        <w:trPr>
          <w:cantSplit/>
        </w:trPr>
        <w:tc>
          <w:tcPr>
            <w:tcW w:w="2972" w:type="dxa"/>
          </w:tcPr>
          <w:p w:rsidRPr="00C6541A" w:rsidR="005A0605" w:rsidP="00E971E6" w:rsidRDefault="005A0605" w14:paraId="7FFE53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6541A">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C6541A" w:rsidR="005A0605" w:rsidP="00E971E6" w:rsidRDefault="005A0605" w14:paraId="5ADA4FFA" w14:textId="7ABE16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6541A">
              <w:rPr>
                <w:rFonts w:ascii="Times New Roman" w:hAnsi="Times New Roman" w:eastAsia="Times New Roman" w:cs="Times New Roman"/>
                <w:kern w:val="0"/>
                <w:sz w:val="20"/>
                <w:szCs w:val="20"/>
                <w:lang w:eastAsia="sv-SE"/>
                <w14:numSpacing w14:val="default"/>
              </w:rPr>
              <w:t>-123</w:t>
            </w:r>
            <w:r w:rsidRPr="00C6541A" w:rsidR="000C45F0">
              <w:rPr>
                <w:rFonts w:ascii="Times New Roman" w:hAnsi="Times New Roman" w:eastAsia="Times New Roman" w:cs="Times New Roman"/>
                <w:kern w:val="0"/>
                <w:sz w:val="20"/>
                <w:szCs w:val="20"/>
                <w:lang w:eastAsia="sv-SE"/>
                <w14:numSpacing w14:val="default"/>
              </w:rPr>
              <w:t xml:space="preserve"> 000</w:t>
            </w:r>
          </w:p>
        </w:tc>
        <w:tc>
          <w:tcPr>
            <w:tcW w:w="1843" w:type="dxa"/>
          </w:tcPr>
          <w:p w:rsidRPr="00C6541A" w:rsidR="005A0605" w:rsidP="00E971E6" w:rsidRDefault="005A0605" w14:paraId="043B0E9A" w14:textId="4EC8F6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6541A">
              <w:rPr>
                <w:rFonts w:ascii="Times New Roman" w:hAnsi="Times New Roman" w:eastAsia="Times New Roman" w:cs="Times New Roman"/>
                <w:kern w:val="0"/>
                <w:sz w:val="20"/>
                <w:szCs w:val="20"/>
                <w:lang w:eastAsia="sv-SE"/>
                <w14:numSpacing w14:val="default"/>
              </w:rPr>
              <w:t>-123</w:t>
            </w:r>
            <w:r w:rsidRPr="00C6541A" w:rsidR="000C45F0">
              <w:rPr>
                <w:rFonts w:ascii="Times New Roman" w:hAnsi="Times New Roman" w:eastAsia="Times New Roman" w:cs="Times New Roman"/>
                <w:kern w:val="0"/>
                <w:sz w:val="20"/>
                <w:szCs w:val="20"/>
                <w:lang w:eastAsia="sv-SE"/>
                <w14:numSpacing w14:val="default"/>
              </w:rPr>
              <w:t xml:space="preserve"> 000</w:t>
            </w:r>
          </w:p>
        </w:tc>
        <w:tc>
          <w:tcPr>
            <w:tcW w:w="1842" w:type="dxa"/>
          </w:tcPr>
          <w:p w:rsidRPr="00C6541A" w:rsidR="005A0605" w:rsidP="00E971E6" w:rsidRDefault="005A0605" w14:paraId="68ABE92F" w14:textId="7D58444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6541A">
              <w:rPr>
                <w:rFonts w:ascii="Times New Roman" w:hAnsi="Times New Roman" w:eastAsia="Times New Roman" w:cs="Times New Roman"/>
                <w:kern w:val="0"/>
                <w:sz w:val="20"/>
                <w:szCs w:val="20"/>
                <w:lang w:eastAsia="sv-SE"/>
                <w14:numSpacing w14:val="default"/>
              </w:rPr>
              <w:t>-114</w:t>
            </w:r>
            <w:r w:rsidRPr="00C6541A" w:rsidR="000C45F0">
              <w:rPr>
                <w:rFonts w:ascii="Times New Roman" w:hAnsi="Times New Roman" w:eastAsia="Times New Roman" w:cs="Times New Roman"/>
                <w:kern w:val="0"/>
                <w:sz w:val="20"/>
                <w:szCs w:val="20"/>
                <w:lang w:eastAsia="sv-SE"/>
                <w14:numSpacing w14:val="default"/>
              </w:rPr>
              <w:t xml:space="preserve"> 000</w:t>
            </w:r>
          </w:p>
        </w:tc>
      </w:tr>
    </w:tbl>
    <w:p w:rsidRPr="00C6541A" w:rsidR="00C216B7" w:rsidP="00E971E6" w:rsidRDefault="00417CFD" w14:paraId="3C561E8B" w14:textId="523FA52C">
      <w:pPr>
        <w:pStyle w:val="Normalutanindragellerluft"/>
      </w:pPr>
      <w:r w:rsidRPr="00C6541A">
        <w:t>Anslaget dras in i sin helhet och resurserna, såväl som ändamålet, omfördelas till anslaget 1:1 samt anslaget 2:1 nedan.</w:t>
      </w:r>
    </w:p>
    <w:p w:rsidRPr="00CB2324" w:rsidR="00C216B7" w:rsidP="00CB2324" w:rsidRDefault="00417CFD" w14:paraId="1D59400B" w14:textId="265CBE3E">
      <w:pPr>
        <w:pStyle w:val="Tabellrubrik"/>
        <w:spacing w:before="300"/>
      </w:pPr>
      <w:r w:rsidRPr="00CB2324">
        <w:t>1:4 Domstolsprövning i utlänningsärenden</w:t>
      </w:r>
    </w:p>
    <w:tbl>
      <w:tblPr>
        <w:tblStyle w:val="Tabellrutnt"/>
        <w:tblW w:w="8500" w:type="dxa"/>
        <w:tblBorders>
          <w:left w:val="none" w:color="auto" w:sz="0" w:space="0"/>
          <w:right w:val="none" w:color="auto" w:sz="0" w:space="0"/>
          <w:insideV w:val="none" w:color="auto" w:sz="0" w:space="0"/>
        </w:tblBorders>
        <w:tblLook w:val="04A0" w:firstRow="1" w:lastRow="0" w:firstColumn="1" w:lastColumn="0" w:noHBand="0" w:noVBand="1"/>
      </w:tblPr>
      <w:tblGrid>
        <w:gridCol w:w="2972"/>
        <w:gridCol w:w="1843"/>
        <w:gridCol w:w="1843"/>
        <w:gridCol w:w="1842"/>
      </w:tblGrid>
      <w:tr w:rsidRPr="00C6541A" w:rsidR="005A0605" w:rsidTr="00E971E6" w14:paraId="14E436ED" w14:textId="77777777">
        <w:trPr>
          <w:cantSplit/>
        </w:trPr>
        <w:tc>
          <w:tcPr>
            <w:tcW w:w="2972" w:type="dxa"/>
          </w:tcPr>
          <w:p w:rsidRPr="00C6541A" w:rsidR="005A0605" w:rsidP="00E971E6" w:rsidRDefault="005A0605" w14:paraId="03FAB8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C6541A" w:rsidR="005A0605" w:rsidP="00E971E6" w:rsidRDefault="005A0605" w14:paraId="4479139B" w14:textId="6163668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6541A">
              <w:rPr>
                <w:rFonts w:ascii="Times New Roman" w:hAnsi="Times New Roman" w:eastAsia="Times New Roman" w:cs="Times New Roman"/>
                <w:b/>
                <w:bCs/>
                <w:kern w:val="0"/>
                <w:sz w:val="20"/>
                <w:szCs w:val="20"/>
                <w:lang w:eastAsia="sv-SE"/>
                <w14:numSpacing w14:val="default"/>
              </w:rPr>
              <w:t>Förslag 2022</w:t>
            </w:r>
          </w:p>
        </w:tc>
        <w:tc>
          <w:tcPr>
            <w:tcW w:w="1843" w:type="dxa"/>
          </w:tcPr>
          <w:p w:rsidRPr="00C6541A" w:rsidR="005A0605" w:rsidP="00E971E6" w:rsidRDefault="005A0605" w14:paraId="73F1F90C" w14:textId="4394F5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6541A">
              <w:rPr>
                <w:rFonts w:ascii="Times New Roman" w:hAnsi="Times New Roman" w:eastAsia="Times New Roman" w:cs="Times New Roman"/>
                <w:b/>
                <w:bCs/>
                <w:kern w:val="0"/>
                <w:sz w:val="20"/>
                <w:szCs w:val="20"/>
                <w:lang w:eastAsia="sv-SE"/>
                <w14:numSpacing w14:val="default"/>
              </w:rPr>
              <w:t>Beräknat 2023</w:t>
            </w:r>
          </w:p>
        </w:tc>
        <w:tc>
          <w:tcPr>
            <w:tcW w:w="1842" w:type="dxa"/>
          </w:tcPr>
          <w:p w:rsidRPr="00C6541A" w:rsidR="005A0605" w:rsidP="00E971E6" w:rsidRDefault="005A0605" w14:paraId="24EC361A" w14:textId="2220CC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6541A">
              <w:rPr>
                <w:rFonts w:ascii="Times New Roman" w:hAnsi="Times New Roman" w:eastAsia="Times New Roman" w:cs="Times New Roman"/>
                <w:b/>
                <w:bCs/>
                <w:kern w:val="0"/>
                <w:sz w:val="20"/>
                <w:szCs w:val="20"/>
                <w:lang w:eastAsia="sv-SE"/>
                <w14:numSpacing w14:val="default"/>
              </w:rPr>
              <w:t>Beräknat 2024</w:t>
            </w:r>
          </w:p>
        </w:tc>
      </w:tr>
      <w:tr w:rsidRPr="00C6541A" w:rsidR="005A0605" w:rsidTr="00E971E6" w14:paraId="0D601D7E" w14:textId="77777777">
        <w:trPr>
          <w:cantSplit/>
        </w:trPr>
        <w:tc>
          <w:tcPr>
            <w:tcW w:w="2972" w:type="dxa"/>
          </w:tcPr>
          <w:p w:rsidRPr="00C6541A" w:rsidR="005A0605" w:rsidP="00E971E6" w:rsidRDefault="005A0605" w14:paraId="121BCD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6541A">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C6541A" w:rsidR="005A0605" w:rsidP="00E971E6" w:rsidRDefault="00F66BEC" w14:paraId="4FA3E82C" w14:textId="1594792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6541A">
              <w:rPr>
                <w:rFonts w:ascii="Times New Roman" w:hAnsi="Times New Roman" w:eastAsia="Times New Roman" w:cs="Times New Roman"/>
                <w:kern w:val="0"/>
                <w:sz w:val="20"/>
                <w:szCs w:val="20"/>
                <w:lang w:eastAsia="sv-SE"/>
                <w14:numSpacing w14:val="default"/>
              </w:rPr>
              <w:t>20</w:t>
            </w:r>
            <w:r w:rsidRPr="00C6541A" w:rsidR="000C45F0">
              <w:rPr>
                <w:rFonts w:ascii="Times New Roman" w:hAnsi="Times New Roman" w:eastAsia="Times New Roman" w:cs="Times New Roman"/>
                <w:kern w:val="0"/>
                <w:sz w:val="20"/>
                <w:szCs w:val="20"/>
                <w:lang w:eastAsia="sv-SE"/>
                <w14:numSpacing w14:val="default"/>
              </w:rPr>
              <w:t xml:space="preserve"> 000</w:t>
            </w:r>
          </w:p>
        </w:tc>
        <w:tc>
          <w:tcPr>
            <w:tcW w:w="1843" w:type="dxa"/>
          </w:tcPr>
          <w:p w:rsidRPr="00C6541A" w:rsidR="005A0605" w:rsidP="00E971E6" w:rsidRDefault="00F66BEC" w14:paraId="5E0EAE35" w14:textId="23B7AA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6541A">
              <w:rPr>
                <w:rFonts w:ascii="Times New Roman" w:hAnsi="Times New Roman" w:eastAsia="Times New Roman" w:cs="Times New Roman"/>
                <w:kern w:val="0"/>
                <w:sz w:val="20"/>
                <w:szCs w:val="20"/>
                <w:lang w:eastAsia="sv-SE"/>
                <w14:numSpacing w14:val="default"/>
              </w:rPr>
              <w:t>-204</w:t>
            </w:r>
            <w:r w:rsidRPr="00C6541A" w:rsidR="000C45F0">
              <w:rPr>
                <w:rFonts w:ascii="Times New Roman" w:hAnsi="Times New Roman" w:eastAsia="Times New Roman" w:cs="Times New Roman"/>
                <w:kern w:val="0"/>
                <w:sz w:val="20"/>
                <w:szCs w:val="20"/>
                <w:lang w:eastAsia="sv-SE"/>
                <w14:numSpacing w14:val="default"/>
              </w:rPr>
              <w:t xml:space="preserve"> 000</w:t>
            </w:r>
          </w:p>
        </w:tc>
        <w:tc>
          <w:tcPr>
            <w:tcW w:w="1842" w:type="dxa"/>
          </w:tcPr>
          <w:p w:rsidRPr="00C6541A" w:rsidR="005A0605" w:rsidP="00E971E6" w:rsidRDefault="00F66BEC" w14:paraId="743E195E" w14:textId="4F1306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6541A">
              <w:rPr>
                <w:rFonts w:ascii="Times New Roman" w:hAnsi="Times New Roman" w:eastAsia="Times New Roman" w:cs="Times New Roman"/>
                <w:kern w:val="0"/>
                <w:sz w:val="20"/>
                <w:szCs w:val="20"/>
                <w:lang w:eastAsia="sv-SE"/>
                <w14:numSpacing w14:val="default"/>
              </w:rPr>
              <w:t>-420</w:t>
            </w:r>
            <w:r w:rsidRPr="00C6541A" w:rsidR="000C45F0">
              <w:rPr>
                <w:rFonts w:ascii="Times New Roman" w:hAnsi="Times New Roman" w:eastAsia="Times New Roman" w:cs="Times New Roman"/>
                <w:kern w:val="0"/>
                <w:sz w:val="20"/>
                <w:szCs w:val="20"/>
                <w:lang w:eastAsia="sv-SE"/>
                <w14:numSpacing w14:val="default"/>
              </w:rPr>
              <w:t xml:space="preserve"> 000</w:t>
            </w:r>
          </w:p>
        </w:tc>
      </w:tr>
    </w:tbl>
    <w:p w:rsidRPr="00C6541A" w:rsidR="00C216B7" w:rsidP="00E971E6" w:rsidRDefault="00417CFD" w14:paraId="3FA14282" w14:textId="12A52D16">
      <w:pPr>
        <w:pStyle w:val="Normalutanindragellerluft"/>
      </w:pPr>
      <w:r w:rsidRPr="00C6541A">
        <w:t>Anslaget anpassas för 202</w:t>
      </w:r>
      <w:r w:rsidRPr="00C6541A" w:rsidR="00F66BEC">
        <w:t>2</w:t>
      </w:r>
      <w:r w:rsidRPr="00C6541A">
        <w:t xml:space="preserve"> till Migrationsverkets och Domstolsverkets behov, så som uttryckt i Migrationsverkets juliprognos 202</w:t>
      </w:r>
      <w:r w:rsidRPr="00C6541A" w:rsidR="00D43BC8">
        <w:t>1</w:t>
      </w:r>
      <w:r w:rsidRPr="00C6541A">
        <w:t>. Därefter sänks anslaget i viss mån år 202</w:t>
      </w:r>
      <w:r w:rsidRPr="00C6541A" w:rsidR="00D43BC8">
        <w:t>3</w:t>
      </w:r>
      <w:r w:rsidRPr="00C6541A">
        <w:t>, och i större år 202</w:t>
      </w:r>
      <w:r w:rsidRPr="00C6541A" w:rsidR="00D43BC8">
        <w:t>4</w:t>
      </w:r>
      <w:r w:rsidRPr="00C6541A">
        <w:t>.</w:t>
      </w:r>
    </w:p>
    <w:p w:rsidRPr="00CB2324" w:rsidR="00C216B7" w:rsidP="00CB2324" w:rsidRDefault="00417CFD" w14:paraId="6BC1845E" w14:textId="6E6BB974">
      <w:pPr>
        <w:pStyle w:val="Tabellrubrik"/>
        <w:spacing w:before="300"/>
      </w:pPr>
      <w:r w:rsidRPr="00CB2324">
        <w:t>1:5 Rättsliga biträden m.m. vid domstolsprövning i utlänningsmål</w:t>
      </w:r>
    </w:p>
    <w:tbl>
      <w:tblPr>
        <w:tblStyle w:val="Tabellrutnt"/>
        <w:tblW w:w="8500" w:type="dxa"/>
        <w:tblBorders>
          <w:left w:val="none" w:color="auto" w:sz="0" w:space="0"/>
          <w:right w:val="none" w:color="auto" w:sz="0" w:space="0"/>
          <w:insideV w:val="none" w:color="auto" w:sz="0" w:space="0"/>
        </w:tblBorders>
        <w:tblLook w:val="04A0" w:firstRow="1" w:lastRow="0" w:firstColumn="1" w:lastColumn="0" w:noHBand="0" w:noVBand="1"/>
      </w:tblPr>
      <w:tblGrid>
        <w:gridCol w:w="2972"/>
        <w:gridCol w:w="1843"/>
        <w:gridCol w:w="1843"/>
        <w:gridCol w:w="1842"/>
      </w:tblGrid>
      <w:tr w:rsidRPr="00C6541A" w:rsidR="005A0605" w:rsidTr="00E971E6" w14:paraId="0F618FDB" w14:textId="77777777">
        <w:trPr>
          <w:cantSplit/>
        </w:trPr>
        <w:tc>
          <w:tcPr>
            <w:tcW w:w="2972" w:type="dxa"/>
          </w:tcPr>
          <w:p w:rsidRPr="00C6541A" w:rsidR="005A0605" w:rsidP="00E971E6" w:rsidRDefault="005A0605" w14:paraId="7A000D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C6541A" w:rsidR="005A0605" w:rsidP="00E971E6" w:rsidRDefault="005A0605" w14:paraId="6F0A2266" w14:textId="70D2A6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6541A">
              <w:rPr>
                <w:rFonts w:ascii="Times New Roman" w:hAnsi="Times New Roman" w:eastAsia="Times New Roman" w:cs="Times New Roman"/>
                <w:b/>
                <w:bCs/>
                <w:kern w:val="0"/>
                <w:sz w:val="20"/>
                <w:szCs w:val="20"/>
                <w:lang w:eastAsia="sv-SE"/>
                <w14:numSpacing w14:val="default"/>
              </w:rPr>
              <w:t>Förslag 2022</w:t>
            </w:r>
          </w:p>
        </w:tc>
        <w:tc>
          <w:tcPr>
            <w:tcW w:w="1843" w:type="dxa"/>
          </w:tcPr>
          <w:p w:rsidRPr="00C6541A" w:rsidR="005A0605" w:rsidP="00E971E6" w:rsidRDefault="005A0605" w14:paraId="72D69983" w14:textId="5E95636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6541A">
              <w:rPr>
                <w:rFonts w:ascii="Times New Roman" w:hAnsi="Times New Roman" w:eastAsia="Times New Roman" w:cs="Times New Roman"/>
                <w:b/>
                <w:bCs/>
                <w:kern w:val="0"/>
                <w:sz w:val="20"/>
                <w:szCs w:val="20"/>
                <w:lang w:eastAsia="sv-SE"/>
                <w14:numSpacing w14:val="default"/>
              </w:rPr>
              <w:t>Beräknat 2023</w:t>
            </w:r>
          </w:p>
        </w:tc>
        <w:tc>
          <w:tcPr>
            <w:tcW w:w="1842" w:type="dxa"/>
          </w:tcPr>
          <w:p w:rsidRPr="00C6541A" w:rsidR="005A0605" w:rsidP="00E971E6" w:rsidRDefault="005A0605" w14:paraId="2DCC3D8A" w14:textId="26DC209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6541A">
              <w:rPr>
                <w:rFonts w:ascii="Times New Roman" w:hAnsi="Times New Roman" w:eastAsia="Times New Roman" w:cs="Times New Roman"/>
                <w:b/>
                <w:bCs/>
                <w:kern w:val="0"/>
                <w:sz w:val="20"/>
                <w:szCs w:val="20"/>
                <w:lang w:eastAsia="sv-SE"/>
                <w14:numSpacing w14:val="default"/>
              </w:rPr>
              <w:t>Beräknat 2024</w:t>
            </w:r>
          </w:p>
        </w:tc>
      </w:tr>
      <w:tr w:rsidRPr="00C6541A" w:rsidR="005A0605" w:rsidTr="00E971E6" w14:paraId="5A7222E0" w14:textId="77777777">
        <w:trPr>
          <w:cantSplit/>
        </w:trPr>
        <w:tc>
          <w:tcPr>
            <w:tcW w:w="2972" w:type="dxa"/>
          </w:tcPr>
          <w:p w:rsidRPr="00C6541A" w:rsidR="005A0605" w:rsidP="00E971E6" w:rsidRDefault="005A0605" w14:paraId="2CD88B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6541A">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C6541A" w:rsidR="005A0605" w:rsidP="00E971E6" w:rsidRDefault="005A0605" w14:paraId="0A6481B5" w14:textId="6B175F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6541A">
              <w:rPr>
                <w:rFonts w:ascii="Times New Roman" w:hAnsi="Times New Roman" w:eastAsia="Times New Roman" w:cs="Times New Roman"/>
                <w:kern w:val="0"/>
                <w:sz w:val="20"/>
                <w:szCs w:val="20"/>
                <w:lang w:eastAsia="sv-SE"/>
                <w14:numSpacing w14:val="default"/>
              </w:rPr>
              <w:t>-48</w:t>
            </w:r>
            <w:r w:rsidRPr="00C6541A" w:rsidR="000C45F0">
              <w:rPr>
                <w:rFonts w:ascii="Times New Roman" w:hAnsi="Times New Roman" w:eastAsia="Times New Roman" w:cs="Times New Roman"/>
                <w:kern w:val="0"/>
                <w:sz w:val="20"/>
                <w:szCs w:val="20"/>
                <w:lang w:eastAsia="sv-SE"/>
                <w14:numSpacing w14:val="default"/>
              </w:rPr>
              <w:t xml:space="preserve"> 000</w:t>
            </w:r>
          </w:p>
        </w:tc>
        <w:tc>
          <w:tcPr>
            <w:tcW w:w="1843" w:type="dxa"/>
          </w:tcPr>
          <w:p w:rsidRPr="00C6541A" w:rsidR="005A0605" w:rsidP="00E971E6" w:rsidRDefault="005A0605" w14:paraId="4CD0BED7" w14:textId="061AD8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6541A">
              <w:rPr>
                <w:rFonts w:ascii="Times New Roman" w:hAnsi="Times New Roman" w:eastAsia="Times New Roman" w:cs="Times New Roman"/>
                <w:kern w:val="0"/>
                <w:sz w:val="20"/>
                <w:szCs w:val="20"/>
                <w:lang w:eastAsia="sv-SE"/>
                <w14:numSpacing w14:val="default"/>
              </w:rPr>
              <w:t>-96</w:t>
            </w:r>
            <w:r w:rsidRPr="00C6541A" w:rsidR="000C45F0">
              <w:rPr>
                <w:rFonts w:ascii="Times New Roman" w:hAnsi="Times New Roman" w:eastAsia="Times New Roman" w:cs="Times New Roman"/>
                <w:kern w:val="0"/>
                <w:sz w:val="20"/>
                <w:szCs w:val="20"/>
                <w:lang w:eastAsia="sv-SE"/>
                <w14:numSpacing w14:val="default"/>
              </w:rPr>
              <w:t xml:space="preserve"> 000</w:t>
            </w:r>
          </w:p>
        </w:tc>
        <w:tc>
          <w:tcPr>
            <w:tcW w:w="1842" w:type="dxa"/>
          </w:tcPr>
          <w:p w:rsidRPr="00C6541A" w:rsidR="005A0605" w:rsidP="00E971E6" w:rsidRDefault="005A0605" w14:paraId="7F361FE2" w14:textId="46C69D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6541A">
              <w:rPr>
                <w:rFonts w:ascii="Times New Roman" w:hAnsi="Times New Roman" w:eastAsia="Times New Roman" w:cs="Times New Roman"/>
                <w:kern w:val="0"/>
                <w:sz w:val="20"/>
                <w:szCs w:val="20"/>
                <w:lang w:eastAsia="sv-SE"/>
                <w14:numSpacing w14:val="default"/>
              </w:rPr>
              <w:t>-141</w:t>
            </w:r>
            <w:r w:rsidRPr="00C6541A" w:rsidR="000C45F0">
              <w:rPr>
                <w:rFonts w:ascii="Times New Roman" w:hAnsi="Times New Roman" w:eastAsia="Times New Roman" w:cs="Times New Roman"/>
                <w:kern w:val="0"/>
                <w:sz w:val="20"/>
                <w:szCs w:val="20"/>
                <w:lang w:eastAsia="sv-SE"/>
                <w14:numSpacing w14:val="default"/>
              </w:rPr>
              <w:t xml:space="preserve"> 000</w:t>
            </w:r>
          </w:p>
        </w:tc>
      </w:tr>
    </w:tbl>
    <w:p w:rsidRPr="00C6541A" w:rsidR="00C216B7" w:rsidP="00E971E6" w:rsidRDefault="00417CFD" w14:paraId="06FFF8D3" w14:textId="0A39D7E8">
      <w:pPr>
        <w:pStyle w:val="Normalutanindragellerluft"/>
      </w:pPr>
      <w:r w:rsidRPr="00C6541A">
        <w:t>Anslaget anpassas för 2021 till Migrationsverkets och Domstolsverkets behov, så som uttryckt i Migrationsverkets juliprognos 202</w:t>
      </w:r>
      <w:r w:rsidRPr="00C6541A" w:rsidR="00D43BC8">
        <w:t>1</w:t>
      </w:r>
      <w:r w:rsidRPr="00C6541A">
        <w:t>. Därefter sänks anslaget i viss mån år 202</w:t>
      </w:r>
      <w:r w:rsidRPr="00C6541A" w:rsidR="00D43BC8">
        <w:t>3</w:t>
      </w:r>
      <w:r w:rsidRPr="00C6541A">
        <w:t>, och i större år 202</w:t>
      </w:r>
      <w:r w:rsidRPr="00C6541A" w:rsidR="00D43BC8">
        <w:t>4</w:t>
      </w:r>
      <w:r w:rsidRPr="00C6541A">
        <w:t>.</w:t>
      </w:r>
    </w:p>
    <w:p w:rsidRPr="00CB2324" w:rsidR="00C216B7" w:rsidP="00CB2324" w:rsidRDefault="00417CFD" w14:paraId="4AE18F40" w14:textId="7A778BE1">
      <w:pPr>
        <w:pStyle w:val="Tabellrubrik"/>
        <w:spacing w:before="300"/>
      </w:pPr>
      <w:r w:rsidRPr="00CB2324">
        <w:t>1:6 Offentligt biträde i utlänningsärenden</w:t>
      </w:r>
    </w:p>
    <w:tbl>
      <w:tblPr>
        <w:tblStyle w:val="Tabellrutnt"/>
        <w:tblW w:w="8500" w:type="dxa"/>
        <w:tblBorders>
          <w:left w:val="none" w:color="auto" w:sz="0" w:space="0"/>
          <w:right w:val="none" w:color="auto" w:sz="0" w:space="0"/>
          <w:insideV w:val="none" w:color="auto" w:sz="0" w:space="0"/>
        </w:tblBorders>
        <w:tblLook w:val="04A0" w:firstRow="1" w:lastRow="0" w:firstColumn="1" w:lastColumn="0" w:noHBand="0" w:noVBand="1"/>
      </w:tblPr>
      <w:tblGrid>
        <w:gridCol w:w="2972"/>
        <w:gridCol w:w="1843"/>
        <w:gridCol w:w="1843"/>
        <w:gridCol w:w="1842"/>
      </w:tblGrid>
      <w:tr w:rsidRPr="00C6541A" w:rsidR="005A0605" w:rsidTr="00E971E6" w14:paraId="0A964AF6" w14:textId="77777777">
        <w:trPr>
          <w:cantSplit/>
        </w:trPr>
        <w:tc>
          <w:tcPr>
            <w:tcW w:w="2972" w:type="dxa"/>
          </w:tcPr>
          <w:p w:rsidRPr="00C6541A" w:rsidR="005A0605" w:rsidP="00E971E6" w:rsidRDefault="005A0605" w14:paraId="4A416C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C6541A" w:rsidR="005A0605" w:rsidP="00E971E6" w:rsidRDefault="005A0605" w14:paraId="4ADD2A30" w14:textId="1461DA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6541A">
              <w:rPr>
                <w:rFonts w:ascii="Times New Roman" w:hAnsi="Times New Roman" w:eastAsia="Times New Roman" w:cs="Times New Roman"/>
                <w:b/>
                <w:bCs/>
                <w:kern w:val="0"/>
                <w:sz w:val="20"/>
                <w:szCs w:val="20"/>
                <w:lang w:eastAsia="sv-SE"/>
                <w14:numSpacing w14:val="default"/>
              </w:rPr>
              <w:t>Förslag 2022</w:t>
            </w:r>
          </w:p>
        </w:tc>
        <w:tc>
          <w:tcPr>
            <w:tcW w:w="1843" w:type="dxa"/>
          </w:tcPr>
          <w:p w:rsidRPr="00C6541A" w:rsidR="005A0605" w:rsidP="00E971E6" w:rsidRDefault="005A0605" w14:paraId="21A8603C" w14:textId="50087D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6541A">
              <w:rPr>
                <w:rFonts w:ascii="Times New Roman" w:hAnsi="Times New Roman" w:eastAsia="Times New Roman" w:cs="Times New Roman"/>
                <w:b/>
                <w:bCs/>
                <w:kern w:val="0"/>
                <w:sz w:val="20"/>
                <w:szCs w:val="20"/>
                <w:lang w:eastAsia="sv-SE"/>
                <w14:numSpacing w14:val="default"/>
              </w:rPr>
              <w:t>Beräknat 2023</w:t>
            </w:r>
          </w:p>
        </w:tc>
        <w:tc>
          <w:tcPr>
            <w:tcW w:w="1842" w:type="dxa"/>
          </w:tcPr>
          <w:p w:rsidRPr="00C6541A" w:rsidR="005A0605" w:rsidP="00E971E6" w:rsidRDefault="005A0605" w14:paraId="5380ADBF" w14:textId="560693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6541A">
              <w:rPr>
                <w:rFonts w:ascii="Times New Roman" w:hAnsi="Times New Roman" w:eastAsia="Times New Roman" w:cs="Times New Roman"/>
                <w:b/>
                <w:bCs/>
                <w:kern w:val="0"/>
                <w:sz w:val="20"/>
                <w:szCs w:val="20"/>
                <w:lang w:eastAsia="sv-SE"/>
                <w14:numSpacing w14:val="default"/>
              </w:rPr>
              <w:t>Beräknat 2024</w:t>
            </w:r>
          </w:p>
        </w:tc>
      </w:tr>
      <w:tr w:rsidRPr="00C6541A" w:rsidR="005A0605" w:rsidTr="00E971E6" w14:paraId="3D9552C7" w14:textId="77777777">
        <w:trPr>
          <w:cantSplit/>
        </w:trPr>
        <w:tc>
          <w:tcPr>
            <w:tcW w:w="2972" w:type="dxa"/>
          </w:tcPr>
          <w:p w:rsidRPr="00C6541A" w:rsidR="005A0605" w:rsidP="00E971E6" w:rsidRDefault="005A0605" w14:paraId="42C679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C6541A">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C6541A" w:rsidR="005A0605" w:rsidP="00E971E6" w:rsidRDefault="005A0605" w14:paraId="5327CF05" w14:textId="190D7C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6541A">
              <w:rPr>
                <w:rFonts w:ascii="Times New Roman" w:hAnsi="Times New Roman" w:eastAsia="Times New Roman" w:cs="Times New Roman"/>
                <w:kern w:val="0"/>
                <w:sz w:val="20"/>
                <w:szCs w:val="20"/>
                <w:lang w:eastAsia="sv-SE"/>
                <w14:numSpacing w14:val="default"/>
              </w:rPr>
              <w:t>-71</w:t>
            </w:r>
            <w:r w:rsidRPr="00C6541A" w:rsidR="000C45F0">
              <w:rPr>
                <w:rFonts w:ascii="Times New Roman" w:hAnsi="Times New Roman" w:eastAsia="Times New Roman" w:cs="Times New Roman"/>
                <w:kern w:val="0"/>
                <w:sz w:val="20"/>
                <w:szCs w:val="20"/>
                <w:lang w:eastAsia="sv-SE"/>
                <w14:numSpacing w14:val="default"/>
              </w:rPr>
              <w:t xml:space="preserve"> 000</w:t>
            </w:r>
          </w:p>
        </w:tc>
        <w:tc>
          <w:tcPr>
            <w:tcW w:w="1843" w:type="dxa"/>
          </w:tcPr>
          <w:p w:rsidRPr="00C6541A" w:rsidR="005A0605" w:rsidP="00E971E6" w:rsidRDefault="005A0605" w14:paraId="393DC311" w14:textId="5694D1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6541A">
              <w:rPr>
                <w:rFonts w:ascii="Times New Roman" w:hAnsi="Times New Roman" w:eastAsia="Times New Roman" w:cs="Times New Roman"/>
                <w:kern w:val="0"/>
                <w:sz w:val="20"/>
                <w:szCs w:val="20"/>
                <w:lang w:eastAsia="sv-SE"/>
                <w14:numSpacing w14:val="default"/>
              </w:rPr>
              <w:t>-106</w:t>
            </w:r>
            <w:r w:rsidRPr="00C6541A" w:rsidR="000C45F0">
              <w:rPr>
                <w:rFonts w:ascii="Times New Roman" w:hAnsi="Times New Roman" w:eastAsia="Times New Roman" w:cs="Times New Roman"/>
                <w:kern w:val="0"/>
                <w:sz w:val="20"/>
                <w:szCs w:val="20"/>
                <w:lang w:eastAsia="sv-SE"/>
                <w14:numSpacing w14:val="default"/>
              </w:rPr>
              <w:t xml:space="preserve"> 000</w:t>
            </w:r>
          </w:p>
        </w:tc>
        <w:tc>
          <w:tcPr>
            <w:tcW w:w="1842" w:type="dxa"/>
          </w:tcPr>
          <w:p w:rsidRPr="00C6541A" w:rsidR="005A0605" w:rsidP="00E971E6" w:rsidRDefault="005A0605" w14:paraId="11712B43" w14:textId="5F26745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6541A">
              <w:rPr>
                <w:rFonts w:ascii="Times New Roman" w:hAnsi="Times New Roman" w:eastAsia="Times New Roman" w:cs="Times New Roman"/>
                <w:kern w:val="0"/>
                <w:sz w:val="20"/>
                <w:szCs w:val="20"/>
                <w:lang w:eastAsia="sv-SE"/>
                <w14:numSpacing w14:val="default"/>
              </w:rPr>
              <w:t>-192</w:t>
            </w:r>
            <w:r w:rsidRPr="00C6541A" w:rsidR="000C45F0">
              <w:rPr>
                <w:rFonts w:ascii="Times New Roman" w:hAnsi="Times New Roman" w:eastAsia="Times New Roman" w:cs="Times New Roman"/>
                <w:kern w:val="0"/>
                <w:sz w:val="20"/>
                <w:szCs w:val="20"/>
                <w:lang w:eastAsia="sv-SE"/>
                <w14:numSpacing w14:val="default"/>
              </w:rPr>
              <w:t xml:space="preserve"> 000</w:t>
            </w:r>
          </w:p>
        </w:tc>
      </w:tr>
    </w:tbl>
    <w:p w:rsidRPr="00C6541A" w:rsidR="00C216B7" w:rsidP="00E971E6" w:rsidRDefault="00417CFD" w14:paraId="11B44CA0" w14:textId="2DE49840">
      <w:pPr>
        <w:pStyle w:val="Normalutanindragellerluft"/>
      </w:pPr>
      <w:r w:rsidRPr="00C6541A">
        <w:t>Anslaget anpassas för 202</w:t>
      </w:r>
      <w:r w:rsidRPr="00C6541A" w:rsidR="00F66BEC">
        <w:t>1</w:t>
      </w:r>
      <w:r w:rsidRPr="00C6541A">
        <w:t xml:space="preserve"> till Migrationsverkets och Domstolsverkets behov, så som uttryckt i Migrationsverkets juliprognos 202</w:t>
      </w:r>
      <w:r w:rsidRPr="00C6541A" w:rsidR="00D43BC8">
        <w:t>1</w:t>
      </w:r>
      <w:r w:rsidRPr="00C6541A">
        <w:t>. Därefter sänks anslaget i viss mån år 202</w:t>
      </w:r>
      <w:r w:rsidRPr="00C6541A" w:rsidR="00D43BC8">
        <w:t>2</w:t>
      </w:r>
      <w:r w:rsidRPr="00C6541A">
        <w:t>, och i större år 202</w:t>
      </w:r>
      <w:r w:rsidRPr="00C6541A" w:rsidR="00D43BC8">
        <w:t>4</w:t>
      </w:r>
      <w:r w:rsidRPr="00C6541A">
        <w:t>.</w:t>
      </w:r>
    </w:p>
    <w:p w:rsidRPr="00CB2324" w:rsidR="00417CFD" w:rsidP="00CB2324" w:rsidRDefault="00417CFD" w14:paraId="2C2D6B12" w14:textId="0595067F">
      <w:pPr>
        <w:pStyle w:val="Tabellrubrik"/>
        <w:spacing w:before="300"/>
      </w:pPr>
      <w:r w:rsidRPr="00CB2324">
        <w:t>1:7 Utresor för avvisade och utvisade</w:t>
      </w:r>
    </w:p>
    <w:tbl>
      <w:tblPr>
        <w:tblStyle w:val="Tabellrutnt"/>
        <w:tblW w:w="8500" w:type="dxa"/>
        <w:tblBorders>
          <w:left w:val="none" w:color="auto" w:sz="0" w:space="0"/>
          <w:right w:val="none" w:color="auto" w:sz="0" w:space="0"/>
          <w:insideV w:val="none" w:color="auto" w:sz="0" w:space="0"/>
        </w:tblBorders>
        <w:tblLook w:val="04A0" w:firstRow="1" w:lastRow="0" w:firstColumn="1" w:lastColumn="0" w:noHBand="0" w:noVBand="1"/>
      </w:tblPr>
      <w:tblGrid>
        <w:gridCol w:w="2972"/>
        <w:gridCol w:w="1843"/>
        <w:gridCol w:w="1843"/>
        <w:gridCol w:w="1842"/>
      </w:tblGrid>
      <w:tr w:rsidRPr="00C6541A" w:rsidR="005A0605" w:rsidTr="00E971E6" w14:paraId="1E572F44" w14:textId="77777777">
        <w:trPr>
          <w:cantSplit/>
        </w:trPr>
        <w:tc>
          <w:tcPr>
            <w:tcW w:w="2972" w:type="dxa"/>
          </w:tcPr>
          <w:p w:rsidRPr="00C6541A" w:rsidR="005A0605" w:rsidP="00E971E6" w:rsidRDefault="005A0605" w14:paraId="657150DA"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heme="majorHAnsi" w:hAnsiTheme="majorHAnsi" w:cstheme="majorHAnsi"/>
                <w:sz w:val="20"/>
                <w:szCs w:val="22"/>
              </w:rPr>
            </w:pPr>
          </w:p>
        </w:tc>
        <w:tc>
          <w:tcPr>
            <w:tcW w:w="1843" w:type="dxa"/>
          </w:tcPr>
          <w:p w:rsidRPr="00C6541A" w:rsidR="005A0605" w:rsidP="00E971E6" w:rsidRDefault="005A0605" w14:paraId="4737A7B1" w14:textId="69337E81">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kern w:val="0"/>
                <w:sz w:val="20"/>
                <w:szCs w:val="20"/>
                <w:lang w:eastAsia="sv-SE"/>
                <w14:numSpacing w14:val="default"/>
              </w:rPr>
            </w:pPr>
            <w:r w:rsidRPr="00C6541A">
              <w:rPr>
                <w:rFonts w:ascii="Times New Roman" w:hAnsi="Times New Roman" w:eastAsia="Times New Roman" w:cs="Times New Roman"/>
                <w:b/>
                <w:bCs/>
                <w:kern w:val="0"/>
                <w:sz w:val="20"/>
                <w:szCs w:val="20"/>
                <w:lang w:eastAsia="sv-SE"/>
                <w14:numSpacing w14:val="default"/>
              </w:rPr>
              <w:t>Förslag 2022</w:t>
            </w:r>
          </w:p>
        </w:tc>
        <w:tc>
          <w:tcPr>
            <w:tcW w:w="1843" w:type="dxa"/>
          </w:tcPr>
          <w:p w:rsidRPr="00C6541A" w:rsidR="005A0605" w:rsidP="00E971E6" w:rsidRDefault="005A0605" w14:paraId="3D290BBD" w14:textId="5E4E15F9">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kern w:val="0"/>
                <w:sz w:val="20"/>
                <w:szCs w:val="20"/>
                <w:lang w:eastAsia="sv-SE"/>
                <w14:numSpacing w14:val="default"/>
              </w:rPr>
            </w:pPr>
            <w:r w:rsidRPr="00C6541A">
              <w:rPr>
                <w:rFonts w:ascii="Times New Roman" w:hAnsi="Times New Roman" w:eastAsia="Times New Roman" w:cs="Times New Roman"/>
                <w:b/>
                <w:bCs/>
                <w:kern w:val="0"/>
                <w:sz w:val="20"/>
                <w:szCs w:val="20"/>
                <w:lang w:eastAsia="sv-SE"/>
                <w14:numSpacing w14:val="default"/>
              </w:rPr>
              <w:t>Beräknat 2023</w:t>
            </w:r>
          </w:p>
        </w:tc>
        <w:tc>
          <w:tcPr>
            <w:tcW w:w="1842" w:type="dxa"/>
          </w:tcPr>
          <w:p w:rsidRPr="00C6541A" w:rsidR="005A0605" w:rsidP="00E971E6" w:rsidRDefault="005A0605" w14:paraId="6AB434B7" w14:textId="4B376A74">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kern w:val="0"/>
                <w:sz w:val="20"/>
                <w:szCs w:val="20"/>
                <w:lang w:eastAsia="sv-SE"/>
                <w14:numSpacing w14:val="default"/>
              </w:rPr>
            </w:pPr>
            <w:r w:rsidRPr="00C6541A">
              <w:rPr>
                <w:rFonts w:ascii="Times New Roman" w:hAnsi="Times New Roman" w:eastAsia="Times New Roman" w:cs="Times New Roman"/>
                <w:b/>
                <w:bCs/>
                <w:kern w:val="0"/>
                <w:sz w:val="20"/>
                <w:szCs w:val="20"/>
                <w:lang w:eastAsia="sv-SE"/>
                <w14:numSpacing w14:val="default"/>
              </w:rPr>
              <w:t>Beräknat 2024</w:t>
            </w:r>
          </w:p>
        </w:tc>
      </w:tr>
      <w:tr w:rsidRPr="00C6541A" w:rsidR="005A0605" w:rsidTr="00E971E6" w14:paraId="373B9ABF" w14:textId="77777777">
        <w:trPr>
          <w:cantSplit/>
        </w:trPr>
        <w:tc>
          <w:tcPr>
            <w:tcW w:w="2972" w:type="dxa"/>
          </w:tcPr>
          <w:p w:rsidRPr="00C6541A" w:rsidR="005A0605" w:rsidP="00E971E6" w:rsidRDefault="005A0605" w14:paraId="11BD14EE"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heme="majorHAnsi" w:hAnsiTheme="majorHAnsi" w:cstheme="majorHAnsi"/>
                <w:sz w:val="20"/>
                <w:szCs w:val="22"/>
              </w:rPr>
            </w:pPr>
            <w:r w:rsidRPr="00C6541A">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C6541A" w:rsidR="005A0605" w:rsidP="00E971E6" w:rsidRDefault="005A0605" w14:paraId="1DD89E0B" w14:textId="188BD16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C6541A">
              <w:rPr>
                <w:rFonts w:ascii="Times New Roman" w:hAnsi="Times New Roman" w:eastAsia="Times New Roman" w:cs="Times New Roman"/>
                <w:kern w:val="0"/>
                <w:sz w:val="20"/>
                <w:szCs w:val="20"/>
                <w:lang w:eastAsia="sv-SE"/>
                <w14:numSpacing w14:val="default"/>
              </w:rPr>
              <w:t>196</w:t>
            </w:r>
            <w:r w:rsidRPr="00C6541A" w:rsidR="000C45F0">
              <w:rPr>
                <w:rFonts w:ascii="Times New Roman" w:hAnsi="Times New Roman" w:eastAsia="Times New Roman" w:cs="Times New Roman"/>
                <w:kern w:val="0"/>
                <w:sz w:val="20"/>
                <w:szCs w:val="20"/>
                <w:lang w:eastAsia="sv-SE"/>
                <w14:numSpacing w14:val="default"/>
              </w:rPr>
              <w:t xml:space="preserve"> 000</w:t>
            </w:r>
          </w:p>
        </w:tc>
        <w:tc>
          <w:tcPr>
            <w:tcW w:w="1843" w:type="dxa"/>
          </w:tcPr>
          <w:p w:rsidRPr="00C6541A" w:rsidR="005A0605" w:rsidP="00E971E6" w:rsidRDefault="005A0605" w14:paraId="1A33CC96" w14:textId="75865D44">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C6541A">
              <w:rPr>
                <w:rFonts w:ascii="Times New Roman" w:hAnsi="Times New Roman" w:eastAsia="Times New Roman" w:cs="Times New Roman"/>
                <w:kern w:val="0"/>
                <w:sz w:val="20"/>
                <w:szCs w:val="20"/>
                <w:lang w:eastAsia="sv-SE"/>
                <w14:numSpacing w14:val="default"/>
              </w:rPr>
              <w:t>279</w:t>
            </w:r>
            <w:r w:rsidRPr="00C6541A" w:rsidR="000C45F0">
              <w:rPr>
                <w:rFonts w:ascii="Times New Roman" w:hAnsi="Times New Roman" w:eastAsia="Times New Roman" w:cs="Times New Roman"/>
                <w:kern w:val="0"/>
                <w:sz w:val="20"/>
                <w:szCs w:val="20"/>
                <w:lang w:eastAsia="sv-SE"/>
                <w14:numSpacing w14:val="default"/>
              </w:rPr>
              <w:t xml:space="preserve"> 000</w:t>
            </w:r>
          </w:p>
        </w:tc>
        <w:tc>
          <w:tcPr>
            <w:tcW w:w="1842" w:type="dxa"/>
          </w:tcPr>
          <w:p w:rsidRPr="00C6541A" w:rsidR="005A0605" w:rsidP="00E971E6" w:rsidRDefault="005A0605" w14:paraId="503C5FFF" w14:textId="6FB8B648">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C6541A">
              <w:rPr>
                <w:rFonts w:ascii="Times New Roman" w:hAnsi="Times New Roman" w:eastAsia="Times New Roman" w:cs="Times New Roman"/>
                <w:kern w:val="0"/>
                <w:sz w:val="20"/>
                <w:szCs w:val="20"/>
                <w:lang w:eastAsia="sv-SE"/>
                <w14:numSpacing w14:val="default"/>
              </w:rPr>
              <w:t>289</w:t>
            </w:r>
            <w:r w:rsidRPr="00C6541A" w:rsidR="000C45F0">
              <w:rPr>
                <w:rFonts w:ascii="Times New Roman" w:hAnsi="Times New Roman" w:eastAsia="Times New Roman" w:cs="Times New Roman"/>
                <w:kern w:val="0"/>
                <w:sz w:val="20"/>
                <w:szCs w:val="20"/>
                <w:lang w:eastAsia="sv-SE"/>
                <w14:numSpacing w14:val="default"/>
              </w:rPr>
              <w:t xml:space="preserve"> 000</w:t>
            </w:r>
          </w:p>
        </w:tc>
      </w:tr>
    </w:tbl>
    <w:p w:rsidRPr="00C6541A" w:rsidR="00417CFD" w:rsidP="00E971E6" w:rsidRDefault="00417CFD" w14:paraId="6230890E" w14:textId="2F70F67A">
      <w:pPr>
        <w:pStyle w:val="Normalutanindragellerluft"/>
      </w:pPr>
      <w:r w:rsidRPr="00C6541A">
        <w:t>Anslaget höjs över regeringens nivå under samtliga år, för att täcka ett ökat behov då fler utresor verkställs.</w:t>
      </w:r>
    </w:p>
    <w:sdt>
      <w:sdtPr>
        <w:alias w:val="CC_Underskrifter"/>
        <w:tag w:val="CC_Underskrifter"/>
        <w:id w:val="583496634"/>
        <w:lock w:val="sdtContentLocked"/>
        <w:placeholder>
          <w:docPart w:val="19151335736841378283EA68A8C70DE4"/>
        </w:placeholder>
      </w:sdtPr>
      <w:sdtEndPr/>
      <w:sdtContent>
        <w:p w:rsidR="00C6541A" w:rsidP="00C6541A" w:rsidRDefault="00C6541A" w14:paraId="737F6FF7" w14:textId="77777777"/>
        <w:p w:rsidRPr="008E0FE2" w:rsidR="004801AC" w:rsidP="00C6541A" w:rsidRDefault="00B52673" w14:paraId="4CD6B705" w14:textId="3E45A9AB"/>
      </w:sdtContent>
    </w:sdt>
    <w:tbl>
      <w:tblPr>
        <w:tblW w:w="5000" w:type="pct"/>
        <w:tblLook w:val="04A0" w:firstRow="1" w:lastRow="0" w:firstColumn="1" w:lastColumn="0" w:noHBand="0" w:noVBand="1"/>
        <w:tblCaption w:val="underskrifter"/>
      </w:tblPr>
      <w:tblGrid>
        <w:gridCol w:w="4252"/>
        <w:gridCol w:w="4252"/>
      </w:tblGrid>
      <w:tr w:rsidR="001D4C0F" w14:paraId="3832F364" w14:textId="77777777">
        <w:trPr>
          <w:cantSplit/>
        </w:trPr>
        <w:tc>
          <w:tcPr>
            <w:tcW w:w="50" w:type="pct"/>
            <w:vAlign w:val="bottom"/>
          </w:tcPr>
          <w:p w:rsidR="001D4C0F" w:rsidRDefault="00C63428" w14:paraId="1DDD155C" w14:textId="77777777">
            <w:pPr>
              <w:pStyle w:val="Underskrifter"/>
            </w:pPr>
            <w:r>
              <w:t>Jonas Andersson i Skellefteå (SD)</w:t>
            </w:r>
          </w:p>
        </w:tc>
        <w:tc>
          <w:tcPr>
            <w:tcW w:w="50" w:type="pct"/>
            <w:vAlign w:val="bottom"/>
          </w:tcPr>
          <w:p w:rsidR="001D4C0F" w:rsidRDefault="001D4C0F" w14:paraId="45891D39" w14:textId="77777777">
            <w:pPr>
              <w:pStyle w:val="Underskrifter"/>
            </w:pPr>
          </w:p>
        </w:tc>
      </w:tr>
      <w:tr w:rsidR="001D4C0F" w14:paraId="1465AF27" w14:textId="77777777">
        <w:trPr>
          <w:cantSplit/>
        </w:trPr>
        <w:tc>
          <w:tcPr>
            <w:tcW w:w="50" w:type="pct"/>
            <w:vAlign w:val="bottom"/>
          </w:tcPr>
          <w:p w:rsidR="001D4C0F" w:rsidRDefault="00C63428" w14:paraId="15B01B72" w14:textId="77777777">
            <w:pPr>
              <w:pStyle w:val="Underskrifter"/>
              <w:spacing w:after="0"/>
            </w:pPr>
            <w:r>
              <w:t>Julia Kronlid (SD)</w:t>
            </w:r>
          </w:p>
        </w:tc>
        <w:tc>
          <w:tcPr>
            <w:tcW w:w="50" w:type="pct"/>
            <w:vAlign w:val="bottom"/>
          </w:tcPr>
          <w:p w:rsidR="001D4C0F" w:rsidRDefault="00C63428" w14:paraId="2019AF45" w14:textId="77777777">
            <w:pPr>
              <w:pStyle w:val="Underskrifter"/>
              <w:spacing w:after="0"/>
            </w:pPr>
            <w:r>
              <w:t>Jennie Åfeldt (SD)</w:t>
            </w:r>
          </w:p>
        </w:tc>
      </w:tr>
    </w:tbl>
    <w:p w:rsidR="00BC6840" w:rsidRDefault="00BC6840" w14:paraId="489CE89A" w14:textId="77777777"/>
    <w:sectPr w:rsidR="00BC684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423E6" w14:textId="77777777" w:rsidR="000A5EB3" w:rsidRDefault="000A5EB3" w:rsidP="000C1CAD">
      <w:pPr>
        <w:spacing w:line="240" w:lineRule="auto"/>
      </w:pPr>
      <w:r>
        <w:separator/>
      </w:r>
    </w:p>
  </w:endnote>
  <w:endnote w:type="continuationSeparator" w:id="0">
    <w:p w14:paraId="414C8DCF" w14:textId="77777777" w:rsidR="000A5EB3" w:rsidRDefault="000A5E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A5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6F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3A63" w14:textId="69101410" w:rsidR="00262EA3" w:rsidRPr="00C6541A" w:rsidRDefault="00262EA3" w:rsidP="00C654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79503" w14:textId="77777777" w:rsidR="000A5EB3" w:rsidRDefault="000A5EB3" w:rsidP="000C1CAD">
      <w:pPr>
        <w:spacing w:line="240" w:lineRule="auto"/>
      </w:pPr>
      <w:r>
        <w:separator/>
      </w:r>
    </w:p>
  </w:footnote>
  <w:footnote w:type="continuationSeparator" w:id="0">
    <w:p w14:paraId="2F1A893C" w14:textId="77777777" w:rsidR="000A5EB3" w:rsidRDefault="000A5EB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B7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92C5BE" w14:textId="62073EF0" w:rsidR="00262EA3" w:rsidRDefault="00B52673" w:rsidP="008103B5">
                          <w:pPr>
                            <w:jc w:val="right"/>
                          </w:pPr>
                          <w:sdt>
                            <w:sdtPr>
                              <w:alias w:val="CC_Noformat_Partikod"/>
                              <w:tag w:val="CC_Noformat_Partikod"/>
                              <w:id w:val="-53464382"/>
                              <w:placeholder>
                                <w:docPart w:val="9D1148643EB74CB6947A8C1ECAEEDFFB"/>
                              </w:placeholder>
                              <w:text/>
                            </w:sdtPr>
                            <w:sdtEndPr/>
                            <w:sdtContent>
                              <w:r w:rsidR="00C216B7">
                                <w:t>SD</w:t>
                              </w:r>
                            </w:sdtContent>
                          </w:sdt>
                          <w:sdt>
                            <w:sdtPr>
                              <w:alias w:val="CC_Noformat_Partinummer"/>
                              <w:tag w:val="CC_Noformat_Partinummer"/>
                              <w:id w:val="-1709555926"/>
                              <w:placeholder>
                                <w:docPart w:val="A15D5C875C004CE99025E17CCDF628CA"/>
                              </w:placeholder>
                              <w:text/>
                            </w:sdtPr>
                            <w:sdtEndPr/>
                            <w:sdtContent>
                              <w:r w:rsidR="00C6541A">
                                <w:t>735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92C5BE" w14:textId="62073EF0" w:rsidR="00262EA3" w:rsidRDefault="00DC35F5" w:rsidP="008103B5">
                    <w:pPr>
                      <w:jc w:val="right"/>
                    </w:pPr>
                    <w:sdt>
                      <w:sdtPr>
                        <w:alias w:val="CC_Noformat_Partikod"/>
                        <w:tag w:val="CC_Noformat_Partikod"/>
                        <w:id w:val="-53464382"/>
                        <w:placeholder>
                          <w:docPart w:val="9D1148643EB74CB6947A8C1ECAEEDFFB"/>
                        </w:placeholder>
                        <w:text/>
                      </w:sdtPr>
                      <w:sdtEndPr/>
                      <w:sdtContent>
                        <w:r w:rsidR="00C216B7">
                          <w:t>SD</w:t>
                        </w:r>
                      </w:sdtContent>
                    </w:sdt>
                    <w:sdt>
                      <w:sdtPr>
                        <w:alias w:val="CC_Noformat_Partinummer"/>
                        <w:tag w:val="CC_Noformat_Partinummer"/>
                        <w:id w:val="-1709555926"/>
                        <w:placeholder>
                          <w:docPart w:val="A15D5C875C004CE99025E17CCDF628CA"/>
                        </w:placeholder>
                        <w:text/>
                      </w:sdtPr>
                      <w:sdtEndPr/>
                      <w:sdtContent>
                        <w:r w:rsidR="00C6541A">
                          <w:t>735</w:t>
                        </w:r>
                      </w:sdtContent>
                    </w:sdt>
                  </w:p>
                </w:txbxContent>
              </v:textbox>
              <w10:wrap anchorx="page"/>
            </v:shape>
          </w:pict>
        </mc:Fallback>
      </mc:AlternateContent>
    </w:r>
  </w:p>
  <w:p w14:paraId="4DB8F2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734A" w14:textId="77777777" w:rsidR="00262EA3" w:rsidRDefault="00262EA3" w:rsidP="008563AC">
    <w:pPr>
      <w:jc w:val="right"/>
    </w:pPr>
  </w:p>
  <w:p w14:paraId="747DCE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328296"/>
  <w:bookmarkStart w:id="2" w:name="_Hlk84328297"/>
  <w:p w14:paraId="56A4F757" w14:textId="77777777" w:rsidR="00262EA3" w:rsidRDefault="00B526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B1A1AB" w14:textId="50D1D059" w:rsidR="00262EA3" w:rsidRDefault="00B52673" w:rsidP="00A314CF">
    <w:pPr>
      <w:pStyle w:val="FSHNormal"/>
      <w:spacing w:before="40"/>
    </w:pPr>
    <w:sdt>
      <w:sdtPr>
        <w:alias w:val="CC_Noformat_Motionstyp"/>
        <w:tag w:val="CC_Noformat_Motionstyp"/>
        <w:id w:val="1162973129"/>
        <w:lock w:val="sdtContentLocked"/>
        <w15:appearance w15:val="hidden"/>
        <w:text/>
      </w:sdtPr>
      <w:sdtEndPr/>
      <w:sdtContent>
        <w:r w:rsidR="00C12991">
          <w:t>Kommittémotion</w:t>
        </w:r>
      </w:sdtContent>
    </w:sdt>
    <w:r w:rsidR="00821B36">
      <w:t xml:space="preserve"> </w:t>
    </w:r>
    <w:sdt>
      <w:sdtPr>
        <w:alias w:val="CC_Noformat_Partikod"/>
        <w:tag w:val="CC_Noformat_Partikod"/>
        <w:id w:val="1471015553"/>
        <w:lock w:val="contentLocked"/>
        <w:text/>
      </w:sdtPr>
      <w:sdtEndPr/>
      <w:sdtContent>
        <w:r w:rsidR="00C216B7">
          <w:t>SD</w:t>
        </w:r>
      </w:sdtContent>
    </w:sdt>
    <w:sdt>
      <w:sdtPr>
        <w:alias w:val="CC_Noformat_Partinummer"/>
        <w:tag w:val="CC_Noformat_Partinummer"/>
        <w:id w:val="-2014525982"/>
        <w:lock w:val="contentLocked"/>
        <w:text/>
      </w:sdtPr>
      <w:sdtEndPr/>
      <w:sdtContent>
        <w:r w:rsidR="00C6541A">
          <w:t>735</w:t>
        </w:r>
      </w:sdtContent>
    </w:sdt>
  </w:p>
  <w:p w14:paraId="6693E786" w14:textId="77777777" w:rsidR="00262EA3" w:rsidRPr="008227B3" w:rsidRDefault="00B526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25E7AE" w14:textId="77777777" w:rsidR="00262EA3" w:rsidRPr="008227B3" w:rsidRDefault="00B526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2991">
          <w:t>2021/22</w:t>
        </w:r>
      </w:sdtContent>
    </w:sdt>
    <w:sdt>
      <w:sdtPr>
        <w:rPr>
          <w:rStyle w:val="BeteckningChar"/>
        </w:rPr>
        <w:alias w:val="CC_Noformat_Partibet"/>
        <w:tag w:val="CC_Noformat_Partibet"/>
        <w:id w:val="405810658"/>
        <w:lock w:val="sdtContentLocked"/>
        <w:placeholder>
          <w:docPart w:val="0961D488B29E4329A4B23920BE2DC22C"/>
        </w:placeholder>
        <w:showingPlcHdr/>
        <w15:appearance w15:val="hidden"/>
        <w:text/>
      </w:sdtPr>
      <w:sdtEndPr>
        <w:rPr>
          <w:rStyle w:val="Rubrik1Char"/>
          <w:rFonts w:asciiTheme="majorHAnsi" w:hAnsiTheme="majorHAnsi"/>
          <w:sz w:val="38"/>
        </w:rPr>
      </w:sdtEndPr>
      <w:sdtContent>
        <w:r w:rsidR="00C12991">
          <w:t>:3900</w:t>
        </w:r>
      </w:sdtContent>
    </w:sdt>
  </w:p>
  <w:p w14:paraId="7035DC8B" w14:textId="0F23AA14" w:rsidR="00262EA3" w:rsidRDefault="00B5267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12991">
          <w:t>av Jonas Andersson i Skellefteå m.fl. (SD)</w:t>
        </w:r>
      </w:sdtContent>
    </w:sdt>
  </w:p>
  <w:sdt>
    <w:sdtPr>
      <w:alias w:val="CC_Noformat_Rubtext"/>
      <w:tag w:val="CC_Noformat_Rubtext"/>
      <w:id w:val="-218060500"/>
      <w:lock w:val="sdtLocked"/>
      <w:placeholder>
        <w:docPart w:val="C445646A6A714CBEAFE4D7C519254B78"/>
      </w:placeholder>
      <w:text/>
    </w:sdtPr>
    <w:sdtEndPr/>
    <w:sdtContent>
      <w:p w14:paraId="5D5AB4A2" w14:textId="0E4923D5" w:rsidR="00262EA3" w:rsidRDefault="000C45F0" w:rsidP="00283E0F">
        <w:pPr>
          <w:pStyle w:val="FSHRub2"/>
        </w:pPr>
        <w:r>
          <w:t>Utgiftsområde 8 Migration</w:t>
        </w:r>
      </w:p>
    </w:sdtContent>
  </w:sdt>
  <w:sdt>
    <w:sdtPr>
      <w:alias w:val="CC_Boilerplate_3"/>
      <w:tag w:val="CC_Boilerplate_3"/>
      <w:id w:val="1606463544"/>
      <w:lock w:val="sdtContentLocked"/>
      <w15:appearance w15:val="hidden"/>
      <w:text w:multiLine="1"/>
    </w:sdtPr>
    <w:sdtEndPr/>
    <w:sdtContent>
      <w:p w14:paraId="7BD099AB"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216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62C"/>
    <w:rsid w:val="00014034"/>
    <w:rsid w:val="00014823"/>
    <w:rsid w:val="00014F39"/>
    <w:rsid w:val="00015064"/>
    <w:rsid w:val="00015205"/>
    <w:rsid w:val="000156D9"/>
    <w:rsid w:val="000171D9"/>
    <w:rsid w:val="000179D5"/>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A5"/>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EB3"/>
    <w:rsid w:val="000A620B"/>
    <w:rsid w:val="000A6935"/>
    <w:rsid w:val="000A6EBB"/>
    <w:rsid w:val="000A6F87"/>
    <w:rsid w:val="000B22C0"/>
    <w:rsid w:val="000B2DAD"/>
    <w:rsid w:val="000B2E6B"/>
    <w:rsid w:val="000B3279"/>
    <w:rsid w:val="000B3BB1"/>
    <w:rsid w:val="000B3D5A"/>
    <w:rsid w:val="000B4478"/>
    <w:rsid w:val="000B472D"/>
    <w:rsid w:val="000B480A"/>
    <w:rsid w:val="000B4E04"/>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5F0"/>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038"/>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4C0F"/>
    <w:rsid w:val="001D5A93"/>
    <w:rsid w:val="001D5C51"/>
    <w:rsid w:val="001D69A8"/>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E7E12"/>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BAD"/>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C90"/>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2E60"/>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BEF"/>
    <w:rsid w:val="003F71DB"/>
    <w:rsid w:val="003F72C9"/>
    <w:rsid w:val="003F75A4"/>
    <w:rsid w:val="003F75CF"/>
    <w:rsid w:val="0040054D"/>
    <w:rsid w:val="00401163"/>
    <w:rsid w:val="00401C41"/>
    <w:rsid w:val="0040229D"/>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B20"/>
    <w:rsid w:val="004156F1"/>
    <w:rsid w:val="00415928"/>
    <w:rsid w:val="00415B2B"/>
    <w:rsid w:val="00416089"/>
    <w:rsid w:val="00416619"/>
    <w:rsid w:val="00416858"/>
    <w:rsid w:val="00416C48"/>
    <w:rsid w:val="00416FE1"/>
    <w:rsid w:val="00417756"/>
    <w:rsid w:val="00417820"/>
    <w:rsid w:val="00417CFD"/>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0DB6"/>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A18"/>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943"/>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A2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FFD"/>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605"/>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C62"/>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29E"/>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7A4"/>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378"/>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6BCF"/>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777"/>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140"/>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08B"/>
    <w:rsid w:val="008A5A1A"/>
    <w:rsid w:val="008A5D72"/>
    <w:rsid w:val="008A66F3"/>
    <w:rsid w:val="008A691E"/>
    <w:rsid w:val="008A7096"/>
    <w:rsid w:val="008A7A70"/>
    <w:rsid w:val="008B1127"/>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34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B72"/>
    <w:rsid w:val="008F2C4A"/>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859"/>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6C6"/>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C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054"/>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673"/>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39E"/>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8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F5E"/>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6C6"/>
    <w:rsid w:val="00C12991"/>
    <w:rsid w:val="00C12BEE"/>
    <w:rsid w:val="00C13086"/>
    <w:rsid w:val="00C13168"/>
    <w:rsid w:val="00C13960"/>
    <w:rsid w:val="00C13ED0"/>
    <w:rsid w:val="00C151BC"/>
    <w:rsid w:val="00C1539A"/>
    <w:rsid w:val="00C15D95"/>
    <w:rsid w:val="00C161AA"/>
    <w:rsid w:val="00C168DA"/>
    <w:rsid w:val="00C16A70"/>
    <w:rsid w:val="00C16CB7"/>
    <w:rsid w:val="00C171AE"/>
    <w:rsid w:val="00C1782C"/>
    <w:rsid w:val="00C17BE9"/>
    <w:rsid w:val="00C17EB4"/>
    <w:rsid w:val="00C17FD3"/>
    <w:rsid w:val="00C2012C"/>
    <w:rsid w:val="00C203DE"/>
    <w:rsid w:val="00C21641"/>
    <w:rsid w:val="00C216B7"/>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428"/>
    <w:rsid w:val="00C64244"/>
    <w:rsid w:val="00C6442E"/>
    <w:rsid w:val="00C64BA6"/>
    <w:rsid w:val="00C6541A"/>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AC5"/>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24"/>
    <w:rsid w:val="00CB4538"/>
    <w:rsid w:val="00CB4742"/>
    <w:rsid w:val="00CB4F40"/>
    <w:rsid w:val="00CB5655"/>
    <w:rsid w:val="00CB5C0D"/>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63F"/>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9D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BC8"/>
    <w:rsid w:val="00D447B1"/>
    <w:rsid w:val="00D44A58"/>
    <w:rsid w:val="00D455D8"/>
    <w:rsid w:val="00D45A12"/>
    <w:rsid w:val="00D45FEA"/>
    <w:rsid w:val="00D461A9"/>
    <w:rsid w:val="00D47E1F"/>
    <w:rsid w:val="00D503EB"/>
    <w:rsid w:val="00D50742"/>
    <w:rsid w:val="00D507D0"/>
    <w:rsid w:val="00D512FE"/>
    <w:rsid w:val="00D5212B"/>
    <w:rsid w:val="00D52B99"/>
    <w:rsid w:val="00D5331E"/>
    <w:rsid w:val="00D53752"/>
    <w:rsid w:val="00D5394C"/>
    <w:rsid w:val="00D53F68"/>
    <w:rsid w:val="00D54641"/>
    <w:rsid w:val="00D54EBB"/>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5F5"/>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526"/>
    <w:rsid w:val="00E40BC4"/>
    <w:rsid w:val="00E40BCA"/>
    <w:rsid w:val="00E40F2C"/>
    <w:rsid w:val="00E42B5D"/>
    <w:rsid w:val="00E43927"/>
    <w:rsid w:val="00E43A12"/>
    <w:rsid w:val="00E43AF5"/>
    <w:rsid w:val="00E43CB2"/>
    <w:rsid w:val="00E442C8"/>
    <w:rsid w:val="00E44360"/>
    <w:rsid w:val="00E4460B"/>
    <w:rsid w:val="00E4460D"/>
    <w:rsid w:val="00E44822"/>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E6"/>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BEC"/>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481484"/>
  <w15:chartTrackingRefBased/>
  <w15:docId w15:val="{5AD8C474-46C3-43E5-BB85-9F1A1477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02594">
      <w:bodyDiv w:val="1"/>
      <w:marLeft w:val="0"/>
      <w:marRight w:val="0"/>
      <w:marTop w:val="0"/>
      <w:marBottom w:val="0"/>
      <w:divBdr>
        <w:top w:val="none" w:sz="0" w:space="0" w:color="auto"/>
        <w:left w:val="none" w:sz="0" w:space="0" w:color="auto"/>
        <w:bottom w:val="none" w:sz="0" w:space="0" w:color="auto"/>
        <w:right w:val="none" w:sz="0" w:space="0" w:color="auto"/>
      </w:divBdr>
      <w:divsChild>
        <w:div w:id="1209486995">
          <w:marLeft w:val="0"/>
          <w:marRight w:val="0"/>
          <w:marTop w:val="0"/>
          <w:marBottom w:val="0"/>
          <w:divBdr>
            <w:top w:val="none" w:sz="0" w:space="0" w:color="auto"/>
            <w:left w:val="none" w:sz="0" w:space="0" w:color="auto"/>
            <w:bottom w:val="none" w:sz="0" w:space="0" w:color="auto"/>
            <w:right w:val="none" w:sz="0" w:space="0" w:color="auto"/>
          </w:divBdr>
          <w:divsChild>
            <w:div w:id="175078921">
              <w:marLeft w:val="0"/>
              <w:marRight w:val="0"/>
              <w:marTop w:val="0"/>
              <w:marBottom w:val="0"/>
              <w:divBdr>
                <w:top w:val="none" w:sz="0" w:space="0" w:color="auto"/>
                <w:left w:val="none" w:sz="0" w:space="0" w:color="auto"/>
                <w:bottom w:val="none" w:sz="0" w:space="0" w:color="auto"/>
                <w:right w:val="none" w:sz="0" w:space="0" w:color="auto"/>
              </w:divBdr>
            </w:div>
          </w:divsChild>
        </w:div>
        <w:div w:id="1525486129">
          <w:marLeft w:val="0"/>
          <w:marRight w:val="0"/>
          <w:marTop w:val="0"/>
          <w:marBottom w:val="0"/>
          <w:divBdr>
            <w:top w:val="none" w:sz="0" w:space="0" w:color="auto"/>
            <w:left w:val="none" w:sz="0" w:space="0" w:color="auto"/>
            <w:bottom w:val="none" w:sz="0" w:space="0" w:color="auto"/>
            <w:right w:val="none" w:sz="0" w:space="0" w:color="auto"/>
          </w:divBdr>
          <w:divsChild>
            <w:div w:id="2003196780">
              <w:marLeft w:val="0"/>
              <w:marRight w:val="0"/>
              <w:marTop w:val="0"/>
              <w:marBottom w:val="0"/>
              <w:divBdr>
                <w:top w:val="none" w:sz="0" w:space="0" w:color="auto"/>
                <w:left w:val="none" w:sz="0" w:space="0" w:color="auto"/>
                <w:bottom w:val="none" w:sz="0" w:space="0" w:color="auto"/>
                <w:right w:val="none" w:sz="0" w:space="0" w:color="auto"/>
              </w:divBdr>
            </w:div>
          </w:divsChild>
        </w:div>
        <w:div w:id="998075887">
          <w:marLeft w:val="0"/>
          <w:marRight w:val="0"/>
          <w:marTop w:val="0"/>
          <w:marBottom w:val="0"/>
          <w:divBdr>
            <w:top w:val="none" w:sz="0" w:space="0" w:color="auto"/>
            <w:left w:val="none" w:sz="0" w:space="0" w:color="auto"/>
            <w:bottom w:val="none" w:sz="0" w:space="0" w:color="auto"/>
            <w:right w:val="none" w:sz="0" w:space="0" w:color="auto"/>
          </w:divBdr>
          <w:divsChild>
            <w:div w:id="17847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5518">
      <w:bodyDiv w:val="1"/>
      <w:marLeft w:val="0"/>
      <w:marRight w:val="0"/>
      <w:marTop w:val="0"/>
      <w:marBottom w:val="0"/>
      <w:divBdr>
        <w:top w:val="none" w:sz="0" w:space="0" w:color="auto"/>
        <w:left w:val="none" w:sz="0" w:space="0" w:color="auto"/>
        <w:bottom w:val="none" w:sz="0" w:space="0" w:color="auto"/>
        <w:right w:val="none" w:sz="0" w:space="0" w:color="auto"/>
      </w:divBdr>
      <w:divsChild>
        <w:div w:id="1734234677">
          <w:marLeft w:val="0"/>
          <w:marRight w:val="0"/>
          <w:marTop w:val="0"/>
          <w:marBottom w:val="0"/>
          <w:divBdr>
            <w:top w:val="none" w:sz="0" w:space="0" w:color="auto"/>
            <w:left w:val="none" w:sz="0" w:space="0" w:color="auto"/>
            <w:bottom w:val="none" w:sz="0" w:space="0" w:color="auto"/>
            <w:right w:val="none" w:sz="0" w:space="0" w:color="auto"/>
          </w:divBdr>
        </w:div>
        <w:div w:id="1558127904">
          <w:marLeft w:val="0"/>
          <w:marRight w:val="0"/>
          <w:marTop w:val="0"/>
          <w:marBottom w:val="0"/>
          <w:divBdr>
            <w:top w:val="none" w:sz="0" w:space="0" w:color="auto"/>
            <w:left w:val="none" w:sz="0" w:space="0" w:color="auto"/>
            <w:bottom w:val="none" w:sz="0" w:space="0" w:color="auto"/>
            <w:right w:val="none" w:sz="0" w:space="0" w:color="auto"/>
          </w:divBdr>
        </w:div>
        <w:div w:id="1256866276">
          <w:marLeft w:val="0"/>
          <w:marRight w:val="0"/>
          <w:marTop w:val="0"/>
          <w:marBottom w:val="0"/>
          <w:divBdr>
            <w:top w:val="none" w:sz="0" w:space="0" w:color="auto"/>
            <w:left w:val="none" w:sz="0" w:space="0" w:color="auto"/>
            <w:bottom w:val="none" w:sz="0" w:space="0" w:color="auto"/>
            <w:right w:val="none" w:sz="0" w:space="0" w:color="auto"/>
          </w:divBdr>
        </w:div>
      </w:divsChild>
    </w:div>
    <w:div w:id="1916430038">
      <w:bodyDiv w:val="1"/>
      <w:marLeft w:val="0"/>
      <w:marRight w:val="0"/>
      <w:marTop w:val="0"/>
      <w:marBottom w:val="0"/>
      <w:divBdr>
        <w:top w:val="none" w:sz="0" w:space="0" w:color="auto"/>
        <w:left w:val="none" w:sz="0" w:space="0" w:color="auto"/>
        <w:bottom w:val="none" w:sz="0" w:space="0" w:color="auto"/>
        <w:right w:val="none" w:sz="0" w:space="0" w:color="auto"/>
      </w:divBdr>
      <w:divsChild>
        <w:div w:id="1251936760">
          <w:marLeft w:val="0"/>
          <w:marRight w:val="0"/>
          <w:marTop w:val="0"/>
          <w:marBottom w:val="0"/>
          <w:divBdr>
            <w:top w:val="none" w:sz="0" w:space="0" w:color="auto"/>
            <w:left w:val="none" w:sz="0" w:space="0" w:color="auto"/>
            <w:bottom w:val="none" w:sz="0" w:space="0" w:color="auto"/>
            <w:right w:val="none" w:sz="0" w:space="0" w:color="auto"/>
          </w:divBdr>
        </w:div>
        <w:div w:id="1845781415">
          <w:marLeft w:val="0"/>
          <w:marRight w:val="0"/>
          <w:marTop w:val="0"/>
          <w:marBottom w:val="0"/>
          <w:divBdr>
            <w:top w:val="none" w:sz="0" w:space="0" w:color="auto"/>
            <w:left w:val="none" w:sz="0" w:space="0" w:color="auto"/>
            <w:bottom w:val="none" w:sz="0" w:space="0" w:color="auto"/>
            <w:right w:val="none" w:sz="0" w:space="0" w:color="auto"/>
          </w:divBdr>
        </w:div>
        <w:div w:id="693963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3C875D27A4B749A332B76D5472169"/>
        <w:category>
          <w:name w:val="Allmänt"/>
          <w:gallery w:val="placeholder"/>
        </w:category>
        <w:types>
          <w:type w:val="bbPlcHdr"/>
        </w:types>
        <w:behaviors>
          <w:behavior w:val="content"/>
        </w:behaviors>
        <w:guid w:val="{B60E9782-E843-4122-98CE-15DBCD8771B3}"/>
      </w:docPartPr>
      <w:docPartBody>
        <w:p w:rsidR="007E7463" w:rsidRDefault="0015439A">
          <w:pPr>
            <w:pStyle w:val="BA03C875D27A4B749A332B76D5472169"/>
          </w:pPr>
          <w:r w:rsidRPr="005A0A93">
            <w:rPr>
              <w:rStyle w:val="Platshllartext"/>
            </w:rPr>
            <w:t>Förslag till riksdagsbeslut</w:t>
          </w:r>
        </w:p>
      </w:docPartBody>
    </w:docPart>
    <w:docPart>
      <w:docPartPr>
        <w:name w:val="86D63B2B30CC444888E6E89D1F03D02B"/>
        <w:category>
          <w:name w:val="Allmänt"/>
          <w:gallery w:val="placeholder"/>
        </w:category>
        <w:types>
          <w:type w:val="bbPlcHdr"/>
        </w:types>
        <w:behaviors>
          <w:behavior w:val="content"/>
        </w:behaviors>
        <w:guid w:val="{3383C1E5-F1E7-4338-A294-E58C5057AD57}"/>
      </w:docPartPr>
      <w:docPartBody>
        <w:p w:rsidR="007E7463" w:rsidRDefault="0015439A">
          <w:pPr>
            <w:pStyle w:val="86D63B2B30CC444888E6E89D1F03D02B"/>
          </w:pPr>
          <w:r w:rsidRPr="005A0A93">
            <w:rPr>
              <w:rStyle w:val="Platshllartext"/>
            </w:rPr>
            <w:t>Motivering</w:t>
          </w:r>
        </w:p>
      </w:docPartBody>
    </w:docPart>
    <w:docPart>
      <w:docPartPr>
        <w:name w:val="9D1148643EB74CB6947A8C1ECAEEDFFB"/>
        <w:category>
          <w:name w:val="Allmänt"/>
          <w:gallery w:val="placeholder"/>
        </w:category>
        <w:types>
          <w:type w:val="bbPlcHdr"/>
        </w:types>
        <w:behaviors>
          <w:behavior w:val="content"/>
        </w:behaviors>
        <w:guid w:val="{866E1B3C-DD64-451B-8311-3B90FEA04403}"/>
      </w:docPartPr>
      <w:docPartBody>
        <w:p w:rsidR="007E7463" w:rsidRDefault="0015439A">
          <w:pPr>
            <w:pStyle w:val="9D1148643EB74CB6947A8C1ECAEEDFFB"/>
          </w:pPr>
          <w:r>
            <w:rPr>
              <w:rStyle w:val="Platshllartext"/>
            </w:rPr>
            <w:t xml:space="preserve"> </w:t>
          </w:r>
        </w:p>
      </w:docPartBody>
    </w:docPart>
    <w:docPart>
      <w:docPartPr>
        <w:name w:val="A15D5C875C004CE99025E17CCDF628CA"/>
        <w:category>
          <w:name w:val="Allmänt"/>
          <w:gallery w:val="placeholder"/>
        </w:category>
        <w:types>
          <w:type w:val="bbPlcHdr"/>
        </w:types>
        <w:behaviors>
          <w:behavior w:val="content"/>
        </w:behaviors>
        <w:guid w:val="{F6B8FDEB-7FED-4791-B1FA-7A9C6BAAECB0}"/>
      </w:docPartPr>
      <w:docPartBody>
        <w:p w:rsidR="007E7463" w:rsidRDefault="0015439A">
          <w:pPr>
            <w:pStyle w:val="A15D5C875C004CE99025E17CCDF628CA"/>
          </w:pPr>
          <w:r>
            <w:t xml:space="preserve"> </w:t>
          </w:r>
        </w:p>
      </w:docPartBody>
    </w:docPart>
    <w:docPart>
      <w:docPartPr>
        <w:name w:val="DefaultPlaceholder_-1854013440"/>
        <w:category>
          <w:name w:val="Allmänt"/>
          <w:gallery w:val="placeholder"/>
        </w:category>
        <w:types>
          <w:type w:val="bbPlcHdr"/>
        </w:types>
        <w:behaviors>
          <w:behavior w:val="content"/>
        </w:behaviors>
        <w:guid w:val="{7AD14418-9F5D-4E98-BAD0-BD9B45536223}"/>
      </w:docPartPr>
      <w:docPartBody>
        <w:p w:rsidR="007E7463" w:rsidRDefault="003D5588">
          <w:r w:rsidRPr="005C4989">
            <w:rPr>
              <w:rStyle w:val="Platshllartext"/>
            </w:rPr>
            <w:t>Klicka eller tryck här för att ange text.</w:t>
          </w:r>
        </w:p>
      </w:docPartBody>
    </w:docPart>
    <w:docPart>
      <w:docPartPr>
        <w:name w:val="C445646A6A714CBEAFE4D7C519254B78"/>
        <w:category>
          <w:name w:val="Allmänt"/>
          <w:gallery w:val="placeholder"/>
        </w:category>
        <w:types>
          <w:type w:val="bbPlcHdr"/>
        </w:types>
        <w:behaviors>
          <w:behavior w:val="content"/>
        </w:behaviors>
        <w:guid w:val="{E73A05A4-4EA3-4E62-B462-6854C790D146}"/>
      </w:docPartPr>
      <w:docPartBody>
        <w:p w:rsidR="007E7463" w:rsidRDefault="003D5588">
          <w:r w:rsidRPr="005C4989">
            <w:rPr>
              <w:rStyle w:val="Platshllartext"/>
            </w:rPr>
            <w:t>[ange din text här]</w:t>
          </w:r>
        </w:p>
      </w:docPartBody>
    </w:docPart>
    <w:docPart>
      <w:docPartPr>
        <w:name w:val="19151335736841378283EA68A8C70DE4"/>
        <w:category>
          <w:name w:val="Allmänt"/>
          <w:gallery w:val="placeholder"/>
        </w:category>
        <w:types>
          <w:type w:val="bbPlcHdr"/>
        </w:types>
        <w:behaviors>
          <w:behavior w:val="content"/>
        </w:behaviors>
        <w:guid w:val="{C42E493E-D6FA-495B-86F8-497CDD2781AA}"/>
      </w:docPartPr>
      <w:docPartBody>
        <w:p w:rsidR="00A13287" w:rsidRDefault="00A13287"/>
      </w:docPartBody>
    </w:docPart>
    <w:docPart>
      <w:docPartPr>
        <w:name w:val="0961D488B29E4329A4B23920BE2DC22C"/>
        <w:category>
          <w:name w:val="Allmänt"/>
          <w:gallery w:val="placeholder"/>
        </w:category>
        <w:types>
          <w:type w:val="bbPlcHdr"/>
        </w:types>
        <w:behaviors>
          <w:behavior w:val="content"/>
        </w:behaviors>
        <w:guid w:val="{2A393BC4-9B74-48D4-93AA-8F57D57277E8}"/>
      </w:docPartPr>
      <w:docPartBody>
        <w:p w:rsidR="00AF4B6C" w:rsidRDefault="00B046CC">
          <w:r>
            <w:t>:3900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88"/>
    <w:rsid w:val="001268FF"/>
    <w:rsid w:val="0015439A"/>
    <w:rsid w:val="00276941"/>
    <w:rsid w:val="003D5588"/>
    <w:rsid w:val="007902F9"/>
    <w:rsid w:val="007E7463"/>
    <w:rsid w:val="009D50EB"/>
    <w:rsid w:val="009E4023"/>
    <w:rsid w:val="00A13287"/>
    <w:rsid w:val="00AF4B6C"/>
    <w:rsid w:val="00B046CC"/>
    <w:rsid w:val="00F041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5588"/>
    <w:rPr>
      <w:color w:val="F4B083" w:themeColor="accent2" w:themeTint="99"/>
    </w:rPr>
  </w:style>
  <w:style w:type="paragraph" w:customStyle="1" w:styleId="BA03C875D27A4B749A332B76D5472169">
    <w:name w:val="BA03C875D27A4B749A332B76D5472169"/>
  </w:style>
  <w:style w:type="paragraph" w:customStyle="1" w:styleId="86D63B2B30CC444888E6E89D1F03D02B">
    <w:name w:val="86D63B2B30CC444888E6E89D1F03D02B"/>
  </w:style>
  <w:style w:type="paragraph" w:customStyle="1" w:styleId="9D1148643EB74CB6947A8C1ECAEEDFFB">
    <w:name w:val="9D1148643EB74CB6947A8C1ECAEEDFFB"/>
  </w:style>
  <w:style w:type="paragraph" w:customStyle="1" w:styleId="A15D5C875C004CE99025E17CCDF628CA">
    <w:name w:val="A15D5C875C004CE99025E17CCDF62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8ED78-E4D5-4558-B4B4-ECBE7A1C91F2}"/>
</file>

<file path=customXml/itemProps2.xml><?xml version="1.0" encoding="utf-8"?>
<ds:datastoreItem xmlns:ds="http://schemas.openxmlformats.org/officeDocument/2006/customXml" ds:itemID="{B4DB609C-C0E4-4D04-A8B2-DDF4C66B3D29}"/>
</file>

<file path=customXml/itemProps3.xml><?xml version="1.0" encoding="utf-8"?>
<ds:datastoreItem xmlns:ds="http://schemas.openxmlformats.org/officeDocument/2006/customXml" ds:itemID="{A4FCDE3F-24F7-4CD8-8158-B32E471DD348}"/>
</file>

<file path=docProps/app.xml><?xml version="1.0" encoding="utf-8"?>
<Properties xmlns="http://schemas.openxmlformats.org/officeDocument/2006/extended-properties" xmlns:vt="http://schemas.openxmlformats.org/officeDocument/2006/docPropsVTypes">
  <Template>Normal</Template>
  <TotalTime>116</TotalTime>
  <Pages>8</Pages>
  <Words>2976</Words>
  <Characters>18661</Characters>
  <Application>Microsoft Office Word</Application>
  <DocSecurity>0</DocSecurity>
  <Lines>388</Lines>
  <Paragraphs>184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SD735 Utgiftsområde 8 Migration</vt:lpstr>
      <vt:lpstr>
      </vt:lpstr>
    </vt:vector>
  </TitlesOfParts>
  <Company>Sveriges riksdag</Company>
  <LinksUpToDate>false</LinksUpToDate>
  <CharactersWithSpaces>21453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