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C0F9BD3CA8243508F83B1720D2CF2FB"/>
        </w:placeholder>
        <w:text/>
      </w:sdtPr>
      <w:sdtEndPr/>
      <w:sdtContent>
        <w:p w:rsidRPr="009B062B" w:rsidR="00AF30DD" w:rsidP="00DA28CE" w:rsidRDefault="00AF30DD" w14:paraId="450402B0" w14:textId="77777777">
          <w:pPr>
            <w:pStyle w:val="Rubrik1"/>
            <w:spacing w:after="300"/>
          </w:pPr>
          <w:r w:rsidRPr="009B062B">
            <w:t>Förslag till riksdagsbeslut</w:t>
          </w:r>
        </w:p>
      </w:sdtContent>
    </w:sdt>
    <w:sdt>
      <w:sdtPr>
        <w:alias w:val="Yrkande 1"/>
        <w:tag w:val="e3fba3d4-a6f6-451d-8c7b-018b34a51d88"/>
        <w:id w:val="669843621"/>
        <w:lock w:val="sdtLocked"/>
      </w:sdtPr>
      <w:sdtEndPr/>
      <w:sdtContent>
        <w:p w:rsidR="00A772B0" w:rsidRDefault="0002020E" w14:paraId="450402B1" w14:textId="50C841D7">
          <w:pPr>
            <w:pStyle w:val="Frslagstext"/>
            <w:numPr>
              <w:ilvl w:val="0"/>
              <w:numId w:val="0"/>
            </w:numPr>
          </w:pPr>
          <w:r>
            <w:t>Riksdagen ställer sig bakom det som anförs i motionen om att genomföra förslagen i SOU 2017:84 Uppehållstillstånd på grund av praktiska verkställighetshinder och preskription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0EB692589D1425D953AD409C1CAC92F"/>
        </w:placeholder>
        <w:text/>
      </w:sdtPr>
      <w:sdtEndPr/>
      <w:sdtContent>
        <w:p w:rsidRPr="009B062B" w:rsidR="006D79C9" w:rsidP="00333E95" w:rsidRDefault="006D79C9" w14:paraId="450402B2" w14:textId="77777777">
          <w:pPr>
            <w:pStyle w:val="Rubrik1"/>
          </w:pPr>
          <w:r>
            <w:t>Motivering</w:t>
          </w:r>
        </w:p>
      </w:sdtContent>
    </w:sdt>
    <w:p w:rsidR="008D0AB4" w:rsidP="008D0AB4" w:rsidRDefault="008D0AB4" w14:paraId="450402B3" w14:textId="77777777">
      <w:pPr>
        <w:pStyle w:val="Normalutanindragellerluft"/>
      </w:pPr>
      <w:r>
        <w:t xml:space="preserve">Förra mandatperioden tog Miljöpartiet initiativ till att en utredning tillsattes för att komma till rätta med problemen med människor som hamnar i limbo och varken får uppehållstillstånd eller kan utvisas. Att en utvisning inte kan verkställas på grund av skäl som ligger utanför den enskildes kontroll skapar en enorm utsatthet hos personen som hamnar i kläm. Orsakerna kan handla om statslöshet eller att hemlandet vägrar ta emot sin medborgare. Det är orimligt att människor ska drabbas av att en utvisning inte går att verkställa på grund av orsaker de ej kan påverka. </w:t>
      </w:r>
    </w:p>
    <w:p w:rsidRPr="0067699F" w:rsidR="008D0AB4" w:rsidP="0067699F" w:rsidRDefault="008D0AB4" w14:paraId="450402B4" w14:textId="77777777">
      <w:r w:rsidRPr="0067699F">
        <w:t>Det handlar nog om relativt få personer, men de människorna befinner sig i extrem utsatthet, i en situation där de har mycket få rättigheter och helt enkelt inte har någon möjlighet att påverka sin situation.</w:t>
      </w:r>
    </w:p>
    <w:p w:rsidRPr="008D0AB4" w:rsidR="008D0AB4" w:rsidP="008D0AB4" w:rsidRDefault="008D0AB4" w14:paraId="450402B5" w14:textId="77777777">
      <w:r w:rsidRPr="008D0AB4">
        <w:lastRenderedPageBreak/>
        <w:t xml:space="preserve">Den rödgröna regeringen beslutade i november 2016 att ge en särskild utredare, Anna Lundberg, i uppdrag att kartlägga förekomsten av och rättstillämpningen i ärenden om uppehållstillstånd där ett beslut om avvisning eller utvisning inte kan verkställas av praktiska skäl utanför den enskildes kontroll. Utredningen har redovisats för regeringen och remitteras. </w:t>
      </w:r>
    </w:p>
    <w:p w:rsidRPr="008D0AB4" w:rsidR="00422B9E" w:rsidP="008D0AB4" w:rsidRDefault="008D0AB4" w14:paraId="450402B6" w14:textId="4C13055D">
      <w:r w:rsidRPr="008D0AB4">
        <w:t>Miljöpartiet anser att förslagen i SOU 2017:84 Uppehållstillstånd på grund av praktiska verkställighetshinder och preskription tas tillvara. Möjligheten till uppehålls</w:t>
      </w:r>
      <w:r w:rsidR="00CB723C">
        <w:softHyphen/>
      </w:r>
      <w:r w:rsidRPr="008D0AB4">
        <w:t>tillstånd för personer vars beslut om avvisning eller utvisning inte kan verkställas av praktiska skäl som ligger utanför den enskildes kontroll måste stärkas. Att personer kan hamna i limbo i Sverige, utan vare sig möjlighet till uppehållstillstånd eller möjlighet att återvända, riskerar i förlängningen även att urholka legitimiteten i migrationslag</w:t>
      </w:r>
      <w:r w:rsidR="00CB723C">
        <w:softHyphen/>
      </w:r>
      <w:bookmarkStart w:name="_GoBack" w:id="1"/>
      <w:bookmarkEnd w:id="1"/>
      <w:r w:rsidRPr="008D0AB4">
        <w:t>stiftningen.</w:t>
      </w:r>
    </w:p>
    <w:sdt>
      <w:sdtPr>
        <w:alias w:val="CC_Underskrifter"/>
        <w:tag w:val="CC_Underskrifter"/>
        <w:id w:val="583496634"/>
        <w:lock w:val="sdtContentLocked"/>
        <w:placeholder>
          <w:docPart w:val="811E112389EE49A78AC2269E736CE691"/>
        </w:placeholder>
      </w:sdtPr>
      <w:sdtEndPr/>
      <w:sdtContent>
        <w:p w:rsidR="00240521" w:rsidP="008B1814" w:rsidRDefault="00240521" w14:paraId="450402B7" w14:textId="77777777"/>
        <w:p w:rsidRPr="008E0FE2" w:rsidR="004801AC" w:rsidP="008B1814" w:rsidRDefault="00CB723C" w14:paraId="450402B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Ferm (MP)</w:t>
            </w:r>
          </w:p>
        </w:tc>
        <w:tc>
          <w:tcPr>
            <w:tcW w:w="50" w:type="pct"/>
            <w:vAlign w:val="bottom"/>
          </w:tcPr>
          <w:p>
            <w:pPr>
              <w:pStyle w:val="Underskrifter"/>
            </w:pPr>
            <w:r>
              <w:t> </w:t>
            </w:r>
          </w:p>
        </w:tc>
      </w:tr>
      <w:tr>
        <w:trPr>
          <w:cantSplit/>
        </w:trPr>
        <w:tc>
          <w:tcPr>
            <w:tcW w:w="50" w:type="pct"/>
            <w:vAlign w:val="bottom"/>
          </w:tcPr>
          <w:p>
            <w:pPr>
              <w:pStyle w:val="Underskrifter"/>
              <w:spacing w:after="0"/>
            </w:pPr>
            <w:r>
              <w:t>Emma Hult (MP)</w:t>
            </w:r>
          </w:p>
        </w:tc>
        <w:tc>
          <w:tcPr>
            <w:tcW w:w="50" w:type="pct"/>
            <w:vAlign w:val="bottom"/>
          </w:tcPr>
          <w:p>
            <w:pPr>
              <w:pStyle w:val="Underskrifter"/>
              <w:spacing w:after="0"/>
            </w:pPr>
            <w:r>
              <w:t>Jonas Eriksson (MP)</w:t>
            </w:r>
          </w:p>
        </w:tc>
      </w:tr>
    </w:tbl>
    <w:p w:rsidR="00C2554B" w:rsidRDefault="00C2554B" w14:paraId="450402BF" w14:textId="77777777"/>
    <w:sectPr w:rsidR="00C2554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402C1" w14:textId="77777777" w:rsidR="008D0AB4" w:rsidRDefault="008D0AB4" w:rsidP="000C1CAD">
      <w:pPr>
        <w:spacing w:line="240" w:lineRule="auto"/>
      </w:pPr>
      <w:r>
        <w:separator/>
      </w:r>
    </w:p>
  </w:endnote>
  <w:endnote w:type="continuationSeparator" w:id="0">
    <w:p w14:paraId="450402C2" w14:textId="77777777" w:rsidR="008D0AB4" w:rsidRDefault="008D0A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402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402C8" w14:textId="0181A49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B723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402BF" w14:textId="77777777" w:rsidR="008D0AB4" w:rsidRDefault="008D0AB4" w:rsidP="000C1CAD">
      <w:pPr>
        <w:spacing w:line="240" w:lineRule="auto"/>
      </w:pPr>
      <w:r>
        <w:separator/>
      </w:r>
    </w:p>
  </w:footnote>
  <w:footnote w:type="continuationSeparator" w:id="0">
    <w:p w14:paraId="450402C0" w14:textId="77777777" w:rsidR="008D0AB4" w:rsidRDefault="008D0AB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50402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0402D2" wp14:anchorId="450402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B723C" w14:paraId="450402D5" w14:textId="77777777">
                          <w:pPr>
                            <w:jc w:val="right"/>
                          </w:pPr>
                          <w:sdt>
                            <w:sdtPr>
                              <w:alias w:val="CC_Noformat_Partikod"/>
                              <w:tag w:val="CC_Noformat_Partikod"/>
                              <w:id w:val="-53464382"/>
                              <w:placeholder>
                                <w:docPart w:val="39123B19F8FC48DA85DA438BB74BDDBE"/>
                              </w:placeholder>
                              <w:text/>
                            </w:sdtPr>
                            <w:sdtEndPr/>
                            <w:sdtContent>
                              <w:r w:rsidR="008D0AB4">
                                <w:t>MP</w:t>
                              </w:r>
                            </w:sdtContent>
                          </w:sdt>
                          <w:sdt>
                            <w:sdtPr>
                              <w:alias w:val="CC_Noformat_Partinummer"/>
                              <w:tag w:val="CC_Noformat_Partinummer"/>
                              <w:id w:val="-1709555926"/>
                              <w:placeholder>
                                <w:docPart w:val="3CD957D91A7C4FB5828BA0A3F02E1E78"/>
                              </w:placeholder>
                              <w:text/>
                            </w:sdtPr>
                            <w:sdtEndPr/>
                            <w:sdtContent>
                              <w:r w:rsidR="008D0AB4">
                                <w:t>1607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0402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B723C" w14:paraId="450402D5" w14:textId="77777777">
                    <w:pPr>
                      <w:jc w:val="right"/>
                    </w:pPr>
                    <w:sdt>
                      <w:sdtPr>
                        <w:alias w:val="CC_Noformat_Partikod"/>
                        <w:tag w:val="CC_Noformat_Partikod"/>
                        <w:id w:val="-53464382"/>
                        <w:placeholder>
                          <w:docPart w:val="39123B19F8FC48DA85DA438BB74BDDBE"/>
                        </w:placeholder>
                        <w:text/>
                      </w:sdtPr>
                      <w:sdtEndPr/>
                      <w:sdtContent>
                        <w:r w:rsidR="008D0AB4">
                          <w:t>MP</w:t>
                        </w:r>
                      </w:sdtContent>
                    </w:sdt>
                    <w:sdt>
                      <w:sdtPr>
                        <w:alias w:val="CC_Noformat_Partinummer"/>
                        <w:tag w:val="CC_Noformat_Partinummer"/>
                        <w:id w:val="-1709555926"/>
                        <w:placeholder>
                          <w:docPart w:val="3CD957D91A7C4FB5828BA0A3F02E1E78"/>
                        </w:placeholder>
                        <w:text/>
                      </w:sdtPr>
                      <w:sdtEndPr/>
                      <w:sdtContent>
                        <w:r w:rsidR="008D0AB4">
                          <w:t>1607</w:t>
                        </w:r>
                      </w:sdtContent>
                    </w:sdt>
                  </w:p>
                </w:txbxContent>
              </v:textbox>
              <w10:wrap anchorx="page"/>
            </v:shape>
          </w:pict>
        </mc:Fallback>
      </mc:AlternateContent>
    </w:r>
  </w:p>
  <w:p w:rsidRPr="00293C4F" w:rsidR="00262EA3" w:rsidP="00776B74" w:rsidRDefault="00262EA3" w14:paraId="450402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50402C5" w14:textId="77777777">
    <w:pPr>
      <w:jc w:val="right"/>
    </w:pPr>
  </w:p>
  <w:p w:rsidR="00262EA3" w:rsidP="00776B74" w:rsidRDefault="00262EA3" w14:paraId="450402C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B723C" w14:paraId="450402C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0402D4" wp14:anchorId="450402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B723C" w14:paraId="450402C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D0AB4">
          <w:t>MP</w:t>
        </w:r>
      </w:sdtContent>
    </w:sdt>
    <w:sdt>
      <w:sdtPr>
        <w:alias w:val="CC_Noformat_Partinummer"/>
        <w:tag w:val="CC_Noformat_Partinummer"/>
        <w:id w:val="-2014525982"/>
        <w:text/>
      </w:sdtPr>
      <w:sdtEndPr/>
      <w:sdtContent>
        <w:r w:rsidR="008D0AB4">
          <w:t>1607</w:t>
        </w:r>
      </w:sdtContent>
    </w:sdt>
  </w:p>
  <w:p w:rsidRPr="008227B3" w:rsidR="00262EA3" w:rsidP="008227B3" w:rsidRDefault="00CB723C" w14:paraId="450402C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B723C" w14:paraId="450402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:2728</w:t>
        </w:r>
      </w:sdtContent>
    </w:sdt>
  </w:p>
  <w:p w:rsidR="00262EA3" w:rsidP="00E03A3D" w:rsidRDefault="00CB723C" w14:paraId="450402CD" w14:textId="77777777">
    <w:pPr>
      <w:pStyle w:val="Motionr"/>
    </w:pPr>
    <w:sdt>
      <w:sdtPr>
        <w:alias w:val="CC_Noformat_Avtext"/>
        <w:tag w:val="CC_Noformat_Avtext"/>
        <w:id w:val="-2020768203"/>
        <w:lock w:val="sdtContentLocked"/>
        <w15:appearance w15:val="hidden"/>
        <w:text/>
      </w:sdtPr>
      <w:sdtEndPr/>
      <w:sdtContent>
        <w:r>
          <w:t>av Maria Ferm m.fl. (MP)</w:t>
        </w:r>
      </w:sdtContent>
    </w:sdt>
  </w:p>
  <w:sdt>
    <w:sdtPr>
      <w:alias w:val="CC_Noformat_Rubtext"/>
      <w:tag w:val="CC_Noformat_Rubtext"/>
      <w:id w:val="-218060500"/>
      <w:lock w:val="sdtLocked"/>
      <w:text/>
    </w:sdtPr>
    <w:sdtEndPr/>
    <w:sdtContent>
      <w:p w:rsidR="00262EA3" w:rsidP="00283E0F" w:rsidRDefault="008D0AB4" w14:paraId="450402CE" w14:textId="77777777">
        <w:pPr>
          <w:pStyle w:val="FSHRub2"/>
        </w:pPr>
        <w:r>
          <w:t>Möjlighet till uppehållstillstånd på grund av praktiska verkställighetshinder</w:t>
        </w:r>
      </w:p>
    </w:sdtContent>
  </w:sdt>
  <w:sdt>
    <w:sdtPr>
      <w:alias w:val="CC_Boilerplate_3"/>
      <w:tag w:val="CC_Boilerplate_3"/>
      <w:id w:val="1606463544"/>
      <w:lock w:val="sdtContentLocked"/>
      <w15:appearance w15:val="hidden"/>
      <w:text w:multiLine="1"/>
    </w:sdtPr>
    <w:sdtEndPr/>
    <w:sdtContent>
      <w:p w:rsidR="00262EA3" w:rsidP="00283E0F" w:rsidRDefault="00262EA3" w14:paraId="450402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D0AB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20E"/>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0CC"/>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521"/>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D4C"/>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612"/>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99F"/>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14B"/>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14"/>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AB4"/>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2B0"/>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54B"/>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723C"/>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41D"/>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0402B0"/>
  <w15:chartTrackingRefBased/>
  <w15:docId w15:val="{73EC5121-316A-4302-80FD-1EFB1394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0F9BD3CA8243508F83B1720D2CF2FB"/>
        <w:category>
          <w:name w:val="Allmänt"/>
          <w:gallery w:val="placeholder"/>
        </w:category>
        <w:types>
          <w:type w:val="bbPlcHdr"/>
        </w:types>
        <w:behaviors>
          <w:behavior w:val="content"/>
        </w:behaviors>
        <w:guid w:val="{864BB092-81D3-4162-90DA-35BE3140D6C4}"/>
      </w:docPartPr>
      <w:docPartBody>
        <w:p w:rsidR="00D717B8" w:rsidRDefault="00D717B8">
          <w:pPr>
            <w:pStyle w:val="3C0F9BD3CA8243508F83B1720D2CF2FB"/>
          </w:pPr>
          <w:r w:rsidRPr="005A0A93">
            <w:rPr>
              <w:rStyle w:val="Platshllartext"/>
            </w:rPr>
            <w:t>Förslag till riksdagsbeslut</w:t>
          </w:r>
        </w:p>
      </w:docPartBody>
    </w:docPart>
    <w:docPart>
      <w:docPartPr>
        <w:name w:val="90EB692589D1425D953AD409C1CAC92F"/>
        <w:category>
          <w:name w:val="Allmänt"/>
          <w:gallery w:val="placeholder"/>
        </w:category>
        <w:types>
          <w:type w:val="bbPlcHdr"/>
        </w:types>
        <w:behaviors>
          <w:behavior w:val="content"/>
        </w:behaviors>
        <w:guid w:val="{6237E94A-C734-4EF4-B191-1F04A9A5D9ED}"/>
      </w:docPartPr>
      <w:docPartBody>
        <w:p w:rsidR="00D717B8" w:rsidRDefault="00D717B8">
          <w:pPr>
            <w:pStyle w:val="90EB692589D1425D953AD409C1CAC92F"/>
          </w:pPr>
          <w:r w:rsidRPr="005A0A93">
            <w:rPr>
              <w:rStyle w:val="Platshllartext"/>
            </w:rPr>
            <w:t>Motivering</w:t>
          </w:r>
        </w:p>
      </w:docPartBody>
    </w:docPart>
    <w:docPart>
      <w:docPartPr>
        <w:name w:val="39123B19F8FC48DA85DA438BB74BDDBE"/>
        <w:category>
          <w:name w:val="Allmänt"/>
          <w:gallery w:val="placeholder"/>
        </w:category>
        <w:types>
          <w:type w:val="bbPlcHdr"/>
        </w:types>
        <w:behaviors>
          <w:behavior w:val="content"/>
        </w:behaviors>
        <w:guid w:val="{2BDF0C18-7ED9-4DED-9289-7398835FDE09}"/>
      </w:docPartPr>
      <w:docPartBody>
        <w:p w:rsidR="00D717B8" w:rsidRDefault="00D717B8">
          <w:pPr>
            <w:pStyle w:val="39123B19F8FC48DA85DA438BB74BDDBE"/>
          </w:pPr>
          <w:r>
            <w:rPr>
              <w:rStyle w:val="Platshllartext"/>
            </w:rPr>
            <w:t xml:space="preserve"> </w:t>
          </w:r>
        </w:p>
      </w:docPartBody>
    </w:docPart>
    <w:docPart>
      <w:docPartPr>
        <w:name w:val="3CD957D91A7C4FB5828BA0A3F02E1E78"/>
        <w:category>
          <w:name w:val="Allmänt"/>
          <w:gallery w:val="placeholder"/>
        </w:category>
        <w:types>
          <w:type w:val="bbPlcHdr"/>
        </w:types>
        <w:behaviors>
          <w:behavior w:val="content"/>
        </w:behaviors>
        <w:guid w:val="{157E5472-4F62-4FEA-B24C-457558B97C91}"/>
      </w:docPartPr>
      <w:docPartBody>
        <w:p w:rsidR="00D717B8" w:rsidRDefault="00D717B8">
          <w:pPr>
            <w:pStyle w:val="3CD957D91A7C4FB5828BA0A3F02E1E78"/>
          </w:pPr>
          <w:r>
            <w:t xml:space="preserve"> </w:t>
          </w:r>
        </w:p>
      </w:docPartBody>
    </w:docPart>
    <w:docPart>
      <w:docPartPr>
        <w:name w:val="811E112389EE49A78AC2269E736CE691"/>
        <w:category>
          <w:name w:val="Allmänt"/>
          <w:gallery w:val="placeholder"/>
        </w:category>
        <w:types>
          <w:type w:val="bbPlcHdr"/>
        </w:types>
        <w:behaviors>
          <w:behavior w:val="content"/>
        </w:behaviors>
        <w:guid w:val="{E738F90A-AF58-47CF-B471-A4E28E382183}"/>
      </w:docPartPr>
      <w:docPartBody>
        <w:p w:rsidR="00C1797D" w:rsidRDefault="00C179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7B8"/>
    <w:rsid w:val="00C1797D"/>
    <w:rsid w:val="00D717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0F9BD3CA8243508F83B1720D2CF2FB">
    <w:name w:val="3C0F9BD3CA8243508F83B1720D2CF2FB"/>
  </w:style>
  <w:style w:type="paragraph" w:customStyle="1" w:styleId="EB2BCDF47CC64C1AA4FF31504B8173D4">
    <w:name w:val="EB2BCDF47CC64C1AA4FF31504B8173D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89CFCEE9EF3497B8472872728832B63">
    <w:name w:val="D89CFCEE9EF3497B8472872728832B63"/>
  </w:style>
  <w:style w:type="paragraph" w:customStyle="1" w:styleId="90EB692589D1425D953AD409C1CAC92F">
    <w:name w:val="90EB692589D1425D953AD409C1CAC92F"/>
  </w:style>
  <w:style w:type="paragraph" w:customStyle="1" w:styleId="135FF644739D445C8DB2852BF9B77855">
    <w:name w:val="135FF644739D445C8DB2852BF9B77855"/>
  </w:style>
  <w:style w:type="paragraph" w:customStyle="1" w:styleId="150CD204BF7E425EA542E22C26886184">
    <w:name w:val="150CD204BF7E425EA542E22C26886184"/>
  </w:style>
  <w:style w:type="paragraph" w:customStyle="1" w:styleId="39123B19F8FC48DA85DA438BB74BDDBE">
    <w:name w:val="39123B19F8FC48DA85DA438BB74BDDBE"/>
  </w:style>
  <w:style w:type="paragraph" w:customStyle="1" w:styleId="3CD957D91A7C4FB5828BA0A3F02E1E78">
    <w:name w:val="3CD957D91A7C4FB5828BA0A3F02E1E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8F7D74-E329-4225-B47C-2CA7F7E988F1}"/>
</file>

<file path=customXml/itemProps2.xml><?xml version="1.0" encoding="utf-8"?>
<ds:datastoreItem xmlns:ds="http://schemas.openxmlformats.org/officeDocument/2006/customXml" ds:itemID="{7C26FFC7-65EB-4A66-A6F2-F1A0663C3458}"/>
</file>

<file path=customXml/itemProps3.xml><?xml version="1.0" encoding="utf-8"?>
<ds:datastoreItem xmlns:ds="http://schemas.openxmlformats.org/officeDocument/2006/customXml" ds:itemID="{0DA28CEE-C603-40F5-AD0A-3739922C756B}"/>
</file>

<file path=docProps/app.xml><?xml version="1.0" encoding="utf-8"?>
<Properties xmlns="http://schemas.openxmlformats.org/officeDocument/2006/extended-properties" xmlns:vt="http://schemas.openxmlformats.org/officeDocument/2006/docPropsVTypes">
  <Template>Normal</Template>
  <TotalTime>3</TotalTime>
  <Pages>2</Pages>
  <Words>290</Words>
  <Characters>1709</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MP1607 Möjlighet till uppehållstillstånd på grund av praktiska verkställighetshinder</vt:lpstr>
      <vt:lpstr>
      </vt:lpstr>
    </vt:vector>
  </TitlesOfParts>
  <Company>Sveriges riksdag</Company>
  <LinksUpToDate>false</LinksUpToDate>
  <CharactersWithSpaces>1988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