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63FA107D" w14:textId="62560EFA" w:rsidR="004B5291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C013E0">
              <w:rPr>
                <w:b/>
              </w:rPr>
              <w:t>2</w:t>
            </w:r>
            <w:r w:rsidR="000F692B">
              <w:rPr>
                <w:b/>
              </w:rPr>
              <w:t>1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2924FA2A" w:rsidR="000B67FD" w:rsidRDefault="00EF70DA" w:rsidP="0096348C">
            <w:r>
              <w:t>20</w:t>
            </w:r>
            <w:r w:rsidR="00C3591B">
              <w:t>2</w:t>
            </w:r>
            <w:r w:rsidR="000B67FD">
              <w:t>4</w:t>
            </w:r>
            <w:r w:rsidR="009D6560">
              <w:t>-</w:t>
            </w:r>
            <w:r w:rsidR="000B67FD">
              <w:t>0</w:t>
            </w:r>
            <w:r w:rsidR="003071C9">
              <w:t>2</w:t>
            </w:r>
            <w:r w:rsidR="007A17C6">
              <w:t>-</w:t>
            </w:r>
            <w:r w:rsidR="00FB5DCD">
              <w:t>0</w:t>
            </w:r>
            <w:r w:rsidR="000F692B">
              <w:t>8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558AF68D" w:rsidR="00D12EAD" w:rsidRDefault="007A17C6" w:rsidP="0096348C">
            <w:r>
              <w:t>1</w:t>
            </w:r>
            <w:r w:rsidR="000F692B">
              <w:t>0</w:t>
            </w:r>
            <w:r w:rsidR="004F535C">
              <w:t xml:space="preserve">.00 </w:t>
            </w:r>
            <w:r w:rsidR="008474CF">
              <w:t>–</w:t>
            </w:r>
            <w:r w:rsidR="00C013E0">
              <w:t xml:space="preserve"> </w:t>
            </w:r>
            <w:r w:rsidR="00776052">
              <w:t>10.40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B67FD" w14:paraId="6C80D3AD" w14:textId="77777777" w:rsidTr="007E1B8E">
        <w:tc>
          <w:tcPr>
            <w:tcW w:w="567" w:type="dxa"/>
          </w:tcPr>
          <w:p w14:paraId="53E717AF" w14:textId="0EAF8F97" w:rsidR="000B67FD" w:rsidRDefault="002F56F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013E0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7CA4FA35" w14:textId="77777777" w:rsidR="004F535C" w:rsidRDefault="004F535C" w:rsidP="004F535C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7113D9">
              <w:rPr>
                <w:b/>
              </w:rPr>
              <w:t>Justering av protokoll</w:t>
            </w:r>
          </w:p>
          <w:p w14:paraId="63847B73" w14:textId="04E3373A" w:rsidR="002F56FB" w:rsidRPr="002F56FB" w:rsidRDefault="004F535C" w:rsidP="002E2F97">
            <w:pPr>
              <w:tabs>
                <w:tab w:val="left" w:pos="1701"/>
              </w:tabs>
              <w:spacing w:after="240"/>
              <w:rPr>
                <w:bCs/>
              </w:rPr>
            </w:pPr>
            <w:r>
              <w:rPr>
                <w:bCs/>
              </w:rPr>
              <w:t xml:space="preserve">Utskottet </w:t>
            </w:r>
            <w:r w:rsidR="00C013E0">
              <w:rPr>
                <w:bCs/>
              </w:rPr>
              <w:t>justerade</w:t>
            </w:r>
            <w:r>
              <w:rPr>
                <w:bCs/>
              </w:rPr>
              <w:t xml:space="preserve"> p</w:t>
            </w:r>
            <w:r w:rsidRPr="003A00D1">
              <w:rPr>
                <w:bCs/>
              </w:rPr>
              <w:t>rotokoll 2023/24:</w:t>
            </w:r>
            <w:r w:rsidR="000F692B">
              <w:rPr>
                <w:bCs/>
              </w:rPr>
              <w:t>20</w:t>
            </w:r>
            <w:r>
              <w:rPr>
                <w:bCs/>
              </w:rPr>
              <w:t>.</w:t>
            </w:r>
          </w:p>
        </w:tc>
      </w:tr>
      <w:tr w:rsidR="002F56FB" w14:paraId="1BD65C42" w14:textId="77777777" w:rsidTr="007E1B8E">
        <w:tc>
          <w:tcPr>
            <w:tcW w:w="567" w:type="dxa"/>
          </w:tcPr>
          <w:p w14:paraId="59537B63" w14:textId="5060F081" w:rsidR="002F56FB" w:rsidRDefault="00D87796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C43B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67D015D1" w14:textId="1D6EFC8C" w:rsidR="00DC5020" w:rsidRPr="00DC5020" w:rsidRDefault="00DC5020" w:rsidP="00DC502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C5020">
              <w:rPr>
                <w:b/>
                <w:snapToGrid w:val="0"/>
              </w:rPr>
              <w:t xml:space="preserve">Fråga om yttrande till socialutskottet över utkast till </w:t>
            </w:r>
            <w:r w:rsidR="00865256">
              <w:rPr>
                <w:b/>
                <w:snapToGrid w:val="0"/>
              </w:rPr>
              <w:t>utskotts-</w:t>
            </w:r>
            <w:r w:rsidRPr="00DC5020">
              <w:rPr>
                <w:b/>
                <w:snapToGrid w:val="0"/>
              </w:rPr>
              <w:t xml:space="preserve">initiativ om könstillhörighetslagstiftning </w:t>
            </w:r>
            <w:r w:rsidR="00EF716E">
              <w:rPr>
                <w:b/>
                <w:snapToGrid w:val="0"/>
              </w:rPr>
              <w:t>(SkU7y)</w:t>
            </w:r>
          </w:p>
          <w:p w14:paraId="409F2FB3" w14:textId="63556E9E" w:rsidR="006D033F" w:rsidRDefault="004F535C" w:rsidP="00D87796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6D033F">
              <w:rPr>
                <w:snapToGrid w:val="0"/>
              </w:rPr>
              <w:t xml:space="preserve">fortsatte behandlingen av frågan om </w:t>
            </w:r>
            <w:r w:rsidR="00DC5020">
              <w:rPr>
                <w:snapToGrid w:val="0"/>
              </w:rPr>
              <w:t xml:space="preserve">yttrande över utkast till </w:t>
            </w:r>
            <w:r w:rsidR="00865256">
              <w:rPr>
                <w:snapToGrid w:val="0"/>
              </w:rPr>
              <w:t>utskotts</w:t>
            </w:r>
            <w:r w:rsidR="00DC5020">
              <w:rPr>
                <w:snapToGrid w:val="0"/>
              </w:rPr>
              <w:t>initiativ om könstillhörighetslagstiftning.</w:t>
            </w:r>
          </w:p>
          <w:p w14:paraId="79E43656" w14:textId="77777777" w:rsidR="00FB3499" w:rsidRDefault="000F692B" w:rsidP="00D87796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>Utskottet justerade yttrande 2023/</w:t>
            </w:r>
            <w:proofErr w:type="gramStart"/>
            <w:r>
              <w:rPr>
                <w:snapToGrid w:val="0"/>
              </w:rPr>
              <w:t>24:SkU</w:t>
            </w:r>
            <w:proofErr w:type="gramEnd"/>
            <w:r>
              <w:rPr>
                <w:snapToGrid w:val="0"/>
              </w:rPr>
              <w:t>7y</w:t>
            </w:r>
            <w:r w:rsidR="00DC5020">
              <w:rPr>
                <w:snapToGrid w:val="0"/>
              </w:rPr>
              <w:t>.</w:t>
            </w:r>
          </w:p>
          <w:p w14:paraId="3D4E798D" w14:textId="58DC591C" w:rsidR="00F4438C" w:rsidRDefault="00776052" w:rsidP="00D87796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>SD- och KD-</w:t>
            </w:r>
            <w:r w:rsidR="00F4438C">
              <w:rPr>
                <w:snapToGrid w:val="0"/>
              </w:rPr>
              <w:t>ledamöterna anmälde en avvikande mening.</w:t>
            </w:r>
          </w:p>
          <w:p w14:paraId="72B16E03" w14:textId="4E7C4264" w:rsidR="00F4438C" w:rsidRPr="00DC5020" w:rsidRDefault="00776052" w:rsidP="00D87796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>V- och MP</w:t>
            </w:r>
            <w:r w:rsidR="00F4438C">
              <w:rPr>
                <w:snapToGrid w:val="0"/>
              </w:rPr>
              <w:t>-ledam</w:t>
            </w:r>
            <w:r>
              <w:rPr>
                <w:snapToGrid w:val="0"/>
              </w:rPr>
              <w:t>öterna</w:t>
            </w:r>
            <w:r w:rsidR="00F4438C">
              <w:rPr>
                <w:snapToGrid w:val="0"/>
              </w:rPr>
              <w:t xml:space="preserve"> anmälde ett särskilt yttrande.</w:t>
            </w:r>
          </w:p>
        </w:tc>
      </w:tr>
      <w:tr w:rsidR="00F4438C" w14:paraId="558623A1" w14:textId="77777777" w:rsidTr="007E1B8E">
        <w:tc>
          <w:tcPr>
            <w:tcW w:w="567" w:type="dxa"/>
          </w:tcPr>
          <w:p w14:paraId="472DA1A9" w14:textId="1942C2FB" w:rsidR="00F4438C" w:rsidRDefault="00F720E8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3165575D" w14:textId="5FE39201" w:rsidR="00F4438C" w:rsidRDefault="00F4438C" w:rsidP="00EF71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Inkomstskatt (SkU11)</w:t>
            </w:r>
          </w:p>
          <w:p w14:paraId="7C5E188A" w14:textId="5789A87C" w:rsidR="00F4438C" w:rsidRPr="00F4438C" w:rsidRDefault="00F4438C" w:rsidP="00F4438C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 w:rsidRPr="00F4438C">
              <w:rPr>
                <w:bCs/>
                <w:snapToGrid w:val="0"/>
              </w:rPr>
              <w:t>Utskottet inledde beredning</w:t>
            </w:r>
            <w:r w:rsidR="00776052">
              <w:rPr>
                <w:bCs/>
                <w:snapToGrid w:val="0"/>
              </w:rPr>
              <w:t>en av motioner</w:t>
            </w:r>
            <w:r w:rsidRPr="00F4438C">
              <w:rPr>
                <w:bCs/>
                <w:snapToGrid w:val="0"/>
              </w:rPr>
              <w:t>.</w:t>
            </w:r>
          </w:p>
          <w:p w14:paraId="3C9FB240" w14:textId="625F0D99" w:rsidR="00F4438C" w:rsidRDefault="00F4438C" w:rsidP="00F4438C">
            <w:pPr>
              <w:tabs>
                <w:tab w:val="left" w:pos="1701"/>
              </w:tabs>
              <w:spacing w:before="240" w:after="240"/>
              <w:rPr>
                <w:b/>
                <w:snapToGrid w:val="0"/>
              </w:rPr>
            </w:pPr>
            <w:r w:rsidRPr="00F4438C">
              <w:rPr>
                <w:bCs/>
                <w:snapToGrid w:val="0"/>
              </w:rPr>
              <w:t>Ärendet bordlades</w:t>
            </w:r>
            <w:r>
              <w:rPr>
                <w:b/>
                <w:snapToGrid w:val="0"/>
              </w:rPr>
              <w:t>.</w:t>
            </w:r>
          </w:p>
        </w:tc>
      </w:tr>
      <w:tr w:rsidR="00407776" w14:paraId="4873A561" w14:textId="77777777" w:rsidTr="007E1B8E">
        <w:tc>
          <w:tcPr>
            <w:tcW w:w="567" w:type="dxa"/>
          </w:tcPr>
          <w:p w14:paraId="5A468591" w14:textId="1CA99D80" w:rsidR="00407776" w:rsidRDefault="00F720E8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639D1193" w14:textId="184902F2" w:rsidR="00407776" w:rsidRDefault="00407776" w:rsidP="00407776">
            <w:pPr>
              <w:tabs>
                <w:tab w:val="left" w:pos="1701"/>
              </w:tabs>
              <w:spacing w:after="2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Fråga om utskottsinitiativ om undanröjande av beskattning av sexuella tjänster.</w:t>
            </w:r>
          </w:p>
          <w:p w14:paraId="0026A544" w14:textId="7274F8A2" w:rsidR="00407776" w:rsidRDefault="00407776" w:rsidP="00407776">
            <w:pPr>
              <w:tabs>
                <w:tab w:val="left" w:pos="1701"/>
              </w:tabs>
              <w:spacing w:after="2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776052">
              <w:rPr>
                <w:bCs/>
                <w:snapToGrid w:val="0"/>
              </w:rPr>
              <w:t xml:space="preserve">fortsatte behandlingen av frågan om ett initiativ </w:t>
            </w:r>
            <w:r>
              <w:rPr>
                <w:bCs/>
                <w:snapToGrid w:val="0"/>
              </w:rPr>
              <w:t>om undanröjande av beskattning av sexuella tjänster</w:t>
            </w:r>
            <w:r w:rsidR="00776052">
              <w:rPr>
                <w:bCs/>
                <w:snapToGrid w:val="0"/>
              </w:rPr>
              <w:t>.</w:t>
            </w:r>
          </w:p>
          <w:p w14:paraId="0C7354DE" w14:textId="1D893D1F" w:rsidR="00776052" w:rsidRPr="00407776" w:rsidRDefault="00C03E98" w:rsidP="00407776">
            <w:pPr>
              <w:tabs>
                <w:tab w:val="left" w:pos="1701"/>
              </w:tabs>
              <w:spacing w:after="2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Pr="00C03E98">
              <w:rPr>
                <w:bCs/>
                <w:snapToGrid w:val="0"/>
              </w:rPr>
              <w:t>beslutade att inte ta något initiativ</w:t>
            </w:r>
            <w:r>
              <w:rPr>
                <w:bCs/>
                <w:snapToGrid w:val="0"/>
              </w:rPr>
              <w:t>.</w:t>
            </w:r>
          </w:p>
          <w:p w14:paraId="5E7EFB18" w14:textId="0C017779" w:rsidR="00407776" w:rsidRPr="00407776" w:rsidRDefault="00776052" w:rsidP="00407776">
            <w:pPr>
              <w:tabs>
                <w:tab w:val="left" w:pos="1701"/>
              </w:tabs>
              <w:spacing w:after="2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V-, C- och MP-</w:t>
            </w:r>
            <w:r w:rsidR="00407776">
              <w:rPr>
                <w:bCs/>
                <w:snapToGrid w:val="0"/>
              </w:rPr>
              <w:t>ledamöter</w:t>
            </w:r>
            <w:r>
              <w:rPr>
                <w:bCs/>
                <w:snapToGrid w:val="0"/>
              </w:rPr>
              <w:t>na</w:t>
            </w:r>
            <w:r w:rsidR="00407776">
              <w:rPr>
                <w:bCs/>
                <w:snapToGrid w:val="0"/>
              </w:rPr>
              <w:t xml:space="preserve"> reserverade sig mot beslutet och ansåg att utskottet borde ha inlett ett beredningsarbete i syfte att kunna ta ett initiativ i frågan.</w:t>
            </w:r>
          </w:p>
        </w:tc>
      </w:tr>
      <w:tr w:rsidR="00F4438C" w14:paraId="36AC1AE7" w14:textId="77777777" w:rsidTr="007E1B8E">
        <w:tc>
          <w:tcPr>
            <w:tcW w:w="567" w:type="dxa"/>
          </w:tcPr>
          <w:p w14:paraId="5B5B9ACD" w14:textId="76C9262F" w:rsidR="00F4438C" w:rsidRDefault="00F720E8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14E5F638" w14:textId="3B6DEC10" w:rsidR="00F4438C" w:rsidRDefault="00F4438C" w:rsidP="00F443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Skatteförfarande och folkbokföring (SkU15)</w:t>
            </w:r>
          </w:p>
          <w:p w14:paraId="55238182" w14:textId="1260D976" w:rsidR="00F4438C" w:rsidRPr="00F4438C" w:rsidRDefault="00F4438C" w:rsidP="00F4438C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 w:rsidRPr="00F4438C">
              <w:rPr>
                <w:bCs/>
                <w:snapToGrid w:val="0"/>
              </w:rPr>
              <w:t>Utskottet inledde beredning</w:t>
            </w:r>
            <w:r w:rsidR="00747B4A">
              <w:rPr>
                <w:bCs/>
                <w:snapToGrid w:val="0"/>
              </w:rPr>
              <w:t>en av motioner.</w:t>
            </w:r>
          </w:p>
          <w:p w14:paraId="644E9B63" w14:textId="4E2C4249" w:rsidR="00F4438C" w:rsidRDefault="00F4438C" w:rsidP="00F4438C">
            <w:pPr>
              <w:tabs>
                <w:tab w:val="left" w:pos="1701"/>
              </w:tabs>
              <w:spacing w:after="240"/>
              <w:rPr>
                <w:b/>
                <w:snapToGrid w:val="0"/>
              </w:rPr>
            </w:pPr>
            <w:r w:rsidRPr="00F4438C">
              <w:rPr>
                <w:bCs/>
                <w:snapToGrid w:val="0"/>
              </w:rPr>
              <w:t>Ärendet bordlades</w:t>
            </w:r>
            <w:r>
              <w:rPr>
                <w:b/>
                <w:snapToGrid w:val="0"/>
              </w:rPr>
              <w:t>.</w:t>
            </w:r>
          </w:p>
        </w:tc>
      </w:tr>
      <w:tr w:rsidR="00407776" w14:paraId="42014EB3" w14:textId="77777777" w:rsidTr="007E1B8E">
        <w:tc>
          <w:tcPr>
            <w:tcW w:w="567" w:type="dxa"/>
          </w:tcPr>
          <w:p w14:paraId="41FD5EC5" w14:textId="0AF7AA35" w:rsidR="00407776" w:rsidRDefault="00F720E8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14:paraId="5429F0AE" w14:textId="036F1064" w:rsidR="00407776" w:rsidRDefault="00407776" w:rsidP="00407776">
            <w:pPr>
              <w:tabs>
                <w:tab w:val="left" w:pos="1701"/>
              </w:tabs>
              <w:spacing w:after="2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Fråga om utskottsinitiativ om </w:t>
            </w:r>
            <w:r w:rsidR="00747B4A">
              <w:rPr>
                <w:b/>
                <w:snapToGrid w:val="0"/>
              </w:rPr>
              <w:t>batterier och grönt avdrag</w:t>
            </w:r>
          </w:p>
          <w:p w14:paraId="68E301BF" w14:textId="3FB63EF0" w:rsidR="00747B4A" w:rsidRPr="00747B4A" w:rsidRDefault="00747B4A" w:rsidP="00747B4A">
            <w:pPr>
              <w:tabs>
                <w:tab w:val="left" w:pos="1701"/>
              </w:tabs>
              <w:spacing w:after="240"/>
              <w:rPr>
                <w:bCs/>
                <w:snapToGrid w:val="0"/>
              </w:rPr>
            </w:pPr>
            <w:r w:rsidRPr="00747B4A">
              <w:rPr>
                <w:bCs/>
                <w:snapToGrid w:val="0"/>
              </w:rPr>
              <w:t xml:space="preserve">Utskottet fortsatte behandlingen av frågan om ett initiativ om </w:t>
            </w:r>
            <w:r>
              <w:rPr>
                <w:bCs/>
                <w:snapToGrid w:val="0"/>
              </w:rPr>
              <w:t>batterier och grönt avdrag</w:t>
            </w:r>
            <w:r w:rsidRPr="00747B4A">
              <w:rPr>
                <w:bCs/>
                <w:snapToGrid w:val="0"/>
              </w:rPr>
              <w:t>.</w:t>
            </w:r>
          </w:p>
          <w:p w14:paraId="102DA7E3" w14:textId="77777777" w:rsidR="00747B4A" w:rsidRDefault="00747B4A" w:rsidP="00747B4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47B4A">
              <w:rPr>
                <w:bCs/>
                <w:snapToGrid w:val="0"/>
              </w:rPr>
              <w:t>Utskottet beslutade att inte ta något initiativ.</w:t>
            </w:r>
          </w:p>
          <w:p w14:paraId="6EE061E8" w14:textId="77777777" w:rsidR="00747B4A" w:rsidRDefault="00747B4A" w:rsidP="00747B4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1BFE260" w14:textId="2F510A5D" w:rsidR="00407776" w:rsidRDefault="00747B4A" w:rsidP="00747B4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Cs/>
                <w:snapToGrid w:val="0"/>
              </w:rPr>
              <w:t xml:space="preserve">S-, V-, </w:t>
            </w:r>
            <w:r w:rsidR="00407776">
              <w:rPr>
                <w:bCs/>
                <w:snapToGrid w:val="0"/>
              </w:rPr>
              <w:t xml:space="preserve">C- och </w:t>
            </w:r>
            <w:r>
              <w:rPr>
                <w:bCs/>
                <w:snapToGrid w:val="0"/>
              </w:rPr>
              <w:t>MP-</w:t>
            </w:r>
            <w:r w:rsidR="00407776">
              <w:rPr>
                <w:bCs/>
                <w:snapToGrid w:val="0"/>
              </w:rPr>
              <w:t>ledamöter</w:t>
            </w:r>
            <w:r>
              <w:rPr>
                <w:bCs/>
                <w:snapToGrid w:val="0"/>
              </w:rPr>
              <w:t>na</w:t>
            </w:r>
            <w:r w:rsidR="00407776">
              <w:rPr>
                <w:bCs/>
                <w:snapToGrid w:val="0"/>
              </w:rPr>
              <w:t xml:space="preserve"> reserverade sig mot beslutet och ansåg att utskottet borde ha inlett ett beredningsarbete i syfte att kunna ta ett initiativ i frågan.</w:t>
            </w:r>
          </w:p>
          <w:p w14:paraId="30297885" w14:textId="53D65D23" w:rsidR="00407776" w:rsidRDefault="00407776" w:rsidP="00EF716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1B67651B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46718318"/>
            <w:bookmarkStart w:id="1" w:name="_Hlk146718234"/>
            <w:r w:rsidRPr="00F720E8">
              <w:rPr>
                <w:b/>
                <w:snapToGrid w:val="0"/>
              </w:rPr>
              <w:t xml:space="preserve">§ </w:t>
            </w:r>
            <w:r w:rsidR="00747B4A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1319637" w14:textId="0F561E7C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33614AE1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</w:t>
            </w:r>
            <w:r w:rsidR="00C013E0">
              <w:rPr>
                <w:snapToGrid w:val="0"/>
              </w:rPr>
              <w:t>torsdagen</w:t>
            </w:r>
            <w:r>
              <w:rPr>
                <w:snapToGrid w:val="0"/>
              </w:rPr>
              <w:t xml:space="preserve"> </w:t>
            </w:r>
            <w:r w:rsidR="004C2DAD">
              <w:rPr>
                <w:snapToGrid w:val="0"/>
              </w:rPr>
              <w:t xml:space="preserve">den </w:t>
            </w:r>
            <w:r w:rsidR="000E7682">
              <w:rPr>
                <w:snapToGrid w:val="0"/>
              </w:rPr>
              <w:t>15</w:t>
            </w:r>
            <w:r w:rsidR="00555220">
              <w:rPr>
                <w:snapToGrid w:val="0"/>
              </w:rPr>
              <w:t xml:space="preserve"> februari</w:t>
            </w:r>
            <w:r>
              <w:rPr>
                <w:snapToGrid w:val="0"/>
              </w:rPr>
              <w:t xml:space="preserve"> 202</w:t>
            </w:r>
            <w:r w:rsidR="008B51D4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kl. 1</w:t>
            </w:r>
            <w:r w:rsidR="00C013E0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bookmarkEnd w:id="0"/>
      <w:bookmarkEnd w:id="1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8F79F2" w:rsidRPr="00CF4289" w:rsidRDefault="008F79F2" w:rsidP="008F79F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0AAED511" w:rsidR="008F79F2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747B4A">
              <w:t>15</w:t>
            </w:r>
            <w:r w:rsidR="002B42C1">
              <w:t xml:space="preserve"> februari</w:t>
            </w:r>
            <w:r w:rsidR="007A53CB">
              <w:t xml:space="preserve"> 2024</w:t>
            </w:r>
          </w:p>
        </w:tc>
      </w:tr>
    </w:tbl>
    <w:p w14:paraId="21831F72" w14:textId="77777777" w:rsidR="00B07302" w:rsidRDefault="0096348C" w:rsidP="0096348C">
      <w:pPr>
        <w:tabs>
          <w:tab w:val="left" w:pos="1701"/>
        </w:tabs>
      </w:pPr>
      <w:bookmarkStart w:id="2" w:name="_Hlk127252390"/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07302" w14:paraId="49D0DA29" w14:textId="77777777" w:rsidTr="00B0730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5A28AA" w14:textId="77777777" w:rsidR="00B07302" w:rsidRDefault="00B07302" w:rsidP="005525BC">
            <w:pPr>
              <w:tabs>
                <w:tab w:val="left" w:pos="1701"/>
              </w:tabs>
            </w:pPr>
            <w:r>
              <w:lastRenderedPageBreak/>
              <w:br w:type="page"/>
              <w:t>SKATTEUTSKOTTET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D6C9D7" w14:textId="77777777" w:rsidR="00B07302" w:rsidRDefault="00B07302" w:rsidP="005525B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0A0CE9" w14:textId="77777777" w:rsidR="00B07302" w:rsidRDefault="00B07302" w:rsidP="005525BC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69DE4EA" w14:textId="77777777" w:rsidR="00B07302" w:rsidRPr="00B07302" w:rsidRDefault="00B07302" w:rsidP="005525BC">
            <w:pPr>
              <w:rPr>
                <w:b/>
              </w:rPr>
            </w:pPr>
            <w:r w:rsidRPr="00B07302">
              <w:rPr>
                <w:b/>
              </w:rPr>
              <w:t>till protokoll</w:t>
            </w:r>
          </w:p>
          <w:p w14:paraId="0263CD8A" w14:textId="03A5E9E0" w:rsidR="00867EA5" w:rsidRPr="00B07302" w:rsidRDefault="00B07302" w:rsidP="005525BC">
            <w:pPr>
              <w:rPr>
                <w:b/>
              </w:rPr>
            </w:pPr>
            <w:r w:rsidRPr="00B07302">
              <w:rPr>
                <w:b/>
              </w:rPr>
              <w:t>2023/24:</w:t>
            </w:r>
            <w:r w:rsidR="00D77B14">
              <w:rPr>
                <w:b/>
              </w:rPr>
              <w:t>20</w:t>
            </w:r>
          </w:p>
        </w:tc>
      </w:tr>
      <w:tr w:rsidR="00B07302" w14:paraId="7368C7B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251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F905" w14:textId="61F83C2F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92440">
              <w:rPr>
                <w:sz w:val="22"/>
              </w:rPr>
              <w:t>§</w:t>
            </w:r>
            <w:r w:rsidR="00D93A61">
              <w:rPr>
                <w:sz w:val="22"/>
              </w:rPr>
              <w:t xml:space="preserve"> </w:t>
            </w:r>
            <w:r w:rsidR="00793EF8">
              <w:rPr>
                <w:sz w:val="22"/>
              </w:rPr>
              <w:t>1</w:t>
            </w:r>
            <w:r w:rsidR="001B5853">
              <w:rPr>
                <w:sz w:val="22"/>
              </w:rPr>
              <w:t>–</w:t>
            </w:r>
            <w:r w:rsidR="00612C9F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F7E0" w14:textId="6335E374" w:rsidR="00B07302" w:rsidRDefault="00EF716E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D93A61">
              <w:rPr>
                <w:sz w:val="22"/>
              </w:rPr>
              <w:t xml:space="preserve"> </w:t>
            </w:r>
            <w:r w:rsidR="001B5853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3C05" w14:textId="30A67FC4" w:rsidR="00B07302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580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873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1DA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72F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6FADBC0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E091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D98A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6C2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13DF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5943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0D92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76A6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ABA0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F390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BE5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FAE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740C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C64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5EED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739A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7302" w14:paraId="7F24A75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2825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Niklas Karlsson (S)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0328" w14:textId="264EFFFF" w:rsidR="00B07302" w:rsidRDefault="00DF7FF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0F2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AA59" w14:textId="3061C2C4" w:rsidR="00B07302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031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F680" w14:textId="6849DF95" w:rsidR="00B07302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889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8E2D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2A4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3FD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BE40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57F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94B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604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82E6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8378F7" w14:paraId="37D3810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A32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de-DE"/>
              </w:rPr>
            </w:pPr>
            <w:r w:rsidRPr="00136AB8">
              <w:rPr>
                <w:szCs w:val="24"/>
              </w:rPr>
              <w:t>Per Söderlund (SD)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D977" w14:textId="3FBFA9E3" w:rsidR="00B07302" w:rsidRPr="001E1FAC" w:rsidRDefault="00DF7FF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9813" w14:textId="63AFBADB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F5AE" w14:textId="55C4FECC" w:rsidR="00B07302" w:rsidRPr="001E1FAC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F9D0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8618" w14:textId="751342F3" w:rsidR="00B07302" w:rsidRPr="001E1FAC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FEEB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39B0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F73F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EB59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AFC3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C467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60DD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AFAA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DB22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07302" w:rsidRPr="001E1FAC" w14:paraId="0F3167F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46BB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5591" w14:textId="6AEFBB35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6926" w14:textId="67A042CA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CFF7" w14:textId="20348BF5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05A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D59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F57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E0D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C02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1B9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83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99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008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045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6A2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313CFD3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C28D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Hanna </w:t>
            </w:r>
            <w:proofErr w:type="spellStart"/>
            <w:r w:rsidRPr="00136AB8">
              <w:rPr>
                <w:szCs w:val="24"/>
              </w:rPr>
              <w:t>Westerén</w:t>
            </w:r>
            <w:proofErr w:type="spellEnd"/>
            <w:r w:rsidRPr="00136AB8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882B" w14:textId="11AA97A9" w:rsidR="00B07302" w:rsidRPr="00E70A95" w:rsidRDefault="00DF7FF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B7A8" w14:textId="0A2F3A6B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804B" w14:textId="6DF07048" w:rsidR="00B07302" w:rsidRPr="00E70A95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BC6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7855" w14:textId="7EFC4CB9" w:rsidR="00B07302" w:rsidRPr="00E70A95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48A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ADC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318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4B5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909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C2F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CDA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81E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07B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0BC762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5696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6FC9" w14:textId="220E1487" w:rsidR="00B07302" w:rsidRPr="00E70A95" w:rsidRDefault="00612C9F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742B" w14:textId="0D4D25CC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8317" w14:textId="3C10690D" w:rsidR="00B07302" w:rsidRPr="00E70A95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F1B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6DC0" w14:textId="30185D81" w:rsidR="00B07302" w:rsidRPr="00E70A95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17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82E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1E1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B62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761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499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BA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E85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638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FC5F784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B763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4447" w14:textId="5888F307" w:rsidR="00B07302" w:rsidRPr="00E70A95" w:rsidRDefault="00DF7FF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469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C163" w14:textId="5C9AEAF7" w:rsidR="00B07302" w:rsidRPr="00E70A95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D05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E66F" w14:textId="31C7E0ED" w:rsidR="00B07302" w:rsidRPr="00E70A95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E17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E52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EF3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376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07D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91E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7A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9D7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832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7A4B8F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5634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Fredrik Ahlstedt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B4CD" w14:textId="18E03C12" w:rsidR="00B07302" w:rsidRPr="00E70A95" w:rsidRDefault="00DF7FF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E0E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11BA" w14:textId="3E34FE5E" w:rsidR="00B07302" w:rsidRPr="00E70A95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B4F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F12C" w14:textId="5C0CAD60" w:rsidR="00B07302" w:rsidRPr="00E70A95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FAA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BD9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3D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825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214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2F9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523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5E1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AA5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7ED8238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F03E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2E72" w14:textId="2BE6A649" w:rsidR="00B07302" w:rsidRPr="00E70A95" w:rsidRDefault="00612C9F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C6E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2637" w14:textId="120F2090" w:rsidR="00B07302" w:rsidRPr="00E70A95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02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911" w14:textId="6D642E70" w:rsidR="00B07302" w:rsidRPr="00E70A95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DC3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DAF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B85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E03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369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FB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C86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6F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889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608002D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650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5DB" w14:textId="13609B64" w:rsidR="00B07302" w:rsidRPr="00E70A95" w:rsidRDefault="00DF7FF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B8C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189C" w14:textId="6960E191" w:rsidR="00B07302" w:rsidRPr="00E70A95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F79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D478" w14:textId="3756747A" w:rsidR="00B07302" w:rsidRPr="00E70A95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CD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9DF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35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71E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318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6D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DB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D6F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BFF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E59A94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835F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9800" w14:textId="4A861284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EC3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37B3" w14:textId="5589BDC5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A49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47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0D2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E9C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7CA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5C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48A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E23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56F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D6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DE8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ABBAAC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C02B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EE03" w14:textId="14811D2F" w:rsidR="00B07302" w:rsidRPr="00E70A95" w:rsidRDefault="00612C9F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D25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1B91" w14:textId="44BA6CCA" w:rsidR="00B07302" w:rsidRPr="00E70A95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651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EDE9" w14:textId="0ABF347B" w:rsidR="00B07302" w:rsidRPr="00E70A95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D34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C14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BE4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32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E8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260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E2F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AE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6B6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6CF99C2F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9C7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Ilona </w:t>
            </w:r>
            <w:proofErr w:type="spellStart"/>
            <w:r w:rsidRPr="00136AB8">
              <w:rPr>
                <w:szCs w:val="24"/>
              </w:rPr>
              <w:t>Szatmári</w:t>
            </w:r>
            <w:proofErr w:type="spellEnd"/>
            <w:r w:rsidRPr="00136AB8">
              <w:rPr>
                <w:szCs w:val="24"/>
              </w:rPr>
              <w:t xml:space="preserve">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01A" w14:textId="42038DE6" w:rsidR="00B07302" w:rsidRPr="00E70A95" w:rsidRDefault="00DF7FF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BFF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8F93" w14:textId="3EEC578D" w:rsidR="00B07302" w:rsidRPr="00E70A95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D08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66AA" w14:textId="644D0316" w:rsidR="00B07302" w:rsidRPr="00E70A95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490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26A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77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A8D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6E5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92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5C4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5D1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302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A36BF4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9F6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F9B9" w14:textId="1D679449" w:rsidR="00B07302" w:rsidRPr="00E70A95" w:rsidRDefault="00DF7FF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EB7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574D" w14:textId="0BE791B8" w:rsidR="00B07302" w:rsidRPr="00E70A95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220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4687" w14:textId="797C49DE" w:rsidR="00B07302" w:rsidRPr="00E70A95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76B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3EB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280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992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CD6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C17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B72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A4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A99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D621B6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D97D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3EB7" w14:textId="221B7915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D6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E6A5" w14:textId="2356C55E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490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03A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597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B8A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808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E58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68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3E8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381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527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D0E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43E2263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B35C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A1F1" w14:textId="29B0854B" w:rsidR="00B07302" w:rsidRPr="00E70A95" w:rsidRDefault="00DF7FF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8C5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C8B2" w14:textId="4DCDFCFC" w:rsidR="00B07302" w:rsidRPr="00E70A95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004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4C54" w14:textId="302AB28D" w:rsidR="00B07302" w:rsidRPr="00E70A95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221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DB2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8A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5F5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3E9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B9E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8B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5FB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133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7220A0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2B17" w14:textId="69A96875" w:rsidR="00B07302" w:rsidRPr="00136AB8" w:rsidRDefault="00070F9F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Annika Hirvonen</w:t>
            </w:r>
            <w:r w:rsidR="00B07302" w:rsidRPr="00136AB8">
              <w:rPr>
                <w:szCs w:val="24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F35D" w14:textId="73F660BD" w:rsidR="00B07302" w:rsidRPr="00E70A95" w:rsidRDefault="00DF7FF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00B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3736" w14:textId="726F31C6" w:rsidR="00B07302" w:rsidRPr="00E70A95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09A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23D1" w14:textId="71108A16" w:rsidR="00B07302" w:rsidRPr="00E70A95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C6F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DAD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E4F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B6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76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E31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113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39F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6C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F702C45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BB28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AB80" w14:textId="384955A3" w:rsidR="00B07302" w:rsidRPr="00E70A95" w:rsidRDefault="00612C9F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09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5A23" w14:textId="15A685A5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CD0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56FE" w14:textId="5EAD32D4" w:rsidR="00B07302" w:rsidRPr="00E70A95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12C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77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91E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424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5F1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37B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6E6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2A9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627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32FCBC6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14C6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FB99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E63C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7AD7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6B4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BFE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392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F33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B76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D0E1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FA0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40B9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C7C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86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11B2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193899F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3E2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Hellsborn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F326" w14:textId="3583D96A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CD4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DEED" w14:textId="27C6641A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F94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B239" w14:textId="1E388EA7" w:rsidR="00B07302" w:rsidRPr="0078232D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17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52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9F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BD7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D4C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A5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471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555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596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D3D71F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430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4ED" w14:textId="000D7CB1" w:rsidR="00B07302" w:rsidRPr="0078232D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07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1C8D" w14:textId="2ED57E27" w:rsidR="00B07302" w:rsidRPr="0078232D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0A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53E4" w14:textId="228E570B" w:rsidR="00B07302" w:rsidRPr="0078232D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063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D1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43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88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1D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49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EED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899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83D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5048C7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3C83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5823" w14:textId="2A39C029" w:rsidR="00B07302" w:rsidRPr="0078232D" w:rsidRDefault="00DF7FF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1BC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15DC" w14:textId="4F557682" w:rsidR="00B07302" w:rsidRPr="0078232D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6DF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7CCA" w14:textId="49AE0DF2" w:rsidR="00B07302" w:rsidRPr="0078232D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25F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C46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9D4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AD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A36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895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1D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7FC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31D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650D7FD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1011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3DA8" w14:textId="048DB080" w:rsidR="00B07302" w:rsidRPr="0078232D" w:rsidRDefault="00DF7FF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3BF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1ADC" w14:textId="1CB038FD" w:rsidR="00B07302" w:rsidRPr="0078232D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5E5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D39B" w14:textId="3559EBA9" w:rsidR="00B07302" w:rsidRPr="0078232D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8F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FE4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27C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FC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647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F80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547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7A3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AA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814115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4699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34F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02B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BF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C57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5F2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64B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6D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21C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65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4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FB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F7D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6C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97F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49B6A4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D17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69F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26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A82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C04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258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D1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BEA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A35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950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DF6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CB1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D6B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6F9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B02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3AC58595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7EB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E0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63A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21A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01C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D74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B0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E67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184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4CB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02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70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2B1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DAB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1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41B286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7BD2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 xml:space="preserve">Erik </w:t>
            </w:r>
            <w:proofErr w:type="spellStart"/>
            <w:r w:rsidRPr="00136AB8">
              <w:rPr>
                <w:sz w:val="22"/>
                <w:szCs w:val="22"/>
              </w:rPr>
              <w:t>Ezelius</w:t>
            </w:r>
            <w:proofErr w:type="spellEnd"/>
            <w:r w:rsidRPr="00136AB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073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F62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4DE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69A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A6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F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C1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0A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519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E66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657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75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F9C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32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9C62F3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B2BB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91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5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DA8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A08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BCE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C90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ABD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74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58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1D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4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FB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D8E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F7F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68089CF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608B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8F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C9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C3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F5B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355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05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D08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7F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7DF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E44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CA6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0EF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A2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E5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44B132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1CD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1407" w14:textId="0B5E9CC5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599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B1DF" w14:textId="7C1F6EA5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A4D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692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A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A82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F0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332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4D9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4F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8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10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01C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0F4DCE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A3EA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3A6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292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E1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99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1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379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1C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51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B8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91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2C9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121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A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A5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1618E5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BB33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6439" w14:textId="23F7F1AA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D0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5B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95B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C7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5A7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83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BF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59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199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F5A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7B3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5A6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F9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553015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5D2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7336" w14:textId="4AB8DC8A" w:rsidR="00B07302" w:rsidRPr="0078232D" w:rsidRDefault="00DF7FF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DAD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96F6" w14:textId="2F86FAA2" w:rsidR="00B07302" w:rsidRPr="0078232D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5D4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DEE2" w14:textId="55B277B4" w:rsidR="00B07302" w:rsidRPr="0078232D" w:rsidRDefault="001B5853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7F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1E0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889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587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4D1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10A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A1B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D0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3C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693B76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4F4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4D7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6B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95F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5CD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16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91F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638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38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A2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6C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DEA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4BE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201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8C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0470E8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2451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proofErr w:type="spellStart"/>
            <w:r w:rsidRPr="00136AB8">
              <w:rPr>
                <w:sz w:val="22"/>
                <w:szCs w:val="22"/>
              </w:rPr>
              <w:t>Janine</w:t>
            </w:r>
            <w:proofErr w:type="spellEnd"/>
            <w:r w:rsidRPr="00136AB8"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03DB" w14:textId="79FED115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A6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44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DA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2C2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18B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B33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230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4ED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58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F5E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BEB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43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CD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1708FF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6FD2" w14:textId="31B6468E" w:rsidR="00B07302" w:rsidRPr="00136AB8" w:rsidRDefault="00070F9F" w:rsidP="00552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</w:t>
            </w:r>
            <w:r w:rsidR="00B07302" w:rsidRPr="00136AB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7AC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9D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DC8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3AA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12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464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4B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92C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21C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88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A80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08D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CFB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79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860275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FFF9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AA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69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93D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80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5FE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054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DDD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976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59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084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612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0B1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27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C6F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348E5A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8D3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Anders Karlsson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7C52" w14:textId="757DA17B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48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F9D6" w14:textId="5CE49CE3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60A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E5A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CC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B6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5C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5E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1E5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04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E0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6E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95C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C0FACF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128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FE5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0AE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BAA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837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138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CF9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0B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B5E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9D9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946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F27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16B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A0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B0A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B53401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5A34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2C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5E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D6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601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44B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06D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80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AB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37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BA8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175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9BA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4C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4E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D24DDA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B6CC" w14:textId="63C02795" w:rsidR="00B07302" w:rsidRPr="00136AB8" w:rsidRDefault="00070F9F" w:rsidP="00552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Berglund</w:t>
            </w:r>
            <w:r w:rsidR="00B07302" w:rsidRPr="00136AB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9C27" w14:textId="08B3C2C1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818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C71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E6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21B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A1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569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7F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190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60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DC5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CF7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402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FBC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0B55FAE8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34B3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A4B8" w14:textId="2B0DA7A3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24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CE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658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40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ACF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4E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D52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D0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F7B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4C1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376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EF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FC8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6A5A736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3A9E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C345" w14:textId="72ED3E0E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22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F381" w14:textId="12729ED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836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54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8D3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7D3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C72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F0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23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FE1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EFA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D8B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CD8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1260BC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7D2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 xml:space="preserve">Helena </w:t>
            </w:r>
            <w:proofErr w:type="spellStart"/>
            <w:r w:rsidRPr="00136AB8">
              <w:rPr>
                <w:sz w:val="22"/>
                <w:szCs w:val="22"/>
              </w:rPr>
              <w:t>Gellerman</w:t>
            </w:r>
            <w:proofErr w:type="spellEnd"/>
            <w:r w:rsidRPr="00136AB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7C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DF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BD2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75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3A2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72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64A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391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42C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01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BA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B79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06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23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397305A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6447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E9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1C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282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EE2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798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F3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15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EB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6C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A5A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D29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31D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E44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F8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:rsidRPr="00F720E8" w14:paraId="0CF16B6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2952" w14:textId="77777777" w:rsidR="00B07302" w:rsidRPr="00975CA0" w:rsidRDefault="00B07302" w:rsidP="005525BC">
            <w:pPr>
              <w:rPr>
                <w:sz w:val="22"/>
                <w:szCs w:val="22"/>
                <w:lang w:val="en-GB"/>
              </w:rPr>
            </w:pPr>
            <w:r w:rsidRPr="00975CA0">
              <w:rPr>
                <w:sz w:val="22"/>
                <w:szCs w:val="22"/>
                <w:lang w:val="en-GB"/>
              </w:rPr>
              <w:t xml:space="preserve">Ann-Christine </w:t>
            </w:r>
            <w:proofErr w:type="spellStart"/>
            <w:r w:rsidRPr="00975CA0">
              <w:rPr>
                <w:sz w:val="22"/>
                <w:szCs w:val="22"/>
                <w:lang w:val="en-GB"/>
              </w:rPr>
              <w:t>Frohm</w:t>
            </w:r>
            <w:proofErr w:type="spellEnd"/>
            <w:r w:rsidRPr="00975CA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5CA0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975CA0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EB1B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4D1E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375E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BEDA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A9C2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42A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FB73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1FE8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B270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6480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7F67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8AC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DD04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A03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07302" w14:paraId="75AA237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24B2A5D7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7490E4E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07302" w14:paraId="367F031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1B1EA8C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</w:tcPr>
          <w:p w14:paraId="023E98F8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  <w:bookmarkEnd w:id="2"/>
    </w:tbl>
    <w:p w14:paraId="2913BD43" w14:textId="7BA87BBA" w:rsidR="00E71D9A" w:rsidRDefault="00E71D9A" w:rsidP="00FF1408">
      <w:pPr>
        <w:widowControl/>
      </w:pPr>
    </w:p>
    <w:sectPr w:rsidR="00E71D9A" w:rsidSect="00592BE9">
      <w:headerReference w:type="default" r:id="rId8"/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BC83" w14:textId="77777777" w:rsidR="00AB4BEF" w:rsidRDefault="00AB4BEF" w:rsidP="00E71D9A">
      <w:r>
        <w:separator/>
      </w:r>
    </w:p>
  </w:endnote>
  <w:endnote w:type="continuationSeparator" w:id="0">
    <w:p w14:paraId="21C0D8F3" w14:textId="77777777" w:rsidR="00AB4BEF" w:rsidRDefault="00AB4BEF" w:rsidP="00E7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9DFF" w14:textId="77777777" w:rsidR="00AB4BEF" w:rsidRDefault="00AB4BEF" w:rsidP="00E71D9A">
      <w:r>
        <w:separator/>
      </w:r>
    </w:p>
  </w:footnote>
  <w:footnote w:type="continuationSeparator" w:id="0">
    <w:p w14:paraId="444CD0C9" w14:textId="77777777" w:rsidR="00AB4BEF" w:rsidRDefault="00AB4BEF" w:rsidP="00E7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3E46" w14:textId="1038DC63" w:rsidR="00560F3D" w:rsidRDefault="00560F3D" w:rsidP="00560F3D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605C"/>
    <w:multiLevelType w:val="hybridMultilevel"/>
    <w:tmpl w:val="B8F0655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0AD7"/>
    <w:rsid w:val="00012291"/>
    <w:rsid w:val="00012D39"/>
    <w:rsid w:val="0001599A"/>
    <w:rsid w:val="00016B3F"/>
    <w:rsid w:val="000258E8"/>
    <w:rsid w:val="0003470E"/>
    <w:rsid w:val="00034CDD"/>
    <w:rsid w:val="00035496"/>
    <w:rsid w:val="00037EDF"/>
    <w:rsid w:val="0004283E"/>
    <w:rsid w:val="00043563"/>
    <w:rsid w:val="00052017"/>
    <w:rsid w:val="000531E7"/>
    <w:rsid w:val="000641CD"/>
    <w:rsid w:val="00064405"/>
    <w:rsid w:val="00070F9F"/>
    <w:rsid w:val="00073002"/>
    <w:rsid w:val="000833DF"/>
    <w:rsid w:val="000854D9"/>
    <w:rsid w:val="000910E8"/>
    <w:rsid w:val="000925AE"/>
    <w:rsid w:val="0009468C"/>
    <w:rsid w:val="000A10F5"/>
    <w:rsid w:val="000A2410"/>
    <w:rsid w:val="000B0899"/>
    <w:rsid w:val="000B2293"/>
    <w:rsid w:val="000B67FD"/>
    <w:rsid w:val="000B7B34"/>
    <w:rsid w:val="000B7C05"/>
    <w:rsid w:val="000C0F16"/>
    <w:rsid w:val="000D0939"/>
    <w:rsid w:val="000D3043"/>
    <w:rsid w:val="000D4D83"/>
    <w:rsid w:val="000E59DD"/>
    <w:rsid w:val="000E707A"/>
    <w:rsid w:val="000E7682"/>
    <w:rsid w:val="000F2258"/>
    <w:rsid w:val="000F47DE"/>
    <w:rsid w:val="000F4B22"/>
    <w:rsid w:val="000F692B"/>
    <w:rsid w:val="000F6C0E"/>
    <w:rsid w:val="000F7279"/>
    <w:rsid w:val="00102BE9"/>
    <w:rsid w:val="00104694"/>
    <w:rsid w:val="0010482D"/>
    <w:rsid w:val="00132ABA"/>
    <w:rsid w:val="00133B7E"/>
    <w:rsid w:val="00137E14"/>
    <w:rsid w:val="00140387"/>
    <w:rsid w:val="00144FCB"/>
    <w:rsid w:val="001507C0"/>
    <w:rsid w:val="001522CE"/>
    <w:rsid w:val="0015797C"/>
    <w:rsid w:val="00161AA6"/>
    <w:rsid w:val="00162DFF"/>
    <w:rsid w:val="001631CE"/>
    <w:rsid w:val="00170806"/>
    <w:rsid w:val="001753FD"/>
    <w:rsid w:val="00180E79"/>
    <w:rsid w:val="001826FB"/>
    <w:rsid w:val="00186BCD"/>
    <w:rsid w:val="0019207A"/>
    <w:rsid w:val="0019469E"/>
    <w:rsid w:val="001A1578"/>
    <w:rsid w:val="001B463E"/>
    <w:rsid w:val="001B5853"/>
    <w:rsid w:val="001C74B4"/>
    <w:rsid w:val="001D188C"/>
    <w:rsid w:val="001D5827"/>
    <w:rsid w:val="001E1EE0"/>
    <w:rsid w:val="001E1FAC"/>
    <w:rsid w:val="001F29A9"/>
    <w:rsid w:val="001F67F5"/>
    <w:rsid w:val="00207531"/>
    <w:rsid w:val="0021301E"/>
    <w:rsid w:val="00216A46"/>
    <w:rsid w:val="002174A8"/>
    <w:rsid w:val="002223EA"/>
    <w:rsid w:val="00222B70"/>
    <w:rsid w:val="002240E5"/>
    <w:rsid w:val="002348E1"/>
    <w:rsid w:val="002373C0"/>
    <w:rsid w:val="00245992"/>
    <w:rsid w:val="00246650"/>
    <w:rsid w:val="00246D79"/>
    <w:rsid w:val="00246FAC"/>
    <w:rsid w:val="00251E9F"/>
    <w:rsid w:val="00252470"/>
    <w:rsid w:val="002544E0"/>
    <w:rsid w:val="0025581D"/>
    <w:rsid w:val="00256C69"/>
    <w:rsid w:val="002624FF"/>
    <w:rsid w:val="00263F64"/>
    <w:rsid w:val="00267857"/>
    <w:rsid w:val="0027165A"/>
    <w:rsid w:val="00274266"/>
    <w:rsid w:val="00275CD2"/>
    <w:rsid w:val="00276013"/>
    <w:rsid w:val="00276F72"/>
    <w:rsid w:val="00277F93"/>
    <w:rsid w:val="00282668"/>
    <w:rsid w:val="00286838"/>
    <w:rsid w:val="00293B45"/>
    <w:rsid w:val="00295D07"/>
    <w:rsid w:val="00296D10"/>
    <w:rsid w:val="002A19A3"/>
    <w:rsid w:val="002A4752"/>
    <w:rsid w:val="002B1854"/>
    <w:rsid w:val="002B194F"/>
    <w:rsid w:val="002B2CE5"/>
    <w:rsid w:val="002B42C1"/>
    <w:rsid w:val="002B51DB"/>
    <w:rsid w:val="002C03CD"/>
    <w:rsid w:val="002D2AB5"/>
    <w:rsid w:val="002D2D66"/>
    <w:rsid w:val="002D4C51"/>
    <w:rsid w:val="002D5EE6"/>
    <w:rsid w:val="002D71CD"/>
    <w:rsid w:val="002E0540"/>
    <w:rsid w:val="002E1614"/>
    <w:rsid w:val="002E2F97"/>
    <w:rsid w:val="002F284C"/>
    <w:rsid w:val="002F56FB"/>
    <w:rsid w:val="00302E42"/>
    <w:rsid w:val="0030408A"/>
    <w:rsid w:val="003071C9"/>
    <w:rsid w:val="003075C2"/>
    <w:rsid w:val="00310017"/>
    <w:rsid w:val="003102EF"/>
    <w:rsid w:val="00314F14"/>
    <w:rsid w:val="00315BF7"/>
    <w:rsid w:val="00315D18"/>
    <w:rsid w:val="003276CE"/>
    <w:rsid w:val="003378A2"/>
    <w:rsid w:val="00337E04"/>
    <w:rsid w:val="00340F42"/>
    <w:rsid w:val="0034637E"/>
    <w:rsid w:val="0035321B"/>
    <w:rsid w:val="00360479"/>
    <w:rsid w:val="00362805"/>
    <w:rsid w:val="00363647"/>
    <w:rsid w:val="00372876"/>
    <w:rsid w:val="003745F4"/>
    <w:rsid w:val="00374AAE"/>
    <w:rsid w:val="0037567A"/>
    <w:rsid w:val="00380417"/>
    <w:rsid w:val="003815DF"/>
    <w:rsid w:val="00381936"/>
    <w:rsid w:val="00394192"/>
    <w:rsid w:val="003952A4"/>
    <w:rsid w:val="0039591D"/>
    <w:rsid w:val="0039595F"/>
    <w:rsid w:val="003A306F"/>
    <w:rsid w:val="003A48EB"/>
    <w:rsid w:val="003A729A"/>
    <w:rsid w:val="003B0182"/>
    <w:rsid w:val="003B1BA4"/>
    <w:rsid w:val="003B707A"/>
    <w:rsid w:val="003C4FCF"/>
    <w:rsid w:val="003D2B22"/>
    <w:rsid w:val="003D3213"/>
    <w:rsid w:val="003D60A4"/>
    <w:rsid w:val="003D65DF"/>
    <w:rsid w:val="003E2031"/>
    <w:rsid w:val="003E3027"/>
    <w:rsid w:val="003F49FA"/>
    <w:rsid w:val="003F642F"/>
    <w:rsid w:val="003F76C0"/>
    <w:rsid w:val="004030B9"/>
    <w:rsid w:val="00407776"/>
    <w:rsid w:val="0041580F"/>
    <w:rsid w:val="0041582D"/>
    <w:rsid w:val="00416EC2"/>
    <w:rsid w:val="00417945"/>
    <w:rsid w:val="004206DB"/>
    <w:rsid w:val="00423BDD"/>
    <w:rsid w:val="004245AC"/>
    <w:rsid w:val="00424E5A"/>
    <w:rsid w:val="00437AEB"/>
    <w:rsid w:val="00442491"/>
    <w:rsid w:val="00444842"/>
    <w:rsid w:val="00445589"/>
    <w:rsid w:val="00446353"/>
    <w:rsid w:val="00446C86"/>
    <w:rsid w:val="00455642"/>
    <w:rsid w:val="004628B4"/>
    <w:rsid w:val="004673D5"/>
    <w:rsid w:val="0047582C"/>
    <w:rsid w:val="00476EF9"/>
    <w:rsid w:val="00481B64"/>
    <w:rsid w:val="004853C2"/>
    <w:rsid w:val="00494D6F"/>
    <w:rsid w:val="004A0DC8"/>
    <w:rsid w:val="004A0EF6"/>
    <w:rsid w:val="004B4E97"/>
    <w:rsid w:val="004B5291"/>
    <w:rsid w:val="004B5542"/>
    <w:rsid w:val="004B6D8F"/>
    <w:rsid w:val="004C0198"/>
    <w:rsid w:val="004C27C6"/>
    <w:rsid w:val="004C2DAD"/>
    <w:rsid w:val="004C5D4F"/>
    <w:rsid w:val="004C6112"/>
    <w:rsid w:val="004D3A1E"/>
    <w:rsid w:val="004D6C23"/>
    <w:rsid w:val="004D717F"/>
    <w:rsid w:val="004D7B56"/>
    <w:rsid w:val="004E0699"/>
    <w:rsid w:val="004E7E4E"/>
    <w:rsid w:val="004F0044"/>
    <w:rsid w:val="004F14A4"/>
    <w:rsid w:val="004F1B55"/>
    <w:rsid w:val="004F535C"/>
    <w:rsid w:val="004F680C"/>
    <w:rsid w:val="004F6D91"/>
    <w:rsid w:val="0050040F"/>
    <w:rsid w:val="00502075"/>
    <w:rsid w:val="005108E6"/>
    <w:rsid w:val="00511E86"/>
    <w:rsid w:val="00517151"/>
    <w:rsid w:val="00517E7E"/>
    <w:rsid w:val="005300FA"/>
    <w:rsid w:val="00533D68"/>
    <w:rsid w:val="00540AE9"/>
    <w:rsid w:val="0054248A"/>
    <w:rsid w:val="00554B30"/>
    <w:rsid w:val="00555220"/>
    <w:rsid w:val="00555EB7"/>
    <w:rsid w:val="00560F3D"/>
    <w:rsid w:val="00565087"/>
    <w:rsid w:val="005727BD"/>
    <w:rsid w:val="00572B1E"/>
    <w:rsid w:val="00574036"/>
    <w:rsid w:val="00574897"/>
    <w:rsid w:val="00581568"/>
    <w:rsid w:val="00585B29"/>
    <w:rsid w:val="00586269"/>
    <w:rsid w:val="00586C10"/>
    <w:rsid w:val="00592BE9"/>
    <w:rsid w:val="00593407"/>
    <w:rsid w:val="005A10C3"/>
    <w:rsid w:val="005B0262"/>
    <w:rsid w:val="005B13B2"/>
    <w:rsid w:val="005B2625"/>
    <w:rsid w:val="005B5AD8"/>
    <w:rsid w:val="005C1541"/>
    <w:rsid w:val="005C1EAD"/>
    <w:rsid w:val="005C2F5F"/>
    <w:rsid w:val="005C3A33"/>
    <w:rsid w:val="005E13C8"/>
    <w:rsid w:val="005E28B9"/>
    <w:rsid w:val="005E439C"/>
    <w:rsid w:val="005E7637"/>
    <w:rsid w:val="005F3182"/>
    <w:rsid w:val="005F493C"/>
    <w:rsid w:val="005F57D4"/>
    <w:rsid w:val="00612136"/>
    <w:rsid w:val="00612C9F"/>
    <w:rsid w:val="00613B07"/>
    <w:rsid w:val="00614540"/>
    <w:rsid w:val="00614844"/>
    <w:rsid w:val="006150AA"/>
    <w:rsid w:val="00615D9E"/>
    <w:rsid w:val="00681B04"/>
    <w:rsid w:val="00694A06"/>
    <w:rsid w:val="00697EB5"/>
    <w:rsid w:val="006A511D"/>
    <w:rsid w:val="006B7B0C"/>
    <w:rsid w:val="006C21FA"/>
    <w:rsid w:val="006C301E"/>
    <w:rsid w:val="006C33F2"/>
    <w:rsid w:val="006C34A5"/>
    <w:rsid w:val="006D033F"/>
    <w:rsid w:val="006D07E1"/>
    <w:rsid w:val="006D3126"/>
    <w:rsid w:val="006E2693"/>
    <w:rsid w:val="006E38E8"/>
    <w:rsid w:val="006F03D9"/>
    <w:rsid w:val="006F5FFE"/>
    <w:rsid w:val="00710541"/>
    <w:rsid w:val="00715D5C"/>
    <w:rsid w:val="00716BF2"/>
    <w:rsid w:val="00723D66"/>
    <w:rsid w:val="0072602E"/>
    <w:rsid w:val="00726EE5"/>
    <w:rsid w:val="0073064C"/>
    <w:rsid w:val="00731EE4"/>
    <w:rsid w:val="00737785"/>
    <w:rsid w:val="00743803"/>
    <w:rsid w:val="00747B4A"/>
    <w:rsid w:val="007505AD"/>
    <w:rsid w:val="00750FF0"/>
    <w:rsid w:val="007515BB"/>
    <w:rsid w:val="00751CCC"/>
    <w:rsid w:val="007534D9"/>
    <w:rsid w:val="007557B6"/>
    <w:rsid w:val="00755B50"/>
    <w:rsid w:val="0075792B"/>
    <w:rsid w:val="00761FA9"/>
    <w:rsid w:val="00765FEF"/>
    <w:rsid w:val="00767BDA"/>
    <w:rsid w:val="00771B76"/>
    <w:rsid w:val="00776052"/>
    <w:rsid w:val="00780720"/>
    <w:rsid w:val="00785299"/>
    <w:rsid w:val="00791AAB"/>
    <w:rsid w:val="00793EF8"/>
    <w:rsid w:val="007A17C6"/>
    <w:rsid w:val="007A53CB"/>
    <w:rsid w:val="007C61E3"/>
    <w:rsid w:val="007C6F15"/>
    <w:rsid w:val="007D2629"/>
    <w:rsid w:val="007D295D"/>
    <w:rsid w:val="007D67C1"/>
    <w:rsid w:val="007E1B8E"/>
    <w:rsid w:val="007E4B5A"/>
    <w:rsid w:val="007F2EDA"/>
    <w:rsid w:val="007F55E5"/>
    <w:rsid w:val="007F6B0D"/>
    <w:rsid w:val="007F78E4"/>
    <w:rsid w:val="00806444"/>
    <w:rsid w:val="0080789B"/>
    <w:rsid w:val="00815B5B"/>
    <w:rsid w:val="00820AC7"/>
    <w:rsid w:val="00826737"/>
    <w:rsid w:val="00834B38"/>
    <w:rsid w:val="00835DF4"/>
    <w:rsid w:val="008378F7"/>
    <w:rsid w:val="0084012B"/>
    <w:rsid w:val="00841280"/>
    <w:rsid w:val="008474CF"/>
    <w:rsid w:val="008501C3"/>
    <w:rsid w:val="008557FA"/>
    <w:rsid w:val="0086262B"/>
    <w:rsid w:val="00865256"/>
    <w:rsid w:val="00867EA5"/>
    <w:rsid w:val="0087359E"/>
    <w:rsid w:val="008808A5"/>
    <w:rsid w:val="008A5327"/>
    <w:rsid w:val="008B15BB"/>
    <w:rsid w:val="008B3238"/>
    <w:rsid w:val="008B51D4"/>
    <w:rsid w:val="008B6C3B"/>
    <w:rsid w:val="008C2DE4"/>
    <w:rsid w:val="008C68ED"/>
    <w:rsid w:val="008D0667"/>
    <w:rsid w:val="008D12B1"/>
    <w:rsid w:val="008D1C8E"/>
    <w:rsid w:val="008E297D"/>
    <w:rsid w:val="008E3711"/>
    <w:rsid w:val="008E72AD"/>
    <w:rsid w:val="008F0BCC"/>
    <w:rsid w:val="008F1A6E"/>
    <w:rsid w:val="008F40AD"/>
    <w:rsid w:val="008F4D68"/>
    <w:rsid w:val="008F656A"/>
    <w:rsid w:val="008F67D6"/>
    <w:rsid w:val="008F79F2"/>
    <w:rsid w:val="00906C2D"/>
    <w:rsid w:val="00915674"/>
    <w:rsid w:val="009216D5"/>
    <w:rsid w:val="00921E58"/>
    <w:rsid w:val="00923554"/>
    <w:rsid w:val="009249A0"/>
    <w:rsid w:val="009249EA"/>
    <w:rsid w:val="0092600A"/>
    <w:rsid w:val="00926304"/>
    <w:rsid w:val="00937BF3"/>
    <w:rsid w:val="00946978"/>
    <w:rsid w:val="00947E4C"/>
    <w:rsid w:val="00950FCA"/>
    <w:rsid w:val="00953D59"/>
    <w:rsid w:val="00954010"/>
    <w:rsid w:val="009609ED"/>
    <w:rsid w:val="0096238C"/>
    <w:rsid w:val="0096348C"/>
    <w:rsid w:val="00973D8B"/>
    <w:rsid w:val="009801E5"/>
    <w:rsid w:val="00981433"/>
    <w:rsid w:val="009815DB"/>
    <w:rsid w:val="009824ED"/>
    <w:rsid w:val="0098426A"/>
    <w:rsid w:val="00984C96"/>
    <w:rsid w:val="00984F1C"/>
    <w:rsid w:val="009A0664"/>
    <w:rsid w:val="009A06C3"/>
    <w:rsid w:val="009A68FE"/>
    <w:rsid w:val="009A7C3A"/>
    <w:rsid w:val="009B0A01"/>
    <w:rsid w:val="009B0AA9"/>
    <w:rsid w:val="009B0E9B"/>
    <w:rsid w:val="009B69B1"/>
    <w:rsid w:val="009C3B62"/>
    <w:rsid w:val="009C3BE7"/>
    <w:rsid w:val="009D0FF3"/>
    <w:rsid w:val="009D19B3"/>
    <w:rsid w:val="009D1BB5"/>
    <w:rsid w:val="009D6560"/>
    <w:rsid w:val="009F5276"/>
    <w:rsid w:val="009F6E99"/>
    <w:rsid w:val="00A01787"/>
    <w:rsid w:val="00A258F2"/>
    <w:rsid w:val="00A304E0"/>
    <w:rsid w:val="00A31820"/>
    <w:rsid w:val="00A401A5"/>
    <w:rsid w:val="00A46C20"/>
    <w:rsid w:val="00A47006"/>
    <w:rsid w:val="00A508D0"/>
    <w:rsid w:val="00A5183C"/>
    <w:rsid w:val="00A52A29"/>
    <w:rsid w:val="00A55748"/>
    <w:rsid w:val="00A623E2"/>
    <w:rsid w:val="00A63738"/>
    <w:rsid w:val="00A70B78"/>
    <w:rsid w:val="00A744C3"/>
    <w:rsid w:val="00A81721"/>
    <w:rsid w:val="00A838C9"/>
    <w:rsid w:val="00A84DE6"/>
    <w:rsid w:val="00A907AB"/>
    <w:rsid w:val="00A90C14"/>
    <w:rsid w:val="00A9262A"/>
    <w:rsid w:val="00A940BD"/>
    <w:rsid w:val="00A9755E"/>
    <w:rsid w:val="00AB15F1"/>
    <w:rsid w:val="00AB3136"/>
    <w:rsid w:val="00AB4BEF"/>
    <w:rsid w:val="00AC0FE4"/>
    <w:rsid w:val="00AC1A15"/>
    <w:rsid w:val="00AC7C29"/>
    <w:rsid w:val="00AD4893"/>
    <w:rsid w:val="00AE0290"/>
    <w:rsid w:val="00AE4A5A"/>
    <w:rsid w:val="00AF4E88"/>
    <w:rsid w:val="00AF5B6A"/>
    <w:rsid w:val="00AF7BF0"/>
    <w:rsid w:val="00AF7C8D"/>
    <w:rsid w:val="00B00E3C"/>
    <w:rsid w:val="00B0646B"/>
    <w:rsid w:val="00B07302"/>
    <w:rsid w:val="00B10295"/>
    <w:rsid w:val="00B15788"/>
    <w:rsid w:val="00B17955"/>
    <w:rsid w:val="00B2552C"/>
    <w:rsid w:val="00B304B3"/>
    <w:rsid w:val="00B30F51"/>
    <w:rsid w:val="00B3204F"/>
    <w:rsid w:val="00B341C7"/>
    <w:rsid w:val="00B35446"/>
    <w:rsid w:val="00B36536"/>
    <w:rsid w:val="00B54D41"/>
    <w:rsid w:val="00B60B32"/>
    <w:rsid w:val="00B64A91"/>
    <w:rsid w:val="00B7081E"/>
    <w:rsid w:val="00B722B3"/>
    <w:rsid w:val="00B7256B"/>
    <w:rsid w:val="00B800FD"/>
    <w:rsid w:val="00B85160"/>
    <w:rsid w:val="00B9203B"/>
    <w:rsid w:val="00BA0FED"/>
    <w:rsid w:val="00BB0969"/>
    <w:rsid w:val="00BC43B0"/>
    <w:rsid w:val="00BE3527"/>
    <w:rsid w:val="00BE56A5"/>
    <w:rsid w:val="00BE7A1F"/>
    <w:rsid w:val="00BF03FD"/>
    <w:rsid w:val="00BF4C14"/>
    <w:rsid w:val="00C00C2D"/>
    <w:rsid w:val="00C013E0"/>
    <w:rsid w:val="00C03BBC"/>
    <w:rsid w:val="00C03E98"/>
    <w:rsid w:val="00C11901"/>
    <w:rsid w:val="00C137FA"/>
    <w:rsid w:val="00C15FDC"/>
    <w:rsid w:val="00C16B87"/>
    <w:rsid w:val="00C25306"/>
    <w:rsid w:val="00C25C69"/>
    <w:rsid w:val="00C25CDE"/>
    <w:rsid w:val="00C33FC2"/>
    <w:rsid w:val="00C3591B"/>
    <w:rsid w:val="00C3694B"/>
    <w:rsid w:val="00C4066C"/>
    <w:rsid w:val="00C4713F"/>
    <w:rsid w:val="00C51784"/>
    <w:rsid w:val="00C54F54"/>
    <w:rsid w:val="00C60220"/>
    <w:rsid w:val="00C702CD"/>
    <w:rsid w:val="00C761EE"/>
    <w:rsid w:val="00C81684"/>
    <w:rsid w:val="00C901AA"/>
    <w:rsid w:val="00C919F3"/>
    <w:rsid w:val="00C92589"/>
    <w:rsid w:val="00C93236"/>
    <w:rsid w:val="00C96890"/>
    <w:rsid w:val="00CA0868"/>
    <w:rsid w:val="00CA262C"/>
    <w:rsid w:val="00CA39FE"/>
    <w:rsid w:val="00CA4F10"/>
    <w:rsid w:val="00CB4BD3"/>
    <w:rsid w:val="00CB6177"/>
    <w:rsid w:val="00CC5535"/>
    <w:rsid w:val="00CD40AD"/>
    <w:rsid w:val="00CF4289"/>
    <w:rsid w:val="00D12EAD"/>
    <w:rsid w:val="00D15488"/>
    <w:rsid w:val="00D16528"/>
    <w:rsid w:val="00D2235C"/>
    <w:rsid w:val="00D226B6"/>
    <w:rsid w:val="00D34F82"/>
    <w:rsid w:val="00D360F7"/>
    <w:rsid w:val="00D44270"/>
    <w:rsid w:val="00D47AB1"/>
    <w:rsid w:val="00D52384"/>
    <w:rsid w:val="00D52626"/>
    <w:rsid w:val="00D5385D"/>
    <w:rsid w:val="00D55F95"/>
    <w:rsid w:val="00D61603"/>
    <w:rsid w:val="00D67826"/>
    <w:rsid w:val="00D73352"/>
    <w:rsid w:val="00D77353"/>
    <w:rsid w:val="00D77B14"/>
    <w:rsid w:val="00D86979"/>
    <w:rsid w:val="00D87775"/>
    <w:rsid w:val="00D87796"/>
    <w:rsid w:val="00D90620"/>
    <w:rsid w:val="00D93637"/>
    <w:rsid w:val="00D93A61"/>
    <w:rsid w:val="00D96F98"/>
    <w:rsid w:val="00DA15EE"/>
    <w:rsid w:val="00DA3029"/>
    <w:rsid w:val="00DA4439"/>
    <w:rsid w:val="00DA7DB7"/>
    <w:rsid w:val="00DC0D78"/>
    <w:rsid w:val="00DC2D9C"/>
    <w:rsid w:val="00DC5020"/>
    <w:rsid w:val="00DC58D9"/>
    <w:rsid w:val="00DD0388"/>
    <w:rsid w:val="00DD24A6"/>
    <w:rsid w:val="00DD2E3A"/>
    <w:rsid w:val="00DD7DC3"/>
    <w:rsid w:val="00DF0B15"/>
    <w:rsid w:val="00DF7FF5"/>
    <w:rsid w:val="00E02BEB"/>
    <w:rsid w:val="00E066D8"/>
    <w:rsid w:val="00E13C56"/>
    <w:rsid w:val="00E23475"/>
    <w:rsid w:val="00E31AA3"/>
    <w:rsid w:val="00E33857"/>
    <w:rsid w:val="00E356E9"/>
    <w:rsid w:val="00E45D77"/>
    <w:rsid w:val="00E513F9"/>
    <w:rsid w:val="00E57DF8"/>
    <w:rsid w:val="00E67EBA"/>
    <w:rsid w:val="00E704F2"/>
    <w:rsid w:val="00E70505"/>
    <w:rsid w:val="00E70A95"/>
    <w:rsid w:val="00E71D9A"/>
    <w:rsid w:val="00E73DF4"/>
    <w:rsid w:val="00E764E6"/>
    <w:rsid w:val="00E76CF8"/>
    <w:rsid w:val="00E83750"/>
    <w:rsid w:val="00E916EA"/>
    <w:rsid w:val="00E91F39"/>
    <w:rsid w:val="00E92201"/>
    <w:rsid w:val="00E92A77"/>
    <w:rsid w:val="00E9326E"/>
    <w:rsid w:val="00E948E9"/>
    <w:rsid w:val="00E94E12"/>
    <w:rsid w:val="00E95126"/>
    <w:rsid w:val="00E96868"/>
    <w:rsid w:val="00E9783E"/>
    <w:rsid w:val="00EA2807"/>
    <w:rsid w:val="00EA6F2F"/>
    <w:rsid w:val="00EA7B07"/>
    <w:rsid w:val="00EA7B2F"/>
    <w:rsid w:val="00EA7B53"/>
    <w:rsid w:val="00EB60FE"/>
    <w:rsid w:val="00EB6A08"/>
    <w:rsid w:val="00EC0C5A"/>
    <w:rsid w:val="00EC5852"/>
    <w:rsid w:val="00EC605E"/>
    <w:rsid w:val="00ED4EF3"/>
    <w:rsid w:val="00ED51DB"/>
    <w:rsid w:val="00EE1DE5"/>
    <w:rsid w:val="00EE30AF"/>
    <w:rsid w:val="00EE3DCF"/>
    <w:rsid w:val="00EE7FFE"/>
    <w:rsid w:val="00EF70DA"/>
    <w:rsid w:val="00EF716E"/>
    <w:rsid w:val="00F0569E"/>
    <w:rsid w:val="00F064EF"/>
    <w:rsid w:val="00F207AD"/>
    <w:rsid w:val="00F234AE"/>
    <w:rsid w:val="00F236AC"/>
    <w:rsid w:val="00F243E4"/>
    <w:rsid w:val="00F33650"/>
    <w:rsid w:val="00F37A94"/>
    <w:rsid w:val="00F40A33"/>
    <w:rsid w:val="00F4438C"/>
    <w:rsid w:val="00F46F5A"/>
    <w:rsid w:val="00F57031"/>
    <w:rsid w:val="00F61FD7"/>
    <w:rsid w:val="00F70370"/>
    <w:rsid w:val="00F720E8"/>
    <w:rsid w:val="00F86900"/>
    <w:rsid w:val="00F93B25"/>
    <w:rsid w:val="00F946D4"/>
    <w:rsid w:val="00F968D3"/>
    <w:rsid w:val="00FA384F"/>
    <w:rsid w:val="00FA743A"/>
    <w:rsid w:val="00FB0A2A"/>
    <w:rsid w:val="00FB3499"/>
    <w:rsid w:val="00FB3BD6"/>
    <w:rsid w:val="00FB538C"/>
    <w:rsid w:val="00FB5DCD"/>
    <w:rsid w:val="00FC7B39"/>
    <w:rsid w:val="00FD13A3"/>
    <w:rsid w:val="00FD75A8"/>
    <w:rsid w:val="00FE35DD"/>
    <w:rsid w:val="00FE7C0F"/>
    <w:rsid w:val="00FF1408"/>
    <w:rsid w:val="00FF1690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F234AE"/>
    <w:rPr>
      <w:color w:val="0563C1" w:themeColor="hyperlink"/>
      <w:u w:val="single"/>
    </w:rPr>
  </w:style>
  <w:style w:type="paragraph" w:customStyle="1" w:styleId="Default">
    <w:name w:val="Default"/>
    <w:rsid w:val="00D154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dhuvud">
    <w:name w:val="header"/>
    <w:basedOn w:val="Normal"/>
    <w:link w:val="SidhuvudChar"/>
    <w:rsid w:val="00E71D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71D9A"/>
    <w:rPr>
      <w:sz w:val="24"/>
    </w:rPr>
  </w:style>
  <w:style w:type="paragraph" w:styleId="Sidfot">
    <w:name w:val="footer"/>
    <w:basedOn w:val="Normal"/>
    <w:link w:val="SidfotChar"/>
    <w:rsid w:val="00E71D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71D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4</TotalTime>
  <Pages>3</Pages>
  <Words>485</Words>
  <Characters>3184</Characters>
  <Application>Microsoft Office Word</Application>
  <DocSecurity>4</DocSecurity>
  <Lines>1061</Lines>
  <Paragraphs>229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2</cp:revision>
  <cp:lastPrinted>2024-02-06T12:07:00Z</cp:lastPrinted>
  <dcterms:created xsi:type="dcterms:W3CDTF">2024-02-12T12:00:00Z</dcterms:created>
  <dcterms:modified xsi:type="dcterms:W3CDTF">2024-02-12T12:00:00Z</dcterms:modified>
</cp:coreProperties>
</file>