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AA39" w14:textId="77777777" w:rsidR="00EC5B80" w:rsidRDefault="00EC5B80" w:rsidP="00EC5B8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C5B80" w14:paraId="21C91B3D" w14:textId="77777777" w:rsidTr="00281D31">
        <w:tc>
          <w:tcPr>
            <w:tcW w:w="9141" w:type="dxa"/>
          </w:tcPr>
          <w:p w14:paraId="27F94B43" w14:textId="77777777" w:rsidR="00EC5B80" w:rsidRDefault="00EC5B80" w:rsidP="00281D31">
            <w:r>
              <w:t>UTBILDNINGSUTSKOTTET</w:t>
            </w:r>
          </w:p>
        </w:tc>
      </w:tr>
    </w:tbl>
    <w:p w14:paraId="3B26BB18" w14:textId="77777777" w:rsidR="00EC5B80" w:rsidRDefault="00EC5B80" w:rsidP="00EC5B80"/>
    <w:p w14:paraId="57E44994" w14:textId="77777777" w:rsidR="00EC5B80" w:rsidRDefault="00EC5B80" w:rsidP="00EC5B8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C5B80" w14:paraId="5D5E273C" w14:textId="77777777" w:rsidTr="00281D31">
        <w:trPr>
          <w:cantSplit/>
          <w:trHeight w:val="742"/>
        </w:trPr>
        <w:tc>
          <w:tcPr>
            <w:tcW w:w="1985" w:type="dxa"/>
          </w:tcPr>
          <w:p w14:paraId="6BE7A601" w14:textId="77777777" w:rsidR="00EC5B80" w:rsidRDefault="00EC5B80" w:rsidP="00281D3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30D85C24" w14:textId="3789759A" w:rsidR="00EC5B80" w:rsidRDefault="00EC5B80" w:rsidP="00281D31">
            <w:pPr>
              <w:rPr>
                <w:b/>
              </w:rPr>
            </w:pPr>
            <w:r>
              <w:rPr>
                <w:b/>
              </w:rPr>
              <w:t>UTSKOTTSSAMMANTRÄDE 2022/23:16</w:t>
            </w:r>
          </w:p>
          <w:p w14:paraId="77539A94" w14:textId="77777777" w:rsidR="00EC5B80" w:rsidRDefault="00EC5B80" w:rsidP="00281D31">
            <w:pPr>
              <w:rPr>
                <w:b/>
              </w:rPr>
            </w:pPr>
          </w:p>
        </w:tc>
      </w:tr>
      <w:tr w:rsidR="00EC5B80" w14:paraId="6B4FFF1C" w14:textId="77777777" w:rsidTr="00281D31">
        <w:tc>
          <w:tcPr>
            <w:tcW w:w="1985" w:type="dxa"/>
          </w:tcPr>
          <w:p w14:paraId="0014123A" w14:textId="77777777" w:rsidR="00EC5B80" w:rsidRDefault="00EC5B80" w:rsidP="00281D31">
            <w:r>
              <w:t>DATUM</w:t>
            </w:r>
          </w:p>
        </w:tc>
        <w:tc>
          <w:tcPr>
            <w:tcW w:w="6463" w:type="dxa"/>
          </w:tcPr>
          <w:p w14:paraId="1D0BDDFD" w14:textId="4B279F19" w:rsidR="00EC5B80" w:rsidRDefault="00EC5B80" w:rsidP="00281D31">
            <w:r>
              <w:t>2023-01-19</w:t>
            </w:r>
          </w:p>
        </w:tc>
      </w:tr>
      <w:tr w:rsidR="00EC5B80" w14:paraId="08C77E5E" w14:textId="77777777" w:rsidTr="00281D31">
        <w:tc>
          <w:tcPr>
            <w:tcW w:w="1985" w:type="dxa"/>
          </w:tcPr>
          <w:p w14:paraId="76FAD898" w14:textId="77777777" w:rsidR="00EC5B80" w:rsidRDefault="00EC5B80" w:rsidP="00281D31">
            <w:r>
              <w:t>TID</w:t>
            </w:r>
          </w:p>
        </w:tc>
        <w:tc>
          <w:tcPr>
            <w:tcW w:w="6463" w:type="dxa"/>
          </w:tcPr>
          <w:p w14:paraId="10543024" w14:textId="5DC7F1AC" w:rsidR="00EC5B80" w:rsidRDefault="00EC5B80" w:rsidP="00281D31">
            <w:r>
              <w:t>10:00–</w:t>
            </w:r>
            <w:r w:rsidR="00CA6160">
              <w:t>11:</w:t>
            </w:r>
            <w:r w:rsidR="00BF30F2">
              <w:t>25</w:t>
            </w:r>
          </w:p>
        </w:tc>
      </w:tr>
      <w:tr w:rsidR="00EC5B80" w14:paraId="59413ACC" w14:textId="77777777" w:rsidTr="00281D31">
        <w:tc>
          <w:tcPr>
            <w:tcW w:w="1985" w:type="dxa"/>
          </w:tcPr>
          <w:p w14:paraId="684792D8" w14:textId="77777777" w:rsidR="00EC5B80" w:rsidRDefault="00EC5B80" w:rsidP="00281D31">
            <w:r>
              <w:t>NÄRVARANDE</w:t>
            </w:r>
          </w:p>
        </w:tc>
        <w:tc>
          <w:tcPr>
            <w:tcW w:w="6463" w:type="dxa"/>
          </w:tcPr>
          <w:p w14:paraId="1CD9593D" w14:textId="77777777" w:rsidR="00EC5B80" w:rsidRDefault="00EC5B80" w:rsidP="00281D31">
            <w:r>
              <w:t>Se bilaga 1</w:t>
            </w:r>
          </w:p>
        </w:tc>
      </w:tr>
    </w:tbl>
    <w:p w14:paraId="36798272" w14:textId="4B1A0BF8" w:rsidR="00EC5B80" w:rsidRDefault="00EC5B80" w:rsidP="00EC5B80"/>
    <w:p w14:paraId="414A0BC6" w14:textId="77777777" w:rsidR="00705EAA" w:rsidRDefault="00705EAA" w:rsidP="00EC5B80"/>
    <w:p w14:paraId="6E8E1D30" w14:textId="77777777" w:rsidR="00EC5B80" w:rsidRDefault="00EC5B80" w:rsidP="00EC5B80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C5B80" w14:paraId="5292DE18" w14:textId="77777777" w:rsidTr="00705EAA">
        <w:tc>
          <w:tcPr>
            <w:tcW w:w="567" w:type="dxa"/>
          </w:tcPr>
          <w:p w14:paraId="5D02A91B" w14:textId="77777777" w:rsidR="00EC5B80" w:rsidRPr="003B4DE8" w:rsidRDefault="00EC5B80" w:rsidP="00281D31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857183F" w14:textId="77777777" w:rsidR="00EC5B80" w:rsidRDefault="00EC5B80" w:rsidP="00EC5B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Sveriges ständiga representation vid Europeiska unionen</w:t>
            </w:r>
          </w:p>
          <w:p w14:paraId="7D9A61D0" w14:textId="77777777" w:rsidR="00EC5B80" w:rsidRDefault="00EC5B80" w:rsidP="00EC5B8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2B4E476" w14:textId="2642F56E" w:rsidR="00EC5B80" w:rsidRPr="00EC5B80" w:rsidRDefault="00EC5B80" w:rsidP="00EC5B8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C5B80">
              <w:rPr>
                <w:bCs/>
                <w:snapToGrid w:val="0"/>
              </w:rPr>
              <w:t xml:space="preserve">Ämnesrådet Christian Hansen och utbildningsrådet Åsa Petri </w:t>
            </w:r>
            <w:r w:rsidR="003E6498" w:rsidRPr="003E6498">
              <w:rPr>
                <w:bCs/>
                <w:snapToGrid w:val="0"/>
              </w:rPr>
              <w:t xml:space="preserve">från Sveriges ständiga representation vid Europeiska unionen </w:t>
            </w:r>
            <w:r w:rsidR="003E6498">
              <w:rPr>
                <w:bCs/>
                <w:snapToGrid w:val="0"/>
              </w:rPr>
              <w:t>informerade</w:t>
            </w:r>
            <w:r w:rsidR="003E6498" w:rsidRPr="003E6498">
              <w:rPr>
                <w:bCs/>
                <w:snapToGrid w:val="0"/>
              </w:rPr>
              <w:t xml:space="preserve"> om EU-samarbetet inom</w:t>
            </w:r>
            <w:r w:rsidR="003E6498">
              <w:rPr>
                <w:bCs/>
                <w:snapToGrid w:val="0"/>
              </w:rPr>
              <w:t xml:space="preserve"> forsknings- och</w:t>
            </w:r>
            <w:r w:rsidR="003E6498" w:rsidRPr="003E6498">
              <w:rPr>
                <w:bCs/>
                <w:snapToGrid w:val="0"/>
              </w:rPr>
              <w:t xml:space="preserve"> utbildningsområdet</w:t>
            </w:r>
            <w:r w:rsidR="0061781F">
              <w:rPr>
                <w:bCs/>
                <w:snapToGrid w:val="0"/>
              </w:rPr>
              <w:t xml:space="preserve"> och om det svenska ordförandeskapet.</w:t>
            </w:r>
          </w:p>
          <w:p w14:paraId="236E1E73" w14:textId="7C9D899A" w:rsidR="00EC5B80" w:rsidRDefault="00EC5B80" w:rsidP="00EC5B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5B80" w14:paraId="73C7AC6B" w14:textId="77777777" w:rsidTr="00705EAA">
        <w:tc>
          <w:tcPr>
            <w:tcW w:w="567" w:type="dxa"/>
          </w:tcPr>
          <w:p w14:paraId="01290E9B" w14:textId="77777777" w:rsidR="00EC5B80" w:rsidRPr="003B4DE8" w:rsidRDefault="00EC5B80" w:rsidP="00281D31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B2408EB" w14:textId="77777777" w:rsidR="00EC5B80" w:rsidRDefault="00EC5B80" w:rsidP="00EC5B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42F80A9D" w14:textId="77777777" w:rsidR="00EC5B80" w:rsidRDefault="00EC5B80" w:rsidP="00EC5B8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1F70F1B" w14:textId="77777777" w:rsidR="00EC5B80" w:rsidRDefault="00EC5B80" w:rsidP="00EC5B8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Inkommen skrivelse anmäldes enligt bilaga 2.</w:t>
            </w:r>
          </w:p>
          <w:p w14:paraId="1F21EE82" w14:textId="7CCAFA73" w:rsidR="00EC5B80" w:rsidRPr="00EC5B80" w:rsidRDefault="00EC5B80" w:rsidP="00EC5B8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EC5B80" w14:paraId="47DEE1C6" w14:textId="77777777" w:rsidTr="00705EAA">
        <w:tc>
          <w:tcPr>
            <w:tcW w:w="567" w:type="dxa"/>
          </w:tcPr>
          <w:p w14:paraId="0F018B52" w14:textId="77777777" w:rsidR="00EC5B80" w:rsidRPr="003B4DE8" w:rsidRDefault="00EC5B80" w:rsidP="00281D31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B2964F" w14:textId="1492BAB3" w:rsidR="00EC5B80" w:rsidRDefault="00EC5B80" w:rsidP="00EC5B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 m.m</w:t>
            </w:r>
            <w:r w:rsidR="003E6498">
              <w:rPr>
                <w:b/>
                <w:snapToGrid w:val="0"/>
              </w:rPr>
              <w:t>.</w:t>
            </w:r>
          </w:p>
          <w:p w14:paraId="66F42D1B" w14:textId="77777777" w:rsidR="00EC5B80" w:rsidRDefault="00EC5B80" w:rsidP="00EC5B8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0F05D4F" w14:textId="77777777" w:rsidR="00FA74A0" w:rsidRDefault="00FA74A0" w:rsidP="00EC5B8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Inkomna EU-dokument anmäldes enligt bilaga 3.</w:t>
            </w:r>
          </w:p>
          <w:p w14:paraId="494A7106" w14:textId="7F858947" w:rsidR="00FA74A0" w:rsidRPr="00FA74A0" w:rsidRDefault="00FA74A0" w:rsidP="00EC5B8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61781F" w14:paraId="2CADA1CC" w14:textId="77777777" w:rsidTr="00705EAA">
        <w:tc>
          <w:tcPr>
            <w:tcW w:w="567" w:type="dxa"/>
          </w:tcPr>
          <w:p w14:paraId="1F40CE4F" w14:textId="77777777" w:rsidR="0061781F" w:rsidRPr="003B4DE8" w:rsidRDefault="0061781F" w:rsidP="00281D31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A44A6C" w14:textId="6A0FB541" w:rsidR="0061781F" w:rsidRPr="004B4076" w:rsidRDefault="0061781F" w:rsidP="00EC5B8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B4076">
              <w:rPr>
                <w:b/>
                <w:snapToGrid w:val="0"/>
              </w:rPr>
              <w:t>Beslut om överläggning med regeringen</w:t>
            </w:r>
          </w:p>
          <w:p w14:paraId="5E61646C" w14:textId="77777777" w:rsidR="00234601" w:rsidRDefault="00234601" w:rsidP="00EC5B8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6821593" w14:textId="1418FC6E" w:rsidR="007274C5" w:rsidRDefault="007274C5" w:rsidP="007274C5">
            <w:pPr>
              <w:rPr>
                <w:snapToGrid w:val="0"/>
                <w:sz w:val="22"/>
              </w:rPr>
            </w:pPr>
            <w:r>
              <w:rPr>
                <w:snapToGrid w:val="0"/>
              </w:rPr>
              <w:t>På förslag av ledamöterna från Socialdemokraterna beslutade utskottet att med stöd av 7 kap. 12 § riksdagsordningen överlägga med regeringen om meddelandet om framsteg mot förverkligandet av det europeiska utbildningsområdet (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2022) 700), tisdagen den 31 januari 2023.</w:t>
            </w:r>
          </w:p>
          <w:p w14:paraId="67827D4B" w14:textId="77777777" w:rsidR="007274C5" w:rsidRDefault="007274C5" w:rsidP="007274C5">
            <w:pPr>
              <w:rPr>
                <w:snapToGrid w:val="0"/>
              </w:rPr>
            </w:pPr>
          </w:p>
          <w:p w14:paraId="140D9EBC" w14:textId="77777777" w:rsidR="007274C5" w:rsidRDefault="007274C5" w:rsidP="007274C5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1437686C" w14:textId="5C492A0C" w:rsidR="0061781F" w:rsidRPr="0061781F" w:rsidRDefault="0061781F" w:rsidP="0061781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EC5B80" w14:paraId="0108F6A7" w14:textId="77777777" w:rsidTr="00705EAA">
        <w:tc>
          <w:tcPr>
            <w:tcW w:w="567" w:type="dxa"/>
          </w:tcPr>
          <w:p w14:paraId="675F2106" w14:textId="77777777" w:rsidR="00EC5B80" w:rsidRPr="003B4DE8" w:rsidRDefault="00EC5B80" w:rsidP="00281D31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9FB12AC" w14:textId="67837DD5" w:rsidR="00EC5B80" w:rsidRDefault="00ED2BEC" w:rsidP="00EC5B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Förskola</w:t>
            </w:r>
            <w:r w:rsidR="00C24EF3">
              <w:rPr>
                <w:b/>
                <w:snapToGrid w:val="0"/>
              </w:rPr>
              <w:t>n</w:t>
            </w:r>
            <w:r>
              <w:rPr>
                <w:b/>
                <w:snapToGrid w:val="0"/>
              </w:rPr>
              <w:t xml:space="preserve"> (UbU4)</w:t>
            </w:r>
          </w:p>
          <w:p w14:paraId="0291D7BF" w14:textId="77777777" w:rsidR="00ED2BEC" w:rsidRDefault="00ED2BEC" w:rsidP="00EC5B8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341D207" w14:textId="1F83A47C" w:rsidR="00ED2BEC" w:rsidRDefault="00ED2BEC" w:rsidP="00EC5B8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motioner. </w:t>
            </w:r>
          </w:p>
          <w:p w14:paraId="15BBBD7D" w14:textId="77777777" w:rsidR="00ED2BEC" w:rsidRDefault="00ED2BEC" w:rsidP="00EC5B8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8C14C3" w14:textId="77777777" w:rsidR="00ED2BEC" w:rsidRDefault="00ED2BEC" w:rsidP="00EC5B8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00CAD98F" w14:textId="27DBA66B" w:rsidR="00ED2BEC" w:rsidRPr="00ED2BEC" w:rsidRDefault="00ED2BEC" w:rsidP="00EC5B8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EC5B80" w14:paraId="3A2C1166" w14:textId="77777777" w:rsidTr="00705EAA">
        <w:tc>
          <w:tcPr>
            <w:tcW w:w="567" w:type="dxa"/>
          </w:tcPr>
          <w:p w14:paraId="4FEB24E2" w14:textId="77777777" w:rsidR="00EC5B80" w:rsidRPr="003B4DE8" w:rsidRDefault="00EC5B80" w:rsidP="00281D31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7616A72" w14:textId="77777777" w:rsidR="00ED2BEC" w:rsidRDefault="00ED2BEC" w:rsidP="00281D3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D2BEC">
              <w:rPr>
                <w:b/>
                <w:snapToGrid w:val="0"/>
              </w:rPr>
              <w:t>Deltagande i riksdagens OECD-nätverk</w:t>
            </w:r>
          </w:p>
          <w:p w14:paraId="14736DAD" w14:textId="77777777" w:rsidR="00ED2BEC" w:rsidRDefault="00ED2BEC" w:rsidP="00281D3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4EA09E8" w14:textId="77777777" w:rsidR="0061781F" w:rsidRDefault="0061781F" w:rsidP="00281D31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fråga om deltagande i riksdagens OECD-nätverk.</w:t>
            </w:r>
          </w:p>
          <w:p w14:paraId="07E491B0" w14:textId="77777777" w:rsidR="0061781F" w:rsidRDefault="0061781F" w:rsidP="00281D3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85E067F" w14:textId="122682FA" w:rsidR="00EC5B80" w:rsidRPr="00ED2BEC" w:rsidRDefault="008A0213" w:rsidP="00281D3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Cs/>
                <w:snapToGrid w:val="0"/>
              </w:rPr>
              <w:t>Frågan</w:t>
            </w:r>
            <w:r w:rsidR="00ED2BEC">
              <w:rPr>
                <w:bCs/>
                <w:snapToGrid w:val="0"/>
              </w:rPr>
              <w:t xml:space="preserve"> bordlade</w:t>
            </w:r>
            <w:r w:rsidR="00BF30F2">
              <w:rPr>
                <w:bCs/>
                <w:snapToGrid w:val="0"/>
              </w:rPr>
              <w:t xml:space="preserve">s. </w:t>
            </w:r>
            <w:r w:rsidR="00EC5B80" w:rsidRPr="00ED2BEC">
              <w:rPr>
                <w:b/>
                <w:snapToGrid w:val="0"/>
              </w:rPr>
              <w:br/>
            </w:r>
          </w:p>
        </w:tc>
      </w:tr>
      <w:tr w:rsidR="00EC5B80" w14:paraId="4E87FA98" w14:textId="77777777" w:rsidTr="00705EAA">
        <w:tc>
          <w:tcPr>
            <w:tcW w:w="567" w:type="dxa"/>
          </w:tcPr>
          <w:p w14:paraId="47A45909" w14:textId="77777777" w:rsidR="00EC5B80" w:rsidRPr="003B4DE8" w:rsidRDefault="00EC5B80" w:rsidP="00281D31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AB01874" w14:textId="77777777" w:rsidR="00F52D86" w:rsidRDefault="00F52D86" w:rsidP="00F52D8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motionsyrkanden</w:t>
            </w:r>
          </w:p>
          <w:p w14:paraId="40A6E79E" w14:textId="77777777" w:rsidR="00F52D86" w:rsidRDefault="00F52D86" w:rsidP="00F52D8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5E106B31" w14:textId="4AD4E775" w:rsidR="00F52D86" w:rsidRDefault="00F52D86" w:rsidP="00F52D86">
            <w:r>
              <w:rPr>
                <w:color w:val="000000"/>
                <w:szCs w:val="24"/>
              </w:rPr>
              <w:t xml:space="preserve">Utskottet överlämnade motion 2022/23:988 yrkande 6 av Mikael Rubbestad m.fl. (SD) till kulturutskottet </w:t>
            </w:r>
            <w:r>
              <w:t>under förutsättning att det mottagande utskottet tar emot motionsyrkandet.</w:t>
            </w:r>
          </w:p>
          <w:p w14:paraId="64C053C9" w14:textId="415B2F85" w:rsidR="003E6498" w:rsidRDefault="003E6498" w:rsidP="00F52D86"/>
          <w:p w14:paraId="623AD190" w14:textId="03754009" w:rsidR="003E6498" w:rsidRDefault="00705EAA" w:rsidP="00F52D86">
            <w:pPr>
              <w:rPr>
                <w:sz w:val="22"/>
              </w:rPr>
            </w:pPr>
            <w:r>
              <w:t>Denna p</w:t>
            </w:r>
            <w:r w:rsidR="003E6498">
              <w:t>aragraf förklarades omedelbart justerad.</w:t>
            </w:r>
          </w:p>
          <w:p w14:paraId="49654EAC" w14:textId="77777777" w:rsidR="00EC5B80" w:rsidRPr="00F41B21" w:rsidRDefault="00EC5B80" w:rsidP="00ED2BE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EC5B80" w14:paraId="53FB4F27" w14:textId="77777777" w:rsidTr="00705EAA">
        <w:tc>
          <w:tcPr>
            <w:tcW w:w="567" w:type="dxa"/>
          </w:tcPr>
          <w:p w14:paraId="51A57874" w14:textId="77777777" w:rsidR="00EC5B80" w:rsidRPr="00656420" w:rsidRDefault="00EC5B80" w:rsidP="00281D31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40ACECF" w14:textId="77777777" w:rsidR="00EC5B80" w:rsidRDefault="00EC5B80" w:rsidP="00281D3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DACBEC8" w14:textId="77777777" w:rsidR="00EC5B80" w:rsidRDefault="00EC5B80" w:rsidP="00281D31">
            <w:pPr>
              <w:tabs>
                <w:tab w:val="left" w:pos="1701"/>
              </w:tabs>
              <w:rPr>
                <w:szCs w:val="24"/>
              </w:rPr>
            </w:pPr>
          </w:p>
          <w:p w14:paraId="271FC17E" w14:textId="7E121039" w:rsidR="00EC5B80" w:rsidRDefault="00EC5B80" w:rsidP="00281D31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</w:t>
            </w:r>
            <w:r w:rsidR="00ED2BEC">
              <w:rPr>
                <w:szCs w:val="24"/>
              </w:rPr>
              <w:t>i</w:t>
            </w:r>
            <w:r>
              <w:rPr>
                <w:szCs w:val="24"/>
              </w:rPr>
              <w:t xml:space="preserve">sdagen den </w:t>
            </w:r>
            <w:r w:rsidR="00ED2BEC">
              <w:rPr>
                <w:szCs w:val="24"/>
              </w:rPr>
              <w:t>24</w:t>
            </w:r>
            <w:r>
              <w:rPr>
                <w:szCs w:val="24"/>
              </w:rPr>
              <w:t xml:space="preserve"> januari 2023 kl. 1</w:t>
            </w:r>
            <w:r w:rsidR="00ED2BEC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  <w:p w14:paraId="084ED984" w14:textId="77777777" w:rsidR="00EC5B80" w:rsidRDefault="00EC5B80" w:rsidP="00281D3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5B80" w14:paraId="005ECAF0" w14:textId="77777777" w:rsidTr="00705EA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BB635EE" w14:textId="583FC453" w:rsidR="00705EAA" w:rsidRPr="00705EAA" w:rsidRDefault="00EC5B80" w:rsidP="00281D31">
            <w:pPr>
              <w:tabs>
                <w:tab w:val="left" w:pos="1701"/>
              </w:tabs>
            </w:pPr>
            <w:r>
              <w:br w:type="page"/>
            </w:r>
          </w:p>
          <w:p w14:paraId="0B846A4E" w14:textId="77777777" w:rsidR="00EC5B80" w:rsidRDefault="00EC5B80" w:rsidP="00281D31">
            <w:pPr>
              <w:tabs>
                <w:tab w:val="left" w:pos="1701"/>
              </w:tabs>
            </w:pPr>
            <w:r>
              <w:t>Vid protokollet</w:t>
            </w:r>
          </w:p>
          <w:p w14:paraId="71EEED3A" w14:textId="77777777" w:rsidR="00EC5B80" w:rsidRDefault="00EC5B80" w:rsidP="00281D31">
            <w:pPr>
              <w:tabs>
                <w:tab w:val="left" w:pos="1701"/>
              </w:tabs>
            </w:pPr>
          </w:p>
          <w:p w14:paraId="760FC16E" w14:textId="77777777" w:rsidR="00EC5B80" w:rsidRDefault="00EC5B80" w:rsidP="00281D31">
            <w:pPr>
              <w:tabs>
                <w:tab w:val="left" w:pos="1701"/>
              </w:tabs>
            </w:pPr>
          </w:p>
          <w:p w14:paraId="557C8070" w14:textId="77777777" w:rsidR="00EC5B80" w:rsidRDefault="00EC5B80" w:rsidP="00281D31">
            <w:pPr>
              <w:tabs>
                <w:tab w:val="left" w:pos="1701"/>
              </w:tabs>
            </w:pPr>
            <w:r>
              <w:t>Karolina Mårtensson</w:t>
            </w:r>
          </w:p>
          <w:p w14:paraId="24581CAF" w14:textId="77777777" w:rsidR="00EC5B80" w:rsidRDefault="00EC5B80" w:rsidP="00281D31">
            <w:pPr>
              <w:tabs>
                <w:tab w:val="left" w:pos="1701"/>
              </w:tabs>
            </w:pPr>
          </w:p>
          <w:p w14:paraId="635130CD" w14:textId="77777777" w:rsidR="00EC5B80" w:rsidRDefault="00EC5B80" w:rsidP="00281D31">
            <w:pPr>
              <w:tabs>
                <w:tab w:val="left" w:pos="1701"/>
              </w:tabs>
            </w:pPr>
          </w:p>
          <w:p w14:paraId="3CCA1066" w14:textId="5F276B30" w:rsidR="00EC5B80" w:rsidRDefault="00EC5B80" w:rsidP="00281D31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 xml:space="preserve">tisdagen den </w:t>
            </w:r>
            <w:r w:rsidR="00ED2BEC">
              <w:t>24</w:t>
            </w:r>
            <w:r>
              <w:t xml:space="preserve"> </w:t>
            </w:r>
            <w:r w:rsidR="00ED2BEC">
              <w:t xml:space="preserve">januari </w:t>
            </w:r>
            <w:r>
              <w:t>20</w:t>
            </w:r>
            <w:r w:rsidR="00ED2BEC">
              <w:t>23</w:t>
            </w:r>
          </w:p>
          <w:p w14:paraId="2EE3F06C" w14:textId="77777777" w:rsidR="00EC5B80" w:rsidRDefault="00EC5B80" w:rsidP="00281D31">
            <w:pPr>
              <w:tabs>
                <w:tab w:val="left" w:pos="1701"/>
              </w:tabs>
            </w:pPr>
          </w:p>
          <w:p w14:paraId="798B3121" w14:textId="77777777" w:rsidR="00EC5B80" w:rsidRDefault="00EC5B80" w:rsidP="00281D31">
            <w:pPr>
              <w:tabs>
                <w:tab w:val="left" w:pos="1701"/>
              </w:tabs>
            </w:pPr>
          </w:p>
          <w:p w14:paraId="6BE8AD48" w14:textId="77777777" w:rsidR="00EC5B80" w:rsidRDefault="00EC5B80" w:rsidP="00281D31">
            <w:pPr>
              <w:tabs>
                <w:tab w:val="left" w:pos="1701"/>
              </w:tabs>
            </w:pPr>
            <w:r>
              <w:t>Fredrik Malm</w:t>
            </w:r>
          </w:p>
          <w:p w14:paraId="584C8B61" w14:textId="77777777" w:rsidR="00EC5B80" w:rsidRDefault="00EC5B80" w:rsidP="00281D31">
            <w:pPr>
              <w:tabs>
                <w:tab w:val="left" w:pos="1701"/>
              </w:tabs>
            </w:pPr>
          </w:p>
          <w:p w14:paraId="0B8BFB8E" w14:textId="77777777" w:rsidR="00EC5B80" w:rsidRDefault="00EC5B80" w:rsidP="00281D31">
            <w:pPr>
              <w:tabs>
                <w:tab w:val="left" w:pos="1701"/>
              </w:tabs>
            </w:pPr>
          </w:p>
          <w:p w14:paraId="143E3EF8" w14:textId="77777777" w:rsidR="00EC5B80" w:rsidRDefault="00EC5B80" w:rsidP="00281D31">
            <w:pPr>
              <w:tabs>
                <w:tab w:val="left" w:pos="1701"/>
              </w:tabs>
            </w:pPr>
          </w:p>
          <w:p w14:paraId="33027567" w14:textId="77777777" w:rsidR="00EC5B80" w:rsidRDefault="00EC5B80" w:rsidP="00281D31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4F9BF67C" w14:textId="77777777" w:rsidR="00EC5B80" w:rsidRDefault="00EC5B80" w:rsidP="00EC5B80"/>
    <w:p w14:paraId="2D4BCDB7" w14:textId="77777777" w:rsidR="00EC5B80" w:rsidRDefault="00EC5B80" w:rsidP="00EC5B80">
      <w:pPr>
        <w:widowControl/>
        <w:spacing w:after="160" w:line="259" w:lineRule="auto"/>
      </w:pPr>
      <w:r>
        <w:br w:type="page"/>
      </w:r>
    </w:p>
    <w:p w14:paraId="501F9F1A" w14:textId="77777777" w:rsidR="00EC5B80" w:rsidRDefault="00EC5B80" w:rsidP="00EC5B80"/>
    <w:tbl>
      <w:tblPr>
        <w:tblW w:w="8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407"/>
        <w:gridCol w:w="359"/>
        <w:gridCol w:w="356"/>
        <w:gridCol w:w="376"/>
        <w:gridCol w:w="33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EC5B80" w14:paraId="4B1E94D6" w14:textId="77777777" w:rsidTr="00281D31">
        <w:tc>
          <w:tcPr>
            <w:tcW w:w="3686" w:type="dxa"/>
            <w:gridSpan w:val="3"/>
          </w:tcPr>
          <w:p w14:paraId="68277612" w14:textId="77777777" w:rsidR="00EC5B80" w:rsidRDefault="00EC5B80" w:rsidP="00281D31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83" w:type="dxa"/>
            <w:gridSpan w:val="10"/>
          </w:tcPr>
          <w:p w14:paraId="4CE97145" w14:textId="77777777" w:rsidR="00EC5B80" w:rsidRPr="0013107A" w:rsidRDefault="00EC5B80" w:rsidP="00281D31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2AB5103" w14:textId="77777777" w:rsidR="00EC5B80" w:rsidRDefault="00EC5B80" w:rsidP="00281D3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714FBDF9" w14:textId="77777777" w:rsidR="00EC5B80" w:rsidRPr="00DB43E0" w:rsidRDefault="00EC5B80" w:rsidP="00281D31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1B37EA27" w14:textId="13A24D0D" w:rsidR="00EC5B80" w:rsidRPr="00310016" w:rsidRDefault="00EC5B80" w:rsidP="00281D31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>
              <w:t>1</w:t>
            </w:r>
            <w:r w:rsidR="00ED2BEC">
              <w:t>6</w:t>
            </w:r>
          </w:p>
        </w:tc>
      </w:tr>
      <w:tr w:rsidR="00EC5B80" w14:paraId="3AB6F8B3" w14:textId="77777777" w:rsidTr="00281D31">
        <w:tc>
          <w:tcPr>
            <w:tcW w:w="3686" w:type="dxa"/>
            <w:gridSpan w:val="3"/>
          </w:tcPr>
          <w:p w14:paraId="6F40B832" w14:textId="77777777" w:rsidR="00EC5B80" w:rsidRDefault="00EC5B80" w:rsidP="00281D31">
            <w:pPr>
              <w:tabs>
                <w:tab w:val="left" w:pos="1276"/>
              </w:tabs>
            </w:pPr>
          </w:p>
        </w:tc>
        <w:tc>
          <w:tcPr>
            <w:tcW w:w="3483" w:type="dxa"/>
            <w:gridSpan w:val="10"/>
          </w:tcPr>
          <w:p w14:paraId="20E749EE" w14:textId="77777777" w:rsidR="00EC5B80" w:rsidRPr="00310016" w:rsidRDefault="00EC5B80" w:rsidP="00281D31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640BFB5D" w14:textId="77777777" w:rsidR="00EC5B80" w:rsidRDefault="00EC5B80" w:rsidP="00281D31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EC5B80" w14:paraId="4C7B1DDF" w14:textId="77777777" w:rsidTr="00281D31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C3AC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4C65" w14:textId="547295C2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66ED" w14:textId="17C998AC" w:rsidR="00EC5B80" w:rsidRDefault="00CA616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F1C0F">
              <w:rPr>
                <w:sz w:val="22"/>
              </w:rPr>
              <w:t>2–8</w:t>
            </w:r>
          </w:p>
          <w:p w14:paraId="185E80B2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E408" w14:textId="34ABCBD8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1007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9F9A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C697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5B0F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5B80" w14:paraId="046C26EE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E288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22C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48DC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08E6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2576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0BC4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2742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ECA3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0500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BE65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0A06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6039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2E98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466C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88D4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EC5B80" w14:paraId="6AFD9DBF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19E1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A707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8CA9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166C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FDB6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E5BE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6D76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0D9F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9116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CA70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1589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035B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B0D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E844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4AAE" w14:textId="77777777" w:rsidR="00EC5B80" w:rsidRDefault="00EC5B80" w:rsidP="00281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64365409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8C7E" w14:textId="77777777" w:rsidR="00CA6160" w:rsidRPr="00C145F4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8B0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497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0283" w14:textId="3FF796AC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79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F662" w14:textId="3DB7DD02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F14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3AC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14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35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EE5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513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306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D5C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196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0C591770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C725" w14:textId="77777777" w:rsidR="00CA6160" w:rsidRPr="00C145F4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A32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827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BA8A" w14:textId="185C1975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198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F7E8" w14:textId="7940DD46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4B0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643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A5C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4B1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60A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184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CF3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06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36E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6706F0CF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E865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5A2E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A1B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E21" w14:textId="2049503C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3CB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8569" w14:textId="6ADEB4C0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DED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D15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DEA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786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934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3F5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EFE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93A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A85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:rsidRPr="00001172" w14:paraId="05F30AF8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2512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DE49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5995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7269" w14:textId="3797C026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F25A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0FC1" w14:textId="489852A3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4DA3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2DA0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0A93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6CC3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59FF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475A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3EFC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039E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9578" w14:textId="77777777" w:rsidR="00CA6160" w:rsidRPr="0000117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:rsidRPr="00EC27A5" w14:paraId="18AD22D2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6E8F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11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9B54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AB93" w14:textId="53B34E0A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F9DF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C730" w14:textId="22239950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5AEC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EB72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D7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CF90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788A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2CF0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EC2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0B77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68B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:rsidRPr="00EC27A5" w14:paraId="1EEC9C94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A157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5249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7F88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430B" w14:textId="20C5C67A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F780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E91A" w14:textId="5BB9BE70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712D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7FF3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5463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1BE7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40C3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7380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B651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F97A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6BB4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:rsidRPr="00EC27A5" w14:paraId="03EF4B3C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987A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81CD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4427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6C3B" w14:textId="5E5BFEED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CD21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3F95" w14:textId="4745E417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13BE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26FB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458C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E7F2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11D1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7624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F62D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17E9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E6FD" w14:textId="77777777" w:rsidR="00CA6160" w:rsidRPr="00EC27A5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232B13CE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EFAD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8022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92B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1B58" w14:textId="0A4FA451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E6E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B6A2" w14:textId="04318A39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3DC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5F8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7C2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FAA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9BC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D7F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5D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959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7F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6964393B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8719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ABF1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F89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BF7A" w14:textId="2C5F5F37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4E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ADB" w14:textId="6C370336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D7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1AD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BA8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083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0CC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369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01D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7DC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31F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40A67BBF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7E7A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DECA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EEB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65CF" w14:textId="61D485C3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82E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97F0" w14:textId="60F92A74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A3D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085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B35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C98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481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2EF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6B5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962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318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45BFA6E1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333D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97BC" w14:textId="7816DC3D" w:rsidR="00CA6160" w:rsidRDefault="00CA6160" w:rsidP="00CA6160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C25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6289" w14:textId="200C1995" w:rsidR="00CA6160" w:rsidRDefault="00CA6160" w:rsidP="00CA6160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274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3619" w14:textId="61E6DD15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2C5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7FA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959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819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7A5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43A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4F8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449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DD5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211FE985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CFC4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7DB9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152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1EDB" w14:textId="2D72EA7B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9F6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4F8B" w14:textId="0687A37B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5D8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588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5EF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57E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781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E56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21D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205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0D9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2E9AB7B2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4571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EDBF" w14:textId="02BAE9B1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8F3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91EB" w14:textId="2C9A48BA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A2C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DEA0" w14:textId="77777777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6AC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B49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E7F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245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E62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562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20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53A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42C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688B4604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FFDC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4662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DE9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322A" w14:textId="35E4CB75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2A0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63C5" w14:textId="7327E3E0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5CB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1AA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CB3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E6B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6C8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F2B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A86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5C4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5B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728ABFE2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F48D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Muharrem Demirok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8AAF" w14:textId="57A3CB12" w:rsidR="00CA6160" w:rsidRDefault="00CA6160" w:rsidP="00CA6160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1DA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BE2D" w14:textId="10484EAC" w:rsidR="00CA6160" w:rsidRDefault="00CA6160" w:rsidP="00CA6160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9FC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C665" w14:textId="1F8A1B5C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E04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7DC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E6E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20E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6C6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6D0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D6A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478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690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79C88C12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28BA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4980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9CD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1982" w14:textId="255E10B6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60A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B025" w14:textId="40FEE371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42F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1C6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BD1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B48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A07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39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967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FCF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704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650FC713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74AB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8DC6" w14:textId="77777777" w:rsidR="00CA6160" w:rsidRDefault="00CA6160" w:rsidP="00CA6160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D3F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D8A3" w14:textId="24B3DB5A" w:rsidR="00CA6160" w:rsidRDefault="00CA6160" w:rsidP="00CA6160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D59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86D4" w14:textId="737BFE98" w:rsidR="00CA6160" w:rsidRDefault="00CA6160" w:rsidP="00CA616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65F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3E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253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C7C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FF1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7D6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ED7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397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025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1EC83380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021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3D3DEC32" w14:textId="77777777" w:rsidR="00CA6160" w:rsidRPr="003D41A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0AB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CC1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B43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8E7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B8C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CD8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B93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5E0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E21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A64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355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C10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ACD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B3B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399B0D26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872D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7C6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3D1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E5A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6EB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591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B5C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494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D28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658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B5C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F2B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064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AA3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99F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:rsidRPr="009E1FCA" w14:paraId="7056A775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31EA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FF3" w14:textId="41B24BFB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DAC1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2823" w14:textId="22F2DF3E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6A4D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16E5" w14:textId="7B22CC78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0511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27A8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37A4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5FB9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8C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8CB8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45E8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D807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8365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6160" w:rsidRPr="009E1FCA" w14:paraId="3E0CBBE7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37AD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D192" w14:textId="03B2A988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B332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40E3" w14:textId="5C39105A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EF05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999C" w14:textId="21913F60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ED2F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F30D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FE6E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B175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93C6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C43C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F935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1DB4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5C0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6160" w:rsidRPr="009E1FCA" w14:paraId="2239407D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6F01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23ED" w14:textId="7019AFE0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F52C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43B1" w14:textId="5A6B154E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CBAC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4E51" w14:textId="1435472B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422F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C6DD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231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8DB3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D515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644A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46AD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FB84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D849" w14:textId="77777777" w:rsidR="00CA6160" w:rsidRPr="009E1FCA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6160" w:rsidRPr="00402D5D" w14:paraId="3BEDEF91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B855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3BD8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9253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7796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6BA9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3F1C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3CE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0F7D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E63B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4BA3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7CC3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28CC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D96C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F0BB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105F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6160" w:rsidRPr="00402D5D" w14:paraId="1C24A2D3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6C76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C17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944D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0E8F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73D1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A08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EE54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FC2A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7D19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F782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FE63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CC5E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1907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E414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B87F" w14:textId="77777777" w:rsidR="00CA6160" w:rsidRPr="00402D5D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6160" w14:paraId="650771DD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4575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Johanna </w:t>
            </w:r>
            <w:proofErr w:type="spellStart"/>
            <w:r>
              <w:rPr>
                <w:sz w:val="22"/>
                <w:szCs w:val="22"/>
              </w:rPr>
              <w:t>Rantsi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6256" w14:textId="247D2075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460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2FCA" w14:textId="4C969310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1E4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E8C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09B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68C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8D1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42F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932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63C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F26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583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5CE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6AA77DF4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1FCC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C04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741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DD7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BD0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A83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0F8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C90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D07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EEB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382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CB9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4C2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38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04B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1ED80914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FBCB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61C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F0A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022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EF8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176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C2A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B7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08C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B19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14F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8A1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9B4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CEF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769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30779F59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05FA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2D2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EE4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08D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AE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802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372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796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708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DEC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50E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B62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653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CCE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E4C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6F864126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EDFF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  <w:proofErr w:type="spellStart"/>
            <w:r>
              <w:rPr>
                <w:sz w:val="22"/>
                <w:szCs w:val="22"/>
              </w:rPr>
              <w:t>Tolgfors</w:t>
            </w:r>
            <w:proofErr w:type="spellEnd"/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599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6C0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9D5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E70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AC6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946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1AF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772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216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36C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49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159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3FA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0F4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0F894B4D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3768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5A22" w14:textId="6F52FA8C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C3E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A6C4" w14:textId="4F1F6E3E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9C1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3E5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EEC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7FC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625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7EE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13B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75B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379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1E8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3BF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33B0DF2C" w14:textId="77777777" w:rsidTr="00281D31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70E9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3368B2">
              <w:rPr>
                <w:sz w:val="22"/>
                <w:szCs w:val="22"/>
              </w:rPr>
              <w:t xml:space="preserve">Dan </w:t>
            </w:r>
            <w:proofErr w:type="spellStart"/>
            <w:r w:rsidRPr="003368B2">
              <w:rPr>
                <w:sz w:val="22"/>
                <w:szCs w:val="22"/>
              </w:rPr>
              <w:t>Hovskär</w:t>
            </w:r>
            <w:proofErr w:type="spellEnd"/>
            <w:r w:rsidRPr="00336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6D5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770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429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EC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5FE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07B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D9A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D3E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5F9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F41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BE1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302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5AC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04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269E1DDF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6AA3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A5E9" w14:textId="5D62C91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CC6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C025" w14:textId="03D5278E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29C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851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CBD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022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309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070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358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FBB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D29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355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C9B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5DDD99B2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AF0F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8B0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1DF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CD8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4F0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354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C30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B6E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3B9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00B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C1B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D47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8F2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A92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E7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0C0A37E6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2E8A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14B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726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209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59B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89A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2F1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D07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E93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3B6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554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7E9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ED8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0DF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7FD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35658818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3AA2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4F0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112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416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579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39F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60B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32B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5A3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D19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419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F15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1B8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C99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A4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3E538036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2E3B4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21D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30D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712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E97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3D7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EF5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CDE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BC9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6E2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EB4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725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422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D39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0FE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5EB7733A" w14:textId="77777777" w:rsidTr="00281D31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5E0D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8A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E10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B65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1DA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398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C4A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A3E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595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53A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63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931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A44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509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D8E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14BE2F7E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4E17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8FE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C96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E2C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51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917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102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599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D80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C2F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F37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209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DF0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D74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ABD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6A9D0675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C1F3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6490" w14:textId="31C9577D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C7A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A66" w14:textId="235B1CB3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FA8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5D2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B8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4B2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E33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C33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259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DB5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136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751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152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27AFDA79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AFD1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9B5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940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627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E58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B2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E1B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E05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CED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876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ED7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6B1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CB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9AB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685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1198FD8E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1CB7" w14:textId="77777777" w:rsidR="00CA6160" w:rsidRPr="00C145F4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5A4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CEF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125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F61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943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1DF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E0A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07D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B4F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51F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D36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688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2FD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2C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59692D2D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DB39" w14:textId="77777777" w:rsidR="00CA6160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DAC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9E5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37F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AA5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C09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8F5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E3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751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763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7EF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582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720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A10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861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5221FCC7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EFFD" w14:textId="77777777" w:rsidR="00CA6160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922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BD5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6E4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10F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4FF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939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B76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4A7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DBC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365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876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FFF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6B2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17B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64909792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3475" w14:textId="77777777" w:rsidR="00CA6160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685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750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6A3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014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7D4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ABA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6C4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B41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BD3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AF8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C19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749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5C1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777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2E812EAC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B49A" w14:textId="77777777" w:rsidR="00CA6160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356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EEB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642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2B2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561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CFC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69B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97A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ADF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197A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260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AF2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681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98F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39A180DD" w14:textId="77777777" w:rsidTr="00281D31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4863" w14:textId="77777777" w:rsidR="00CA6160" w:rsidRDefault="00CA6160" w:rsidP="00C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D7E0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AB6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7D81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B2D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373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499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3B8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203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32C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D0B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B16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DF6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B56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F5FB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78A300FE" w14:textId="77777777" w:rsidTr="00281D31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03D98098" w14:textId="77777777" w:rsidR="00CA6160" w:rsidRPr="00C145F4" w:rsidRDefault="00CA6160" w:rsidP="00CA6160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</w:tcBorders>
          </w:tcPr>
          <w:p w14:paraId="4A2706A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</w:tcBorders>
          </w:tcPr>
          <w:p w14:paraId="56383BA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54FB23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</w:tcPr>
          <w:p w14:paraId="4533518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</w:tcPr>
          <w:p w14:paraId="5CCB330E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A7294D2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8C43C5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B4BBFC8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091DE4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4CCCA38C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1AB0507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8ECCF35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FD61326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2A96C0D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6160" w14:paraId="11A421CF" w14:textId="77777777" w:rsidTr="00281D31">
        <w:trPr>
          <w:trHeight w:val="263"/>
        </w:trPr>
        <w:tc>
          <w:tcPr>
            <w:tcW w:w="3614" w:type="dxa"/>
          </w:tcPr>
          <w:p w14:paraId="2069FB0C" w14:textId="77777777" w:rsidR="00CA6160" w:rsidRPr="003D41A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110" w:type="dxa"/>
            <w:gridSpan w:val="17"/>
          </w:tcPr>
          <w:p w14:paraId="1CD0CF0F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A6160" w14:paraId="14F4E614" w14:textId="77777777" w:rsidTr="00281D31">
        <w:trPr>
          <w:trHeight w:val="262"/>
        </w:trPr>
        <w:tc>
          <w:tcPr>
            <w:tcW w:w="3614" w:type="dxa"/>
          </w:tcPr>
          <w:p w14:paraId="60B1ADE1" w14:textId="77777777" w:rsidR="00CA6160" w:rsidRPr="003D41A2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110" w:type="dxa"/>
            <w:gridSpan w:val="17"/>
          </w:tcPr>
          <w:p w14:paraId="1B688CF9" w14:textId="77777777" w:rsidR="00CA6160" w:rsidRDefault="00CA6160" w:rsidP="00CA6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22B5AE5" w14:textId="77777777" w:rsidR="00EC5B80" w:rsidRDefault="00EC5B80" w:rsidP="00EC5B80"/>
    <w:p w14:paraId="7AA7D1A9" w14:textId="77777777" w:rsidR="003E6498" w:rsidRDefault="003E6498" w:rsidP="00FA74A0">
      <w:pPr>
        <w:tabs>
          <w:tab w:val="left" w:pos="1008"/>
        </w:tabs>
      </w:pPr>
    </w:p>
    <w:sectPr w:rsidR="003E6498" w:rsidSect="001C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2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2F8B" w14:textId="77777777" w:rsidR="00B63D88" w:rsidRDefault="003E6498">
      <w:r>
        <w:separator/>
      </w:r>
    </w:p>
  </w:endnote>
  <w:endnote w:type="continuationSeparator" w:id="0">
    <w:p w14:paraId="3B18951F" w14:textId="77777777" w:rsidR="00B63D88" w:rsidRDefault="003E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DD27" w14:textId="77777777" w:rsidR="005D5DF5" w:rsidRDefault="00136C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633D" w14:textId="77777777" w:rsidR="005D5DF5" w:rsidRDefault="00136C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0CF8" w14:textId="77777777" w:rsidR="005D5DF5" w:rsidRDefault="00136C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4FA0" w14:textId="77777777" w:rsidR="00B63D88" w:rsidRDefault="003E6498">
      <w:r>
        <w:separator/>
      </w:r>
    </w:p>
  </w:footnote>
  <w:footnote w:type="continuationSeparator" w:id="0">
    <w:p w14:paraId="7C9BAD00" w14:textId="77777777" w:rsidR="00B63D88" w:rsidRDefault="003E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4614" w14:textId="77777777" w:rsidR="005D5DF5" w:rsidRDefault="00136C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A340" w14:textId="77777777" w:rsidR="005D5DF5" w:rsidRDefault="00136C0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D4BD" w14:textId="77777777" w:rsidR="005D5DF5" w:rsidRDefault="00136C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80"/>
    <w:rsid w:val="0006043F"/>
    <w:rsid w:val="00072835"/>
    <w:rsid w:val="00094A50"/>
    <w:rsid w:val="000D24D6"/>
    <w:rsid w:val="00136C09"/>
    <w:rsid w:val="00234601"/>
    <w:rsid w:val="0028015F"/>
    <w:rsid w:val="00280BC7"/>
    <w:rsid w:val="002B7046"/>
    <w:rsid w:val="003566A3"/>
    <w:rsid w:val="00386CC5"/>
    <w:rsid w:val="003E6498"/>
    <w:rsid w:val="004B4076"/>
    <w:rsid w:val="005315D0"/>
    <w:rsid w:val="005719A6"/>
    <w:rsid w:val="00585C22"/>
    <w:rsid w:val="0061781F"/>
    <w:rsid w:val="006D3AF9"/>
    <w:rsid w:val="00705EAA"/>
    <w:rsid w:val="00712851"/>
    <w:rsid w:val="007149F6"/>
    <w:rsid w:val="007274C5"/>
    <w:rsid w:val="007755C6"/>
    <w:rsid w:val="007B6A85"/>
    <w:rsid w:val="00874A67"/>
    <w:rsid w:val="008A0213"/>
    <w:rsid w:val="008D3BE8"/>
    <w:rsid w:val="008F1C0F"/>
    <w:rsid w:val="008F5C48"/>
    <w:rsid w:val="00925EF5"/>
    <w:rsid w:val="00980BA4"/>
    <w:rsid w:val="009855B9"/>
    <w:rsid w:val="00A37376"/>
    <w:rsid w:val="00B026D0"/>
    <w:rsid w:val="00B63D88"/>
    <w:rsid w:val="00BC5C1E"/>
    <w:rsid w:val="00BF30F2"/>
    <w:rsid w:val="00C24EF3"/>
    <w:rsid w:val="00CA6160"/>
    <w:rsid w:val="00D66118"/>
    <w:rsid w:val="00D8468E"/>
    <w:rsid w:val="00DE3D8E"/>
    <w:rsid w:val="00EA5AE5"/>
    <w:rsid w:val="00EC5B80"/>
    <w:rsid w:val="00ED2BEC"/>
    <w:rsid w:val="00F063C4"/>
    <w:rsid w:val="00F52D86"/>
    <w:rsid w:val="00F66E5F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4887"/>
  <w15:chartTrackingRefBased/>
  <w15:docId w15:val="{04636FA3-32E2-4003-9782-3EB67BD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EC5B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5B80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EC5B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5B80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3E6498"/>
    <w:rPr>
      <w:color w:val="0000FF"/>
      <w:u w:val="single"/>
    </w:rPr>
  </w:style>
  <w:style w:type="table" w:styleId="Tabellrutnt">
    <w:name w:val="Table Grid"/>
    <w:basedOn w:val="Normaltabell"/>
    <w:uiPriority w:val="39"/>
    <w:rsid w:val="003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3E649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61781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217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DD60-F665-498F-B173-D77918C1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159</TotalTime>
  <Pages>4</Pages>
  <Words>483</Words>
  <Characters>3083</Characters>
  <Application>Microsoft Office Word</Application>
  <DocSecurity>0</DocSecurity>
  <Lines>99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Mårtensson</dc:creator>
  <cp:keywords/>
  <dc:description/>
  <cp:lastModifiedBy>Charlotta Lann</cp:lastModifiedBy>
  <cp:revision>28</cp:revision>
  <dcterms:created xsi:type="dcterms:W3CDTF">2023-01-17T12:12:00Z</dcterms:created>
  <dcterms:modified xsi:type="dcterms:W3CDTF">2023-01-31T13:11:00Z</dcterms:modified>
</cp:coreProperties>
</file>