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F82AD485BC466C85D4519C473B4110"/>
        </w:placeholder>
        <w:text/>
      </w:sdtPr>
      <w:sdtEndPr/>
      <w:sdtContent>
        <w:p w:rsidRPr="009B062B" w:rsidR="00AF30DD" w:rsidP="00DA28CE" w:rsidRDefault="00AF30DD" w14:paraId="16E85CBD" w14:textId="77777777">
          <w:pPr>
            <w:pStyle w:val="Rubrik1"/>
            <w:spacing w:after="300"/>
          </w:pPr>
          <w:r w:rsidRPr="009B062B">
            <w:t>Förslag till riksdagsbeslut</w:t>
          </w:r>
        </w:p>
      </w:sdtContent>
    </w:sdt>
    <w:sdt>
      <w:sdtPr>
        <w:alias w:val="Yrkande 1"/>
        <w:tag w:val="49fa223e-c51c-4923-b8d5-53b96ea6f071"/>
        <w:id w:val="-1707251874"/>
        <w:lock w:val="sdtLocked"/>
      </w:sdtPr>
      <w:sdtEndPr/>
      <w:sdtContent>
        <w:p w:rsidR="00904DCC" w:rsidRDefault="00C8525C" w14:paraId="16E85CBE" w14:textId="77777777">
          <w:pPr>
            <w:pStyle w:val="Frslagstext"/>
          </w:pPr>
          <w:r>
            <w:t>Riksdagen ställer sig bakom det som anförs i motionen om att avskaffa inkomstprövningen av studiemedlets lånedel och tillkännager detta för regeringen.</w:t>
          </w:r>
        </w:p>
      </w:sdtContent>
    </w:sdt>
    <w:sdt>
      <w:sdtPr>
        <w:alias w:val="Yrkande 2"/>
        <w:tag w:val="57e2bea3-2ea5-488e-9441-0f934b975470"/>
        <w:id w:val="-848862344"/>
        <w:lock w:val="sdtLocked"/>
      </w:sdtPr>
      <w:sdtEndPr/>
      <w:sdtContent>
        <w:p w:rsidR="00904DCC" w:rsidRDefault="00C8525C" w14:paraId="16E85CBF" w14:textId="77777777">
          <w:pPr>
            <w:pStyle w:val="Frslagstext"/>
          </w:pPr>
          <w:r>
            <w:t>Riksdagen ställer sig bakom det som anförs i motionen om att avskaffa inkomstprövningen vad gäller inkomst av kapital till följd av bostadsförsäljning för studiemedlets bidrags- och lånedel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15EE08449C4A94B098FAA77C24AE47"/>
        </w:placeholder>
        <w:text/>
      </w:sdtPr>
      <w:sdtEndPr/>
      <w:sdtContent>
        <w:p w:rsidRPr="009B062B" w:rsidR="006D79C9" w:rsidP="00333E95" w:rsidRDefault="006D79C9" w14:paraId="16E85CC0" w14:textId="77777777">
          <w:pPr>
            <w:pStyle w:val="Rubrik1"/>
          </w:pPr>
          <w:r>
            <w:t>Motivering</w:t>
          </w:r>
        </w:p>
      </w:sdtContent>
    </w:sdt>
    <w:p w:rsidRPr="005D13D9" w:rsidR="00B301C5" w:rsidP="005D13D9" w:rsidRDefault="00B301C5" w14:paraId="16E85CC1" w14:textId="77777777">
      <w:pPr>
        <w:pStyle w:val="Normalutanindragellerluft"/>
      </w:pPr>
      <w:r w:rsidRPr="005D13D9">
        <w:t xml:space="preserve">Fribeloppet är den maximala inkomst en student får erhålla utan att förlora sitt studiemedel. Fribeloppet har tidigare höjts i flera steg men är fortfarande på en tämligen låg nivå. Många studenter klarar utan problem av att arbeta vid sidan av sina studier men tvingas i och med fribeloppets låga tak att tacka nej till jobbpass och måste planera sommarens studieuppehåll noga för att inte arbeta för många veckor på sommarjobbet. </w:t>
      </w:r>
    </w:p>
    <w:p w:rsidR="00B301C5" w:rsidP="00B301C5" w:rsidRDefault="00B301C5" w14:paraId="16E85CC2" w14:textId="5BB95FF8">
      <w:r>
        <w:t>Att studenter tvingas tacka nej till arbete är givetvis inte önskvärt. Fribeloppet skickar signalen till Sveriges studenter att flit och slit inte lönar sig. Det är fel</w:t>
      </w:r>
      <w:r w:rsidR="00051F79">
        <w:t>;</w:t>
      </w:r>
      <w:r>
        <w:t xml:space="preserve"> de studenter som vill ta ett större personligt ansvar för sin försörjning, arbeta och tjäna extra pengar vid sidan av sina studier ska uppmuntras till att göra det, inte bestraffas. Ett arbete vid sidan av studierna ger inte bara en större frihet och mer pengar i plånboken, det ger också en värdefull koppling till arbetsmarknaden och ökar studentens möjlighet till arbete efter avslutad examen. </w:t>
      </w:r>
    </w:p>
    <w:p w:rsidR="00B301C5" w:rsidP="00B301C5" w:rsidRDefault="00B301C5" w14:paraId="16E85CC3" w14:textId="2A5C8669">
      <w:r>
        <w:lastRenderedPageBreak/>
        <w:t xml:space="preserve">Vidare omfattar fribeloppet även inkomst av kapital, något som drabbar de studenter som genomfört en bostadsförsäljning extra hårt. Det är inte rimligt att de studenter som genomfört en bostadsförsäljning ska få indraget studiemedel. Fribeloppet leder alltså inte enbart till </w:t>
      </w:r>
      <w:r w:rsidR="00051F79">
        <w:t>f</w:t>
      </w:r>
      <w:r>
        <w:t xml:space="preserve">ärre arbetade timmar bland Sveriges studenter, det leder också till onödiga och hämmande inlåsningseffekter på bostadsmarknaden. </w:t>
      </w:r>
    </w:p>
    <w:p w:rsidR="00B301C5" w:rsidP="00B301C5" w:rsidRDefault="00B301C5" w14:paraId="16E85CC4" w14:textId="77777777">
      <w:r>
        <w:t xml:space="preserve">Det kan finnas en poäng att det finns någon form av fribelopp för studiemedlets bidragsdel, dock bör det inte gälla inkomst av kapital till följd av bostadsförsäljning och för studiemedlets lånedel bör inkomstprövningen helt tas bort. </w:t>
      </w:r>
    </w:p>
    <w:p w:rsidRPr="00422B9E" w:rsidR="00422B9E" w:rsidP="00B301C5" w:rsidRDefault="00B301C5" w14:paraId="16E85CC5" w14:textId="77777777">
      <w:r>
        <w:t>Att ta ett personligt ansvar, jobba extra och anstränga sig måste löna sig även för Sveriges studenter.</w:t>
      </w:r>
    </w:p>
    <w:bookmarkStart w:name="_GoBack" w:displacedByCustomXml="next" w:id="1"/>
    <w:bookmarkEnd w:displacedByCustomXml="next" w:id="1"/>
    <w:sdt>
      <w:sdtPr>
        <w:rPr>
          <w:i/>
          <w:noProof/>
        </w:rPr>
        <w:alias w:val="CC_Underskrifter"/>
        <w:tag w:val="CC_Underskrifter"/>
        <w:id w:val="583496634"/>
        <w:lock w:val="sdtContentLocked"/>
        <w:placeholder>
          <w:docPart w:val="375D51982204475A9A0E66C2F69E0FA8"/>
        </w:placeholder>
      </w:sdtPr>
      <w:sdtEndPr>
        <w:rPr>
          <w:i w:val="0"/>
          <w:noProof w:val="0"/>
        </w:rPr>
      </w:sdtEndPr>
      <w:sdtContent>
        <w:p w:rsidR="00955B2C" w:rsidRDefault="00955B2C" w14:paraId="16E85CC7" w14:textId="77777777"/>
        <w:p w:rsidRPr="008E0FE2" w:rsidR="004801AC" w:rsidP="00955B2C" w:rsidRDefault="005D13D9" w14:paraId="16E85C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Magdalena Schröder (M)</w:t>
            </w:r>
          </w:p>
        </w:tc>
        <w:tc>
          <w:tcPr>
            <w:tcW w:w="50" w:type="pct"/>
            <w:vAlign w:val="bottom"/>
          </w:tcPr>
          <w:p>
            <w:pPr>
              <w:pStyle w:val="Underskrifter"/>
            </w:pPr>
            <w:r>
              <w:t> </w:t>
            </w:r>
          </w:p>
        </w:tc>
      </w:tr>
    </w:tbl>
    <w:p w:rsidR="005E2D7D" w:rsidRDefault="005E2D7D" w14:paraId="16E85CCC" w14:textId="77777777"/>
    <w:sectPr w:rsidR="005E2D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85CCE" w14:textId="77777777" w:rsidR="00B301C5" w:rsidRDefault="00B301C5" w:rsidP="000C1CAD">
      <w:pPr>
        <w:spacing w:line="240" w:lineRule="auto"/>
      </w:pPr>
      <w:r>
        <w:separator/>
      </w:r>
    </w:p>
  </w:endnote>
  <w:endnote w:type="continuationSeparator" w:id="0">
    <w:p w14:paraId="16E85CCF" w14:textId="77777777" w:rsidR="00B301C5" w:rsidRDefault="00B301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5C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5C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5B2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5CDD" w14:textId="77777777" w:rsidR="00262EA3" w:rsidRPr="00955B2C" w:rsidRDefault="00262EA3" w:rsidP="00955B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85CCC" w14:textId="77777777" w:rsidR="00B301C5" w:rsidRDefault="00B301C5" w:rsidP="000C1CAD">
      <w:pPr>
        <w:spacing w:line="240" w:lineRule="auto"/>
      </w:pPr>
      <w:r>
        <w:separator/>
      </w:r>
    </w:p>
  </w:footnote>
  <w:footnote w:type="continuationSeparator" w:id="0">
    <w:p w14:paraId="16E85CCD" w14:textId="77777777" w:rsidR="00B301C5" w:rsidRDefault="00B301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E85C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E85CDF" wp14:anchorId="16E85C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13D9" w14:paraId="16E85CE2" w14:textId="77777777">
                          <w:pPr>
                            <w:jc w:val="right"/>
                          </w:pPr>
                          <w:sdt>
                            <w:sdtPr>
                              <w:alias w:val="CC_Noformat_Partikod"/>
                              <w:tag w:val="CC_Noformat_Partikod"/>
                              <w:id w:val="-53464382"/>
                              <w:placeholder>
                                <w:docPart w:val="6586DB6EB376455FBBC3792B46664BBB"/>
                              </w:placeholder>
                              <w:text/>
                            </w:sdtPr>
                            <w:sdtEndPr/>
                            <w:sdtContent>
                              <w:r w:rsidR="00B301C5">
                                <w:t>M</w:t>
                              </w:r>
                            </w:sdtContent>
                          </w:sdt>
                          <w:sdt>
                            <w:sdtPr>
                              <w:alias w:val="CC_Noformat_Partinummer"/>
                              <w:tag w:val="CC_Noformat_Partinummer"/>
                              <w:id w:val="-1709555926"/>
                              <w:placeholder>
                                <w:docPart w:val="3E946B307FAE49C9AD247AB4C4E81BC3"/>
                              </w:placeholder>
                              <w:text/>
                            </w:sdtPr>
                            <w:sdtEndPr/>
                            <w:sdtContent>
                              <w:r w:rsidR="00B301C5">
                                <w:t>1023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E85C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13D9" w14:paraId="16E85CE2" w14:textId="77777777">
                    <w:pPr>
                      <w:jc w:val="right"/>
                    </w:pPr>
                    <w:sdt>
                      <w:sdtPr>
                        <w:alias w:val="CC_Noformat_Partikod"/>
                        <w:tag w:val="CC_Noformat_Partikod"/>
                        <w:id w:val="-53464382"/>
                        <w:placeholder>
                          <w:docPart w:val="6586DB6EB376455FBBC3792B46664BBB"/>
                        </w:placeholder>
                        <w:text/>
                      </w:sdtPr>
                      <w:sdtEndPr/>
                      <w:sdtContent>
                        <w:r w:rsidR="00B301C5">
                          <w:t>M</w:t>
                        </w:r>
                      </w:sdtContent>
                    </w:sdt>
                    <w:sdt>
                      <w:sdtPr>
                        <w:alias w:val="CC_Noformat_Partinummer"/>
                        <w:tag w:val="CC_Noformat_Partinummer"/>
                        <w:id w:val="-1709555926"/>
                        <w:placeholder>
                          <w:docPart w:val="3E946B307FAE49C9AD247AB4C4E81BC3"/>
                        </w:placeholder>
                        <w:text/>
                      </w:sdtPr>
                      <w:sdtEndPr/>
                      <w:sdtContent>
                        <w:r w:rsidR="00B301C5">
                          <w:t>1023</w:t>
                        </w:r>
                      </w:sdtContent>
                    </w:sdt>
                  </w:p>
                </w:txbxContent>
              </v:textbox>
              <w10:wrap anchorx="page"/>
            </v:shape>
          </w:pict>
        </mc:Fallback>
      </mc:AlternateContent>
    </w:r>
  </w:p>
  <w:p w:rsidRPr="00293C4F" w:rsidR="00262EA3" w:rsidP="00776B74" w:rsidRDefault="00262EA3" w14:paraId="16E85C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E85CD2" w14:textId="77777777">
    <w:pPr>
      <w:jc w:val="right"/>
    </w:pPr>
  </w:p>
  <w:p w:rsidR="00262EA3" w:rsidP="00776B74" w:rsidRDefault="00262EA3" w14:paraId="16E85C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D13D9" w14:paraId="16E85C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E85CE1" wp14:anchorId="16E85C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13D9" w14:paraId="16E85C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01C5">
          <w:t>M</w:t>
        </w:r>
      </w:sdtContent>
    </w:sdt>
    <w:sdt>
      <w:sdtPr>
        <w:alias w:val="CC_Noformat_Partinummer"/>
        <w:tag w:val="CC_Noformat_Partinummer"/>
        <w:id w:val="-2014525982"/>
        <w:text/>
      </w:sdtPr>
      <w:sdtEndPr/>
      <w:sdtContent>
        <w:r w:rsidR="00B301C5">
          <w:t>1023</w:t>
        </w:r>
      </w:sdtContent>
    </w:sdt>
  </w:p>
  <w:p w:rsidRPr="008227B3" w:rsidR="00262EA3" w:rsidP="008227B3" w:rsidRDefault="005D13D9" w14:paraId="16E85C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13D9" w14:paraId="16E85C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:1285</w:t>
        </w:r>
      </w:sdtContent>
    </w:sdt>
  </w:p>
  <w:p w:rsidR="00262EA3" w:rsidP="00E03A3D" w:rsidRDefault="005D13D9" w14:paraId="16E85CD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Magdalena Schröder (M)</w:t>
        </w:r>
      </w:sdtContent>
    </w:sdt>
  </w:p>
  <w:sdt>
    <w:sdtPr>
      <w:alias w:val="CC_Noformat_Rubtext"/>
      <w:tag w:val="CC_Noformat_Rubtext"/>
      <w:id w:val="-218060500"/>
      <w:lock w:val="sdtLocked"/>
      <w:placeholder>
        <w:docPart w:val="ED1B778C9B4646FB90FDB09E3B869684"/>
      </w:placeholder>
      <w:text/>
    </w:sdtPr>
    <w:sdtEndPr/>
    <w:sdtContent>
      <w:p w:rsidR="00262EA3" w:rsidP="00283E0F" w:rsidRDefault="00883AA5" w14:paraId="16E85CDB" w14:textId="77777777">
        <w:pPr>
          <w:pStyle w:val="FSHRub2"/>
        </w:pPr>
        <w:r>
          <w:t>Avskaffa fribeloppet</w:t>
        </w:r>
      </w:p>
    </w:sdtContent>
  </w:sdt>
  <w:sdt>
    <w:sdtPr>
      <w:alias w:val="CC_Boilerplate_3"/>
      <w:tag w:val="CC_Boilerplate_3"/>
      <w:id w:val="1606463544"/>
      <w:lock w:val="sdtContentLocked"/>
      <w15:appearance w15:val="hidden"/>
      <w:text w:multiLine="1"/>
    </w:sdtPr>
    <w:sdtEndPr/>
    <w:sdtContent>
      <w:p w:rsidR="00262EA3" w:rsidP="00283E0F" w:rsidRDefault="00262EA3" w14:paraId="16E85C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301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F7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C4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55F"/>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3D9"/>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D7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B4E"/>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AA5"/>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4DCC"/>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B2C"/>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C3C"/>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1C5"/>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2F9"/>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25C"/>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54D"/>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E85CBC"/>
  <w15:chartTrackingRefBased/>
  <w15:docId w15:val="{84A4D57A-16B6-4057-B423-F197B068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F82AD485BC466C85D4519C473B4110"/>
        <w:category>
          <w:name w:val="Allmänt"/>
          <w:gallery w:val="placeholder"/>
        </w:category>
        <w:types>
          <w:type w:val="bbPlcHdr"/>
        </w:types>
        <w:behaviors>
          <w:behavior w:val="content"/>
        </w:behaviors>
        <w:guid w:val="{C40BA942-39DC-4054-B2AF-67008DD8D493}"/>
      </w:docPartPr>
      <w:docPartBody>
        <w:p w:rsidR="00E261D1" w:rsidRDefault="00F748A5">
          <w:pPr>
            <w:pStyle w:val="B4F82AD485BC466C85D4519C473B4110"/>
          </w:pPr>
          <w:r w:rsidRPr="005A0A93">
            <w:rPr>
              <w:rStyle w:val="Platshllartext"/>
            </w:rPr>
            <w:t>Förslag till riksdagsbeslut</w:t>
          </w:r>
        </w:p>
      </w:docPartBody>
    </w:docPart>
    <w:docPart>
      <w:docPartPr>
        <w:name w:val="0C15EE08449C4A94B098FAA77C24AE47"/>
        <w:category>
          <w:name w:val="Allmänt"/>
          <w:gallery w:val="placeholder"/>
        </w:category>
        <w:types>
          <w:type w:val="bbPlcHdr"/>
        </w:types>
        <w:behaviors>
          <w:behavior w:val="content"/>
        </w:behaviors>
        <w:guid w:val="{1123459D-A613-454D-8ACA-C14154BC8395}"/>
      </w:docPartPr>
      <w:docPartBody>
        <w:p w:rsidR="00E261D1" w:rsidRDefault="00F748A5">
          <w:pPr>
            <w:pStyle w:val="0C15EE08449C4A94B098FAA77C24AE47"/>
          </w:pPr>
          <w:r w:rsidRPr="005A0A93">
            <w:rPr>
              <w:rStyle w:val="Platshllartext"/>
            </w:rPr>
            <w:t>Motivering</w:t>
          </w:r>
        </w:p>
      </w:docPartBody>
    </w:docPart>
    <w:docPart>
      <w:docPartPr>
        <w:name w:val="6586DB6EB376455FBBC3792B46664BBB"/>
        <w:category>
          <w:name w:val="Allmänt"/>
          <w:gallery w:val="placeholder"/>
        </w:category>
        <w:types>
          <w:type w:val="bbPlcHdr"/>
        </w:types>
        <w:behaviors>
          <w:behavior w:val="content"/>
        </w:behaviors>
        <w:guid w:val="{2475654A-9CB4-4BDC-A57A-4873C6CB290F}"/>
      </w:docPartPr>
      <w:docPartBody>
        <w:p w:rsidR="00E261D1" w:rsidRDefault="00F748A5">
          <w:pPr>
            <w:pStyle w:val="6586DB6EB376455FBBC3792B46664BBB"/>
          </w:pPr>
          <w:r>
            <w:rPr>
              <w:rStyle w:val="Platshllartext"/>
            </w:rPr>
            <w:t xml:space="preserve"> </w:t>
          </w:r>
        </w:p>
      </w:docPartBody>
    </w:docPart>
    <w:docPart>
      <w:docPartPr>
        <w:name w:val="3E946B307FAE49C9AD247AB4C4E81BC3"/>
        <w:category>
          <w:name w:val="Allmänt"/>
          <w:gallery w:val="placeholder"/>
        </w:category>
        <w:types>
          <w:type w:val="bbPlcHdr"/>
        </w:types>
        <w:behaviors>
          <w:behavior w:val="content"/>
        </w:behaviors>
        <w:guid w:val="{555438E0-DD46-4F92-BFB1-494A98896E04}"/>
      </w:docPartPr>
      <w:docPartBody>
        <w:p w:rsidR="00E261D1" w:rsidRDefault="00F748A5">
          <w:pPr>
            <w:pStyle w:val="3E946B307FAE49C9AD247AB4C4E81BC3"/>
          </w:pPr>
          <w:r>
            <w:t xml:space="preserve"> </w:t>
          </w:r>
        </w:p>
      </w:docPartBody>
    </w:docPart>
    <w:docPart>
      <w:docPartPr>
        <w:name w:val="DefaultPlaceholder_-1854013440"/>
        <w:category>
          <w:name w:val="Allmänt"/>
          <w:gallery w:val="placeholder"/>
        </w:category>
        <w:types>
          <w:type w:val="bbPlcHdr"/>
        </w:types>
        <w:behaviors>
          <w:behavior w:val="content"/>
        </w:behaviors>
        <w:guid w:val="{CC84008D-60C3-451C-A6ED-313AEA5D13C7}"/>
      </w:docPartPr>
      <w:docPartBody>
        <w:p w:rsidR="00E261D1" w:rsidRDefault="00F748A5">
          <w:r w:rsidRPr="00F32EB9">
            <w:rPr>
              <w:rStyle w:val="Platshllartext"/>
            </w:rPr>
            <w:t>Klicka eller tryck här för att ange text.</w:t>
          </w:r>
        </w:p>
      </w:docPartBody>
    </w:docPart>
    <w:docPart>
      <w:docPartPr>
        <w:name w:val="ED1B778C9B4646FB90FDB09E3B869684"/>
        <w:category>
          <w:name w:val="Allmänt"/>
          <w:gallery w:val="placeholder"/>
        </w:category>
        <w:types>
          <w:type w:val="bbPlcHdr"/>
        </w:types>
        <w:behaviors>
          <w:behavior w:val="content"/>
        </w:behaviors>
        <w:guid w:val="{0213BC83-13A4-4840-A5C7-2D46192F9142}"/>
      </w:docPartPr>
      <w:docPartBody>
        <w:p w:rsidR="00E261D1" w:rsidRDefault="00F748A5">
          <w:r w:rsidRPr="00F32EB9">
            <w:rPr>
              <w:rStyle w:val="Platshllartext"/>
            </w:rPr>
            <w:t>[ange din text här]</w:t>
          </w:r>
        </w:p>
      </w:docPartBody>
    </w:docPart>
    <w:docPart>
      <w:docPartPr>
        <w:name w:val="375D51982204475A9A0E66C2F69E0FA8"/>
        <w:category>
          <w:name w:val="Allmänt"/>
          <w:gallery w:val="placeholder"/>
        </w:category>
        <w:types>
          <w:type w:val="bbPlcHdr"/>
        </w:types>
        <w:behaviors>
          <w:behavior w:val="content"/>
        </w:behaviors>
        <w:guid w:val="{D08BC819-7C0C-4756-AFE6-B41902A1A9E1}"/>
      </w:docPartPr>
      <w:docPartBody>
        <w:p w:rsidR="006A7CD1" w:rsidRDefault="006A7C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8A5"/>
    <w:rsid w:val="006A7CD1"/>
    <w:rsid w:val="00E261D1"/>
    <w:rsid w:val="00F748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48A5"/>
    <w:rPr>
      <w:color w:val="F4B083" w:themeColor="accent2" w:themeTint="99"/>
    </w:rPr>
  </w:style>
  <w:style w:type="paragraph" w:customStyle="1" w:styleId="B4F82AD485BC466C85D4519C473B4110">
    <w:name w:val="B4F82AD485BC466C85D4519C473B4110"/>
  </w:style>
  <w:style w:type="paragraph" w:customStyle="1" w:styleId="0838A1434012490AB4B9AE85D36C73C1">
    <w:name w:val="0838A1434012490AB4B9AE85D36C73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8E9DC02B1742B38E31C89AF83B855B">
    <w:name w:val="ED8E9DC02B1742B38E31C89AF83B855B"/>
  </w:style>
  <w:style w:type="paragraph" w:customStyle="1" w:styleId="0C15EE08449C4A94B098FAA77C24AE47">
    <w:name w:val="0C15EE08449C4A94B098FAA77C24AE47"/>
  </w:style>
  <w:style w:type="paragraph" w:customStyle="1" w:styleId="20E2B738C4AB4B388A5D6DD6A11E68E5">
    <w:name w:val="20E2B738C4AB4B388A5D6DD6A11E68E5"/>
  </w:style>
  <w:style w:type="paragraph" w:customStyle="1" w:styleId="A711E4B5ACF94B66BC21E3964EB0C398">
    <w:name w:val="A711E4B5ACF94B66BC21E3964EB0C398"/>
  </w:style>
  <w:style w:type="paragraph" w:customStyle="1" w:styleId="6586DB6EB376455FBBC3792B46664BBB">
    <w:name w:val="6586DB6EB376455FBBC3792B46664BBB"/>
  </w:style>
  <w:style w:type="paragraph" w:customStyle="1" w:styleId="3E946B307FAE49C9AD247AB4C4E81BC3">
    <w:name w:val="3E946B307FAE49C9AD247AB4C4E81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DCA88-B74A-425A-9CC6-0AB6FC4B41F1}"/>
</file>

<file path=customXml/itemProps2.xml><?xml version="1.0" encoding="utf-8"?>
<ds:datastoreItem xmlns:ds="http://schemas.openxmlformats.org/officeDocument/2006/customXml" ds:itemID="{35535D1F-AFAF-4165-BC4A-99BDF7466DCE}"/>
</file>

<file path=customXml/itemProps3.xml><?xml version="1.0" encoding="utf-8"?>
<ds:datastoreItem xmlns:ds="http://schemas.openxmlformats.org/officeDocument/2006/customXml" ds:itemID="{1931DE27-D397-4AF6-A8FA-CABC22697945}"/>
</file>

<file path=docProps/app.xml><?xml version="1.0" encoding="utf-8"?>
<Properties xmlns="http://schemas.openxmlformats.org/officeDocument/2006/extended-properties" xmlns:vt="http://schemas.openxmlformats.org/officeDocument/2006/docPropsVTypes">
  <Template>Normal</Template>
  <TotalTime>8</TotalTime>
  <Pages>2</Pages>
  <Words>333</Words>
  <Characters>1873</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M1023 Avskaffa fribeloppet</vt:lpstr>
      <vt:lpstr>
      </vt:lpstr>
    </vt:vector>
  </TitlesOfParts>
  <Company>Sveriges riksdag</Company>
  <LinksUpToDate>false</LinksUpToDate>
  <CharactersWithSpaces>2195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