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07041" w14:textId="77777777" w:rsidR="006E04A4" w:rsidRPr="00CD7560" w:rsidRDefault="00D01ED2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77</w:t>
      </w:r>
      <w:bookmarkEnd w:id="1"/>
    </w:p>
    <w:p w14:paraId="60A07042" w14:textId="77777777" w:rsidR="006E04A4" w:rsidRDefault="00D01ED2">
      <w:pPr>
        <w:pStyle w:val="Datum"/>
        <w:outlineLvl w:val="0"/>
      </w:pPr>
      <w:bookmarkStart w:id="2" w:name="DocumentDate"/>
      <w:r>
        <w:t>Torsdagen den 1 mars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E1256" w14:paraId="60A07047" w14:textId="77777777" w:rsidTr="00E47117">
        <w:trPr>
          <w:cantSplit/>
        </w:trPr>
        <w:tc>
          <w:tcPr>
            <w:tcW w:w="454" w:type="dxa"/>
          </w:tcPr>
          <w:p w14:paraId="60A07043" w14:textId="77777777" w:rsidR="006E04A4" w:rsidRDefault="00D01ED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0A07044" w14:textId="77777777" w:rsidR="006E04A4" w:rsidRDefault="00D01ED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60A07045" w14:textId="77777777" w:rsidR="006E04A4" w:rsidRDefault="00D01ED2"/>
        </w:tc>
        <w:tc>
          <w:tcPr>
            <w:tcW w:w="7512" w:type="dxa"/>
          </w:tcPr>
          <w:p w14:paraId="60A07046" w14:textId="77777777" w:rsidR="006E04A4" w:rsidRDefault="00D01ED2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CE1256" w14:paraId="60A0704C" w14:textId="77777777" w:rsidTr="00E47117">
        <w:trPr>
          <w:cantSplit/>
        </w:trPr>
        <w:tc>
          <w:tcPr>
            <w:tcW w:w="454" w:type="dxa"/>
          </w:tcPr>
          <w:p w14:paraId="60A07048" w14:textId="77777777" w:rsidR="006E04A4" w:rsidRDefault="00D01ED2"/>
        </w:tc>
        <w:tc>
          <w:tcPr>
            <w:tcW w:w="1134" w:type="dxa"/>
          </w:tcPr>
          <w:p w14:paraId="60A07049" w14:textId="77777777" w:rsidR="006E04A4" w:rsidRDefault="00D01ED2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60A0704A" w14:textId="77777777" w:rsidR="006E04A4" w:rsidRDefault="00D01ED2"/>
        </w:tc>
        <w:tc>
          <w:tcPr>
            <w:tcW w:w="7512" w:type="dxa"/>
          </w:tcPr>
          <w:p w14:paraId="60A0704B" w14:textId="77777777" w:rsidR="006E04A4" w:rsidRDefault="00D01ED2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CE1256" w14:paraId="60A07051" w14:textId="77777777" w:rsidTr="00E47117">
        <w:trPr>
          <w:cantSplit/>
        </w:trPr>
        <w:tc>
          <w:tcPr>
            <w:tcW w:w="454" w:type="dxa"/>
          </w:tcPr>
          <w:p w14:paraId="60A0704D" w14:textId="77777777" w:rsidR="006E04A4" w:rsidRDefault="00D01ED2"/>
        </w:tc>
        <w:tc>
          <w:tcPr>
            <w:tcW w:w="1134" w:type="dxa"/>
          </w:tcPr>
          <w:p w14:paraId="60A0704E" w14:textId="77777777" w:rsidR="006E04A4" w:rsidRDefault="00D01ED2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60A0704F" w14:textId="77777777" w:rsidR="006E04A4" w:rsidRDefault="00D01ED2"/>
        </w:tc>
        <w:tc>
          <w:tcPr>
            <w:tcW w:w="7512" w:type="dxa"/>
          </w:tcPr>
          <w:p w14:paraId="60A07050" w14:textId="77777777" w:rsidR="006E04A4" w:rsidRDefault="00D01ED2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R="00CE1256" w14:paraId="60A07056" w14:textId="77777777" w:rsidTr="00E47117">
        <w:trPr>
          <w:cantSplit/>
        </w:trPr>
        <w:tc>
          <w:tcPr>
            <w:tcW w:w="454" w:type="dxa"/>
          </w:tcPr>
          <w:p w14:paraId="60A07052" w14:textId="77777777" w:rsidR="006E04A4" w:rsidRDefault="00D01ED2"/>
        </w:tc>
        <w:tc>
          <w:tcPr>
            <w:tcW w:w="1134" w:type="dxa"/>
          </w:tcPr>
          <w:p w14:paraId="60A07053" w14:textId="77777777" w:rsidR="006E04A4" w:rsidRDefault="00D01ED2">
            <w:pPr>
              <w:jc w:val="right"/>
            </w:pPr>
          </w:p>
        </w:tc>
        <w:tc>
          <w:tcPr>
            <w:tcW w:w="397" w:type="dxa"/>
          </w:tcPr>
          <w:p w14:paraId="60A07054" w14:textId="77777777" w:rsidR="006E04A4" w:rsidRDefault="00D01ED2"/>
        </w:tc>
        <w:tc>
          <w:tcPr>
            <w:tcW w:w="7512" w:type="dxa"/>
          </w:tcPr>
          <w:p w14:paraId="60A07055" w14:textId="5DA902B9" w:rsidR="006E04A4" w:rsidRDefault="00D01ED2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  <w:r w:rsidR="000A26A4">
              <w:t xml:space="preserve"> efter voteringen, dock tidigast kl. 16.10</w:t>
            </w:r>
          </w:p>
        </w:tc>
      </w:tr>
    </w:tbl>
    <w:p w14:paraId="60A07057" w14:textId="77777777" w:rsidR="006E04A4" w:rsidRDefault="00D01ED2">
      <w:pPr>
        <w:pStyle w:val="StreckLngt"/>
      </w:pPr>
      <w:r>
        <w:tab/>
      </w:r>
    </w:p>
    <w:p w14:paraId="60A07058" w14:textId="77777777" w:rsidR="00121B42" w:rsidRDefault="00D01ED2" w:rsidP="00121B42">
      <w:pPr>
        <w:pStyle w:val="Blankrad"/>
      </w:pPr>
      <w:r>
        <w:t xml:space="preserve">      </w:t>
      </w:r>
    </w:p>
    <w:p w14:paraId="60A07059" w14:textId="77777777" w:rsidR="00CF242C" w:rsidRDefault="00D01ED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E1256" w14:paraId="60A0705D" w14:textId="77777777" w:rsidTr="00055526">
        <w:trPr>
          <w:cantSplit/>
        </w:trPr>
        <w:tc>
          <w:tcPr>
            <w:tcW w:w="567" w:type="dxa"/>
          </w:tcPr>
          <w:p w14:paraId="60A0705A" w14:textId="77777777" w:rsidR="001D7AF0" w:rsidRDefault="00D01ED2" w:rsidP="00C84F80">
            <w:pPr>
              <w:keepNext/>
            </w:pPr>
          </w:p>
        </w:tc>
        <w:tc>
          <w:tcPr>
            <w:tcW w:w="6663" w:type="dxa"/>
          </w:tcPr>
          <w:p w14:paraId="60A0705B" w14:textId="77777777" w:rsidR="006E04A4" w:rsidRDefault="00D01ED2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0A0705C" w14:textId="77777777" w:rsidR="006E04A4" w:rsidRDefault="00D01ED2" w:rsidP="00C84F80">
            <w:pPr>
              <w:keepNext/>
            </w:pPr>
          </w:p>
        </w:tc>
      </w:tr>
      <w:tr w:rsidR="00CE1256" w14:paraId="60A07061" w14:textId="77777777" w:rsidTr="00055526">
        <w:trPr>
          <w:cantSplit/>
        </w:trPr>
        <w:tc>
          <w:tcPr>
            <w:tcW w:w="567" w:type="dxa"/>
          </w:tcPr>
          <w:p w14:paraId="60A0705E" w14:textId="77777777" w:rsidR="001D7AF0" w:rsidRDefault="00D01ED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0A0705F" w14:textId="77777777" w:rsidR="006E04A4" w:rsidRDefault="00D01ED2" w:rsidP="000326E3">
            <w:r>
              <w:t xml:space="preserve">Justering av protokoll från sammanträdet torsdagen den 8 </w:t>
            </w:r>
            <w:r>
              <w:t>februari</w:t>
            </w:r>
          </w:p>
        </w:tc>
        <w:tc>
          <w:tcPr>
            <w:tcW w:w="2055" w:type="dxa"/>
          </w:tcPr>
          <w:p w14:paraId="60A07060" w14:textId="77777777" w:rsidR="006E04A4" w:rsidRDefault="00D01ED2" w:rsidP="00C84F80"/>
        </w:tc>
      </w:tr>
      <w:tr w:rsidR="00CE1256" w14:paraId="60A07065" w14:textId="77777777" w:rsidTr="00055526">
        <w:trPr>
          <w:cantSplit/>
        </w:trPr>
        <w:tc>
          <w:tcPr>
            <w:tcW w:w="567" w:type="dxa"/>
          </w:tcPr>
          <w:p w14:paraId="60A07062" w14:textId="77777777" w:rsidR="001D7AF0" w:rsidRDefault="00D01ED2" w:rsidP="00C84F80">
            <w:pPr>
              <w:keepNext/>
            </w:pPr>
          </w:p>
        </w:tc>
        <w:tc>
          <w:tcPr>
            <w:tcW w:w="6663" w:type="dxa"/>
          </w:tcPr>
          <w:p w14:paraId="60A07063" w14:textId="77777777" w:rsidR="006E04A4" w:rsidRDefault="00D01ED2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60A07064" w14:textId="77777777" w:rsidR="006E04A4" w:rsidRDefault="00D01ED2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CE1256" w14:paraId="60A07069" w14:textId="77777777" w:rsidTr="00055526">
        <w:trPr>
          <w:cantSplit/>
        </w:trPr>
        <w:tc>
          <w:tcPr>
            <w:tcW w:w="567" w:type="dxa"/>
          </w:tcPr>
          <w:p w14:paraId="60A07066" w14:textId="77777777" w:rsidR="001D7AF0" w:rsidRDefault="00D01ED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0A07067" w14:textId="77777777" w:rsidR="006E04A4" w:rsidRDefault="00D01ED2" w:rsidP="000326E3">
            <w:r>
              <w:t>2017/18:19 Tisdagen den 27 februari</w:t>
            </w:r>
          </w:p>
        </w:tc>
        <w:tc>
          <w:tcPr>
            <w:tcW w:w="2055" w:type="dxa"/>
          </w:tcPr>
          <w:p w14:paraId="60A07068" w14:textId="77777777" w:rsidR="006E04A4" w:rsidRDefault="00D01ED2" w:rsidP="00C84F80">
            <w:r>
              <w:t>MJU</w:t>
            </w:r>
          </w:p>
        </w:tc>
      </w:tr>
      <w:tr w:rsidR="00CE1256" w14:paraId="60A0706D" w14:textId="77777777" w:rsidTr="00055526">
        <w:trPr>
          <w:cantSplit/>
        </w:trPr>
        <w:tc>
          <w:tcPr>
            <w:tcW w:w="567" w:type="dxa"/>
          </w:tcPr>
          <w:p w14:paraId="60A0706A" w14:textId="77777777" w:rsidR="001D7AF0" w:rsidRDefault="00D01ED2" w:rsidP="00C84F80">
            <w:pPr>
              <w:keepNext/>
            </w:pPr>
          </w:p>
        </w:tc>
        <w:tc>
          <w:tcPr>
            <w:tcW w:w="6663" w:type="dxa"/>
          </w:tcPr>
          <w:p w14:paraId="60A0706B" w14:textId="77777777" w:rsidR="006E04A4" w:rsidRDefault="00D01ED2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60A0706C" w14:textId="77777777" w:rsidR="006E04A4" w:rsidRDefault="00D01ED2" w:rsidP="00C84F80">
            <w:pPr>
              <w:keepNext/>
            </w:pPr>
          </w:p>
        </w:tc>
      </w:tr>
      <w:tr w:rsidR="00CE1256" w14:paraId="60A07071" w14:textId="77777777" w:rsidTr="00055526">
        <w:trPr>
          <w:cantSplit/>
        </w:trPr>
        <w:tc>
          <w:tcPr>
            <w:tcW w:w="567" w:type="dxa"/>
          </w:tcPr>
          <w:p w14:paraId="60A0706E" w14:textId="77777777" w:rsidR="001D7AF0" w:rsidRDefault="00D01ED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0A0706F" w14:textId="77777777" w:rsidR="006E04A4" w:rsidRDefault="00D01ED2" w:rsidP="000326E3">
            <w:r>
              <w:t xml:space="preserve">2017/18:391 av Erik Bengtzboe (M) </w:t>
            </w:r>
            <w:r>
              <w:br/>
              <w:t>Ostlänken förbi Skavsta flygplats</w:t>
            </w:r>
          </w:p>
        </w:tc>
        <w:tc>
          <w:tcPr>
            <w:tcW w:w="2055" w:type="dxa"/>
          </w:tcPr>
          <w:p w14:paraId="60A07070" w14:textId="77777777" w:rsidR="006E04A4" w:rsidRDefault="00D01ED2" w:rsidP="00C84F80"/>
        </w:tc>
      </w:tr>
      <w:tr w:rsidR="00CE1256" w14:paraId="60A07075" w14:textId="77777777" w:rsidTr="00055526">
        <w:trPr>
          <w:cantSplit/>
        </w:trPr>
        <w:tc>
          <w:tcPr>
            <w:tcW w:w="567" w:type="dxa"/>
          </w:tcPr>
          <w:p w14:paraId="60A07072" w14:textId="77777777" w:rsidR="001D7AF0" w:rsidRDefault="00D01ED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0A07073" w14:textId="77777777" w:rsidR="006E04A4" w:rsidRDefault="00D01ED2" w:rsidP="000326E3">
            <w:r>
              <w:t xml:space="preserve">2017/18:400 av Margareta Larsson (-) </w:t>
            </w:r>
            <w:r>
              <w:br/>
              <w:t>Institutionell korruption inom läkemedelsbranschen</w:t>
            </w:r>
          </w:p>
        </w:tc>
        <w:tc>
          <w:tcPr>
            <w:tcW w:w="2055" w:type="dxa"/>
          </w:tcPr>
          <w:p w14:paraId="60A07074" w14:textId="77777777" w:rsidR="006E04A4" w:rsidRDefault="00D01ED2" w:rsidP="00C84F80"/>
        </w:tc>
      </w:tr>
      <w:tr w:rsidR="00CE1256" w14:paraId="60A07079" w14:textId="77777777" w:rsidTr="00055526">
        <w:trPr>
          <w:cantSplit/>
        </w:trPr>
        <w:tc>
          <w:tcPr>
            <w:tcW w:w="567" w:type="dxa"/>
          </w:tcPr>
          <w:p w14:paraId="60A07076" w14:textId="77777777" w:rsidR="001D7AF0" w:rsidRDefault="00D01ED2" w:rsidP="00C84F80">
            <w:pPr>
              <w:keepNext/>
            </w:pPr>
          </w:p>
        </w:tc>
        <w:tc>
          <w:tcPr>
            <w:tcW w:w="6663" w:type="dxa"/>
          </w:tcPr>
          <w:p w14:paraId="60A07077" w14:textId="77777777" w:rsidR="006E04A4" w:rsidRDefault="00D01ED2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60A07078" w14:textId="77777777" w:rsidR="006E04A4" w:rsidRDefault="00D01ED2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CE1256" w14:paraId="60A0707D" w14:textId="77777777" w:rsidTr="00055526">
        <w:trPr>
          <w:cantSplit/>
        </w:trPr>
        <w:tc>
          <w:tcPr>
            <w:tcW w:w="567" w:type="dxa"/>
          </w:tcPr>
          <w:p w14:paraId="60A0707A" w14:textId="77777777" w:rsidR="001D7AF0" w:rsidRDefault="00D01ED2" w:rsidP="00C84F80">
            <w:pPr>
              <w:keepNext/>
            </w:pPr>
          </w:p>
        </w:tc>
        <w:tc>
          <w:tcPr>
            <w:tcW w:w="6663" w:type="dxa"/>
          </w:tcPr>
          <w:p w14:paraId="60A0707B" w14:textId="77777777" w:rsidR="006E04A4" w:rsidRDefault="00D01ED2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60A0707C" w14:textId="77777777" w:rsidR="006E04A4" w:rsidRDefault="00D01ED2" w:rsidP="00C84F80">
            <w:pPr>
              <w:keepNext/>
            </w:pPr>
          </w:p>
        </w:tc>
      </w:tr>
      <w:tr w:rsidR="00CE1256" w14:paraId="60A07081" w14:textId="77777777" w:rsidTr="00055526">
        <w:trPr>
          <w:cantSplit/>
        </w:trPr>
        <w:tc>
          <w:tcPr>
            <w:tcW w:w="567" w:type="dxa"/>
          </w:tcPr>
          <w:p w14:paraId="60A0707E" w14:textId="77777777" w:rsidR="001D7AF0" w:rsidRDefault="00D01ED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0A0707F" w14:textId="77777777" w:rsidR="006E04A4" w:rsidRDefault="00D01ED2" w:rsidP="000326E3">
            <w:r>
              <w:t>2017/18:107 Ändringar i vissa författningar inom Finansdepartementets ansvarsområde med anledning av</w:t>
            </w:r>
            <w:r>
              <w:t xml:space="preserve"> EU:s dataskyddsreform</w:t>
            </w:r>
          </w:p>
        </w:tc>
        <w:tc>
          <w:tcPr>
            <w:tcW w:w="2055" w:type="dxa"/>
          </w:tcPr>
          <w:p w14:paraId="60A07080" w14:textId="77777777" w:rsidR="006E04A4" w:rsidRDefault="00D01ED2" w:rsidP="00C84F80">
            <w:r>
              <w:t>FiU</w:t>
            </w:r>
          </w:p>
        </w:tc>
      </w:tr>
      <w:tr w:rsidR="00CE1256" w14:paraId="60A07085" w14:textId="77777777" w:rsidTr="00055526">
        <w:trPr>
          <w:cantSplit/>
        </w:trPr>
        <w:tc>
          <w:tcPr>
            <w:tcW w:w="567" w:type="dxa"/>
          </w:tcPr>
          <w:p w14:paraId="60A07082" w14:textId="77777777" w:rsidR="001D7AF0" w:rsidRDefault="00D01ED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0A07083" w14:textId="77777777" w:rsidR="006E04A4" w:rsidRDefault="00D01ED2" w:rsidP="000326E3">
            <w:r>
              <w:t>2017/18:117 Bättre möjligheter till finansiering av järnvägsfordon</w:t>
            </w:r>
          </w:p>
        </w:tc>
        <w:tc>
          <w:tcPr>
            <w:tcW w:w="2055" w:type="dxa"/>
          </w:tcPr>
          <w:p w14:paraId="60A07084" w14:textId="77777777" w:rsidR="006E04A4" w:rsidRDefault="00D01ED2" w:rsidP="00C84F80">
            <w:r>
              <w:t>CU</w:t>
            </w:r>
          </w:p>
        </w:tc>
      </w:tr>
      <w:tr w:rsidR="00CE1256" w14:paraId="60A07089" w14:textId="77777777" w:rsidTr="00055526">
        <w:trPr>
          <w:cantSplit/>
        </w:trPr>
        <w:tc>
          <w:tcPr>
            <w:tcW w:w="567" w:type="dxa"/>
          </w:tcPr>
          <w:p w14:paraId="60A07086" w14:textId="77777777" w:rsidR="001D7AF0" w:rsidRDefault="00D01ED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0A07087" w14:textId="77777777" w:rsidR="006E04A4" w:rsidRDefault="00D01ED2" w:rsidP="000326E3">
            <w:r>
              <w:t>2017/18:132 Digitalisering av grundkartor och detaljplaner</w:t>
            </w:r>
          </w:p>
        </w:tc>
        <w:tc>
          <w:tcPr>
            <w:tcW w:w="2055" w:type="dxa"/>
          </w:tcPr>
          <w:p w14:paraId="60A07088" w14:textId="77777777" w:rsidR="006E04A4" w:rsidRDefault="00D01ED2" w:rsidP="00C84F80">
            <w:r>
              <w:t>CU</w:t>
            </w:r>
          </w:p>
        </w:tc>
      </w:tr>
    </w:tbl>
    <w:p w14:paraId="77D1EAA9" w14:textId="77777777" w:rsidR="00D01ED2" w:rsidRDefault="00D01ED2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E1256" w14:paraId="60A0708D" w14:textId="77777777" w:rsidTr="00055526">
        <w:trPr>
          <w:cantSplit/>
        </w:trPr>
        <w:tc>
          <w:tcPr>
            <w:tcW w:w="567" w:type="dxa"/>
          </w:tcPr>
          <w:p w14:paraId="60A0708A" w14:textId="38217D55" w:rsidR="001D7AF0" w:rsidRDefault="00D01ED2" w:rsidP="00C84F80">
            <w:pPr>
              <w:keepNext/>
            </w:pPr>
          </w:p>
        </w:tc>
        <w:tc>
          <w:tcPr>
            <w:tcW w:w="6663" w:type="dxa"/>
          </w:tcPr>
          <w:p w14:paraId="60A0708B" w14:textId="77777777" w:rsidR="006E04A4" w:rsidRDefault="00D01ED2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60A0708C" w14:textId="77777777" w:rsidR="006E04A4" w:rsidRDefault="00D01ED2" w:rsidP="00C84F80">
            <w:pPr>
              <w:keepNext/>
            </w:pPr>
          </w:p>
        </w:tc>
      </w:tr>
      <w:tr w:rsidR="00CE1256" w14:paraId="60A07091" w14:textId="77777777" w:rsidTr="00055526">
        <w:trPr>
          <w:cantSplit/>
        </w:trPr>
        <w:tc>
          <w:tcPr>
            <w:tcW w:w="567" w:type="dxa"/>
          </w:tcPr>
          <w:p w14:paraId="60A0708E" w14:textId="77777777" w:rsidR="001D7AF0" w:rsidRDefault="00D01ED2" w:rsidP="00C84F80">
            <w:pPr>
              <w:keepNext/>
            </w:pPr>
          </w:p>
        </w:tc>
        <w:tc>
          <w:tcPr>
            <w:tcW w:w="6663" w:type="dxa"/>
          </w:tcPr>
          <w:p w14:paraId="60A0708F" w14:textId="5E0E045B" w:rsidR="006E04A4" w:rsidRDefault="00D01ED2" w:rsidP="000326E3">
            <w:pPr>
              <w:pStyle w:val="Motionsrubrik"/>
            </w:pPr>
            <w:r>
              <w:t xml:space="preserve">med anledning av skr. 2017/18:76 Riksrevisionens rapport om effekter av </w:t>
            </w:r>
            <w:r w:rsidR="003A5843">
              <w:t>Arbetsförmedlingens f</w:t>
            </w:r>
            <w:r>
              <w:t>örberedande och orienterande utbildning</w:t>
            </w:r>
          </w:p>
        </w:tc>
        <w:tc>
          <w:tcPr>
            <w:tcW w:w="2055" w:type="dxa"/>
          </w:tcPr>
          <w:p w14:paraId="60A07090" w14:textId="77777777" w:rsidR="006E04A4" w:rsidRDefault="00D01ED2" w:rsidP="00C84F80">
            <w:pPr>
              <w:keepNext/>
            </w:pPr>
          </w:p>
        </w:tc>
      </w:tr>
      <w:tr w:rsidR="00CE1256" w14:paraId="60A07095" w14:textId="77777777" w:rsidTr="00055526">
        <w:trPr>
          <w:cantSplit/>
        </w:trPr>
        <w:tc>
          <w:tcPr>
            <w:tcW w:w="567" w:type="dxa"/>
          </w:tcPr>
          <w:p w14:paraId="60A07092" w14:textId="77777777" w:rsidR="001D7AF0" w:rsidRDefault="00D01ED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0A07093" w14:textId="77777777" w:rsidR="006E04A4" w:rsidRDefault="00D01ED2" w:rsidP="000326E3">
            <w:r>
              <w:t>2017/18:3991 av Ali Esbati m.fl. (V)</w:t>
            </w:r>
          </w:p>
        </w:tc>
        <w:tc>
          <w:tcPr>
            <w:tcW w:w="2055" w:type="dxa"/>
          </w:tcPr>
          <w:p w14:paraId="60A07094" w14:textId="77777777" w:rsidR="006E04A4" w:rsidRDefault="00D01ED2" w:rsidP="00C84F80">
            <w:r>
              <w:t>AU</w:t>
            </w:r>
          </w:p>
        </w:tc>
      </w:tr>
      <w:tr w:rsidR="00CE1256" w14:paraId="60A07099" w14:textId="77777777" w:rsidTr="00055526">
        <w:trPr>
          <w:cantSplit/>
        </w:trPr>
        <w:tc>
          <w:tcPr>
            <w:tcW w:w="567" w:type="dxa"/>
          </w:tcPr>
          <w:p w14:paraId="60A07096" w14:textId="77777777" w:rsidR="001D7AF0" w:rsidRDefault="00D01ED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0A07097" w14:textId="77777777" w:rsidR="006E04A4" w:rsidRDefault="00D01ED2" w:rsidP="000326E3">
            <w:r>
              <w:t>2017/18:3992 av Sven-Olof Sällström (SD)</w:t>
            </w:r>
          </w:p>
        </w:tc>
        <w:tc>
          <w:tcPr>
            <w:tcW w:w="2055" w:type="dxa"/>
          </w:tcPr>
          <w:p w14:paraId="60A07098" w14:textId="77777777" w:rsidR="006E04A4" w:rsidRDefault="00D01ED2" w:rsidP="00C84F80">
            <w:r>
              <w:t>AU</w:t>
            </w:r>
          </w:p>
        </w:tc>
      </w:tr>
      <w:tr w:rsidR="00CE1256" w14:paraId="60A0709D" w14:textId="77777777" w:rsidTr="00055526">
        <w:trPr>
          <w:cantSplit/>
        </w:trPr>
        <w:tc>
          <w:tcPr>
            <w:tcW w:w="567" w:type="dxa"/>
          </w:tcPr>
          <w:p w14:paraId="60A0709A" w14:textId="77777777" w:rsidR="001D7AF0" w:rsidRDefault="00D01ED2" w:rsidP="00C84F80">
            <w:pPr>
              <w:keepNext/>
            </w:pPr>
          </w:p>
        </w:tc>
        <w:tc>
          <w:tcPr>
            <w:tcW w:w="6663" w:type="dxa"/>
          </w:tcPr>
          <w:p w14:paraId="60A0709B" w14:textId="77777777" w:rsidR="006E04A4" w:rsidRDefault="00D01ED2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60A0709C" w14:textId="77777777" w:rsidR="006E04A4" w:rsidRDefault="00D01ED2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CE1256" w14:paraId="60A070A2" w14:textId="77777777" w:rsidTr="00055526">
        <w:trPr>
          <w:cantSplit/>
        </w:trPr>
        <w:tc>
          <w:tcPr>
            <w:tcW w:w="567" w:type="dxa"/>
          </w:tcPr>
          <w:p w14:paraId="60A0709E" w14:textId="77777777" w:rsidR="001D7AF0" w:rsidRDefault="00D01ED2" w:rsidP="00C84F80"/>
        </w:tc>
        <w:tc>
          <w:tcPr>
            <w:tcW w:w="6663" w:type="dxa"/>
          </w:tcPr>
          <w:p w14:paraId="60A0709F" w14:textId="77777777" w:rsidR="006E04A4" w:rsidRDefault="00D01ED2" w:rsidP="000326E3">
            <w:pPr>
              <w:pStyle w:val="Underrubrik"/>
            </w:pPr>
            <w:r>
              <w:t xml:space="preserve"> </w:t>
            </w:r>
          </w:p>
          <w:p w14:paraId="60A070A0" w14:textId="77777777" w:rsidR="006E04A4" w:rsidRDefault="00D01ED2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60A070A1" w14:textId="77777777" w:rsidR="006E04A4" w:rsidRDefault="00D01ED2" w:rsidP="00C84F80"/>
        </w:tc>
      </w:tr>
      <w:tr w:rsidR="00CE1256" w14:paraId="60A070A6" w14:textId="77777777" w:rsidTr="00055526">
        <w:trPr>
          <w:cantSplit/>
        </w:trPr>
        <w:tc>
          <w:tcPr>
            <w:tcW w:w="567" w:type="dxa"/>
          </w:tcPr>
          <w:p w14:paraId="60A070A3" w14:textId="77777777" w:rsidR="001D7AF0" w:rsidRDefault="00D01ED2" w:rsidP="00C84F80">
            <w:pPr>
              <w:keepNext/>
            </w:pPr>
          </w:p>
        </w:tc>
        <w:tc>
          <w:tcPr>
            <w:tcW w:w="6663" w:type="dxa"/>
          </w:tcPr>
          <w:p w14:paraId="60A070A4" w14:textId="77777777" w:rsidR="006E04A4" w:rsidRDefault="00D01ED2" w:rsidP="000326E3">
            <w:pPr>
              <w:pStyle w:val="renderubrik"/>
            </w:pPr>
            <w:r>
              <w:t xml:space="preserve">Näringsutskottets </w:t>
            </w:r>
            <w:r>
              <w:t>betänkande</w:t>
            </w:r>
          </w:p>
        </w:tc>
        <w:tc>
          <w:tcPr>
            <w:tcW w:w="2055" w:type="dxa"/>
          </w:tcPr>
          <w:p w14:paraId="60A070A5" w14:textId="77777777" w:rsidR="006E04A4" w:rsidRDefault="00D01ED2" w:rsidP="00C84F80">
            <w:pPr>
              <w:keepNext/>
            </w:pPr>
          </w:p>
        </w:tc>
      </w:tr>
      <w:tr w:rsidR="00CE1256" w14:paraId="60A070AA" w14:textId="77777777" w:rsidTr="00055526">
        <w:trPr>
          <w:cantSplit/>
        </w:trPr>
        <w:tc>
          <w:tcPr>
            <w:tcW w:w="567" w:type="dxa"/>
          </w:tcPr>
          <w:p w14:paraId="60A070A7" w14:textId="77777777" w:rsidR="001D7AF0" w:rsidRDefault="00D01ED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0A070A8" w14:textId="77777777" w:rsidR="006E04A4" w:rsidRDefault="00D01ED2" w:rsidP="000326E3">
            <w:r>
              <w:t>Bet. 2017/18:NU10 Mineralpolitik</w:t>
            </w:r>
          </w:p>
        </w:tc>
        <w:tc>
          <w:tcPr>
            <w:tcW w:w="2055" w:type="dxa"/>
          </w:tcPr>
          <w:p w14:paraId="60A070A9" w14:textId="77777777" w:rsidR="006E04A4" w:rsidRDefault="00D01ED2" w:rsidP="00C84F80">
            <w:r>
              <w:t>12 res. (M, SD, C, V, L, KD)</w:t>
            </w:r>
          </w:p>
        </w:tc>
      </w:tr>
      <w:tr w:rsidR="00CE1256" w14:paraId="60A070AE" w14:textId="77777777" w:rsidTr="00055526">
        <w:trPr>
          <w:cantSplit/>
        </w:trPr>
        <w:tc>
          <w:tcPr>
            <w:tcW w:w="567" w:type="dxa"/>
          </w:tcPr>
          <w:p w14:paraId="60A070AB" w14:textId="77777777" w:rsidR="001D7AF0" w:rsidRDefault="00D01ED2" w:rsidP="00C84F80">
            <w:pPr>
              <w:keepNext/>
            </w:pPr>
          </w:p>
        </w:tc>
        <w:tc>
          <w:tcPr>
            <w:tcW w:w="6663" w:type="dxa"/>
          </w:tcPr>
          <w:p w14:paraId="60A070AC" w14:textId="77777777" w:rsidR="006E04A4" w:rsidRDefault="00D01ED2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60A070AD" w14:textId="77777777" w:rsidR="006E04A4" w:rsidRDefault="00D01ED2" w:rsidP="00C84F80">
            <w:pPr>
              <w:keepNext/>
            </w:pPr>
          </w:p>
        </w:tc>
      </w:tr>
      <w:tr w:rsidR="00CE1256" w14:paraId="60A070B2" w14:textId="77777777" w:rsidTr="00055526">
        <w:trPr>
          <w:cantSplit/>
        </w:trPr>
        <w:tc>
          <w:tcPr>
            <w:tcW w:w="567" w:type="dxa"/>
          </w:tcPr>
          <w:p w14:paraId="60A070AF" w14:textId="77777777" w:rsidR="001D7AF0" w:rsidRDefault="00D01ED2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0A070B0" w14:textId="77777777" w:rsidR="006E04A4" w:rsidRDefault="00D01ED2" w:rsidP="000326E3">
            <w:r>
              <w:t>Bet. 2017/18:CU11 Kompletterande bestämmelser till EU:s förordning om personlig skyddsutrustning</w:t>
            </w:r>
          </w:p>
        </w:tc>
        <w:tc>
          <w:tcPr>
            <w:tcW w:w="2055" w:type="dxa"/>
          </w:tcPr>
          <w:p w14:paraId="60A070B1" w14:textId="77777777" w:rsidR="006E04A4" w:rsidRDefault="00D01ED2" w:rsidP="00C84F80"/>
        </w:tc>
      </w:tr>
      <w:tr w:rsidR="00CE1256" w14:paraId="60A070B6" w14:textId="77777777" w:rsidTr="00055526">
        <w:trPr>
          <w:cantSplit/>
        </w:trPr>
        <w:tc>
          <w:tcPr>
            <w:tcW w:w="567" w:type="dxa"/>
          </w:tcPr>
          <w:p w14:paraId="60A070B3" w14:textId="77777777" w:rsidR="001D7AF0" w:rsidRDefault="00D01ED2" w:rsidP="00C84F80">
            <w:pPr>
              <w:keepNext/>
            </w:pPr>
          </w:p>
        </w:tc>
        <w:tc>
          <w:tcPr>
            <w:tcW w:w="6663" w:type="dxa"/>
          </w:tcPr>
          <w:p w14:paraId="60A070B4" w14:textId="77777777" w:rsidR="006E04A4" w:rsidRDefault="00D01ED2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60A070B5" w14:textId="77777777" w:rsidR="006E04A4" w:rsidRDefault="00D01ED2" w:rsidP="00C84F80">
            <w:pPr>
              <w:keepNext/>
            </w:pPr>
          </w:p>
        </w:tc>
      </w:tr>
      <w:tr w:rsidR="00CE1256" w14:paraId="60A070BA" w14:textId="77777777" w:rsidTr="00055526">
        <w:trPr>
          <w:cantSplit/>
        </w:trPr>
        <w:tc>
          <w:tcPr>
            <w:tcW w:w="567" w:type="dxa"/>
          </w:tcPr>
          <w:p w14:paraId="60A070B7" w14:textId="77777777" w:rsidR="001D7AF0" w:rsidRDefault="00D01ED2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0A070B8" w14:textId="77777777" w:rsidR="006E04A4" w:rsidRDefault="00D01ED2" w:rsidP="000326E3">
            <w:r>
              <w:t xml:space="preserve">Bet. </w:t>
            </w:r>
            <w:r>
              <w:t>2017/18:UbU13 Förskolan</w:t>
            </w:r>
          </w:p>
        </w:tc>
        <w:tc>
          <w:tcPr>
            <w:tcW w:w="2055" w:type="dxa"/>
          </w:tcPr>
          <w:p w14:paraId="60A070B9" w14:textId="77777777" w:rsidR="006E04A4" w:rsidRDefault="00D01ED2" w:rsidP="00C84F80">
            <w:r>
              <w:t>27 res. (M, SD, C, V, L, KD)</w:t>
            </w:r>
          </w:p>
        </w:tc>
      </w:tr>
      <w:tr w:rsidR="00CE1256" w14:paraId="60A070BE" w14:textId="77777777" w:rsidTr="00055526">
        <w:trPr>
          <w:cantSplit/>
        </w:trPr>
        <w:tc>
          <w:tcPr>
            <w:tcW w:w="567" w:type="dxa"/>
          </w:tcPr>
          <w:p w14:paraId="60A070BB" w14:textId="77777777" w:rsidR="001D7AF0" w:rsidRDefault="00D01ED2" w:rsidP="00C84F80">
            <w:pPr>
              <w:keepNext/>
            </w:pPr>
          </w:p>
        </w:tc>
        <w:tc>
          <w:tcPr>
            <w:tcW w:w="6663" w:type="dxa"/>
          </w:tcPr>
          <w:p w14:paraId="60A070BC" w14:textId="77777777" w:rsidR="006E04A4" w:rsidRDefault="00D01ED2" w:rsidP="000326E3">
            <w:pPr>
              <w:pStyle w:val="renderubrik"/>
            </w:pPr>
            <w:r>
              <w:t>Arbetsmarknadsutskottets utlåtande</w:t>
            </w:r>
          </w:p>
        </w:tc>
        <w:tc>
          <w:tcPr>
            <w:tcW w:w="2055" w:type="dxa"/>
          </w:tcPr>
          <w:p w14:paraId="60A070BD" w14:textId="77777777" w:rsidR="006E04A4" w:rsidRDefault="00D01ED2" w:rsidP="00C84F80">
            <w:pPr>
              <w:keepNext/>
            </w:pPr>
          </w:p>
        </w:tc>
      </w:tr>
      <w:tr w:rsidR="00CE1256" w14:paraId="60A070C2" w14:textId="77777777" w:rsidTr="00055526">
        <w:trPr>
          <w:cantSplit/>
        </w:trPr>
        <w:tc>
          <w:tcPr>
            <w:tcW w:w="567" w:type="dxa"/>
          </w:tcPr>
          <w:p w14:paraId="60A070BF" w14:textId="77777777" w:rsidR="001D7AF0" w:rsidRDefault="00D01ED2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0A070C0" w14:textId="77777777" w:rsidR="006E04A4" w:rsidRDefault="00D01ED2" w:rsidP="000326E3">
            <w:r>
              <w:t>Utl. 2017/18:AU11 Subsidiaritetsprövning av kommissionens direktivförslag om tydliga och förutsägbara arbetsvillkor i Europeiska unionen</w:t>
            </w:r>
          </w:p>
        </w:tc>
        <w:tc>
          <w:tcPr>
            <w:tcW w:w="2055" w:type="dxa"/>
          </w:tcPr>
          <w:p w14:paraId="60A070C1" w14:textId="77777777" w:rsidR="006E04A4" w:rsidRDefault="00D01ED2" w:rsidP="00C84F80"/>
        </w:tc>
      </w:tr>
      <w:tr w:rsidR="00CE1256" w14:paraId="60A070C6" w14:textId="77777777" w:rsidTr="00055526">
        <w:trPr>
          <w:cantSplit/>
        </w:trPr>
        <w:tc>
          <w:tcPr>
            <w:tcW w:w="567" w:type="dxa"/>
          </w:tcPr>
          <w:p w14:paraId="60A070C3" w14:textId="77777777" w:rsidR="001D7AF0" w:rsidRDefault="00D01ED2" w:rsidP="00C84F80">
            <w:pPr>
              <w:keepNext/>
            </w:pPr>
          </w:p>
        </w:tc>
        <w:tc>
          <w:tcPr>
            <w:tcW w:w="6663" w:type="dxa"/>
          </w:tcPr>
          <w:p w14:paraId="60A070C4" w14:textId="77777777" w:rsidR="006E04A4" w:rsidRDefault="00D01ED2" w:rsidP="000326E3">
            <w:pPr>
              <w:pStyle w:val="renderubrik"/>
            </w:pPr>
            <w:r>
              <w:t xml:space="preserve">Finansutskottets </w:t>
            </w:r>
            <w:r>
              <w:t>betänkande</w:t>
            </w:r>
          </w:p>
        </w:tc>
        <w:tc>
          <w:tcPr>
            <w:tcW w:w="2055" w:type="dxa"/>
          </w:tcPr>
          <w:p w14:paraId="60A070C5" w14:textId="77777777" w:rsidR="006E04A4" w:rsidRDefault="00D01ED2" w:rsidP="00C84F80">
            <w:pPr>
              <w:keepNext/>
            </w:pPr>
          </w:p>
        </w:tc>
      </w:tr>
      <w:tr w:rsidR="00CE1256" w:rsidRPr="003A5843" w14:paraId="60A070CA" w14:textId="77777777" w:rsidTr="00055526">
        <w:trPr>
          <w:cantSplit/>
        </w:trPr>
        <w:tc>
          <w:tcPr>
            <w:tcW w:w="567" w:type="dxa"/>
          </w:tcPr>
          <w:p w14:paraId="60A070C7" w14:textId="77777777" w:rsidR="001D7AF0" w:rsidRDefault="00D01ED2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0A070C8" w14:textId="77777777" w:rsidR="006E04A4" w:rsidRDefault="00D01ED2" w:rsidP="000326E3">
            <w:r>
              <w:t>Bet. 2017/18:FiU34 Offentlig upphandling</w:t>
            </w:r>
          </w:p>
        </w:tc>
        <w:tc>
          <w:tcPr>
            <w:tcW w:w="2055" w:type="dxa"/>
          </w:tcPr>
          <w:p w14:paraId="60A070C9" w14:textId="77777777" w:rsidR="006E04A4" w:rsidRPr="003A5843" w:rsidRDefault="00D01ED2" w:rsidP="00C84F80">
            <w:pPr>
              <w:rPr>
                <w:lang w:val="en-US"/>
              </w:rPr>
            </w:pPr>
            <w:r w:rsidRPr="003A5843">
              <w:rPr>
                <w:lang w:val="en-US"/>
              </w:rPr>
              <w:t>9 res. (S, M, SD, MP, C, V, L, KD)</w:t>
            </w:r>
          </w:p>
        </w:tc>
      </w:tr>
      <w:tr w:rsidR="00CE1256" w14:paraId="60A070CE" w14:textId="77777777" w:rsidTr="00055526">
        <w:trPr>
          <w:cantSplit/>
        </w:trPr>
        <w:tc>
          <w:tcPr>
            <w:tcW w:w="567" w:type="dxa"/>
          </w:tcPr>
          <w:p w14:paraId="60A070CB" w14:textId="77777777" w:rsidR="001D7AF0" w:rsidRPr="003A5843" w:rsidRDefault="00D01ED2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60A070CC" w14:textId="77777777" w:rsidR="006E04A4" w:rsidRDefault="00D01ED2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60A070CD" w14:textId="77777777" w:rsidR="006E04A4" w:rsidRDefault="00D01ED2" w:rsidP="00C84F80">
            <w:pPr>
              <w:keepNext/>
            </w:pPr>
          </w:p>
        </w:tc>
      </w:tr>
      <w:tr w:rsidR="00CE1256" w14:paraId="60A070D2" w14:textId="77777777" w:rsidTr="00055526">
        <w:trPr>
          <w:cantSplit/>
        </w:trPr>
        <w:tc>
          <w:tcPr>
            <w:tcW w:w="567" w:type="dxa"/>
          </w:tcPr>
          <w:p w14:paraId="60A070CF" w14:textId="77777777" w:rsidR="001D7AF0" w:rsidRDefault="00D01ED2" w:rsidP="00C84F80">
            <w:pPr>
              <w:keepNext/>
            </w:pPr>
          </w:p>
        </w:tc>
        <w:tc>
          <w:tcPr>
            <w:tcW w:w="6663" w:type="dxa"/>
          </w:tcPr>
          <w:p w14:paraId="60A070D0" w14:textId="77777777" w:rsidR="006E04A4" w:rsidRDefault="00D01ED2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60A070D1" w14:textId="77777777" w:rsidR="006E04A4" w:rsidRDefault="00D01ED2" w:rsidP="00C84F80">
            <w:pPr>
              <w:keepNext/>
            </w:pPr>
          </w:p>
        </w:tc>
      </w:tr>
      <w:tr w:rsidR="00CE1256" w:rsidRPr="003A5843" w14:paraId="60A070D6" w14:textId="77777777" w:rsidTr="00055526">
        <w:trPr>
          <w:cantSplit/>
        </w:trPr>
        <w:tc>
          <w:tcPr>
            <w:tcW w:w="567" w:type="dxa"/>
          </w:tcPr>
          <w:p w14:paraId="60A070D3" w14:textId="77777777" w:rsidR="001D7AF0" w:rsidRDefault="00D01ED2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0A070D4" w14:textId="77777777" w:rsidR="006E04A4" w:rsidRDefault="00D01ED2" w:rsidP="000326E3">
            <w:r>
              <w:t>Bet. 2017/18:FiU26 Kommunala frågor</w:t>
            </w:r>
          </w:p>
        </w:tc>
        <w:tc>
          <w:tcPr>
            <w:tcW w:w="2055" w:type="dxa"/>
          </w:tcPr>
          <w:p w14:paraId="60A070D5" w14:textId="77777777" w:rsidR="006E04A4" w:rsidRPr="003A5843" w:rsidRDefault="00D01ED2" w:rsidP="00C84F80">
            <w:pPr>
              <w:rPr>
                <w:lang w:val="en-US"/>
              </w:rPr>
            </w:pPr>
            <w:r w:rsidRPr="003A5843">
              <w:rPr>
                <w:lang w:val="en-US"/>
              </w:rPr>
              <w:t>5 res. (S, SD, MP, V, KD)</w:t>
            </w:r>
          </w:p>
        </w:tc>
      </w:tr>
      <w:tr w:rsidR="00CE1256" w14:paraId="60A070DA" w14:textId="77777777" w:rsidTr="00055526">
        <w:trPr>
          <w:cantSplit/>
        </w:trPr>
        <w:tc>
          <w:tcPr>
            <w:tcW w:w="567" w:type="dxa"/>
          </w:tcPr>
          <w:p w14:paraId="60A070D7" w14:textId="77777777" w:rsidR="001D7AF0" w:rsidRDefault="00D01ED2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0A070D8" w14:textId="77777777" w:rsidR="006E04A4" w:rsidRDefault="00D01ED2" w:rsidP="000326E3">
            <w:r>
              <w:t xml:space="preserve">Bet. 2017/18:FiU33 </w:t>
            </w:r>
            <w:r>
              <w:t>Riksrevisionens rapport om tillgängligheten till Statistiska centralbyråns registerdata</w:t>
            </w:r>
          </w:p>
        </w:tc>
        <w:tc>
          <w:tcPr>
            <w:tcW w:w="2055" w:type="dxa"/>
          </w:tcPr>
          <w:p w14:paraId="60A070D9" w14:textId="77777777" w:rsidR="006E04A4" w:rsidRDefault="00D01ED2" w:rsidP="00C84F80"/>
        </w:tc>
      </w:tr>
      <w:tr w:rsidR="00CE1256" w14:paraId="60A070DE" w14:textId="77777777" w:rsidTr="00055526">
        <w:trPr>
          <w:cantSplit/>
        </w:trPr>
        <w:tc>
          <w:tcPr>
            <w:tcW w:w="567" w:type="dxa"/>
          </w:tcPr>
          <w:p w14:paraId="60A070DB" w14:textId="77777777" w:rsidR="001D7AF0" w:rsidRDefault="00D01ED2" w:rsidP="00C84F80">
            <w:pPr>
              <w:keepNext/>
            </w:pPr>
          </w:p>
        </w:tc>
        <w:tc>
          <w:tcPr>
            <w:tcW w:w="6663" w:type="dxa"/>
          </w:tcPr>
          <w:p w14:paraId="60A070DC" w14:textId="77777777" w:rsidR="006E04A4" w:rsidRDefault="00D01ED2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60A070DD" w14:textId="77777777" w:rsidR="006E04A4" w:rsidRDefault="00D01ED2" w:rsidP="00C84F80">
            <w:pPr>
              <w:keepNext/>
            </w:pPr>
          </w:p>
        </w:tc>
      </w:tr>
      <w:tr w:rsidR="00CE1256" w14:paraId="60A070E2" w14:textId="77777777" w:rsidTr="00055526">
        <w:trPr>
          <w:cantSplit/>
        </w:trPr>
        <w:tc>
          <w:tcPr>
            <w:tcW w:w="567" w:type="dxa"/>
          </w:tcPr>
          <w:p w14:paraId="60A070DF" w14:textId="77777777" w:rsidR="001D7AF0" w:rsidRDefault="00D01ED2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0A070E0" w14:textId="77777777" w:rsidR="006E04A4" w:rsidRDefault="00D01ED2" w:rsidP="000326E3">
            <w:r>
              <w:t>Bet. 2017/18:CU10 Konsumenträtt</w:t>
            </w:r>
          </w:p>
        </w:tc>
        <w:tc>
          <w:tcPr>
            <w:tcW w:w="2055" w:type="dxa"/>
          </w:tcPr>
          <w:p w14:paraId="60A070E1" w14:textId="77777777" w:rsidR="006E04A4" w:rsidRDefault="00D01ED2" w:rsidP="00C84F80">
            <w:r>
              <w:t>5 res. (SD, C, V)</w:t>
            </w:r>
          </w:p>
        </w:tc>
      </w:tr>
    </w:tbl>
    <w:p w14:paraId="04F6C761" w14:textId="77777777" w:rsidR="00D01ED2" w:rsidRDefault="00D01ED2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E1256" w14:paraId="60A070E6" w14:textId="77777777" w:rsidTr="00055526">
        <w:trPr>
          <w:cantSplit/>
        </w:trPr>
        <w:tc>
          <w:tcPr>
            <w:tcW w:w="567" w:type="dxa"/>
          </w:tcPr>
          <w:p w14:paraId="60A070E3" w14:textId="1CE7D583" w:rsidR="001D7AF0" w:rsidRDefault="00D01ED2" w:rsidP="00C84F80">
            <w:pPr>
              <w:keepNext/>
            </w:pPr>
          </w:p>
        </w:tc>
        <w:tc>
          <w:tcPr>
            <w:tcW w:w="6663" w:type="dxa"/>
          </w:tcPr>
          <w:p w14:paraId="60A070E4" w14:textId="77777777" w:rsidR="006E04A4" w:rsidRDefault="00D01ED2" w:rsidP="000326E3">
            <w:pPr>
              <w:pStyle w:val="renderubrik"/>
            </w:pPr>
            <w:r>
              <w:t>Kulturutskottets betänkanden</w:t>
            </w:r>
          </w:p>
        </w:tc>
        <w:tc>
          <w:tcPr>
            <w:tcW w:w="2055" w:type="dxa"/>
          </w:tcPr>
          <w:p w14:paraId="60A070E5" w14:textId="77777777" w:rsidR="006E04A4" w:rsidRDefault="00D01ED2" w:rsidP="00C84F80">
            <w:pPr>
              <w:keepNext/>
            </w:pPr>
          </w:p>
        </w:tc>
      </w:tr>
      <w:tr w:rsidR="00CE1256" w14:paraId="60A070EA" w14:textId="77777777" w:rsidTr="00055526">
        <w:trPr>
          <w:cantSplit/>
        </w:trPr>
        <w:tc>
          <w:tcPr>
            <w:tcW w:w="567" w:type="dxa"/>
          </w:tcPr>
          <w:p w14:paraId="60A070E7" w14:textId="77777777" w:rsidR="001D7AF0" w:rsidRDefault="00D01ED2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0A070E8" w14:textId="77777777" w:rsidR="006E04A4" w:rsidRDefault="00D01ED2" w:rsidP="000326E3">
            <w:r>
              <w:t xml:space="preserve">Bet. 2017/18:KrU2 Idrott, friluftsliv och </w:t>
            </w:r>
            <w:r>
              <w:t>folkbildning</w:t>
            </w:r>
          </w:p>
        </w:tc>
        <w:tc>
          <w:tcPr>
            <w:tcW w:w="2055" w:type="dxa"/>
          </w:tcPr>
          <w:p w14:paraId="60A070E9" w14:textId="77777777" w:rsidR="006E04A4" w:rsidRDefault="00D01ED2" w:rsidP="00C84F80">
            <w:r>
              <w:t>16 res. (M, SD, C, L, KD)</w:t>
            </w:r>
          </w:p>
        </w:tc>
      </w:tr>
      <w:tr w:rsidR="00CE1256" w14:paraId="60A070EE" w14:textId="77777777" w:rsidTr="00055526">
        <w:trPr>
          <w:cantSplit/>
        </w:trPr>
        <w:tc>
          <w:tcPr>
            <w:tcW w:w="567" w:type="dxa"/>
          </w:tcPr>
          <w:p w14:paraId="60A070EB" w14:textId="77777777" w:rsidR="001D7AF0" w:rsidRDefault="00D01ED2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60A070EC" w14:textId="77777777" w:rsidR="006E04A4" w:rsidRDefault="00D01ED2" w:rsidP="000326E3">
            <w:r>
              <w:t>Bet. 2017/18:KrU5 Kultur för alla</w:t>
            </w:r>
          </w:p>
        </w:tc>
        <w:tc>
          <w:tcPr>
            <w:tcW w:w="2055" w:type="dxa"/>
          </w:tcPr>
          <w:p w14:paraId="60A070ED" w14:textId="77777777" w:rsidR="006E04A4" w:rsidRDefault="00D01ED2" w:rsidP="00C84F80">
            <w:r>
              <w:t>21 res. (M, SD, C, V, L, KD)</w:t>
            </w:r>
          </w:p>
        </w:tc>
      </w:tr>
      <w:tr w:rsidR="00CE1256" w14:paraId="60A070F2" w14:textId="77777777" w:rsidTr="00055526">
        <w:trPr>
          <w:cantSplit/>
        </w:trPr>
        <w:tc>
          <w:tcPr>
            <w:tcW w:w="567" w:type="dxa"/>
          </w:tcPr>
          <w:p w14:paraId="60A070EF" w14:textId="77777777" w:rsidR="001D7AF0" w:rsidRDefault="00D01ED2" w:rsidP="00C84F80">
            <w:pPr>
              <w:keepNext/>
            </w:pPr>
          </w:p>
        </w:tc>
        <w:tc>
          <w:tcPr>
            <w:tcW w:w="6663" w:type="dxa"/>
          </w:tcPr>
          <w:p w14:paraId="60A070F0" w14:textId="77777777" w:rsidR="006E04A4" w:rsidRDefault="00D01ED2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60A070F1" w14:textId="77777777" w:rsidR="006E04A4" w:rsidRDefault="00D01ED2" w:rsidP="00C84F80">
            <w:pPr>
              <w:keepNext/>
            </w:pPr>
          </w:p>
        </w:tc>
      </w:tr>
      <w:tr w:rsidR="00CE1256" w14:paraId="60A070F6" w14:textId="77777777" w:rsidTr="00055526">
        <w:trPr>
          <w:cantSplit/>
        </w:trPr>
        <w:tc>
          <w:tcPr>
            <w:tcW w:w="567" w:type="dxa"/>
          </w:tcPr>
          <w:p w14:paraId="60A070F3" w14:textId="77777777" w:rsidR="001D7AF0" w:rsidRDefault="00D01ED2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60A070F4" w14:textId="77777777" w:rsidR="006E04A4" w:rsidRDefault="00D01ED2" w:rsidP="000326E3">
            <w:r>
              <w:t>Bet. 2017/18:MJU11 Vattenvård</w:t>
            </w:r>
          </w:p>
        </w:tc>
        <w:tc>
          <w:tcPr>
            <w:tcW w:w="2055" w:type="dxa"/>
          </w:tcPr>
          <w:p w14:paraId="60A070F5" w14:textId="77777777" w:rsidR="006E04A4" w:rsidRDefault="00D01ED2" w:rsidP="00C84F80">
            <w:r>
              <w:t>12 res. (M, SD, C, V, L, KD)</w:t>
            </w:r>
          </w:p>
        </w:tc>
      </w:tr>
      <w:tr w:rsidR="00CE1256" w14:paraId="60A070FA" w14:textId="77777777" w:rsidTr="00055526">
        <w:trPr>
          <w:cantSplit/>
        </w:trPr>
        <w:tc>
          <w:tcPr>
            <w:tcW w:w="567" w:type="dxa"/>
          </w:tcPr>
          <w:p w14:paraId="60A070F7" w14:textId="77777777" w:rsidR="001D7AF0" w:rsidRDefault="00D01ED2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60A070F8" w14:textId="77777777" w:rsidR="006E04A4" w:rsidRDefault="00D01ED2" w:rsidP="000326E3">
            <w:r>
              <w:t>Bet. 2017/18:MJU12 Kemikaliepolitik</w:t>
            </w:r>
          </w:p>
        </w:tc>
        <w:tc>
          <w:tcPr>
            <w:tcW w:w="2055" w:type="dxa"/>
          </w:tcPr>
          <w:p w14:paraId="60A070F9" w14:textId="77777777" w:rsidR="006E04A4" w:rsidRDefault="00D01ED2" w:rsidP="00C84F80">
            <w:r>
              <w:t>15 res. (SD, C, V, KD)</w:t>
            </w:r>
          </w:p>
        </w:tc>
      </w:tr>
      <w:tr w:rsidR="00CE1256" w14:paraId="60A070FE" w14:textId="77777777" w:rsidTr="00055526">
        <w:trPr>
          <w:cantSplit/>
        </w:trPr>
        <w:tc>
          <w:tcPr>
            <w:tcW w:w="567" w:type="dxa"/>
          </w:tcPr>
          <w:p w14:paraId="60A070FB" w14:textId="77777777" w:rsidR="001D7AF0" w:rsidRDefault="00D01ED2" w:rsidP="00C84F80">
            <w:pPr>
              <w:keepNext/>
            </w:pPr>
          </w:p>
        </w:tc>
        <w:tc>
          <w:tcPr>
            <w:tcW w:w="6663" w:type="dxa"/>
          </w:tcPr>
          <w:p w14:paraId="60A070FC" w14:textId="77777777" w:rsidR="006E04A4" w:rsidRDefault="00D01ED2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60A070FD" w14:textId="77777777" w:rsidR="006E04A4" w:rsidRDefault="00D01ED2" w:rsidP="00C84F80">
            <w:pPr>
              <w:keepNext/>
            </w:pPr>
          </w:p>
        </w:tc>
      </w:tr>
      <w:tr w:rsidR="00CE1256" w14:paraId="60A07102" w14:textId="77777777" w:rsidTr="00055526">
        <w:trPr>
          <w:cantSplit/>
        </w:trPr>
        <w:tc>
          <w:tcPr>
            <w:tcW w:w="567" w:type="dxa"/>
          </w:tcPr>
          <w:p w14:paraId="60A070FF" w14:textId="77777777" w:rsidR="001D7AF0" w:rsidRDefault="00D01ED2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60A07100" w14:textId="77777777" w:rsidR="006E04A4" w:rsidRDefault="00D01ED2" w:rsidP="000326E3">
            <w:r>
              <w:t>Frågor besvaras av:</w:t>
            </w:r>
            <w:r>
              <w:br/>
              <w:t>Finansminister Magdalena Andersson (S)</w:t>
            </w:r>
            <w:r>
              <w:br/>
              <w:t>Utrikesminister Margot Wallström (S)</w:t>
            </w:r>
            <w:r>
              <w:br/>
              <w:t>Statsrådet Anna Ekström (S)</w:t>
            </w:r>
            <w:r>
              <w:br/>
              <w:t>Statsrådet Heléne Fritzon (S)</w:t>
            </w:r>
          </w:p>
        </w:tc>
        <w:tc>
          <w:tcPr>
            <w:tcW w:w="2055" w:type="dxa"/>
          </w:tcPr>
          <w:p w14:paraId="60A07101" w14:textId="77777777" w:rsidR="006E04A4" w:rsidRDefault="00D01ED2" w:rsidP="00C84F80"/>
        </w:tc>
      </w:tr>
      <w:tr w:rsidR="00CE1256" w14:paraId="60A07106" w14:textId="77777777" w:rsidTr="00055526">
        <w:trPr>
          <w:cantSplit/>
        </w:trPr>
        <w:tc>
          <w:tcPr>
            <w:tcW w:w="567" w:type="dxa"/>
          </w:tcPr>
          <w:p w14:paraId="60A07103" w14:textId="77777777" w:rsidR="001D7AF0" w:rsidRDefault="00D01ED2" w:rsidP="00C84F80">
            <w:pPr>
              <w:pStyle w:val="FlistaNrRubriknr"/>
            </w:pPr>
            <w:r>
              <w:t>23</w:t>
            </w:r>
          </w:p>
        </w:tc>
        <w:tc>
          <w:tcPr>
            <w:tcW w:w="6663" w:type="dxa"/>
          </w:tcPr>
          <w:p w14:paraId="60A07104" w14:textId="77777777" w:rsidR="006E04A4" w:rsidRDefault="00D01ED2" w:rsidP="000326E3">
            <w:pPr>
              <w:pStyle w:val="HuvudrubrikEnsam"/>
            </w:pPr>
            <w:r>
              <w:t>Återrapportering från Europeiska rådets möte</w:t>
            </w:r>
          </w:p>
        </w:tc>
        <w:tc>
          <w:tcPr>
            <w:tcW w:w="2055" w:type="dxa"/>
          </w:tcPr>
          <w:p w14:paraId="60A07105" w14:textId="77777777" w:rsidR="006E04A4" w:rsidRDefault="00D01ED2" w:rsidP="00C84F80"/>
        </w:tc>
      </w:tr>
    </w:tbl>
    <w:p w14:paraId="60A07107" w14:textId="77777777" w:rsidR="00517888" w:rsidRPr="00F221DA" w:rsidRDefault="00D01ED2" w:rsidP="00137840">
      <w:pPr>
        <w:pStyle w:val="Blankrad"/>
      </w:pPr>
      <w:r>
        <w:t xml:space="preserve">     </w:t>
      </w:r>
    </w:p>
    <w:p w14:paraId="60A07108" w14:textId="77777777" w:rsidR="00121B42" w:rsidRDefault="00D01ED2" w:rsidP="00121B42">
      <w:pPr>
        <w:pStyle w:val="Blankrad"/>
      </w:pPr>
      <w:r>
        <w:t xml:space="preserve">     </w:t>
      </w:r>
    </w:p>
    <w:p w14:paraId="60A07109" w14:textId="77777777" w:rsidR="006E04A4" w:rsidRPr="00F221DA" w:rsidRDefault="00D01ED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CE1256" w14:paraId="60A0710C" w14:textId="77777777" w:rsidTr="00D774A8">
        <w:tc>
          <w:tcPr>
            <w:tcW w:w="567" w:type="dxa"/>
          </w:tcPr>
          <w:p w14:paraId="60A0710A" w14:textId="77777777" w:rsidR="00D774A8" w:rsidRDefault="00D01ED2">
            <w:pPr>
              <w:pStyle w:val="IngenText"/>
            </w:pPr>
          </w:p>
        </w:tc>
        <w:tc>
          <w:tcPr>
            <w:tcW w:w="8718" w:type="dxa"/>
          </w:tcPr>
          <w:p w14:paraId="60A0710B" w14:textId="77777777" w:rsidR="00D774A8" w:rsidRDefault="00D01ED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0A0710D" w14:textId="77777777" w:rsidR="006E04A4" w:rsidRPr="00852BA1" w:rsidRDefault="00D01ED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0711F" w14:textId="77777777" w:rsidR="00000000" w:rsidRDefault="00D01ED2">
      <w:pPr>
        <w:spacing w:line="240" w:lineRule="auto"/>
      </w:pPr>
      <w:r>
        <w:separator/>
      </w:r>
    </w:p>
  </w:endnote>
  <w:endnote w:type="continuationSeparator" w:id="0">
    <w:p w14:paraId="60A07121" w14:textId="77777777" w:rsidR="00000000" w:rsidRDefault="00D01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07113" w14:textId="77777777" w:rsidR="00BE217A" w:rsidRDefault="00D01ED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07114" w14:textId="396FF8C2" w:rsidR="00D73249" w:rsidRDefault="00D01ED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60A07115" w14:textId="77777777" w:rsidR="00D73249" w:rsidRDefault="00D01ED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07119" w14:textId="69D4755C" w:rsidR="00D73249" w:rsidRDefault="00D01ED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60A0711A" w14:textId="77777777" w:rsidR="00D73249" w:rsidRDefault="00D01E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0711B" w14:textId="77777777" w:rsidR="00000000" w:rsidRDefault="00D01ED2">
      <w:pPr>
        <w:spacing w:line="240" w:lineRule="auto"/>
      </w:pPr>
      <w:r>
        <w:separator/>
      </w:r>
    </w:p>
  </w:footnote>
  <w:footnote w:type="continuationSeparator" w:id="0">
    <w:p w14:paraId="60A0711D" w14:textId="77777777" w:rsidR="00000000" w:rsidRDefault="00D01E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0710E" w14:textId="77777777" w:rsidR="00BE217A" w:rsidRDefault="00D01ED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0710F" w14:textId="7FA86A42" w:rsidR="00D73249" w:rsidRDefault="00D01ED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 mars 2018</w:t>
    </w:r>
    <w:r>
      <w:fldChar w:fldCharType="end"/>
    </w:r>
  </w:p>
  <w:p w14:paraId="60A07110" w14:textId="77777777" w:rsidR="00D73249" w:rsidRDefault="00D01ED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0A07111" w14:textId="77777777" w:rsidR="00D73249" w:rsidRDefault="00D01ED2"/>
  <w:p w14:paraId="60A07112" w14:textId="77777777" w:rsidR="00D73249" w:rsidRDefault="00D01E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07116" w14:textId="77777777" w:rsidR="00D73249" w:rsidRDefault="00D01ED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0A0711B" wp14:editId="60A0711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A07117" w14:textId="77777777" w:rsidR="00D73249" w:rsidRDefault="00D01ED2" w:rsidP="00BE217A">
    <w:pPr>
      <w:pStyle w:val="Dokumentrubrik"/>
      <w:spacing w:after="360"/>
    </w:pPr>
    <w:r>
      <w:t>Föredragningslista</w:t>
    </w:r>
  </w:p>
  <w:p w14:paraId="60A07118" w14:textId="77777777" w:rsidR="00D73249" w:rsidRDefault="00D01E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264E3E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7CC3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3AB9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C4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67B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A6B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72C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CE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464E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E1256"/>
    <w:rsid w:val="000A26A4"/>
    <w:rsid w:val="003A5843"/>
    <w:rsid w:val="006A1F87"/>
    <w:rsid w:val="00CE1256"/>
    <w:rsid w:val="00D0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7041"/>
  <w15:docId w15:val="{373BF2E8-7962-4C3C-81A9-9494ECF0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2018-03-01</SAFIR_Sammantradesdatum_Doc>
    <SAFIR_SammantradeID xmlns="C07A1A6C-0B19-41D9-BDF8-F523BA3921EB">4e354fa8-ab52-4d90-bf12-2a3580e68916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07C101EE-0129-42C1-B9D8-060A78308A53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3D612726-23BE-4711-AB63-257031C10C19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268</TotalTime>
  <Pages>3</Pages>
  <Words>372</Words>
  <Characters>2452</Characters>
  <Application>Microsoft Office Word</Application>
  <DocSecurity>0</DocSecurity>
  <Lines>204</Lines>
  <Paragraphs>112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51</cp:revision>
  <cp:lastPrinted>2018-02-28T15:49:00Z</cp:lastPrinted>
  <dcterms:created xsi:type="dcterms:W3CDTF">2013-03-22T09:28:00Z</dcterms:created>
  <dcterms:modified xsi:type="dcterms:W3CDTF">2018-02-28T15:51:00Z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 mars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