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3097C" w:rsidTr="0043097C">
        <w:tc>
          <w:tcPr>
            <w:tcW w:w="9141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bookmarkStart w:id="0" w:name="_GoBack"/>
            <w:bookmarkEnd w:id="0"/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43097C" w:rsidRDefault="0043097C" w:rsidP="0043097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3097C" w:rsidTr="0043097C">
        <w:trPr>
          <w:cantSplit/>
          <w:trHeight w:val="742"/>
        </w:trPr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43097C" w:rsidRDefault="0043097C" w:rsidP="00D82DA5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</w:t>
            </w:r>
            <w:r w:rsidR="00D82DA5">
              <w:rPr>
                <w:b/>
                <w:lang w:val="en-GB" w:eastAsia="en-US"/>
              </w:rPr>
              <w:t>45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3097C" w:rsidRDefault="0043097C" w:rsidP="001A0E8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</w:t>
            </w:r>
            <w:r w:rsidR="001A0E8D">
              <w:rPr>
                <w:lang w:val="en-GB" w:eastAsia="en-US"/>
              </w:rPr>
              <w:t>9-19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43097C" w:rsidRPr="00E864EE" w:rsidRDefault="0043097C" w:rsidP="00D82DA5">
            <w:pPr>
              <w:spacing w:line="256" w:lineRule="auto"/>
              <w:rPr>
                <w:lang w:eastAsia="en-US"/>
              </w:rPr>
            </w:pPr>
            <w:r w:rsidRPr="00E864EE">
              <w:rPr>
                <w:lang w:eastAsia="en-US"/>
              </w:rPr>
              <w:t>1</w:t>
            </w:r>
            <w:r w:rsidR="00D82DA5">
              <w:rPr>
                <w:lang w:eastAsia="en-US"/>
              </w:rPr>
              <w:t>0.00</w:t>
            </w:r>
            <w:r w:rsidRPr="00E864EE">
              <w:rPr>
                <w:lang w:eastAsia="en-US"/>
              </w:rPr>
              <w:t xml:space="preserve"> – </w:t>
            </w:r>
            <w:r w:rsidR="00F30C9D">
              <w:rPr>
                <w:lang w:eastAsia="en-US"/>
              </w:rPr>
              <w:t>10.50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  <w:r w:rsidRPr="00E864EE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  <w:r w:rsidRPr="00E864EE">
              <w:rPr>
                <w:lang w:eastAsia="en-US"/>
              </w:rPr>
              <w:t>Se bilaga 1</w:t>
            </w:r>
          </w:p>
        </w:tc>
      </w:tr>
      <w:tr w:rsidR="0043097C" w:rsidTr="0043097C">
        <w:tc>
          <w:tcPr>
            <w:tcW w:w="1985" w:type="dxa"/>
          </w:tcPr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43097C" w:rsidRPr="0043097C" w:rsidRDefault="0043097C">
            <w:pPr>
              <w:spacing w:line="256" w:lineRule="auto"/>
              <w:rPr>
                <w:b/>
                <w:lang w:eastAsia="en-US"/>
              </w:rPr>
            </w:pPr>
          </w:p>
          <w:p w:rsidR="0043097C" w:rsidRPr="0043097C" w:rsidRDefault="0043097C">
            <w:pPr>
              <w:spacing w:line="256" w:lineRule="auto"/>
              <w:rPr>
                <w:lang w:eastAsia="en-US"/>
              </w:rPr>
            </w:pPr>
            <w:r w:rsidRPr="00E864EE">
              <w:rPr>
                <w:b/>
                <w:lang w:eastAsia="en-US"/>
              </w:rPr>
              <w:t xml:space="preserve">Anm. </w:t>
            </w:r>
            <w:r w:rsidRPr="00E864EE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E864EE">
              <w:rPr>
                <w:b/>
                <w:lang w:eastAsia="en-US"/>
              </w:rPr>
              <w:t>I</w:t>
            </w:r>
            <w:r w:rsidRPr="00E864EE">
              <w:rPr>
                <w:lang w:eastAsia="en-US"/>
              </w:rPr>
              <w:t xml:space="preserve"> (stöd för regeringens ståndpunkt) eller </w:t>
            </w:r>
            <w:r w:rsidRPr="00E864EE">
              <w:rPr>
                <w:b/>
                <w:lang w:eastAsia="en-US"/>
              </w:rPr>
              <w:t xml:space="preserve">II </w:t>
            </w:r>
            <w:r w:rsidRPr="00E864EE">
              <w:rPr>
                <w:lang w:eastAsia="en-US"/>
              </w:rPr>
              <w:t xml:space="preserve">(stöd för regeringens redovisade inriktning). Avvikande mening har markerats med </w:t>
            </w:r>
            <w:r w:rsidRPr="00E864EE">
              <w:rPr>
                <w:b/>
                <w:lang w:eastAsia="en-US"/>
              </w:rPr>
              <w:t>AM.</w:t>
            </w:r>
            <w:r w:rsidRPr="00E864EE">
              <w:rPr>
                <w:lang w:eastAsia="en-US"/>
              </w:rPr>
              <w:t xml:space="preserve"> Om stöd för regeringens ståndpunkt resp. inriktning inte finns, anmärks detta särskilt.</w:t>
            </w:r>
            <w:r w:rsidRPr="0043097C">
              <w:rPr>
                <w:lang w:eastAsia="en-US"/>
              </w:rPr>
              <w:t xml:space="preserve"> </w:t>
            </w:r>
          </w:p>
        </w:tc>
      </w:tr>
    </w:tbl>
    <w:p w:rsidR="0043097C" w:rsidRDefault="0043097C" w:rsidP="0043097C"/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43097C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  <w:p w:rsidR="009040F3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CA2215" w:rsidRDefault="00CA221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23CC8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23CC8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F2116" w:rsidRDefault="007F21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 w:rsidP="00FE1AD4">
            <w:pPr>
              <w:tabs>
                <w:tab w:val="left" w:pos="1701"/>
              </w:tabs>
              <w:spacing w:line="256" w:lineRule="auto"/>
              <w:rPr>
                <w:b/>
                <w:i/>
                <w:lang w:val="en-GB"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9040F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Informellt möte mellan EU:s stats- och regeringschefer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Statsminister Stefan Löfven m.fl. från Statsrådsberedningen samt medarbetare från </w:t>
            </w:r>
            <w:r w:rsidR="00F30C9D">
              <w:rPr>
                <w:snapToGrid w:val="0"/>
                <w:color w:val="000000" w:themeColor="text1"/>
                <w:lang w:eastAsia="en-US"/>
              </w:rPr>
              <w:t>Justitied</w:t>
            </w:r>
            <w:r w:rsidR="00CA2215">
              <w:rPr>
                <w:snapToGrid w:val="0"/>
                <w:color w:val="000000" w:themeColor="text1"/>
                <w:lang w:eastAsia="en-US"/>
              </w:rPr>
              <w:t xml:space="preserve">epartementet </w:t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informerade </w:t>
            </w:r>
            <w:r w:rsidR="009E7694">
              <w:rPr>
                <w:snapToGrid w:val="0"/>
                <w:color w:val="000000" w:themeColor="text1"/>
                <w:lang w:eastAsia="en-US"/>
              </w:rPr>
              <w:t xml:space="preserve">och samrådde </w:t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inför </w:t>
            </w:r>
            <w:r>
              <w:rPr>
                <w:snapToGrid w:val="0"/>
                <w:color w:val="000000" w:themeColor="text1"/>
                <w:lang w:eastAsia="en-US"/>
              </w:rPr>
              <w:t>i</w:t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nformellt möte mellan EU:s stats- och regeringschefer den </w:t>
            </w:r>
            <w:r w:rsidR="00D82DA5">
              <w:rPr>
                <w:snapToGrid w:val="0"/>
                <w:color w:val="000000" w:themeColor="text1"/>
                <w:lang w:eastAsia="en-US"/>
              </w:rPr>
              <w:t>19-20 september</w:t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="00837194">
              <w:rPr>
                <w:snapToGrid w:val="0"/>
                <w:color w:val="000000" w:themeColor="text1"/>
                <w:lang w:eastAsia="en-US"/>
              </w:rPr>
              <w:t>.</w:t>
            </w:r>
            <w:r w:rsidR="00837194">
              <w:rPr>
                <w:snapToGrid w:val="0"/>
                <w:color w:val="000000" w:themeColor="text1"/>
                <w:lang w:eastAsia="en-US"/>
              </w:rPr>
              <w:br/>
            </w:r>
            <w:r w:rsidR="00837194">
              <w:rPr>
                <w:snapToGrid w:val="0"/>
                <w:color w:val="000000" w:themeColor="text1"/>
                <w:lang w:eastAsia="en-US"/>
              </w:rPr>
              <w:br/>
            </w:r>
            <w:r w:rsidR="00837194" w:rsidRPr="00837194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837194">
              <w:rPr>
                <w:snapToGrid w:val="0"/>
                <w:color w:val="000000" w:themeColor="text1"/>
                <w:lang w:eastAsia="en-US"/>
              </w:rPr>
              <w:br/>
            </w:r>
            <w:r w:rsidR="00A33099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9E7694">
              <w:rPr>
                <w:snapToGrid w:val="0"/>
                <w:color w:val="000000" w:themeColor="text1"/>
                <w:lang w:eastAsia="en-US"/>
              </w:rPr>
              <w:t>I</w:t>
            </w:r>
            <w:r w:rsidR="00837194">
              <w:rPr>
                <w:snapToGrid w:val="0"/>
                <w:color w:val="000000" w:themeColor="text1"/>
                <w:lang w:eastAsia="en-US"/>
              </w:rPr>
              <w:t>nformellt möte mellan EU:</w:t>
            </w:r>
            <w:r w:rsidR="00153B9A">
              <w:rPr>
                <w:snapToGrid w:val="0"/>
                <w:color w:val="000000" w:themeColor="text1"/>
                <w:lang w:eastAsia="en-US"/>
              </w:rPr>
              <w:t>s</w:t>
            </w:r>
            <w:r w:rsidR="00837194">
              <w:rPr>
                <w:snapToGrid w:val="0"/>
                <w:color w:val="000000" w:themeColor="text1"/>
                <w:lang w:eastAsia="en-US"/>
              </w:rPr>
              <w:t xml:space="preserve"> stats- och regeringschefer den </w:t>
            </w:r>
            <w:r w:rsidR="00D82DA5">
              <w:rPr>
                <w:snapToGrid w:val="0"/>
                <w:color w:val="000000" w:themeColor="text1"/>
                <w:lang w:eastAsia="en-US"/>
              </w:rPr>
              <w:t>19-20 september</w:t>
            </w:r>
            <w:r w:rsidR="00D82DA5" w:rsidRPr="009040F3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="00F50186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F50186" w:rsidRPr="00F50186">
              <w:rPr>
                <w:b/>
                <w:snapToGrid w:val="0"/>
                <w:color w:val="000000" w:themeColor="text1"/>
                <w:lang w:eastAsia="en-US"/>
              </w:rPr>
              <w:t>II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Pr="0043097C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F102E6" w:rsidRDefault="00F102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Vid protokollet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Jonas Eriksson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 xml:space="preserve">Anne-Charlotte Gramén 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Justerat den</w:t>
            </w:r>
          </w:p>
          <w:p w:rsidR="00B45AC9" w:rsidRPr="0043097C" w:rsidRDefault="00B45AC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val="en-GB" w:eastAsia="en-US"/>
              </w:rPr>
            </w:pPr>
            <w:r>
              <w:rPr>
                <w:b/>
                <w:lang w:val="en-GB"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 w:rsidP="001A0E8D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Bilaga 1 till protokoll 2017/18:</w:t>
            </w:r>
            <w:r w:rsidR="001A0E8D">
              <w:rPr>
                <w:b/>
                <w:lang w:val="en-GB" w:eastAsia="en-US"/>
              </w:rPr>
              <w:t>45</w:t>
            </w: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 w:rsidP="00F102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 w:rsidP="007F21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Jonas Eriksson (MP) </w:t>
            </w:r>
            <w:r>
              <w:rPr>
                <w:i/>
                <w:sz w:val="18"/>
                <w:szCs w:val="18"/>
                <w:lang w:val="en-GB" w:eastAsia="en-US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RPr="00F102E6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37344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7344" w:rsidRDefault="00137344" w:rsidP="000770F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John </w:t>
            </w:r>
            <w:r w:rsidR="000770F2">
              <w:rPr>
                <w:sz w:val="18"/>
                <w:szCs w:val="18"/>
                <w:lang w:val="en-GB" w:eastAsia="en-US"/>
              </w:rPr>
              <w:t>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37344" w:rsidRDefault="001373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Pr="00137344" w:rsidRDefault="00137344" w:rsidP="00ED6C1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137344">
              <w:rPr>
                <w:sz w:val="18"/>
                <w:szCs w:val="18"/>
                <w:lang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548" w:type="dxa"/>
          </w:tcPr>
          <w:p w:rsidR="0043097C" w:rsidRPr="00137344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Pr="00137344" w:rsidRDefault="00137344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137344">
              <w:rPr>
                <w:sz w:val="18"/>
                <w:szCs w:val="18"/>
                <w:lang w:eastAsia="en-US"/>
              </w:rPr>
              <w:t>Johan Hultberg (M)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3734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2830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2830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9F0FA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</w:t>
            </w:r>
            <w:r w:rsidR="00D847F1">
              <w:rPr>
                <w:sz w:val="18"/>
                <w:szCs w:val="18"/>
                <w:lang w:val="en-GB" w:eastAsia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C8051A" w:rsidP="00C8051A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</w:t>
            </w:r>
            <w:r w:rsidR="0043097C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  <w:r>
              <w:rPr>
                <w:color w:val="000000" w:themeColor="text1"/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</w:t>
            </w:r>
            <w:r w:rsidR="00D847F1"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F0F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D = Deltagande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D* = Uppkopplade per telefon       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N = Närvarande</w:t>
            </w:r>
            <w:r w:rsidRPr="0043097C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 w:rsidP="00485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43097C">
              <w:rPr>
                <w:color w:val="000000" w:themeColor="text1"/>
                <w:sz w:val="20"/>
                <w:lang w:eastAsia="en-US"/>
              </w:rPr>
              <w:t>Anmärkning: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>1) D till kl.</w:t>
            </w:r>
            <w:r w:rsidR="008B3A1A">
              <w:rPr>
                <w:color w:val="000000" w:themeColor="text1"/>
                <w:sz w:val="20"/>
                <w:lang w:eastAsia="en-US"/>
              </w:rPr>
              <w:t>10.38</w:t>
            </w:r>
            <w:r w:rsidRPr="0043097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2) D från kl. </w:t>
            </w:r>
            <w:r w:rsidR="008B3A1A">
              <w:rPr>
                <w:color w:val="000000" w:themeColor="text1"/>
                <w:sz w:val="20"/>
                <w:lang w:eastAsia="en-US"/>
              </w:rPr>
              <w:t>10.38</w:t>
            </w: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sectPr w:rsidR="004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C"/>
    <w:rsid w:val="00032B40"/>
    <w:rsid w:val="0006043F"/>
    <w:rsid w:val="00072835"/>
    <w:rsid w:val="000770F2"/>
    <w:rsid w:val="00094A50"/>
    <w:rsid w:val="0012053E"/>
    <w:rsid w:val="00137344"/>
    <w:rsid w:val="00153B9A"/>
    <w:rsid w:val="001A0E8D"/>
    <w:rsid w:val="002331EA"/>
    <w:rsid w:val="0028015F"/>
    <w:rsid w:val="00280BC7"/>
    <w:rsid w:val="0028305C"/>
    <w:rsid w:val="00296182"/>
    <w:rsid w:val="002B7046"/>
    <w:rsid w:val="002F4D3E"/>
    <w:rsid w:val="00300089"/>
    <w:rsid w:val="00386CC5"/>
    <w:rsid w:val="004068DB"/>
    <w:rsid w:val="00410A24"/>
    <w:rsid w:val="0043097C"/>
    <w:rsid w:val="004859DD"/>
    <w:rsid w:val="004B5E90"/>
    <w:rsid w:val="004E06F4"/>
    <w:rsid w:val="0051735F"/>
    <w:rsid w:val="005315D0"/>
    <w:rsid w:val="00585C22"/>
    <w:rsid w:val="005C3C1C"/>
    <w:rsid w:val="005E0B61"/>
    <w:rsid w:val="00623CC8"/>
    <w:rsid w:val="006D01B2"/>
    <w:rsid w:val="006D3AF9"/>
    <w:rsid w:val="00712851"/>
    <w:rsid w:val="007149F6"/>
    <w:rsid w:val="00734673"/>
    <w:rsid w:val="007B6A85"/>
    <w:rsid w:val="007B7330"/>
    <w:rsid w:val="007F2116"/>
    <w:rsid w:val="00812A3B"/>
    <w:rsid w:val="00824C66"/>
    <w:rsid w:val="00837194"/>
    <w:rsid w:val="008525A8"/>
    <w:rsid w:val="00874A67"/>
    <w:rsid w:val="00894111"/>
    <w:rsid w:val="008A6AC6"/>
    <w:rsid w:val="008B3A1A"/>
    <w:rsid w:val="008D3BE8"/>
    <w:rsid w:val="008F5C48"/>
    <w:rsid w:val="009040F3"/>
    <w:rsid w:val="00925EF5"/>
    <w:rsid w:val="00980BA4"/>
    <w:rsid w:val="009855B9"/>
    <w:rsid w:val="009E7694"/>
    <w:rsid w:val="009F0FAC"/>
    <w:rsid w:val="00A16826"/>
    <w:rsid w:val="00A33099"/>
    <w:rsid w:val="00A37376"/>
    <w:rsid w:val="00A57813"/>
    <w:rsid w:val="00A71489"/>
    <w:rsid w:val="00A71714"/>
    <w:rsid w:val="00AD1A4A"/>
    <w:rsid w:val="00B026D0"/>
    <w:rsid w:val="00B10F7F"/>
    <w:rsid w:val="00B45AC9"/>
    <w:rsid w:val="00BF467A"/>
    <w:rsid w:val="00C67155"/>
    <w:rsid w:val="00C8051A"/>
    <w:rsid w:val="00CA1106"/>
    <w:rsid w:val="00CA2215"/>
    <w:rsid w:val="00CA78A0"/>
    <w:rsid w:val="00CC7952"/>
    <w:rsid w:val="00CF6E6C"/>
    <w:rsid w:val="00D004CA"/>
    <w:rsid w:val="00D1212E"/>
    <w:rsid w:val="00D22C61"/>
    <w:rsid w:val="00D251F2"/>
    <w:rsid w:val="00D37A2D"/>
    <w:rsid w:val="00D432D6"/>
    <w:rsid w:val="00D66118"/>
    <w:rsid w:val="00D82DA5"/>
    <w:rsid w:val="00D8468E"/>
    <w:rsid w:val="00D847F1"/>
    <w:rsid w:val="00DE3D8E"/>
    <w:rsid w:val="00DF0D01"/>
    <w:rsid w:val="00E42623"/>
    <w:rsid w:val="00E43FAC"/>
    <w:rsid w:val="00E864EE"/>
    <w:rsid w:val="00ED6C1C"/>
    <w:rsid w:val="00EF48A0"/>
    <w:rsid w:val="00EF61C2"/>
    <w:rsid w:val="00F063C4"/>
    <w:rsid w:val="00F102E6"/>
    <w:rsid w:val="00F30C9D"/>
    <w:rsid w:val="00F50186"/>
    <w:rsid w:val="00F53D77"/>
    <w:rsid w:val="00F66E5F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04-9143-4649-B82A-DC91BD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43097C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97C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097C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097C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97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97C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43097C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43097C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43097C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43097C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43097C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4309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s3">
    <w:name w:val="s3"/>
    <w:basedOn w:val="Standardstycketeckensnitt"/>
    <w:rsid w:val="00812A3B"/>
  </w:style>
  <w:style w:type="character" w:customStyle="1" w:styleId="s7">
    <w:name w:val="s7"/>
    <w:basedOn w:val="Standardstycketeckensnitt"/>
    <w:rsid w:val="0081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725</Words>
  <Characters>3983</Characters>
  <Application>Microsoft Office Word</Application>
  <DocSecurity>4</DocSecurity>
  <Lines>3983</Lines>
  <Paragraphs>247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2018-05-04T12:13:00Z</cp:lastPrinted>
  <dcterms:created xsi:type="dcterms:W3CDTF">2018-09-28T09:55:00Z</dcterms:created>
  <dcterms:modified xsi:type="dcterms:W3CDTF">2018-09-28T09:55:00Z</dcterms:modified>
</cp:coreProperties>
</file>