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0E900099EFF436FB66E9E278E5CEEA7"/>
        </w:placeholder>
        <w:text/>
      </w:sdtPr>
      <w:sdtEndPr/>
      <w:sdtContent>
        <w:p w:rsidRPr="009B062B" w:rsidR="00AF30DD" w:rsidP="00DA28CE" w:rsidRDefault="00AF30DD" w14:paraId="3DDBDB93" w14:textId="77777777">
          <w:pPr>
            <w:pStyle w:val="Rubrik1"/>
            <w:spacing w:after="300"/>
          </w:pPr>
          <w:r w:rsidRPr="009B062B">
            <w:t>Förslag till riksdagsbeslut</w:t>
          </w:r>
        </w:p>
      </w:sdtContent>
    </w:sdt>
    <w:sdt>
      <w:sdtPr>
        <w:alias w:val="Yrkande 1"/>
        <w:tag w:val="a102f413-0672-4e97-acff-c9e3786f129a"/>
        <w:id w:val="-1323503366"/>
        <w:lock w:val="sdtLocked"/>
      </w:sdtPr>
      <w:sdtEndPr/>
      <w:sdtContent>
        <w:p w:rsidR="0006313A" w:rsidRDefault="0011275E" w14:paraId="4B3F5AE4" w14:textId="3002904A">
          <w:pPr>
            <w:pStyle w:val="Frslagstext"/>
            <w:numPr>
              <w:ilvl w:val="0"/>
              <w:numId w:val="0"/>
            </w:numPr>
          </w:pPr>
          <w:r>
            <w:t>Riksdagen ställer sig bakom det som anförs i motionen om behovet av att stärka äganderättsprincipen i svensk skogspolitik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9C93A11F04F4583B50B98DF731F5ACE"/>
        </w:placeholder>
        <w:text/>
      </w:sdtPr>
      <w:sdtEndPr/>
      <w:sdtContent>
        <w:p w:rsidRPr="009B062B" w:rsidR="006D79C9" w:rsidP="00333E95" w:rsidRDefault="006D79C9" w14:paraId="688D4DB0" w14:textId="77777777">
          <w:pPr>
            <w:pStyle w:val="Rubrik1"/>
          </w:pPr>
          <w:r>
            <w:t>Motivering</w:t>
          </w:r>
        </w:p>
      </w:sdtContent>
    </w:sdt>
    <w:p w:rsidRPr="00EB027A" w:rsidR="004334FF" w:rsidP="00EB027A" w:rsidRDefault="004334FF" w14:paraId="0FEA51E0" w14:textId="467D036A">
      <w:pPr>
        <w:pStyle w:val="Normalutanindragellerluft"/>
        <w:rPr>
          <w:spacing w:val="1"/>
        </w:rPr>
      </w:pPr>
      <w:r w:rsidRPr="00EB027A">
        <w:rPr>
          <w:spacing w:val="1"/>
        </w:rPr>
        <w:t>Sverige och världen behöver ställa om till ett samhälle baserat på förnybara råvaror. Svenska skogar är en fantastisk tillgång för landets ekonomi, sysselsättning och en levande landsbygd. Sveriges skogsägare är fantastiska på att värna miljön, ekosystem</w:t>
      </w:r>
      <w:r w:rsidR="00EB027A">
        <w:rPr>
          <w:spacing w:val="1"/>
        </w:rPr>
        <w:softHyphen/>
      </w:r>
      <w:r w:rsidRPr="00EB027A">
        <w:rPr>
          <w:spacing w:val="1"/>
        </w:rPr>
        <w:t xml:space="preserve">en och andra värden. Man brukar skogen för utvecklingen mot ett hållbart samhälle, genom att man erbjuder jobb, tillväxt, klimatnytta och framtida hållbara resurser. </w:t>
      </w:r>
    </w:p>
    <w:p w:rsidRPr="004334FF" w:rsidR="004334FF" w:rsidP="00EB027A" w:rsidRDefault="004334FF" w14:paraId="2B53B84C" w14:textId="18D68EBF">
      <w:r w:rsidRPr="004334FF">
        <w:t>Skogen har en nyckelroll att spela för omställningen till en biobaserad samhällseko</w:t>
      </w:r>
      <w:r w:rsidR="00EB027A">
        <w:softHyphen/>
      </w:r>
      <w:r w:rsidRPr="004334FF">
        <w:t>nomi, och för att minska människans klimatpåverkan. I skogen växer Sveriges framtid, där fossil råvara byts mot förnybar och där forskning och innovationer ger nya klimat</w:t>
      </w:r>
      <w:r w:rsidR="00EB027A">
        <w:softHyphen/>
      </w:r>
      <w:r w:rsidRPr="004334FF">
        <w:t xml:space="preserve">smarta produkter och lösningar. </w:t>
      </w:r>
    </w:p>
    <w:p w:rsidR="00EB027A" w:rsidP="00EB027A" w:rsidRDefault="004334FF" w14:paraId="001DEA93" w14:textId="77777777">
      <w:r w:rsidRPr="004334FF">
        <w:t>Under senare år har äganderätten och drivkraften till att bruka skogen utmanats allt mer av restriktioner och detaljregleringar, som inneburit ett försvårande att bedriva ett aktivt skogsbruk. Reglerna om miljöskydd för skog har tillämpats på ett allt mer proble</w:t>
      </w:r>
      <w:r w:rsidR="00EB027A">
        <w:softHyphen/>
      </w:r>
      <w:r w:rsidRPr="004334FF">
        <w:t>matiskt sätt, vilket strider mot äganderätten och hotar denna basnäring. Just nu råder en stor osäkerhet inom svensk skogspolitik som behöver undanröjas för att få till en nystart för svenska skogsägare där man kan vara säker på att äganderätten är skyddad och abso</w:t>
      </w:r>
      <w:r w:rsidR="00EB027A">
        <w:softHyphen/>
      </w:r>
      <w:r w:rsidRPr="004334FF">
        <w:t>lut. Följande principer måste vara bära</w:t>
      </w:r>
      <w:r w:rsidR="00622BEC">
        <w:t>nde i en ny svensk skogspolitik.</w:t>
      </w:r>
      <w:r w:rsidRPr="004334FF">
        <w:t xml:space="preserve"> När myndigheter beslutar om att begränsa avverkningar så måste ägaren garanteras full ersättning, alla former av avsättning av skyddsvärd skog ska i första hand ske genom frivilliga avtal med ägaren, skogens viktiga roll i klimatarbetet måste uppvärderas, när det gäller det </w:t>
      </w:r>
    </w:p>
    <w:p w:rsidR="00EB027A" w:rsidRDefault="00EB027A" w14:paraId="5E59BB6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EB027A" w:rsidR="004334FF" w:rsidP="00EB027A" w:rsidRDefault="004334FF" w14:paraId="45D1FEBF" w14:textId="16BCA6DA">
      <w:pPr>
        <w:pStyle w:val="Normalutanindragellerluft"/>
      </w:pPr>
      <w:r w:rsidRPr="00EB027A">
        <w:lastRenderedPageBreak/>
        <w:t>juridiska begreppet ”pågående markanvändning” så måste rätten till ersättning inte en</w:t>
      </w:r>
      <w:r w:rsidRPr="00EB027A" w:rsidR="00EB027A">
        <w:softHyphen/>
      </w:r>
      <w:r w:rsidRPr="00EB027A">
        <w:t>bart gälla själva avverkningsfasen.</w:t>
      </w:r>
    </w:p>
    <w:sdt>
      <w:sdtPr>
        <w:alias w:val="CC_Underskrifter"/>
        <w:tag w:val="CC_Underskrifter"/>
        <w:id w:val="583496634"/>
        <w:lock w:val="sdtContentLocked"/>
        <w:placeholder>
          <w:docPart w:val="562199C8ADD7410093976D871F60D314"/>
        </w:placeholder>
      </w:sdtPr>
      <w:sdtEndPr/>
      <w:sdtContent>
        <w:p w:rsidR="00A51541" w:rsidP="00757286" w:rsidRDefault="00A51541" w14:paraId="57452243" w14:textId="77777777"/>
        <w:p w:rsidRPr="008E0FE2" w:rsidR="004801AC" w:rsidP="00757286" w:rsidRDefault="00EB027A" w14:paraId="1D7DDE79" w14:textId="0E63863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Karlsson i Luleå (M)</w:t>
            </w:r>
          </w:p>
        </w:tc>
        <w:tc>
          <w:tcPr>
            <w:tcW w:w="50" w:type="pct"/>
            <w:vAlign w:val="bottom"/>
          </w:tcPr>
          <w:p>
            <w:pPr>
              <w:pStyle w:val="Underskrifter"/>
            </w:pPr>
            <w:r>
              <w:t> </w:t>
            </w:r>
          </w:p>
        </w:tc>
      </w:tr>
    </w:tbl>
    <w:p w:rsidR="006C5760" w:rsidRDefault="006C5760" w14:paraId="6BD78587" w14:textId="77777777">
      <w:bookmarkStart w:name="_GoBack" w:id="1"/>
      <w:bookmarkEnd w:id="1"/>
    </w:p>
    <w:sectPr w:rsidR="006C576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4A7C6" w14:textId="77777777" w:rsidR="00AA21E0" w:rsidRDefault="00AA21E0" w:rsidP="000C1CAD">
      <w:pPr>
        <w:spacing w:line="240" w:lineRule="auto"/>
      </w:pPr>
      <w:r>
        <w:separator/>
      </w:r>
    </w:p>
  </w:endnote>
  <w:endnote w:type="continuationSeparator" w:id="0">
    <w:p w14:paraId="09660A7E" w14:textId="77777777" w:rsidR="00AA21E0" w:rsidRDefault="00AA21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B1F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F9ACB" w14:textId="54CFEE2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5728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376BB" w14:textId="4F5A8CC2" w:rsidR="00262EA3" w:rsidRPr="00757286" w:rsidRDefault="00262EA3" w:rsidP="007572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745C6" w14:textId="77777777" w:rsidR="00AA21E0" w:rsidRDefault="00AA21E0" w:rsidP="000C1CAD">
      <w:pPr>
        <w:spacing w:line="240" w:lineRule="auto"/>
      </w:pPr>
      <w:r>
        <w:separator/>
      </w:r>
    </w:p>
  </w:footnote>
  <w:footnote w:type="continuationSeparator" w:id="0">
    <w:p w14:paraId="5F1CF235" w14:textId="77777777" w:rsidR="00AA21E0" w:rsidRDefault="00AA21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152EDC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9337F8" wp14:anchorId="788A09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B027A" w14:paraId="09B8A031" w14:textId="77777777">
                          <w:pPr>
                            <w:jc w:val="right"/>
                          </w:pPr>
                          <w:sdt>
                            <w:sdtPr>
                              <w:alias w:val="CC_Noformat_Partikod"/>
                              <w:tag w:val="CC_Noformat_Partikod"/>
                              <w:id w:val="-53464382"/>
                              <w:placeholder>
                                <w:docPart w:val="BB7B856AC3694541AC083359D3C087AC"/>
                              </w:placeholder>
                              <w:text/>
                            </w:sdtPr>
                            <w:sdtEndPr/>
                            <w:sdtContent>
                              <w:r w:rsidR="004334FF">
                                <w:t>M</w:t>
                              </w:r>
                            </w:sdtContent>
                          </w:sdt>
                          <w:sdt>
                            <w:sdtPr>
                              <w:alias w:val="CC_Noformat_Partinummer"/>
                              <w:tag w:val="CC_Noformat_Partinummer"/>
                              <w:id w:val="-1709555926"/>
                              <w:placeholder>
                                <w:docPart w:val="12903BD8FEBE47BBB1E80B64F69B5696"/>
                              </w:placeholder>
                              <w:text/>
                            </w:sdtPr>
                            <w:sdtEndPr/>
                            <w:sdtContent>
                              <w:r w:rsidR="004334FF">
                                <w:t>1888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8A094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B027A" w14:paraId="09B8A031" w14:textId="77777777">
                    <w:pPr>
                      <w:jc w:val="right"/>
                    </w:pPr>
                    <w:sdt>
                      <w:sdtPr>
                        <w:alias w:val="CC_Noformat_Partikod"/>
                        <w:tag w:val="CC_Noformat_Partikod"/>
                        <w:id w:val="-53464382"/>
                        <w:placeholder>
                          <w:docPart w:val="BB7B856AC3694541AC083359D3C087AC"/>
                        </w:placeholder>
                        <w:text/>
                      </w:sdtPr>
                      <w:sdtEndPr/>
                      <w:sdtContent>
                        <w:r w:rsidR="004334FF">
                          <w:t>M</w:t>
                        </w:r>
                      </w:sdtContent>
                    </w:sdt>
                    <w:sdt>
                      <w:sdtPr>
                        <w:alias w:val="CC_Noformat_Partinummer"/>
                        <w:tag w:val="CC_Noformat_Partinummer"/>
                        <w:id w:val="-1709555926"/>
                        <w:placeholder>
                          <w:docPart w:val="12903BD8FEBE47BBB1E80B64F69B5696"/>
                        </w:placeholder>
                        <w:text/>
                      </w:sdtPr>
                      <w:sdtEndPr/>
                      <w:sdtContent>
                        <w:r w:rsidR="004334FF">
                          <w:t>1888</w:t>
                        </w:r>
                      </w:sdtContent>
                    </w:sdt>
                  </w:p>
                </w:txbxContent>
              </v:textbox>
              <w10:wrap anchorx="page"/>
            </v:shape>
          </w:pict>
        </mc:Fallback>
      </mc:AlternateContent>
    </w:r>
  </w:p>
  <w:p w:rsidRPr="00293C4F" w:rsidR="00262EA3" w:rsidP="00776B74" w:rsidRDefault="00262EA3" w14:paraId="7577BE6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93939E8" w14:textId="77777777">
    <w:pPr>
      <w:jc w:val="right"/>
    </w:pPr>
  </w:p>
  <w:p w:rsidR="00262EA3" w:rsidP="00776B74" w:rsidRDefault="00262EA3" w14:paraId="636F3E5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B027A" w14:paraId="0AE26B7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5D98B9" wp14:anchorId="44D708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B027A" w14:paraId="2B42744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334FF">
          <w:t>M</w:t>
        </w:r>
      </w:sdtContent>
    </w:sdt>
    <w:sdt>
      <w:sdtPr>
        <w:alias w:val="CC_Noformat_Partinummer"/>
        <w:tag w:val="CC_Noformat_Partinummer"/>
        <w:id w:val="-2014525982"/>
        <w:text/>
      </w:sdtPr>
      <w:sdtEndPr/>
      <w:sdtContent>
        <w:r w:rsidR="004334FF">
          <w:t>1888</w:t>
        </w:r>
      </w:sdtContent>
    </w:sdt>
  </w:p>
  <w:p w:rsidRPr="008227B3" w:rsidR="00262EA3" w:rsidP="008227B3" w:rsidRDefault="00EB027A" w14:paraId="2F728CE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B027A" w14:paraId="589513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:2460</w:t>
        </w:r>
      </w:sdtContent>
    </w:sdt>
  </w:p>
  <w:p w:rsidR="00262EA3" w:rsidP="00E03A3D" w:rsidRDefault="00EB027A" w14:paraId="6A0B80D9" w14:textId="77777777">
    <w:pPr>
      <w:pStyle w:val="Motionr"/>
    </w:pPr>
    <w:sdt>
      <w:sdtPr>
        <w:alias w:val="CC_Noformat_Avtext"/>
        <w:tag w:val="CC_Noformat_Avtext"/>
        <w:id w:val="-2020768203"/>
        <w:lock w:val="sdtContentLocked"/>
        <w15:appearance w15:val="hidden"/>
        <w:text/>
      </w:sdtPr>
      <w:sdtEndPr/>
      <w:sdtContent>
        <w:r>
          <w:t>av Mattias Karlsson i Luleå (M)</w:t>
        </w:r>
      </w:sdtContent>
    </w:sdt>
  </w:p>
  <w:sdt>
    <w:sdtPr>
      <w:alias w:val="CC_Noformat_Rubtext"/>
      <w:tag w:val="CC_Noformat_Rubtext"/>
      <w:id w:val="-218060500"/>
      <w:lock w:val="sdtLocked"/>
      <w:text/>
    </w:sdtPr>
    <w:sdtEndPr/>
    <w:sdtContent>
      <w:p w:rsidR="00262EA3" w:rsidP="00283E0F" w:rsidRDefault="00C3334D" w14:paraId="565AF6F2" w14:textId="121FC15F">
        <w:pPr>
          <w:pStyle w:val="FSHRub2"/>
        </w:pPr>
        <w:r>
          <w:t>Rätten att bruka sin egen skog</w:t>
        </w:r>
      </w:p>
    </w:sdtContent>
  </w:sdt>
  <w:sdt>
    <w:sdtPr>
      <w:alias w:val="CC_Boilerplate_3"/>
      <w:tag w:val="CC_Boilerplate_3"/>
      <w:id w:val="1606463544"/>
      <w:lock w:val="sdtContentLocked"/>
      <w15:appearance w15:val="hidden"/>
      <w:text w:multiLine="1"/>
    </w:sdtPr>
    <w:sdtEndPr/>
    <w:sdtContent>
      <w:p w:rsidR="00262EA3" w:rsidP="00283E0F" w:rsidRDefault="00262EA3" w14:paraId="7AC0944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4334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34"/>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13A"/>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5E"/>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4FF"/>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BEC"/>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760"/>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28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A01"/>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541"/>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0"/>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00"/>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49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34D"/>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27A"/>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02B06E"/>
  <w15:chartTrackingRefBased/>
  <w15:docId w15:val="{824DEAAE-8182-45AD-8AE9-A2E2D69C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E900099EFF436FB66E9E278E5CEEA7"/>
        <w:category>
          <w:name w:val="Allmänt"/>
          <w:gallery w:val="placeholder"/>
        </w:category>
        <w:types>
          <w:type w:val="bbPlcHdr"/>
        </w:types>
        <w:behaviors>
          <w:behavior w:val="content"/>
        </w:behaviors>
        <w:guid w:val="{D06C5A6D-0660-4FB1-BBC1-36D5118611B8}"/>
      </w:docPartPr>
      <w:docPartBody>
        <w:p w:rsidR="00C41A15" w:rsidRDefault="00E731B2">
          <w:pPr>
            <w:pStyle w:val="50E900099EFF436FB66E9E278E5CEEA7"/>
          </w:pPr>
          <w:r w:rsidRPr="005A0A93">
            <w:rPr>
              <w:rStyle w:val="Platshllartext"/>
            </w:rPr>
            <w:t>Förslag till riksdagsbeslut</w:t>
          </w:r>
        </w:p>
      </w:docPartBody>
    </w:docPart>
    <w:docPart>
      <w:docPartPr>
        <w:name w:val="E9C93A11F04F4583B50B98DF731F5ACE"/>
        <w:category>
          <w:name w:val="Allmänt"/>
          <w:gallery w:val="placeholder"/>
        </w:category>
        <w:types>
          <w:type w:val="bbPlcHdr"/>
        </w:types>
        <w:behaviors>
          <w:behavior w:val="content"/>
        </w:behaviors>
        <w:guid w:val="{E8167E09-5381-458D-B861-2237EEEBDC9E}"/>
      </w:docPartPr>
      <w:docPartBody>
        <w:p w:rsidR="00C41A15" w:rsidRDefault="00E731B2">
          <w:pPr>
            <w:pStyle w:val="E9C93A11F04F4583B50B98DF731F5ACE"/>
          </w:pPr>
          <w:r w:rsidRPr="005A0A93">
            <w:rPr>
              <w:rStyle w:val="Platshllartext"/>
            </w:rPr>
            <w:t>Motivering</w:t>
          </w:r>
        </w:p>
      </w:docPartBody>
    </w:docPart>
    <w:docPart>
      <w:docPartPr>
        <w:name w:val="BB7B856AC3694541AC083359D3C087AC"/>
        <w:category>
          <w:name w:val="Allmänt"/>
          <w:gallery w:val="placeholder"/>
        </w:category>
        <w:types>
          <w:type w:val="bbPlcHdr"/>
        </w:types>
        <w:behaviors>
          <w:behavior w:val="content"/>
        </w:behaviors>
        <w:guid w:val="{D92CF081-4CE3-4F34-96D6-2E1430A1F0F0}"/>
      </w:docPartPr>
      <w:docPartBody>
        <w:p w:rsidR="00C41A15" w:rsidRDefault="00E731B2">
          <w:pPr>
            <w:pStyle w:val="BB7B856AC3694541AC083359D3C087AC"/>
          </w:pPr>
          <w:r>
            <w:rPr>
              <w:rStyle w:val="Platshllartext"/>
            </w:rPr>
            <w:t xml:space="preserve"> </w:t>
          </w:r>
        </w:p>
      </w:docPartBody>
    </w:docPart>
    <w:docPart>
      <w:docPartPr>
        <w:name w:val="12903BD8FEBE47BBB1E80B64F69B5696"/>
        <w:category>
          <w:name w:val="Allmänt"/>
          <w:gallery w:val="placeholder"/>
        </w:category>
        <w:types>
          <w:type w:val="bbPlcHdr"/>
        </w:types>
        <w:behaviors>
          <w:behavior w:val="content"/>
        </w:behaviors>
        <w:guid w:val="{B3B2E8D0-50A3-4E33-A22D-B9E2D5904A0D}"/>
      </w:docPartPr>
      <w:docPartBody>
        <w:p w:rsidR="00C41A15" w:rsidRDefault="00E731B2">
          <w:pPr>
            <w:pStyle w:val="12903BD8FEBE47BBB1E80B64F69B5696"/>
          </w:pPr>
          <w:r>
            <w:t xml:space="preserve"> </w:t>
          </w:r>
        </w:p>
      </w:docPartBody>
    </w:docPart>
    <w:docPart>
      <w:docPartPr>
        <w:name w:val="562199C8ADD7410093976D871F60D314"/>
        <w:category>
          <w:name w:val="Allmänt"/>
          <w:gallery w:val="placeholder"/>
        </w:category>
        <w:types>
          <w:type w:val="bbPlcHdr"/>
        </w:types>
        <w:behaviors>
          <w:behavior w:val="content"/>
        </w:behaviors>
        <w:guid w:val="{04E2999B-2DAD-48C7-BB9A-B3D469125E77}"/>
      </w:docPartPr>
      <w:docPartBody>
        <w:p w:rsidR="001927BB" w:rsidRDefault="001927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1B2"/>
    <w:rsid w:val="001927BB"/>
    <w:rsid w:val="00C41A15"/>
    <w:rsid w:val="00E731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E900099EFF436FB66E9E278E5CEEA7">
    <w:name w:val="50E900099EFF436FB66E9E278E5CEEA7"/>
  </w:style>
  <w:style w:type="paragraph" w:customStyle="1" w:styleId="8B8368805FAF4C8A9259B3B3E6A49858">
    <w:name w:val="8B8368805FAF4C8A9259B3B3E6A4985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ED76107DF21453D995140605C557FC2">
    <w:name w:val="DED76107DF21453D995140605C557FC2"/>
  </w:style>
  <w:style w:type="paragraph" w:customStyle="1" w:styleId="E9C93A11F04F4583B50B98DF731F5ACE">
    <w:name w:val="E9C93A11F04F4583B50B98DF731F5ACE"/>
  </w:style>
  <w:style w:type="paragraph" w:customStyle="1" w:styleId="B90E9342E1544EF28B2E48F84C179375">
    <w:name w:val="B90E9342E1544EF28B2E48F84C179375"/>
  </w:style>
  <w:style w:type="paragraph" w:customStyle="1" w:styleId="BFC88B38CCC64C0DBA91DCDA1B1D7D81">
    <w:name w:val="BFC88B38CCC64C0DBA91DCDA1B1D7D81"/>
  </w:style>
  <w:style w:type="paragraph" w:customStyle="1" w:styleId="BB7B856AC3694541AC083359D3C087AC">
    <w:name w:val="BB7B856AC3694541AC083359D3C087AC"/>
  </w:style>
  <w:style w:type="paragraph" w:customStyle="1" w:styleId="12903BD8FEBE47BBB1E80B64F69B5696">
    <w:name w:val="12903BD8FEBE47BBB1E80B64F69B5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F059D4-604F-4285-9F32-88B70079988B}"/>
</file>

<file path=customXml/itemProps2.xml><?xml version="1.0" encoding="utf-8"?>
<ds:datastoreItem xmlns:ds="http://schemas.openxmlformats.org/officeDocument/2006/customXml" ds:itemID="{330601FF-62FE-4144-B6C3-CC3ED3226ABC}"/>
</file>

<file path=customXml/itemProps3.xml><?xml version="1.0" encoding="utf-8"?>
<ds:datastoreItem xmlns:ds="http://schemas.openxmlformats.org/officeDocument/2006/customXml" ds:itemID="{41CA0A7E-A185-42D2-A697-C760639DD2A8}"/>
</file>

<file path=docProps/app.xml><?xml version="1.0" encoding="utf-8"?>
<Properties xmlns="http://schemas.openxmlformats.org/officeDocument/2006/extended-properties" xmlns:vt="http://schemas.openxmlformats.org/officeDocument/2006/docPropsVTypes">
  <Template>Normal</Template>
  <TotalTime>14</TotalTime>
  <Pages>2</Pages>
  <Words>280</Words>
  <Characters>1673</Characters>
  <Application>Microsoft Office Word</Application>
  <DocSecurity>0</DocSecurity>
  <Lines>33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M1888 Den självklara rätten att bruka sin egen skog</vt:lpstr>
      <vt:lpstr>
      </vt:lpstr>
    </vt:vector>
  </TitlesOfParts>
  <Company>Sveriges riksdag</Company>
  <LinksUpToDate>false</LinksUpToDate>
  <CharactersWithSpaces>1945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