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C4D266F7DF4771A5A067F7334BD36C"/>
        </w:placeholder>
        <w:text/>
      </w:sdtPr>
      <w:sdtEndPr/>
      <w:sdtContent>
        <w:p w:rsidRPr="009B062B" w:rsidR="00AF30DD" w:rsidP="000826FC" w:rsidRDefault="00AF30DD" w14:paraId="5D4959AD" w14:textId="77777777">
          <w:pPr>
            <w:pStyle w:val="Rubrik1"/>
            <w:spacing w:after="300"/>
          </w:pPr>
          <w:r w:rsidRPr="009B062B">
            <w:t>Förslag till riksdagsbeslut</w:t>
          </w:r>
        </w:p>
      </w:sdtContent>
    </w:sdt>
    <w:sdt>
      <w:sdtPr>
        <w:alias w:val="Yrkande 1"/>
        <w:tag w:val="6f1d0108-bfed-4928-b8a0-6d3a0cf293b5"/>
        <w:id w:val="260031080"/>
        <w:lock w:val="sdtLocked"/>
      </w:sdtPr>
      <w:sdtEndPr/>
      <w:sdtContent>
        <w:p w:rsidR="003501D7" w:rsidRDefault="008D4C27" w14:paraId="541D6BDC" w14:textId="77777777">
          <w:pPr>
            <w:pStyle w:val="Frslagstext"/>
            <w:numPr>
              <w:ilvl w:val="0"/>
              <w:numId w:val="0"/>
            </w:numPr>
          </w:pPr>
          <w:r>
            <w:t>Riksdagen ställer sig bakom det som anförs i motionen om att regeringen borde överväga möjligheten att införa pedagogiska schemalagda skolmåltider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50F9BDD7E4BEABF8B2D0014EA164F"/>
        </w:placeholder>
        <w:text/>
      </w:sdtPr>
      <w:sdtEndPr/>
      <w:sdtContent>
        <w:p w:rsidRPr="009B062B" w:rsidR="006D79C9" w:rsidP="00333E95" w:rsidRDefault="006D79C9" w14:paraId="0928DB5E" w14:textId="77777777">
          <w:pPr>
            <w:pStyle w:val="Rubrik1"/>
          </w:pPr>
          <w:r>
            <w:t>Motivering</w:t>
          </w:r>
        </w:p>
      </w:sdtContent>
    </w:sdt>
    <w:p w:rsidR="002D46B3" w:rsidP="008E0FE2" w:rsidRDefault="002D46B3" w14:paraId="7F745A92" w14:textId="7697D109">
      <w:pPr>
        <w:pStyle w:val="Normalutanindragellerluft"/>
      </w:pPr>
      <w:r w:rsidRPr="002D46B3">
        <w:t xml:space="preserve">Skolmåltiden är viktig ur många aspekter. </w:t>
      </w:r>
      <w:r>
        <w:t>Kostens påverkan på hur vi mår och vår inlärningsförmåga är väl känd. Alla barn har inte möjligheten att få goda kostvanor med sig från hemmet</w:t>
      </w:r>
      <w:r w:rsidR="008D4C27">
        <w:t>,</w:t>
      </w:r>
      <w:r>
        <w:t xml:space="preserve"> vilket kan ge negativa effekter senare i livet. Psykisk ohälsa hos barn och unga är ett stort problem och elever som inte får i sig näringsriktig och god mat under trivsamma former mår inte bara sämre, de presterar också sämre i skolan. </w:t>
      </w:r>
    </w:p>
    <w:p w:rsidR="00D62B94" w:rsidRDefault="002D46B3" w14:paraId="2DC38070" w14:textId="7274EBBA">
      <w:r>
        <w:t xml:space="preserve">När skolmat infördes i den svenska skolan fanns det en enighet kring att alla barn skulle få åtminstone en näringsriktig och allsidig måltid för att orka med skoldagen. Idag är skolmåltiderna förlagda utanför ordinarie lektionstid, vilket innebär att det är många barn som lockas av rast snarare än att sitta ner i lugn och ro och äta. Konceptet från jord till bord håller på att försvinna och det är viktigt att säkerställa att barn får grundläggande kunskaper om mat och matproduktion, näringsinnehåll och kostnormer. Därför bör en </w:t>
      </w:r>
      <w:r w:rsidR="00252634">
        <w:t xml:space="preserve">pedagogisk </w:t>
      </w:r>
      <w:r>
        <w:t xml:space="preserve">schemalagd lunch där barn och lärare äter tillsammans samtidigt som eleverna får kunskap om maten </w:t>
      </w:r>
      <w:r w:rsidR="00DD5833">
        <w:t>övervägas</w:t>
      </w:r>
      <w:r>
        <w:t xml:space="preserve">. </w:t>
      </w:r>
    </w:p>
    <w:sdt>
      <w:sdtPr>
        <w:rPr>
          <w:i/>
          <w:noProof/>
        </w:rPr>
        <w:alias w:val="CC_Underskrifter"/>
        <w:tag w:val="CC_Underskrifter"/>
        <w:id w:val="583496634"/>
        <w:lock w:val="sdtContentLocked"/>
        <w:placeholder>
          <w:docPart w:val="9E3625F3FA674DB09CB72208A8E050C0"/>
        </w:placeholder>
      </w:sdtPr>
      <w:sdtEndPr>
        <w:rPr>
          <w:i w:val="0"/>
          <w:noProof w:val="0"/>
        </w:rPr>
      </w:sdtEndPr>
      <w:sdtContent>
        <w:p w:rsidR="000826FC" w:rsidP="000826FC" w:rsidRDefault="000826FC" w14:paraId="752679AF" w14:textId="77777777"/>
        <w:p w:rsidRPr="008E0FE2" w:rsidR="004801AC" w:rsidP="000826FC" w:rsidRDefault="009251C8" w14:paraId="456C6288" w14:textId="0BE86C26"/>
      </w:sdtContent>
    </w:sdt>
    <w:tbl>
      <w:tblPr>
        <w:tblW w:w="5000" w:type="pct"/>
        <w:tblLook w:val="04A0" w:firstRow="1" w:lastRow="0" w:firstColumn="1" w:lastColumn="0" w:noHBand="0" w:noVBand="1"/>
        <w:tblCaption w:val="underskrifter"/>
      </w:tblPr>
      <w:tblGrid>
        <w:gridCol w:w="4252"/>
        <w:gridCol w:w="4252"/>
      </w:tblGrid>
      <w:tr w:rsidR="003501D7" w14:paraId="3DF62936" w14:textId="77777777">
        <w:trPr>
          <w:cantSplit/>
        </w:trPr>
        <w:tc>
          <w:tcPr>
            <w:tcW w:w="50" w:type="pct"/>
            <w:vAlign w:val="bottom"/>
          </w:tcPr>
          <w:p w:rsidR="003501D7" w:rsidRDefault="008D4C27" w14:paraId="4020ECD0" w14:textId="77777777">
            <w:pPr>
              <w:pStyle w:val="Underskrifter"/>
              <w:spacing w:after="0"/>
            </w:pPr>
            <w:r>
              <w:t>Angelica Lundberg (SD)</w:t>
            </w:r>
          </w:p>
        </w:tc>
        <w:tc>
          <w:tcPr>
            <w:tcW w:w="50" w:type="pct"/>
            <w:vAlign w:val="bottom"/>
          </w:tcPr>
          <w:p w:rsidR="003501D7" w:rsidRDefault="003501D7" w14:paraId="4A29BAF5" w14:textId="77777777">
            <w:pPr>
              <w:pStyle w:val="Underskrifter"/>
              <w:spacing w:after="0"/>
            </w:pPr>
          </w:p>
        </w:tc>
      </w:tr>
    </w:tbl>
    <w:p w:rsidR="002F0792" w:rsidRDefault="002F0792" w14:paraId="7D659E6B" w14:textId="77777777"/>
    <w:sectPr w:rsidR="002F079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8727" w14:textId="77777777" w:rsidR="005620AD" w:rsidRDefault="005620AD" w:rsidP="000C1CAD">
      <w:pPr>
        <w:spacing w:line="240" w:lineRule="auto"/>
      </w:pPr>
      <w:r>
        <w:separator/>
      </w:r>
    </w:p>
  </w:endnote>
  <w:endnote w:type="continuationSeparator" w:id="0">
    <w:p w14:paraId="316113F6" w14:textId="77777777" w:rsidR="005620AD" w:rsidRDefault="00562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CC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AB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137F" w14:textId="7634D624" w:rsidR="00262EA3" w:rsidRPr="000826FC" w:rsidRDefault="00262EA3" w:rsidP="000826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5F2A" w14:textId="77777777" w:rsidR="005620AD" w:rsidRDefault="005620AD" w:rsidP="000C1CAD">
      <w:pPr>
        <w:spacing w:line="240" w:lineRule="auto"/>
      </w:pPr>
      <w:r>
        <w:separator/>
      </w:r>
    </w:p>
  </w:footnote>
  <w:footnote w:type="continuationSeparator" w:id="0">
    <w:p w14:paraId="161644BA" w14:textId="77777777" w:rsidR="005620AD" w:rsidRDefault="005620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04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E24F94" wp14:editId="4013DA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C5387D" w14:textId="77777777" w:rsidR="00262EA3" w:rsidRDefault="009251C8" w:rsidP="008103B5">
                          <w:pPr>
                            <w:jc w:val="right"/>
                          </w:pPr>
                          <w:sdt>
                            <w:sdtPr>
                              <w:alias w:val="CC_Noformat_Partikod"/>
                              <w:tag w:val="CC_Noformat_Partikod"/>
                              <w:id w:val="-53464382"/>
                              <w:placeholder>
                                <w:docPart w:val="E76EEE594ECB4F979169FA22D818AF79"/>
                              </w:placeholder>
                              <w:text/>
                            </w:sdtPr>
                            <w:sdtEndPr/>
                            <w:sdtContent>
                              <w:r w:rsidR="002D46B3">
                                <w:t>SD</w:t>
                              </w:r>
                            </w:sdtContent>
                          </w:sdt>
                          <w:sdt>
                            <w:sdtPr>
                              <w:alias w:val="CC_Noformat_Partinummer"/>
                              <w:tag w:val="CC_Noformat_Partinummer"/>
                              <w:id w:val="-1709555926"/>
                              <w:placeholder>
                                <w:docPart w:val="468D7849F80849B6BB1794C6B4FFF9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24F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C5387D" w14:textId="77777777" w:rsidR="00262EA3" w:rsidRDefault="009251C8" w:rsidP="008103B5">
                    <w:pPr>
                      <w:jc w:val="right"/>
                    </w:pPr>
                    <w:sdt>
                      <w:sdtPr>
                        <w:alias w:val="CC_Noformat_Partikod"/>
                        <w:tag w:val="CC_Noformat_Partikod"/>
                        <w:id w:val="-53464382"/>
                        <w:placeholder>
                          <w:docPart w:val="E76EEE594ECB4F979169FA22D818AF79"/>
                        </w:placeholder>
                        <w:text/>
                      </w:sdtPr>
                      <w:sdtEndPr/>
                      <w:sdtContent>
                        <w:r w:rsidR="002D46B3">
                          <w:t>SD</w:t>
                        </w:r>
                      </w:sdtContent>
                    </w:sdt>
                    <w:sdt>
                      <w:sdtPr>
                        <w:alias w:val="CC_Noformat_Partinummer"/>
                        <w:tag w:val="CC_Noformat_Partinummer"/>
                        <w:id w:val="-1709555926"/>
                        <w:placeholder>
                          <w:docPart w:val="468D7849F80849B6BB1794C6B4FFF9C8"/>
                        </w:placeholder>
                        <w:showingPlcHdr/>
                        <w:text/>
                      </w:sdtPr>
                      <w:sdtEndPr/>
                      <w:sdtContent>
                        <w:r w:rsidR="00262EA3">
                          <w:t xml:space="preserve"> </w:t>
                        </w:r>
                      </w:sdtContent>
                    </w:sdt>
                  </w:p>
                </w:txbxContent>
              </v:textbox>
              <w10:wrap anchorx="page"/>
            </v:shape>
          </w:pict>
        </mc:Fallback>
      </mc:AlternateContent>
    </w:r>
  </w:p>
  <w:p w14:paraId="658B60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A1E0" w14:textId="77777777" w:rsidR="00262EA3" w:rsidRDefault="00262EA3" w:rsidP="008563AC">
    <w:pPr>
      <w:jc w:val="right"/>
    </w:pPr>
  </w:p>
  <w:p w14:paraId="01A8D3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AAF0" w14:textId="77777777" w:rsidR="00262EA3" w:rsidRDefault="009251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AD6738" wp14:editId="1B5DC1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8C8923" w14:textId="77777777" w:rsidR="00262EA3" w:rsidRDefault="009251C8" w:rsidP="00A314CF">
    <w:pPr>
      <w:pStyle w:val="FSHNormal"/>
      <w:spacing w:before="40"/>
    </w:pPr>
    <w:sdt>
      <w:sdtPr>
        <w:alias w:val="CC_Noformat_Motionstyp"/>
        <w:tag w:val="CC_Noformat_Motionstyp"/>
        <w:id w:val="1162973129"/>
        <w:lock w:val="sdtContentLocked"/>
        <w15:appearance w15:val="hidden"/>
        <w:text/>
      </w:sdtPr>
      <w:sdtEndPr/>
      <w:sdtContent>
        <w:r w:rsidR="000826FC">
          <w:t>Enskild motion</w:t>
        </w:r>
      </w:sdtContent>
    </w:sdt>
    <w:r w:rsidR="00821B36">
      <w:t xml:space="preserve"> </w:t>
    </w:r>
    <w:sdt>
      <w:sdtPr>
        <w:alias w:val="CC_Noformat_Partikod"/>
        <w:tag w:val="CC_Noformat_Partikod"/>
        <w:id w:val="1471015553"/>
        <w:text/>
      </w:sdtPr>
      <w:sdtEndPr/>
      <w:sdtContent>
        <w:r w:rsidR="002D46B3">
          <w:t>SD</w:t>
        </w:r>
      </w:sdtContent>
    </w:sdt>
    <w:sdt>
      <w:sdtPr>
        <w:alias w:val="CC_Noformat_Partinummer"/>
        <w:tag w:val="CC_Noformat_Partinummer"/>
        <w:id w:val="-2014525982"/>
        <w:showingPlcHdr/>
        <w:text/>
      </w:sdtPr>
      <w:sdtEndPr/>
      <w:sdtContent>
        <w:r w:rsidR="00821B36">
          <w:t xml:space="preserve"> </w:t>
        </w:r>
      </w:sdtContent>
    </w:sdt>
  </w:p>
  <w:p w14:paraId="7475D648" w14:textId="77777777" w:rsidR="00262EA3" w:rsidRPr="008227B3" w:rsidRDefault="009251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AA8ECD" w14:textId="49B2C2BA" w:rsidR="00262EA3" w:rsidRPr="008227B3" w:rsidRDefault="009251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26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26FC">
          <w:t>:2597</w:t>
        </w:r>
      </w:sdtContent>
    </w:sdt>
  </w:p>
  <w:p w14:paraId="1535380D" w14:textId="77777777" w:rsidR="00262EA3" w:rsidRDefault="009251C8" w:rsidP="00E03A3D">
    <w:pPr>
      <w:pStyle w:val="Motionr"/>
    </w:pPr>
    <w:sdt>
      <w:sdtPr>
        <w:alias w:val="CC_Noformat_Avtext"/>
        <w:tag w:val="CC_Noformat_Avtext"/>
        <w:id w:val="-2020768203"/>
        <w:lock w:val="sdtContentLocked"/>
        <w15:appearance w15:val="hidden"/>
        <w:text/>
      </w:sdtPr>
      <w:sdtEndPr/>
      <w:sdtContent>
        <w:r w:rsidR="000826FC">
          <w:t>av Angelica Lundberg (SD)</w:t>
        </w:r>
      </w:sdtContent>
    </w:sdt>
  </w:p>
  <w:sdt>
    <w:sdtPr>
      <w:alias w:val="CC_Noformat_Rubtext"/>
      <w:tag w:val="CC_Noformat_Rubtext"/>
      <w:id w:val="-218060500"/>
      <w:lock w:val="sdtLocked"/>
      <w:text/>
    </w:sdtPr>
    <w:sdtEndPr/>
    <w:sdtContent>
      <w:p w14:paraId="35B3FB94" w14:textId="77777777" w:rsidR="00262EA3" w:rsidRDefault="006F11B0" w:rsidP="00283E0F">
        <w:pPr>
          <w:pStyle w:val="FSHRub2"/>
        </w:pPr>
        <w:r>
          <w:t>Schemalagda skolmåltider</w:t>
        </w:r>
      </w:p>
    </w:sdtContent>
  </w:sdt>
  <w:sdt>
    <w:sdtPr>
      <w:alias w:val="CC_Boilerplate_3"/>
      <w:tag w:val="CC_Boilerplate_3"/>
      <w:id w:val="1606463544"/>
      <w:lock w:val="sdtContentLocked"/>
      <w15:appearance w15:val="hidden"/>
      <w:text w:multiLine="1"/>
    </w:sdtPr>
    <w:sdtEndPr/>
    <w:sdtContent>
      <w:p w14:paraId="54C720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46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6F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1C1"/>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3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6B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92"/>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D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A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8C2"/>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B0"/>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3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27"/>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C8"/>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E86"/>
    <w:rsid w:val="009B36AC"/>
    <w:rsid w:val="009B3876"/>
    <w:rsid w:val="009B4205"/>
    <w:rsid w:val="009B42D9"/>
    <w:rsid w:val="009B4D85"/>
    <w:rsid w:val="009B5013"/>
    <w:rsid w:val="009B574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0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94"/>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EE"/>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3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70"/>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AF78AC"/>
  <w15:chartTrackingRefBased/>
  <w15:docId w15:val="{0B4A03D7-6A80-4F74-851F-0AF2746E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4D266F7DF4771A5A067F7334BD36C"/>
        <w:category>
          <w:name w:val="Allmänt"/>
          <w:gallery w:val="placeholder"/>
        </w:category>
        <w:types>
          <w:type w:val="bbPlcHdr"/>
        </w:types>
        <w:behaviors>
          <w:behavior w:val="content"/>
        </w:behaviors>
        <w:guid w:val="{B46373E5-582A-4880-AAE6-E727A49EC2D6}"/>
      </w:docPartPr>
      <w:docPartBody>
        <w:p w:rsidR="00343EAD" w:rsidRDefault="00CD139B">
          <w:pPr>
            <w:pStyle w:val="80C4D266F7DF4771A5A067F7334BD36C"/>
          </w:pPr>
          <w:r w:rsidRPr="005A0A93">
            <w:rPr>
              <w:rStyle w:val="Platshllartext"/>
            </w:rPr>
            <w:t>Förslag till riksdagsbeslut</w:t>
          </w:r>
        </w:p>
      </w:docPartBody>
    </w:docPart>
    <w:docPart>
      <w:docPartPr>
        <w:name w:val="59050F9BDD7E4BEABF8B2D0014EA164F"/>
        <w:category>
          <w:name w:val="Allmänt"/>
          <w:gallery w:val="placeholder"/>
        </w:category>
        <w:types>
          <w:type w:val="bbPlcHdr"/>
        </w:types>
        <w:behaviors>
          <w:behavior w:val="content"/>
        </w:behaviors>
        <w:guid w:val="{CF494A2B-59A8-4E51-81E3-E257B4FDB031}"/>
      </w:docPartPr>
      <w:docPartBody>
        <w:p w:rsidR="00343EAD" w:rsidRDefault="00CD139B">
          <w:pPr>
            <w:pStyle w:val="59050F9BDD7E4BEABF8B2D0014EA164F"/>
          </w:pPr>
          <w:r w:rsidRPr="005A0A93">
            <w:rPr>
              <w:rStyle w:val="Platshllartext"/>
            </w:rPr>
            <w:t>Motivering</w:t>
          </w:r>
        </w:p>
      </w:docPartBody>
    </w:docPart>
    <w:docPart>
      <w:docPartPr>
        <w:name w:val="E76EEE594ECB4F979169FA22D818AF79"/>
        <w:category>
          <w:name w:val="Allmänt"/>
          <w:gallery w:val="placeholder"/>
        </w:category>
        <w:types>
          <w:type w:val="bbPlcHdr"/>
        </w:types>
        <w:behaviors>
          <w:behavior w:val="content"/>
        </w:behaviors>
        <w:guid w:val="{E0C3D2D0-83A8-49C1-8B4D-DC5B155F1F98}"/>
      </w:docPartPr>
      <w:docPartBody>
        <w:p w:rsidR="00343EAD" w:rsidRDefault="00CD139B">
          <w:pPr>
            <w:pStyle w:val="E76EEE594ECB4F979169FA22D818AF79"/>
          </w:pPr>
          <w:r>
            <w:rPr>
              <w:rStyle w:val="Platshllartext"/>
            </w:rPr>
            <w:t xml:space="preserve"> </w:t>
          </w:r>
        </w:p>
      </w:docPartBody>
    </w:docPart>
    <w:docPart>
      <w:docPartPr>
        <w:name w:val="468D7849F80849B6BB1794C6B4FFF9C8"/>
        <w:category>
          <w:name w:val="Allmänt"/>
          <w:gallery w:val="placeholder"/>
        </w:category>
        <w:types>
          <w:type w:val="bbPlcHdr"/>
        </w:types>
        <w:behaviors>
          <w:behavior w:val="content"/>
        </w:behaviors>
        <w:guid w:val="{83D19D60-8BB5-4E8B-AC0D-C5694B2524E8}"/>
      </w:docPartPr>
      <w:docPartBody>
        <w:p w:rsidR="00343EAD" w:rsidRDefault="00CD139B">
          <w:pPr>
            <w:pStyle w:val="468D7849F80849B6BB1794C6B4FFF9C8"/>
          </w:pPr>
          <w:r>
            <w:t xml:space="preserve"> </w:t>
          </w:r>
        </w:p>
      </w:docPartBody>
    </w:docPart>
    <w:docPart>
      <w:docPartPr>
        <w:name w:val="9E3625F3FA674DB09CB72208A8E050C0"/>
        <w:category>
          <w:name w:val="Allmänt"/>
          <w:gallery w:val="placeholder"/>
        </w:category>
        <w:types>
          <w:type w:val="bbPlcHdr"/>
        </w:types>
        <w:behaviors>
          <w:behavior w:val="content"/>
        </w:behaviors>
        <w:guid w:val="{DBE5E94D-CC67-4744-B6F8-0FDEC1B872DC}"/>
      </w:docPartPr>
      <w:docPartBody>
        <w:p w:rsidR="001354C8" w:rsidRDefault="001354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9B"/>
    <w:rsid w:val="001354C8"/>
    <w:rsid w:val="00343EAD"/>
    <w:rsid w:val="009A2329"/>
    <w:rsid w:val="00CD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C4D266F7DF4771A5A067F7334BD36C">
    <w:name w:val="80C4D266F7DF4771A5A067F7334BD36C"/>
  </w:style>
  <w:style w:type="paragraph" w:customStyle="1" w:styleId="59050F9BDD7E4BEABF8B2D0014EA164F">
    <w:name w:val="59050F9BDD7E4BEABF8B2D0014EA164F"/>
  </w:style>
  <w:style w:type="paragraph" w:customStyle="1" w:styleId="E76EEE594ECB4F979169FA22D818AF79">
    <w:name w:val="E76EEE594ECB4F979169FA22D818AF79"/>
  </w:style>
  <w:style w:type="paragraph" w:customStyle="1" w:styleId="468D7849F80849B6BB1794C6B4FFF9C8">
    <w:name w:val="468D7849F80849B6BB1794C6B4FFF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F861A-6BBB-433E-9196-D9811A3F54A7}"/>
</file>

<file path=customXml/itemProps2.xml><?xml version="1.0" encoding="utf-8"?>
<ds:datastoreItem xmlns:ds="http://schemas.openxmlformats.org/officeDocument/2006/customXml" ds:itemID="{7B509B7D-2147-475A-AE43-16ED3DCA7078}"/>
</file>

<file path=customXml/itemProps3.xml><?xml version="1.0" encoding="utf-8"?>
<ds:datastoreItem xmlns:ds="http://schemas.openxmlformats.org/officeDocument/2006/customXml" ds:itemID="{3DE2D5A6-5C76-4FE6-B48D-C2385D296F75}"/>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1129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Skolmåltid som lektionstid</vt:lpstr>
      <vt:lpstr>
      </vt:lpstr>
    </vt:vector>
  </TitlesOfParts>
  <Company>Sveriges riksdag</Company>
  <LinksUpToDate>false</LinksUpToDate>
  <CharactersWithSpaces>1333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