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030C" w:rsidRDefault="0005695A" w14:paraId="4D040D44" w14:textId="77777777">
      <w:pPr>
        <w:pStyle w:val="Rubrik1"/>
        <w:spacing w:after="300"/>
      </w:pPr>
      <w:sdt>
        <w:sdtPr>
          <w:alias w:val="CC_Boilerplate_4"/>
          <w:tag w:val="CC_Boilerplate_4"/>
          <w:id w:val="-1644581176"/>
          <w:lock w:val="sdtLocked"/>
          <w:placeholder>
            <w:docPart w:val="C113A16F095A4F178CFC572E33C49FE7"/>
          </w:placeholder>
          <w:text/>
        </w:sdtPr>
        <w:sdtEndPr/>
        <w:sdtContent>
          <w:r w:rsidRPr="009B062B" w:rsidR="00AF30DD">
            <w:t>Förslag till riksdagsbeslut</w:t>
          </w:r>
        </w:sdtContent>
      </w:sdt>
      <w:bookmarkEnd w:id="0"/>
      <w:bookmarkEnd w:id="1"/>
    </w:p>
    <w:sdt>
      <w:sdtPr>
        <w:alias w:val="Yrkande 1"/>
        <w:tag w:val="77efaa21-744e-499d-b61e-e28bcc11a802"/>
        <w:id w:val="1386449138"/>
        <w:lock w:val="sdtLocked"/>
      </w:sdtPr>
      <w:sdtEndPr/>
      <w:sdtContent>
        <w:p w:rsidR="00EB1378" w:rsidRDefault="005F2D39" w14:paraId="29A32B48" w14:textId="77777777">
          <w:pPr>
            <w:pStyle w:val="Frslagstext"/>
            <w:numPr>
              <w:ilvl w:val="0"/>
              <w:numId w:val="0"/>
            </w:numPr>
          </w:pPr>
          <w:r>
            <w:t>Riksdagen ställer sig bakom det som anförs i motionen om att avskaffa EBO-lagen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9C98FBC78F4BDAB0F5116670DD8F31"/>
        </w:placeholder>
        <w:text/>
      </w:sdtPr>
      <w:sdtEndPr/>
      <w:sdtContent>
        <w:p w:rsidRPr="009B062B" w:rsidR="006D79C9" w:rsidP="00333E95" w:rsidRDefault="006D79C9" w14:paraId="07367800" w14:textId="77777777">
          <w:pPr>
            <w:pStyle w:val="Rubrik1"/>
          </w:pPr>
          <w:r>
            <w:t>Motivering</w:t>
          </w:r>
        </w:p>
      </w:sdtContent>
    </w:sdt>
    <w:bookmarkEnd w:displacedByCustomXml="prev" w:id="3"/>
    <w:bookmarkEnd w:displacedByCustomXml="prev" w:id="4"/>
    <w:p w:rsidR="003352FC" w:rsidP="00D8030C" w:rsidRDefault="003352FC" w14:paraId="06945BDE" w14:textId="77777777">
      <w:pPr>
        <w:pStyle w:val="Normalutanindragellerluft"/>
      </w:pPr>
      <w:r>
        <w:t xml:space="preserve">Lagen om eget boende (EBO) innebär att asylsökande har rätt att bosätta sig var de vill i Sverige. Många har av förklarliga skäl sökt sig till områden nära landsmän och bekanta </w:t>
      </w:r>
      <w:r w:rsidRPr="00777B06">
        <w:rPr>
          <w:spacing w:val="-3"/>
        </w:rPr>
        <w:t>samt till områden nära större orter. Detta gör att vissa områden tar emot oproportionerligt</w:t>
      </w:r>
      <w:r>
        <w:t xml:space="preserve"> många flyktingar. Det bidrar i sin tur till att skapa områden där det nästan enbart bor personer av utländsk bakgrund samtidigt som det finns andra områden där det nästan inte bor någon med utländsk bakgrund. Således skapar det mer segregation istället för integration, och segregationen kan vara en grogrund för spänningar och i värsta fall att fler dras in i kriminalitet.</w:t>
      </w:r>
    </w:p>
    <w:p w:rsidR="003352FC" w:rsidP="003352FC" w:rsidRDefault="003352FC" w14:paraId="61A4464C" w14:textId="5969D483">
      <w:r>
        <w:t xml:space="preserve">EBO bidrar även till att skapa trångboddhet då personerna i många fall flyttar in hos </w:t>
      </w:r>
      <w:r w:rsidRPr="00777B06">
        <w:rPr>
          <w:spacing w:val="-3"/>
        </w:rPr>
        <w:t>någon de känner eftersom det är svårt att få tag i en bostad. Om det inte finns en släkting</w:t>
      </w:r>
      <w:r>
        <w:t xml:space="preserve"> </w:t>
      </w:r>
      <w:r w:rsidRPr="00777B06">
        <w:rPr>
          <w:spacing w:val="-3"/>
        </w:rPr>
        <w:t xml:space="preserve">eller vän att flytta in </w:t>
      </w:r>
      <w:r w:rsidRPr="00777B06" w:rsidR="005F2D39">
        <w:rPr>
          <w:spacing w:val="-3"/>
        </w:rPr>
        <w:t>hos</w:t>
      </w:r>
      <w:r w:rsidRPr="00777B06">
        <w:rPr>
          <w:spacing w:val="-3"/>
        </w:rPr>
        <w:t xml:space="preserve"> är risken stor att </w:t>
      </w:r>
      <w:r w:rsidRPr="00777B06" w:rsidR="005F2D39">
        <w:rPr>
          <w:spacing w:val="-3"/>
        </w:rPr>
        <w:t xml:space="preserve">de </w:t>
      </w:r>
      <w:r w:rsidRPr="00777B06">
        <w:rPr>
          <w:spacing w:val="-3"/>
        </w:rPr>
        <w:t>hamna</w:t>
      </w:r>
      <w:r w:rsidRPr="00777B06" w:rsidR="005F2D39">
        <w:rPr>
          <w:spacing w:val="-3"/>
        </w:rPr>
        <w:t>r</w:t>
      </w:r>
      <w:r w:rsidRPr="00777B06">
        <w:rPr>
          <w:spacing w:val="-3"/>
        </w:rPr>
        <w:t xml:space="preserve"> på tredje- eller fjärdehandskontrakt,</w:t>
      </w:r>
      <w:r>
        <w:t xml:space="preserve"> som ibland inte heller tillhandahålls på laglig väg.</w:t>
      </w:r>
    </w:p>
    <w:p w:rsidR="003352FC" w:rsidP="003352FC" w:rsidRDefault="003352FC" w14:paraId="3CDEB02F" w14:textId="05BEFBD2">
      <w:r>
        <w:t>Vi välkomnar de förändringar som den S-ledda regeringen gjorde där utpekade områden undantas från EBO. Undantagen innebär sedan den 1</w:t>
      </w:r>
      <w:r w:rsidR="005F2D39">
        <w:t> </w:t>
      </w:r>
      <w:r>
        <w:t xml:space="preserve">januari 2020 att en asylsökande inte har rätt till dagersättning om </w:t>
      </w:r>
      <w:r w:rsidR="005F2D39">
        <w:t>den</w:t>
      </w:r>
      <w:r>
        <w:t xml:space="preserve"> bosätter sig i ett utpekat område med särskil</w:t>
      </w:r>
      <w:r w:rsidR="005F2D39">
        <w:t>da</w:t>
      </w:r>
      <w:r>
        <w:t xml:space="preserve"> socioekonomiska utmaningar. För att ytterligare ge bättre förutsättningar för snabb integration och ett hållbart mottagande behöver dock regeringen gå vidare med den utredning som den S-ledda regeringen startade om att avskaffa EBO-lagen.</w:t>
      </w:r>
    </w:p>
    <w:sdt>
      <w:sdtPr>
        <w:alias w:val="CC_Underskrifter"/>
        <w:tag w:val="CC_Underskrifter"/>
        <w:id w:val="583496634"/>
        <w:lock w:val="sdtContentLocked"/>
        <w:placeholder>
          <w:docPart w:val="0A53221C334442399E64325CB0F9309B"/>
        </w:placeholder>
      </w:sdtPr>
      <w:sdtEndPr/>
      <w:sdtContent>
        <w:p w:rsidR="00D8030C" w:rsidP="00D8030C" w:rsidRDefault="00D8030C" w14:paraId="17149EC1" w14:textId="77777777"/>
        <w:p w:rsidRPr="008E0FE2" w:rsidR="004801AC" w:rsidP="00D8030C" w:rsidRDefault="0005695A" w14:paraId="33D884F2" w14:textId="1F546D2A"/>
      </w:sdtContent>
    </w:sdt>
    <w:tbl>
      <w:tblPr>
        <w:tblW w:w="5000" w:type="pct"/>
        <w:tblLook w:val="04A0" w:firstRow="1" w:lastRow="0" w:firstColumn="1" w:lastColumn="0" w:noHBand="0" w:noVBand="1"/>
        <w:tblCaption w:val="underskrifter"/>
      </w:tblPr>
      <w:tblGrid>
        <w:gridCol w:w="4252"/>
        <w:gridCol w:w="4252"/>
      </w:tblGrid>
      <w:tr w:rsidR="00EB1378" w14:paraId="25C375DF" w14:textId="77777777">
        <w:trPr>
          <w:cantSplit/>
        </w:trPr>
        <w:tc>
          <w:tcPr>
            <w:tcW w:w="50" w:type="pct"/>
            <w:vAlign w:val="bottom"/>
          </w:tcPr>
          <w:p w:rsidR="00EB1378" w:rsidRDefault="005F2D39" w14:paraId="08643415" w14:textId="77777777">
            <w:pPr>
              <w:pStyle w:val="Underskrifter"/>
              <w:spacing w:after="0"/>
            </w:pPr>
            <w:r>
              <w:t>Eva Lindh (S)</w:t>
            </w:r>
          </w:p>
        </w:tc>
        <w:tc>
          <w:tcPr>
            <w:tcW w:w="50" w:type="pct"/>
            <w:vAlign w:val="bottom"/>
          </w:tcPr>
          <w:p w:rsidR="00EB1378" w:rsidRDefault="00EB1378" w14:paraId="072EB431" w14:textId="77777777">
            <w:pPr>
              <w:pStyle w:val="Underskrifter"/>
              <w:spacing w:after="0"/>
            </w:pPr>
          </w:p>
        </w:tc>
      </w:tr>
      <w:tr w:rsidR="00EB1378" w14:paraId="6FAE71D4" w14:textId="77777777">
        <w:trPr>
          <w:cantSplit/>
        </w:trPr>
        <w:tc>
          <w:tcPr>
            <w:tcW w:w="50" w:type="pct"/>
            <w:vAlign w:val="bottom"/>
          </w:tcPr>
          <w:p w:rsidR="00EB1378" w:rsidRDefault="005F2D39" w14:paraId="568DBD15" w14:textId="77777777">
            <w:pPr>
              <w:pStyle w:val="Underskrifter"/>
              <w:spacing w:after="0"/>
            </w:pPr>
            <w:r>
              <w:lastRenderedPageBreak/>
              <w:t>Johan Andersson (S)</w:t>
            </w:r>
          </w:p>
        </w:tc>
        <w:tc>
          <w:tcPr>
            <w:tcW w:w="50" w:type="pct"/>
            <w:vAlign w:val="bottom"/>
          </w:tcPr>
          <w:p w:rsidR="00EB1378" w:rsidRDefault="005F2D39" w14:paraId="169BBD00" w14:textId="77777777">
            <w:pPr>
              <w:pStyle w:val="Underskrifter"/>
              <w:spacing w:after="0"/>
            </w:pPr>
            <w:r>
              <w:t>Johan Löfstrand (S)</w:t>
            </w:r>
          </w:p>
        </w:tc>
      </w:tr>
      <w:tr w:rsidR="00EB1378" w14:paraId="595A83A4" w14:textId="77777777">
        <w:trPr>
          <w:cantSplit/>
        </w:trPr>
        <w:tc>
          <w:tcPr>
            <w:tcW w:w="50" w:type="pct"/>
            <w:vAlign w:val="bottom"/>
          </w:tcPr>
          <w:p w:rsidR="00EB1378" w:rsidRDefault="005F2D39" w14:paraId="1251C123" w14:textId="77777777">
            <w:pPr>
              <w:pStyle w:val="Underskrifter"/>
              <w:spacing w:after="0"/>
            </w:pPr>
            <w:r>
              <w:t>Mattias Ottosson (S)</w:t>
            </w:r>
          </w:p>
        </w:tc>
        <w:tc>
          <w:tcPr>
            <w:tcW w:w="50" w:type="pct"/>
            <w:vAlign w:val="bottom"/>
          </w:tcPr>
          <w:p w:rsidR="00EB1378" w:rsidRDefault="005F2D39" w14:paraId="656B1D93" w14:textId="77777777">
            <w:pPr>
              <w:pStyle w:val="Underskrifter"/>
              <w:spacing w:after="0"/>
            </w:pPr>
            <w:r>
              <w:t>Teresa Carvalho (S)</w:t>
            </w:r>
          </w:p>
        </w:tc>
      </w:tr>
    </w:tbl>
    <w:p w:rsidR="00116967" w:rsidRDefault="00116967" w14:paraId="3406A424" w14:textId="77777777"/>
    <w:sectPr w:rsidR="001169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6C22" w14:textId="77777777" w:rsidR="003352FC" w:rsidRDefault="003352FC" w:rsidP="000C1CAD">
      <w:pPr>
        <w:spacing w:line="240" w:lineRule="auto"/>
      </w:pPr>
      <w:r>
        <w:separator/>
      </w:r>
    </w:p>
  </w:endnote>
  <w:endnote w:type="continuationSeparator" w:id="0">
    <w:p w14:paraId="3B7A79DB" w14:textId="77777777" w:rsidR="003352FC" w:rsidRDefault="00335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09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2D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9D86" w14:textId="18E62A7D" w:rsidR="00262EA3" w:rsidRPr="00D8030C" w:rsidRDefault="00262EA3" w:rsidP="00D80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21BB" w14:textId="77777777" w:rsidR="003352FC" w:rsidRDefault="003352FC" w:rsidP="000C1CAD">
      <w:pPr>
        <w:spacing w:line="240" w:lineRule="auto"/>
      </w:pPr>
      <w:r>
        <w:separator/>
      </w:r>
    </w:p>
  </w:footnote>
  <w:footnote w:type="continuationSeparator" w:id="0">
    <w:p w14:paraId="27324A91" w14:textId="77777777" w:rsidR="003352FC" w:rsidRDefault="00335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81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42DDA" wp14:editId="0FDFE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9B91B3" w14:textId="53014177" w:rsidR="00262EA3" w:rsidRDefault="0005695A" w:rsidP="008103B5">
                          <w:pPr>
                            <w:jc w:val="right"/>
                          </w:pPr>
                          <w:sdt>
                            <w:sdtPr>
                              <w:alias w:val="CC_Noformat_Partikod"/>
                              <w:tag w:val="CC_Noformat_Partikod"/>
                              <w:id w:val="-53464382"/>
                              <w:text/>
                            </w:sdtPr>
                            <w:sdtEndPr/>
                            <w:sdtContent>
                              <w:r w:rsidR="003352FC">
                                <w:t>S</w:t>
                              </w:r>
                            </w:sdtContent>
                          </w:sdt>
                          <w:sdt>
                            <w:sdtPr>
                              <w:alias w:val="CC_Noformat_Partinummer"/>
                              <w:tag w:val="CC_Noformat_Partinummer"/>
                              <w:id w:val="-1709555926"/>
                              <w:text/>
                            </w:sdtPr>
                            <w:sdtEndPr/>
                            <w:sdtContent>
                              <w:r w:rsidR="003352FC">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42D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9B91B3" w14:textId="53014177" w:rsidR="00262EA3" w:rsidRDefault="0005695A" w:rsidP="008103B5">
                    <w:pPr>
                      <w:jc w:val="right"/>
                    </w:pPr>
                    <w:sdt>
                      <w:sdtPr>
                        <w:alias w:val="CC_Noformat_Partikod"/>
                        <w:tag w:val="CC_Noformat_Partikod"/>
                        <w:id w:val="-53464382"/>
                        <w:text/>
                      </w:sdtPr>
                      <w:sdtEndPr/>
                      <w:sdtContent>
                        <w:r w:rsidR="003352FC">
                          <w:t>S</w:t>
                        </w:r>
                      </w:sdtContent>
                    </w:sdt>
                    <w:sdt>
                      <w:sdtPr>
                        <w:alias w:val="CC_Noformat_Partinummer"/>
                        <w:tag w:val="CC_Noformat_Partinummer"/>
                        <w:id w:val="-1709555926"/>
                        <w:text/>
                      </w:sdtPr>
                      <w:sdtEndPr/>
                      <w:sdtContent>
                        <w:r w:rsidR="003352FC">
                          <w:t>1451</w:t>
                        </w:r>
                      </w:sdtContent>
                    </w:sdt>
                  </w:p>
                </w:txbxContent>
              </v:textbox>
              <w10:wrap anchorx="page"/>
            </v:shape>
          </w:pict>
        </mc:Fallback>
      </mc:AlternateContent>
    </w:r>
  </w:p>
  <w:p w14:paraId="4C801C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B85" w14:textId="77777777" w:rsidR="00262EA3" w:rsidRDefault="00262EA3" w:rsidP="008563AC">
    <w:pPr>
      <w:jc w:val="right"/>
    </w:pPr>
  </w:p>
  <w:p w14:paraId="00234A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F928" w14:textId="77777777" w:rsidR="00262EA3" w:rsidRDefault="000569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A901AF" wp14:editId="3DB256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F87814" w14:textId="1A8A0754" w:rsidR="00262EA3" w:rsidRDefault="0005695A" w:rsidP="00A314CF">
    <w:pPr>
      <w:pStyle w:val="FSHNormal"/>
      <w:spacing w:before="40"/>
    </w:pPr>
    <w:sdt>
      <w:sdtPr>
        <w:alias w:val="CC_Noformat_Motionstyp"/>
        <w:tag w:val="CC_Noformat_Motionstyp"/>
        <w:id w:val="1162973129"/>
        <w:lock w:val="sdtContentLocked"/>
        <w15:appearance w15:val="hidden"/>
        <w:text/>
      </w:sdtPr>
      <w:sdtEndPr/>
      <w:sdtContent>
        <w:r w:rsidR="00D8030C">
          <w:t>Enskild motion</w:t>
        </w:r>
      </w:sdtContent>
    </w:sdt>
    <w:r w:rsidR="00821B36">
      <w:t xml:space="preserve"> </w:t>
    </w:r>
    <w:sdt>
      <w:sdtPr>
        <w:alias w:val="CC_Noformat_Partikod"/>
        <w:tag w:val="CC_Noformat_Partikod"/>
        <w:id w:val="1471015553"/>
        <w:text/>
      </w:sdtPr>
      <w:sdtEndPr/>
      <w:sdtContent>
        <w:r w:rsidR="003352FC">
          <w:t>S</w:t>
        </w:r>
      </w:sdtContent>
    </w:sdt>
    <w:sdt>
      <w:sdtPr>
        <w:alias w:val="CC_Noformat_Partinummer"/>
        <w:tag w:val="CC_Noformat_Partinummer"/>
        <w:id w:val="-2014525982"/>
        <w:text/>
      </w:sdtPr>
      <w:sdtEndPr/>
      <w:sdtContent>
        <w:r w:rsidR="003352FC">
          <w:t>1451</w:t>
        </w:r>
      </w:sdtContent>
    </w:sdt>
  </w:p>
  <w:p w14:paraId="20237D8C" w14:textId="77777777" w:rsidR="00262EA3" w:rsidRPr="008227B3" w:rsidRDefault="000569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941504" w14:textId="26C3704C" w:rsidR="00262EA3" w:rsidRPr="008227B3" w:rsidRDefault="000569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03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030C">
          <w:t>:1536</w:t>
        </w:r>
      </w:sdtContent>
    </w:sdt>
  </w:p>
  <w:p w14:paraId="27F6F3ED" w14:textId="271B84B9" w:rsidR="00262EA3" w:rsidRDefault="0005695A" w:rsidP="00E03A3D">
    <w:pPr>
      <w:pStyle w:val="Motionr"/>
    </w:pPr>
    <w:sdt>
      <w:sdtPr>
        <w:alias w:val="CC_Noformat_Avtext"/>
        <w:tag w:val="CC_Noformat_Avtext"/>
        <w:id w:val="-2020768203"/>
        <w:lock w:val="sdtContentLocked"/>
        <w15:appearance w15:val="hidden"/>
        <w:text/>
      </w:sdtPr>
      <w:sdtEndPr/>
      <w:sdtContent>
        <w:r w:rsidR="00D8030C">
          <w:t>av Eva Lindh m.fl. (S)</w:t>
        </w:r>
      </w:sdtContent>
    </w:sdt>
  </w:p>
  <w:sdt>
    <w:sdtPr>
      <w:alias w:val="CC_Noformat_Rubtext"/>
      <w:tag w:val="CC_Noformat_Rubtext"/>
      <w:id w:val="-218060500"/>
      <w:lock w:val="sdtLocked"/>
      <w:text/>
    </w:sdtPr>
    <w:sdtEndPr/>
    <w:sdtContent>
      <w:p w14:paraId="47F88AC9" w14:textId="739C0472" w:rsidR="00262EA3" w:rsidRDefault="003352FC" w:rsidP="00283E0F">
        <w:pPr>
          <w:pStyle w:val="FSHRub2"/>
        </w:pPr>
        <w:r>
          <w:t>Avskaffande av EBO-lagen</w:t>
        </w:r>
      </w:p>
    </w:sdtContent>
  </w:sdt>
  <w:sdt>
    <w:sdtPr>
      <w:alias w:val="CC_Boilerplate_3"/>
      <w:tag w:val="CC_Boilerplate_3"/>
      <w:id w:val="1606463544"/>
      <w:lock w:val="sdtContentLocked"/>
      <w15:appearance w15:val="hidden"/>
      <w:text w:multiLine="1"/>
    </w:sdtPr>
    <w:sdtEndPr/>
    <w:sdtContent>
      <w:p w14:paraId="24F129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5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5A"/>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67"/>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2F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F9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39"/>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06"/>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7B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0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78"/>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249F6"/>
  <w15:chartTrackingRefBased/>
  <w15:docId w15:val="{1928E623-4A1C-467C-A4C9-1F11E68C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3A16F095A4F178CFC572E33C49FE7"/>
        <w:category>
          <w:name w:val="Allmänt"/>
          <w:gallery w:val="placeholder"/>
        </w:category>
        <w:types>
          <w:type w:val="bbPlcHdr"/>
        </w:types>
        <w:behaviors>
          <w:behavior w:val="content"/>
        </w:behaviors>
        <w:guid w:val="{6992F5DD-0A2E-4E2E-8A41-BC92F2CCD0B7}"/>
      </w:docPartPr>
      <w:docPartBody>
        <w:p w:rsidR="001B7860" w:rsidRDefault="001B7860">
          <w:pPr>
            <w:pStyle w:val="C113A16F095A4F178CFC572E33C49FE7"/>
          </w:pPr>
          <w:r w:rsidRPr="005A0A93">
            <w:rPr>
              <w:rStyle w:val="Platshllartext"/>
            </w:rPr>
            <w:t>Förslag till riksdagsbeslut</w:t>
          </w:r>
        </w:p>
      </w:docPartBody>
    </w:docPart>
    <w:docPart>
      <w:docPartPr>
        <w:name w:val="C29C98FBC78F4BDAB0F5116670DD8F31"/>
        <w:category>
          <w:name w:val="Allmänt"/>
          <w:gallery w:val="placeholder"/>
        </w:category>
        <w:types>
          <w:type w:val="bbPlcHdr"/>
        </w:types>
        <w:behaviors>
          <w:behavior w:val="content"/>
        </w:behaviors>
        <w:guid w:val="{05CF760E-0C46-43DC-97F1-496A05E62D61}"/>
      </w:docPartPr>
      <w:docPartBody>
        <w:p w:rsidR="001B7860" w:rsidRDefault="001B7860">
          <w:pPr>
            <w:pStyle w:val="C29C98FBC78F4BDAB0F5116670DD8F31"/>
          </w:pPr>
          <w:r w:rsidRPr="005A0A93">
            <w:rPr>
              <w:rStyle w:val="Platshllartext"/>
            </w:rPr>
            <w:t>Motivering</w:t>
          </w:r>
        </w:p>
      </w:docPartBody>
    </w:docPart>
    <w:docPart>
      <w:docPartPr>
        <w:name w:val="0A53221C334442399E64325CB0F9309B"/>
        <w:category>
          <w:name w:val="Allmänt"/>
          <w:gallery w:val="placeholder"/>
        </w:category>
        <w:types>
          <w:type w:val="bbPlcHdr"/>
        </w:types>
        <w:behaviors>
          <w:behavior w:val="content"/>
        </w:behaviors>
        <w:guid w:val="{74BC6B81-DD99-4C4C-9228-6A0F872B678F}"/>
      </w:docPartPr>
      <w:docPartBody>
        <w:p w:rsidR="009F7A0F" w:rsidRDefault="009F7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0"/>
    <w:rsid w:val="001B7860"/>
    <w:rsid w:val="009F7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3A16F095A4F178CFC572E33C49FE7">
    <w:name w:val="C113A16F095A4F178CFC572E33C49FE7"/>
  </w:style>
  <w:style w:type="paragraph" w:customStyle="1" w:styleId="C29C98FBC78F4BDAB0F5116670DD8F31">
    <w:name w:val="C29C98FBC78F4BDAB0F5116670DD8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E474-870A-43BA-81BE-7B0757E76CB7}"/>
</file>

<file path=customXml/itemProps2.xml><?xml version="1.0" encoding="utf-8"?>
<ds:datastoreItem xmlns:ds="http://schemas.openxmlformats.org/officeDocument/2006/customXml" ds:itemID="{C97D686A-56AA-4286-829F-152CBEFDE570}"/>
</file>

<file path=customXml/itemProps3.xml><?xml version="1.0" encoding="utf-8"?>
<ds:datastoreItem xmlns:ds="http://schemas.openxmlformats.org/officeDocument/2006/customXml" ds:itemID="{3FBA6930-B625-4101-A379-FBCCAF634E47}"/>
</file>

<file path=docProps/app.xml><?xml version="1.0" encoding="utf-8"?>
<Properties xmlns="http://schemas.openxmlformats.org/officeDocument/2006/extended-properties" xmlns:vt="http://schemas.openxmlformats.org/officeDocument/2006/docPropsVTypes">
  <Template>Normal</Template>
  <TotalTime>33</TotalTime>
  <Pages>2</Pages>
  <Words>275</Words>
  <Characters>1456</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Avskaffa EBO lagen</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