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05586C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364361" w:displacedByCustomXml="next" w:id="0"/>
    <w:sdt>
      <w:sdtPr>
        <w:alias w:val="Yrkande 1"/>
        <w:tag w:val="d5245d83-6270-4254-8e85-8bd45003b377"/>
        <w:id w:val="965701598"/>
        <w:lock w:val="sdtLocked"/>
      </w:sdtPr>
      <w:sdtEndPr/>
      <w:sdtContent>
        <w:p w:rsidR="002234F3" w:rsidRDefault="001A0F80" w14:paraId="05586C2B" w14:textId="09416CB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förändring av riktlinjer och förordningar så att myndigheters möjligheter till försäljning av personuppgifter begränsas till allmännyttiga applikationer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05586C2C" w14:textId="77777777">
          <w:pPr>
            <w:pStyle w:val="Rubrik1"/>
          </w:pPr>
          <w:r>
            <w:t>Motivering</w:t>
          </w:r>
        </w:p>
      </w:sdtContent>
    </w:sdt>
    <w:p w:rsidR="000C3A3C" w:rsidP="00620BFF" w:rsidRDefault="00002E8D" w14:paraId="05586C2D" w14:textId="77777777">
      <w:pPr>
        <w:ind w:firstLine="0"/>
      </w:pPr>
      <w:r>
        <w:t xml:space="preserve"> </w:t>
      </w:r>
    </w:p>
    <w:p w:rsidR="007B747C" w:rsidP="00026EA5" w:rsidRDefault="006276C7" w14:paraId="05586C2E" w14:textId="5CD6E607">
      <w:pPr>
        <w:ind w:firstLine="0"/>
      </w:pPr>
      <w:r>
        <w:t>I dagens förordningar</w:t>
      </w:r>
      <w:r w:rsidR="00342C34">
        <w:t xml:space="preserve"> och riktlinjer</w:t>
      </w:r>
      <w:r>
        <w:t xml:space="preserve"> för </w:t>
      </w:r>
      <w:r w:rsidR="00F46B05">
        <w:t>myndigheter</w:t>
      </w:r>
      <w:r w:rsidR="00A57A42">
        <w:t>,</w:t>
      </w:r>
      <w:r w:rsidR="00F46B05">
        <w:t xml:space="preserve"> t.ex. </w:t>
      </w:r>
      <w:r w:rsidR="00B10A86">
        <w:t>Trafikverket,</w:t>
      </w:r>
      <w:r w:rsidR="004C3468">
        <w:t xml:space="preserve"> CSN och Skatte</w:t>
      </w:r>
      <w:r w:rsidR="00A57A42">
        <w:t>verket,</w:t>
      </w:r>
      <w:r>
        <w:t xml:space="preserve"> anges att personuppgifter kan </w:t>
      </w:r>
      <w:r w:rsidR="009F2330">
        <w:t xml:space="preserve">lämnas ut till privatpersoner och företag. </w:t>
      </w:r>
      <w:r w:rsidR="007B747C">
        <w:t xml:space="preserve">Många myndigheter utnyttjar dock denna regel och säljer personuppgifterna vidare i stor </w:t>
      </w:r>
      <w:r w:rsidR="00825AD5">
        <w:t>omfattning,</w:t>
      </w:r>
      <w:r w:rsidR="007B747C">
        <w:t xml:space="preserve"> i många fall också till en relativt stor avgift.</w:t>
      </w:r>
    </w:p>
    <w:p w:rsidRPr="00FC6F68" w:rsidR="00F46B05" w:rsidP="00FC6F68" w:rsidRDefault="00B10A86" w14:paraId="05586C2F" w14:textId="564D512B">
      <w:r w:rsidRPr="00FC6F68">
        <w:t xml:space="preserve">Även om offentlighetsprincipen är vital för vårt </w:t>
      </w:r>
      <w:r w:rsidRPr="00FC6F68" w:rsidR="00342C34">
        <w:t>demokratiska samhälle</w:t>
      </w:r>
      <w:r w:rsidRPr="00FC6F68">
        <w:t xml:space="preserve"> ger en hantering av personuppgifter på det sätt som ovan beskriv</w:t>
      </w:r>
      <w:r w:rsidRPr="00FC6F68" w:rsidR="001E2312">
        <w:t>er</w:t>
      </w:r>
      <w:r w:rsidRPr="00FC6F68">
        <w:t xml:space="preserve"> inte i alla delar ett rätts</w:t>
      </w:r>
      <w:r w:rsidR="00FC6F68">
        <w:softHyphen/>
      </w:r>
      <w:r w:rsidRPr="00FC6F68" w:rsidR="00A57A42">
        <w:t>s</w:t>
      </w:r>
      <w:r w:rsidRPr="00FC6F68">
        <w:t>kydd för individen</w:t>
      </w:r>
      <w:r w:rsidRPr="00FC6F68" w:rsidR="007B747C">
        <w:t>. Informationen från myndigheten till varje individ</w:t>
      </w:r>
      <w:r w:rsidRPr="00FC6F68" w:rsidR="008125A5">
        <w:t xml:space="preserve"> om försäljning av personuppgifter</w:t>
      </w:r>
      <w:r w:rsidRPr="00FC6F68" w:rsidR="007B747C">
        <w:t xml:space="preserve"> är också </w:t>
      </w:r>
      <w:r w:rsidRPr="00FC6F68" w:rsidR="008125A5">
        <w:t>ofta</w:t>
      </w:r>
      <w:r w:rsidRPr="00FC6F68" w:rsidR="007B747C">
        <w:t xml:space="preserve"> oklar och ofullstä</w:t>
      </w:r>
      <w:r w:rsidRPr="00FC6F68" w:rsidR="008125A5">
        <w:t xml:space="preserve">ndig varvid personer i de flesta fall </w:t>
      </w:r>
      <w:r w:rsidRPr="00FC6F68" w:rsidR="007B747C">
        <w:t xml:space="preserve">inte är medvetna om att och inte heller på vilket </w:t>
      </w:r>
      <w:r w:rsidRPr="00FC6F68" w:rsidR="00825AD5">
        <w:t>sätt de</w:t>
      </w:r>
      <w:r w:rsidRPr="00FC6F68" w:rsidR="007B747C">
        <w:t xml:space="preserve"> egna personuppgifterna säljs vidare.</w:t>
      </w:r>
    </w:p>
    <w:p w:rsidRPr="00FC6F68" w:rsidR="002B1A98" w:rsidP="00FC6F68" w:rsidRDefault="00342C34" w14:paraId="05586C31" w14:textId="095B8ECF">
      <w:r w:rsidRPr="00FC6F68">
        <w:t>För att förbättra individens skydd bör</w:t>
      </w:r>
      <w:r w:rsidRPr="00FC6F68" w:rsidR="00B10A86">
        <w:t xml:space="preserve"> </w:t>
      </w:r>
      <w:r w:rsidRPr="00FC6F68" w:rsidR="0053351D">
        <w:t xml:space="preserve">riktlinjer och </w:t>
      </w:r>
      <w:r w:rsidRPr="00FC6F68" w:rsidR="001E2312">
        <w:t>förordningar</w:t>
      </w:r>
      <w:r w:rsidRPr="00FC6F68" w:rsidR="00B10A86">
        <w:t xml:space="preserve"> </w:t>
      </w:r>
      <w:r w:rsidRPr="00FC6F68" w:rsidR="008125A5">
        <w:t xml:space="preserve">till </w:t>
      </w:r>
      <w:r w:rsidRPr="00FC6F68" w:rsidR="00825AD5">
        <w:t>myndigheter revideras</w:t>
      </w:r>
      <w:r w:rsidRPr="00FC6F68">
        <w:t xml:space="preserve"> </w:t>
      </w:r>
      <w:r w:rsidRPr="00FC6F68" w:rsidR="00B10A86">
        <w:t>så att försäljning av personupp</w:t>
      </w:r>
      <w:r w:rsidRPr="00FC6F68" w:rsidR="007B747C">
        <w:t xml:space="preserve">gifter sker mer restriktivt och förslagsvis endast till allmännyttiga </w:t>
      </w:r>
      <w:r w:rsidRPr="00FC6F68" w:rsidR="008125A5">
        <w:t>applikationer</w:t>
      </w:r>
      <w:r w:rsidRPr="00FC6F68" w:rsidR="007B747C">
        <w:t xml:space="preserve"> som </w:t>
      </w:r>
      <w:r w:rsidRPr="00FC6F68" w:rsidR="008125A5">
        <w:t>t.ex.</w:t>
      </w:r>
      <w:r w:rsidRPr="00FC6F68" w:rsidR="007B747C">
        <w:t xml:space="preserve"> adressregister</w:t>
      </w:r>
      <w:r w:rsidRPr="00FC6F68" w:rsidR="008125A5">
        <w:t>. Riktlinjerna och förordningarna bör också klart definiera hur information om hantering och eventuell försäljning</w:t>
      </w:r>
      <w:r w:rsidRPr="00FC6F68" w:rsidR="00B10A86">
        <w:t xml:space="preserve"> </w:t>
      </w:r>
      <w:r w:rsidRPr="00FC6F68" w:rsidR="00CC79CC">
        <w:t>a</w:t>
      </w:r>
      <w:r w:rsidRPr="00FC6F68" w:rsidR="008125A5">
        <w:t xml:space="preserve">v personuppgifter skall genomföras </w:t>
      </w:r>
      <w:r w:rsidRPr="00FC6F68" w:rsidR="004C3468">
        <w:t>från myndigheten</w:t>
      </w:r>
      <w:r w:rsidRPr="00FC6F68" w:rsidR="002B1A98">
        <w:t>.</w:t>
      </w:r>
    </w:p>
    <w:p w:rsidR="00FC6F68" w:rsidP="00FC6F68" w:rsidRDefault="008125A5" w14:paraId="1698E376" w14:textId="77777777">
      <w:r w:rsidRPr="00FC6F68">
        <w:t>Riktlinjerna och förordningarna bör också definiera att grundregeln bör vara att</w:t>
      </w:r>
    </w:p>
    <w:p w:rsidR="00FC6F68" w:rsidRDefault="00FC6F68" w14:paraId="7513F6D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FC6F68" w:rsidR="00BB6339" w:rsidP="00FC6F68" w:rsidRDefault="008125A5" w14:paraId="05586C32" w14:textId="19F0EC13">
      <w:pPr>
        <w:pStyle w:val="Normalutanindragellerluft"/>
      </w:pPr>
      <w:bookmarkStart w:name="_GoBack" w:id="2"/>
      <w:bookmarkEnd w:id="2"/>
      <w:r w:rsidRPr="00FC6F68">
        <w:lastRenderedPageBreak/>
        <w:t xml:space="preserve">försäljning av individspecifika uppgifter endast får ske </w:t>
      </w:r>
      <w:r w:rsidRPr="00FC6F68" w:rsidR="00CC79CC">
        <w:t xml:space="preserve">efter </w:t>
      </w:r>
      <w:r w:rsidRPr="00FC6F68">
        <w:t xml:space="preserve">det </w:t>
      </w:r>
      <w:r w:rsidRPr="00FC6F68" w:rsidR="00CC79CC">
        <w:t>att den som finns registrerad i myndighetens databas</w:t>
      </w:r>
      <w:r w:rsidRPr="00FC6F68" w:rsidR="005C653C">
        <w:t xml:space="preserve"> </w:t>
      </w:r>
      <w:r w:rsidRPr="00FC6F68" w:rsidR="00010B97">
        <w:t>g</w:t>
      </w:r>
      <w:r w:rsidRPr="00FC6F68" w:rsidR="00825AD5">
        <w:t xml:space="preserve">ett </w:t>
      </w:r>
      <w:r w:rsidRPr="00FC6F68" w:rsidR="00B10A86">
        <w:t>ett medgivande</w:t>
      </w:r>
      <w:r w:rsidRPr="00FC6F68" w:rsidR="0026399D">
        <w:t xml:space="preserve"> till </w:t>
      </w:r>
      <w:r w:rsidRPr="00FC6F68">
        <w:t xml:space="preserve">denna </w:t>
      </w:r>
      <w:r w:rsidRPr="00FC6F68" w:rsidR="0026399D">
        <w:t>försäljning</w:t>
      </w:r>
      <w:r w:rsidRPr="00FC6F68" w:rsidR="00B10A86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3DC96576596B43D584C9BBE10BAEA619"/>
        </w:placeholder>
      </w:sdtPr>
      <w:sdtEndPr/>
      <w:sdtContent>
        <w:p w:rsidR="00264AB3" w:rsidP="00264AB3" w:rsidRDefault="00264AB3" w14:paraId="05586C33" w14:textId="77777777"/>
        <w:p w:rsidRPr="008E0FE2" w:rsidR="004801AC" w:rsidP="00264AB3" w:rsidRDefault="00FC6F68" w14:paraId="05586C3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3739" w:rsidRDefault="00A53739" w14:paraId="05586C38" w14:textId="77777777"/>
    <w:sectPr w:rsidR="00A5373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6C3A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05586C3B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6C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6C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73F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6E9F" w14:textId="77777777" w:rsidR="00703674" w:rsidRDefault="007036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6C38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05586C39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586C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586C4B" wp14:anchorId="05586C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C6F68" w14:paraId="05586C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586C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C6F68" w14:paraId="05586C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586C3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586C3E" w14:textId="77777777">
    <w:pPr>
      <w:jc w:val="right"/>
    </w:pPr>
  </w:p>
  <w:p w:rsidR="00262EA3" w:rsidP="00776B74" w:rsidRDefault="00262EA3" w14:paraId="05586C3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C6F68" w14:paraId="05586C4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586C4D" wp14:anchorId="05586C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C6F68" w14:paraId="05586C4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C6F68" w14:paraId="05586C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C6F68" w14:paraId="05586C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:593</w:t>
        </w:r>
      </w:sdtContent>
    </w:sdt>
  </w:p>
  <w:p w:rsidR="00262EA3" w:rsidP="00E03A3D" w:rsidRDefault="00FC6F68" w14:paraId="05586C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20D6F" w14:paraId="05586C47" w14:textId="68E76152">
        <w:pPr>
          <w:pStyle w:val="FSHRub2"/>
        </w:pPr>
        <w:r>
          <w:t>Förändra regelverk samt förordningar så att myndigheters försäljning av personuppgifter begränsas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586C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730A1"/>
    <w:rsid w:val="000000E0"/>
    <w:rsid w:val="00000761"/>
    <w:rsid w:val="000014AF"/>
    <w:rsid w:val="00002310"/>
    <w:rsid w:val="00002CB4"/>
    <w:rsid w:val="00002E8D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B97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6EA5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F80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312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4F3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99D"/>
    <w:rsid w:val="00263A75"/>
    <w:rsid w:val="00263B31"/>
    <w:rsid w:val="00263CFF"/>
    <w:rsid w:val="002643C2"/>
    <w:rsid w:val="0026451C"/>
    <w:rsid w:val="00264811"/>
    <w:rsid w:val="00264AB3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1C2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A98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EF3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5CE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A08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C34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468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51D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53C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8A7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0D6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6C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91F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674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47C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5A5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AD5"/>
    <w:rsid w:val="00825DD8"/>
    <w:rsid w:val="00826033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6DF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0AA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528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2D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33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739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A42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BB6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A86"/>
    <w:rsid w:val="00B10DEF"/>
    <w:rsid w:val="00B112C4"/>
    <w:rsid w:val="00B1172B"/>
    <w:rsid w:val="00B11C78"/>
    <w:rsid w:val="00B120BF"/>
    <w:rsid w:val="00B142B9"/>
    <w:rsid w:val="00B1467F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F7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79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9CC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1EE9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E3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3B1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D3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948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3F0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77A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B05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48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F68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5586C29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3DC96576596B43D584C9BBE10BAEA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33D67-BDAB-4E42-85FA-0E80E82CBD46}"/>
      </w:docPartPr>
      <w:docPartBody>
        <w:p w:rsidR="002167A4" w:rsidRDefault="002167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B6"/>
    <w:rsid w:val="00092AB6"/>
    <w:rsid w:val="0021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6EFB18AC6FE454F9649848D24EC3EBB">
    <w:name w:val="06EFB18AC6FE454F9649848D24EC3E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175DA8FF0C4C8D84025E82E7041299">
    <w:name w:val="EE175DA8FF0C4C8D84025E82E7041299"/>
  </w:style>
  <w:style w:type="paragraph" w:customStyle="1" w:styleId="021D6730F3DE4613AF02E797D28AF139">
    <w:name w:val="021D6730F3DE4613AF02E797D28AF139"/>
  </w:style>
  <w:style w:type="paragraph" w:customStyle="1" w:styleId="DB3D229DCD024D78B1F1AC6FFFFA6F2E">
    <w:name w:val="DB3D229DCD024D78B1F1AC6FFFFA6F2E"/>
  </w:style>
  <w:style w:type="paragraph" w:customStyle="1" w:styleId="B34EFB5E5A6D431E805353EC7FA9E5BC">
    <w:name w:val="B34EFB5E5A6D431E805353EC7FA9E5BC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0C61D-69C4-4C04-A0EE-18D56D1FF871}"/>
</file>

<file path=customXml/itemProps2.xml><?xml version="1.0" encoding="utf-8"?>
<ds:datastoreItem xmlns:ds="http://schemas.openxmlformats.org/officeDocument/2006/customXml" ds:itemID="{BB8E40A7-0DC0-4FA9-9E1C-0930FF197D49}"/>
</file>

<file path=customXml/itemProps3.xml><?xml version="1.0" encoding="utf-8"?>
<ds:datastoreItem xmlns:ds="http://schemas.openxmlformats.org/officeDocument/2006/customXml" ds:itemID="{60A957F9-C239-4F69-9DA8-D2C3D57E3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1495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Förändra regelverk samt förordningar så att myndigheters försäljning av personuppgifter begränsas</vt:lpstr>
      <vt:lpstr>
      </vt:lpstr>
    </vt:vector>
  </TitlesOfParts>
  <Company>Sveriges riksdag</Company>
  <LinksUpToDate>false</LinksUpToDate>
  <CharactersWithSpaces>1720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