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0" w:rsidRDefault="002A5630" w:rsidP="002A5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2A5630" w:rsidTr="001B6990">
        <w:tc>
          <w:tcPr>
            <w:tcW w:w="9141" w:type="dxa"/>
          </w:tcPr>
          <w:p w:rsidR="002A5630" w:rsidRDefault="002A5630" w:rsidP="001B6990">
            <w:r>
              <w:t>RIKSDAGEN</w:t>
            </w:r>
          </w:p>
          <w:p w:rsidR="002A5630" w:rsidRDefault="002A5630" w:rsidP="001B6990">
            <w:r>
              <w:t>TRAFIKUTSKOTTET</w:t>
            </w:r>
          </w:p>
        </w:tc>
      </w:tr>
    </w:tbl>
    <w:p w:rsidR="002A5630" w:rsidRDefault="002A5630" w:rsidP="002A5630"/>
    <w:p w:rsidR="002A5630" w:rsidRDefault="002A5630" w:rsidP="002A5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2A5630" w:rsidTr="001B6990">
        <w:trPr>
          <w:cantSplit/>
          <w:trHeight w:val="742"/>
        </w:trPr>
        <w:tc>
          <w:tcPr>
            <w:tcW w:w="1985" w:type="dxa"/>
          </w:tcPr>
          <w:p w:rsidR="002A5630" w:rsidRDefault="002A5630" w:rsidP="001B6990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2A5630" w:rsidRDefault="002A5630" w:rsidP="001B6990">
            <w:pPr>
              <w:rPr>
                <w:b/>
              </w:rPr>
            </w:pPr>
            <w:r>
              <w:rPr>
                <w:b/>
              </w:rPr>
              <w:t>UTSKOTTSSAMMANTRÄDE 2018/19:9</w:t>
            </w:r>
          </w:p>
          <w:p w:rsidR="002A5630" w:rsidRDefault="002A5630" w:rsidP="001B6990">
            <w:pPr>
              <w:rPr>
                <w:b/>
              </w:rPr>
            </w:pPr>
          </w:p>
        </w:tc>
      </w:tr>
      <w:tr w:rsidR="002A5630" w:rsidTr="001B6990">
        <w:tc>
          <w:tcPr>
            <w:tcW w:w="1985" w:type="dxa"/>
          </w:tcPr>
          <w:p w:rsidR="002A5630" w:rsidRDefault="002A5630" w:rsidP="001B6990">
            <w:r>
              <w:t>DATUM</w:t>
            </w:r>
          </w:p>
        </w:tc>
        <w:tc>
          <w:tcPr>
            <w:tcW w:w="6463" w:type="dxa"/>
          </w:tcPr>
          <w:p w:rsidR="002A5630" w:rsidRDefault="002A5630" w:rsidP="001B6990">
            <w:r>
              <w:t>2018-12-04</w:t>
            </w:r>
          </w:p>
        </w:tc>
      </w:tr>
      <w:tr w:rsidR="002A5630" w:rsidTr="001B6990">
        <w:tc>
          <w:tcPr>
            <w:tcW w:w="1985" w:type="dxa"/>
          </w:tcPr>
          <w:p w:rsidR="002A5630" w:rsidRDefault="002A5630" w:rsidP="001B6990">
            <w:r>
              <w:t>TID</w:t>
            </w:r>
          </w:p>
        </w:tc>
        <w:tc>
          <w:tcPr>
            <w:tcW w:w="6463" w:type="dxa"/>
          </w:tcPr>
          <w:p w:rsidR="002A5630" w:rsidRDefault="00803374" w:rsidP="001B6990">
            <w:r>
              <w:t>11.00-11.35</w:t>
            </w:r>
          </w:p>
          <w:p w:rsidR="002A5630" w:rsidRDefault="002A5630" w:rsidP="001B6990"/>
        </w:tc>
      </w:tr>
      <w:tr w:rsidR="002A5630" w:rsidTr="001B6990">
        <w:tc>
          <w:tcPr>
            <w:tcW w:w="1985" w:type="dxa"/>
          </w:tcPr>
          <w:p w:rsidR="002A5630" w:rsidRDefault="002A5630" w:rsidP="001B6990">
            <w:r>
              <w:t>NÄRVARANDE</w:t>
            </w:r>
          </w:p>
        </w:tc>
        <w:tc>
          <w:tcPr>
            <w:tcW w:w="6463" w:type="dxa"/>
          </w:tcPr>
          <w:p w:rsidR="002A5630" w:rsidRDefault="002A5630" w:rsidP="001B6990">
            <w:r>
              <w:t>Se bilaga 1</w:t>
            </w:r>
          </w:p>
        </w:tc>
      </w:tr>
    </w:tbl>
    <w:p w:rsidR="002A5630" w:rsidRDefault="002A5630" w:rsidP="002A5630"/>
    <w:p w:rsidR="002A5630" w:rsidRDefault="002A5630" w:rsidP="002A5630">
      <w:pPr>
        <w:tabs>
          <w:tab w:val="left" w:pos="1701"/>
        </w:tabs>
        <w:rPr>
          <w:snapToGrid w:val="0"/>
          <w:color w:val="000000"/>
        </w:rPr>
      </w:pPr>
    </w:p>
    <w:p w:rsidR="002A5630" w:rsidRPr="007C7EB8" w:rsidRDefault="002A5630" w:rsidP="002A5630">
      <w:pPr>
        <w:tabs>
          <w:tab w:val="left" w:pos="1701"/>
        </w:tabs>
        <w:rPr>
          <w:snapToGrid w:val="0"/>
          <w:color w:val="000000"/>
        </w:rPr>
      </w:pPr>
    </w:p>
    <w:p w:rsidR="002A5630" w:rsidRPr="007C7EB8" w:rsidRDefault="002A5630" w:rsidP="002A5630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A5630" w:rsidTr="001B6990">
        <w:tc>
          <w:tcPr>
            <w:tcW w:w="567" w:type="dxa"/>
          </w:tcPr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2A5630" w:rsidRPr="00E64F72" w:rsidRDefault="002A5630" w:rsidP="001B6990"/>
          <w:p w:rsidR="002A5630" w:rsidRPr="00E64F72" w:rsidRDefault="002A5630" w:rsidP="001B6990"/>
          <w:p w:rsidR="002A5630" w:rsidRPr="00E64F72" w:rsidRDefault="002A5630" w:rsidP="001B6990"/>
          <w:p w:rsidR="002A5630" w:rsidRDefault="002A5630" w:rsidP="001B6990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</w:p>
          <w:p w:rsidR="00225EC9" w:rsidRDefault="00225EC9" w:rsidP="001B6990">
            <w:pPr>
              <w:rPr>
                <w:b/>
              </w:rPr>
            </w:pPr>
          </w:p>
          <w:p w:rsidR="00225EC9" w:rsidRDefault="00225EC9" w:rsidP="001B6990">
            <w:pPr>
              <w:rPr>
                <w:b/>
              </w:rPr>
            </w:pPr>
          </w:p>
          <w:p w:rsidR="00225EC9" w:rsidRDefault="00225EC9" w:rsidP="001B6990">
            <w:pPr>
              <w:rPr>
                <w:b/>
              </w:rPr>
            </w:pPr>
          </w:p>
          <w:p w:rsidR="00225EC9" w:rsidRDefault="00225EC9" w:rsidP="001B6990">
            <w:pPr>
              <w:rPr>
                <w:b/>
              </w:rPr>
            </w:pPr>
          </w:p>
          <w:p w:rsidR="00225EC9" w:rsidRDefault="00225EC9" w:rsidP="001B6990">
            <w:pPr>
              <w:rPr>
                <w:b/>
              </w:rPr>
            </w:pPr>
          </w:p>
          <w:p w:rsidR="00225EC9" w:rsidRDefault="00225EC9" w:rsidP="001B6990">
            <w:pPr>
              <w:rPr>
                <w:b/>
              </w:rPr>
            </w:pPr>
          </w:p>
          <w:p w:rsidR="00225EC9" w:rsidRDefault="00225EC9" w:rsidP="001B6990">
            <w:pPr>
              <w:rPr>
                <w:b/>
              </w:rPr>
            </w:pPr>
          </w:p>
          <w:p w:rsidR="00225EC9" w:rsidRDefault="002A5630" w:rsidP="001B6990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2A5630" w:rsidRDefault="002A5630" w:rsidP="001B699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A5630" w:rsidRDefault="002A5630" w:rsidP="001B6990">
            <w:pPr>
              <w:rPr>
                <w:b/>
              </w:rPr>
            </w:pPr>
          </w:p>
          <w:p w:rsidR="00CD55D8" w:rsidRDefault="00CD55D8" w:rsidP="001B6990">
            <w:pPr>
              <w:rPr>
                <w:b/>
              </w:rPr>
            </w:pPr>
          </w:p>
          <w:p w:rsidR="00CD55D8" w:rsidRDefault="00225EC9" w:rsidP="001B6990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F50CE0" w:rsidRDefault="00F50CE0" w:rsidP="001B6990">
            <w:pPr>
              <w:rPr>
                <w:b/>
              </w:rPr>
            </w:pPr>
          </w:p>
          <w:p w:rsidR="00F50CE0" w:rsidRDefault="00F50CE0" w:rsidP="001B6990">
            <w:pPr>
              <w:rPr>
                <w:b/>
              </w:rPr>
            </w:pPr>
          </w:p>
          <w:p w:rsidR="00803374" w:rsidRDefault="00803374" w:rsidP="001B6990">
            <w:pPr>
              <w:rPr>
                <w:b/>
              </w:rPr>
            </w:pPr>
          </w:p>
          <w:p w:rsidR="00CD55D8" w:rsidRDefault="00CD55D8" w:rsidP="001B6990">
            <w:pPr>
              <w:rPr>
                <w:b/>
              </w:rPr>
            </w:pPr>
          </w:p>
          <w:p w:rsidR="002A5630" w:rsidRDefault="002A5630" w:rsidP="001B6990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6B2B50" w:rsidRDefault="006B2B50" w:rsidP="001B6990">
            <w:pPr>
              <w:rPr>
                <w:b/>
              </w:rPr>
            </w:pPr>
          </w:p>
          <w:p w:rsidR="006B2B50" w:rsidRPr="00E64F72" w:rsidRDefault="006B2B50" w:rsidP="001B6990">
            <w:pPr>
              <w:rPr>
                <w:b/>
              </w:rPr>
            </w:pPr>
            <w:r>
              <w:rPr>
                <w:b/>
              </w:rPr>
              <w:t>§ 6</w:t>
            </w:r>
          </w:p>
        </w:tc>
        <w:tc>
          <w:tcPr>
            <w:tcW w:w="6946" w:type="dxa"/>
          </w:tcPr>
          <w:p w:rsidR="002A5630" w:rsidRDefault="002A5630" w:rsidP="001B69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2A5630" w:rsidRDefault="002A5630" w:rsidP="001B699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5630" w:rsidRPr="003F2177" w:rsidRDefault="002A5630" w:rsidP="001B699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F217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 w:rsidR="00DE2109">
              <w:rPr>
                <w:rFonts w:eastAsiaTheme="minorHAnsi"/>
                <w:bCs/>
                <w:color w:val="000000"/>
                <w:szCs w:val="24"/>
                <w:lang w:eastAsia="en-US"/>
              </w:rPr>
              <w:t>et justerade protokoll 2018/19:8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2A5630" w:rsidRDefault="002A5630" w:rsidP="001B6990"/>
          <w:p w:rsidR="002A5630" w:rsidRDefault="002A5630" w:rsidP="001B699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Uppföljningsrapport av regeringens resultatredovisning inom utgiftsområde 22 Kommunikationer</w:t>
            </w:r>
          </w:p>
          <w:p w:rsidR="002A5630" w:rsidRPr="00DE2109" w:rsidRDefault="002A5630" w:rsidP="001B6990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1D3D5B">
              <w:rPr>
                <w:rFonts w:eastAsiaTheme="minorHAnsi"/>
                <w:color w:val="000000"/>
                <w:szCs w:val="24"/>
                <w:lang w:eastAsia="en-US"/>
              </w:rPr>
              <w:t>Anders Hansson (M) överlämnade uppföljningsgruppens rapport om uppföljningen av resultatredovisning inom utgiftsområde 22 Kommunikationer till utskottet.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A5630" w:rsidRDefault="002A5630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22 Kommunikationer (TU1)</w:t>
            </w:r>
          </w:p>
          <w:p w:rsidR="002A5630" w:rsidRDefault="002A5630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5630" w:rsidRPr="002A5630" w:rsidRDefault="002A5630" w:rsidP="002A5630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563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proposition 2018/19:1 och motioner.</w:t>
            </w:r>
          </w:p>
          <w:p w:rsidR="00DE2109" w:rsidRDefault="00DE2109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0CE0" w:rsidRPr="00DE2109" w:rsidRDefault="00225EC9" w:rsidP="00DE2109">
            <w:r>
              <w:t>Utskottet beslutade att bjuda in tjänstemän från Näringsdepartementet till ett utskottssammanträde torsdagen den 6 december kl. 11.30 för att kunna lämna kompletterande upplysningar rörande de alternativa budgetförslag som föreslås i Moderaternas och Kristdemokraternas budgetmotioner inom utgiftsområde 22 för 2019.</w:t>
            </w:r>
            <w:r w:rsidR="00DE2109">
              <w:t xml:space="preserve"> </w:t>
            </w:r>
            <w:r w:rsidR="00DE2109">
              <w:rPr>
                <w:szCs w:val="24"/>
              </w:rPr>
              <w:t xml:space="preserve">Denna punkt </w:t>
            </w:r>
            <w:r w:rsidR="00F50CE0" w:rsidRPr="00C8318E">
              <w:rPr>
                <w:szCs w:val="24"/>
              </w:rPr>
              <w:t>förklarades omedelbart justerad.</w:t>
            </w:r>
          </w:p>
          <w:p w:rsidR="00AA26CE" w:rsidRDefault="00AA26CE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E2109" w:rsidRPr="00225EC9" w:rsidRDefault="00DE2109" w:rsidP="00DE210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5630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E2109" w:rsidRDefault="00DE2109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5630" w:rsidRDefault="002A5630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2A5630" w:rsidRDefault="002A5630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A5630" w:rsidRDefault="002A5630" w:rsidP="002A56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2A5630" w:rsidRDefault="002A5630" w:rsidP="002A563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D55D8" w:rsidRPr="00AA26CE" w:rsidRDefault="00AA26CE" w:rsidP="00CD55D8">
            <w:pPr>
              <w:tabs>
                <w:tab w:val="left" w:pos="1701"/>
              </w:tabs>
              <w:rPr>
                <w:b/>
              </w:rPr>
            </w:pPr>
            <w:r w:rsidRPr="00AA26CE">
              <w:rPr>
                <w:b/>
              </w:rPr>
              <w:t>Övriga frågor</w:t>
            </w:r>
          </w:p>
          <w:p w:rsidR="00CD55D8" w:rsidRDefault="00CD55D8" w:rsidP="00CD55D8">
            <w:pPr>
              <w:tabs>
                <w:tab w:val="left" w:pos="1701"/>
              </w:tabs>
            </w:pPr>
          </w:p>
          <w:p w:rsidR="00225EC9" w:rsidRDefault="00CD55D8" w:rsidP="004B40C5">
            <w:pPr>
              <w:tabs>
                <w:tab w:val="left" w:pos="1701"/>
              </w:tabs>
            </w:pPr>
            <w:r>
              <w:t xml:space="preserve">Utskottet beslutade att </w:t>
            </w:r>
            <w:r w:rsidR="00DE2109">
              <w:t xml:space="preserve">möjligheten för </w:t>
            </w:r>
            <w:r>
              <w:t>tjänstemän från</w:t>
            </w:r>
            <w:r w:rsidR="00DE2109">
              <w:t xml:space="preserve"> partikanslier att </w:t>
            </w:r>
            <w:r>
              <w:t xml:space="preserve"> närvara vid sammanträdespunkter som rör in</w:t>
            </w:r>
            <w:r w:rsidR="00DE2109">
              <w:t xml:space="preserve">formation från externa besökare inte ska gälla </w:t>
            </w:r>
            <w:r>
              <w:t>vid besök från regeringsföreträdare.</w:t>
            </w:r>
          </w:p>
          <w:p w:rsidR="00225EC9" w:rsidRPr="00225EC9" w:rsidRDefault="00225EC9" w:rsidP="00225EC9"/>
          <w:p w:rsidR="002A5630" w:rsidRDefault="002A5630" w:rsidP="00225EC9"/>
          <w:p w:rsidR="00225EC9" w:rsidRDefault="00225EC9" w:rsidP="00225EC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225EC9" w:rsidRDefault="00225EC9" w:rsidP="00225EC9">
            <w:pPr>
              <w:tabs>
                <w:tab w:val="left" w:pos="1701"/>
              </w:tabs>
              <w:rPr>
                <w:b/>
              </w:rPr>
            </w:pPr>
          </w:p>
          <w:p w:rsidR="00225EC9" w:rsidRDefault="00225EC9" w:rsidP="00225EC9">
            <w:pPr>
              <w:tabs>
                <w:tab w:val="left" w:pos="1701"/>
              </w:tabs>
            </w:pPr>
            <w:r>
              <w:t>Utskottet beslutade att nästa sammanträde ska äga rum torsdagen den 6 december 2018 kl. 10.00.</w:t>
            </w:r>
          </w:p>
          <w:p w:rsidR="00225EC9" w:rsidRPr="00225EC9" w:rsidRDefault="00225EC9" w:rsidP="00225EC9"/>
        </w:tc>
      </w:tr>
      <w:tr w:rsidR="002A5630" w:rsidTr="001B6990">
        <w:trPr>
          <w:trHeight w:val="851"/>
        </w:trPr>
        <w:tc>
          <w:tcPr>
            <w:tcW w:w="567" w:type="dxa"/>
          </w:tcPr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A7E27" w:rsidRDefault="005A7E27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A7E27" w:rsidRDefault="005A7E27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A7E27" w:rsidRDefault="005A7E27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5630" w:rsidRDefault="002A5630" w:rsidP="001B699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</w:tcPr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  <w:r>
              <w:t>Vid protokollet</w:t>
            </w:r>
          </w:p>
          <w:p w:rsidR="002A5630" w:rsidRDefault="002A5630" w:rsidP="001B6990">
            <w:pPr>
              <w:tabs>
                <w:tab w:val="left" w:pos="1701"/>
              </w:tabs>
              <w:rPr>
                <w:b/>
              </w:rPr>
            </w:pPr>
          </w:p>
          <w:p w:rsidR="002A5630" w:rsidRDefault="002A5630" w:rsidP="001B6990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CB014C" w:rsidP="001B6990">
            <w:pPr>
              <w:tabs>
                <w:tab w:val="left" w:pos="1701"/>
              </w:tabs>
            </w:pPr>
            <w:r>
              <w:t>Justeras den 6</w:t>
            </w:r>
            <w:r w:rsidR="002A5630">
              <w:t xml:space="preserve"> december 2018</w:t>
            </w: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  <w:r>
              <w:t>Jens Holm</w:t>
            </w: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Default="002A5630" w:rsidP="001B6990">
            <w:pPr>
              <w:tabs>
                <w:tab w:val="left" w:pos="1701"/>
              </w:tabs>
            </w:pPr>
          </w:p>
          <w:p w:rsidR="002A5630" w:rsidRPr="00677295" w:rsidRDefault="002A5630" w:rsidP="001B6990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2A5630" w:rsidRDefault="002A5630" w:rsidP="002A5630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2A5630" w:rsidTr="001B6990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2018/19:9</w:t>
            </w:r>
          </w:p>
        </w:tc>
      </w:tr>
      <w:tr w:rsidR="002A5630" w:rsidTr="001B6990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Default="00803374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5A7E27">
              <w:rPr>
                <w:sz w:val="22"/>
              </w:rPr>
              <w:t>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A5630" w:rsidTr="00CD55D8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Pr="00FB5F3A" w:rsidRDefault="002A5630" w:rsidP="001B6990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D1697C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Tr="00CD55D8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CD55D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CD55D8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A5630" w:rsidRPr="007B45B5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RPr="00FB5F3A" w:rsidTr="00CD55D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Default="002A5630" w:rsidP="001B699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30" w:rsidRPr="00FB5F3A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A5630" w:rsidTr="001B6990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630" w:rsidRDefault="002A5630" w:rsidP="001B6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</w:t>
            </w:r>
            <w:r w:rsidR="006B2B50">
              <w:rPr>
                <w:sz w:val="20"/>
              </w:rPr>
              <w:t>er som deltagit i handläggningen</w:t>
            </w:r>
            <w:r>
              <w:rPr>
                <w:sz w:val="20"/>
              </w:rPr>
              <w:t xml:space="preserve"> = Ledamöter som härutöver har varit närvarande</w:t>
            </w:r>
          </w:p>
        </w:tc>
      </w:tr>
    </w:tbl>
    <w:p w:rsidR="002A5630" w:rsidRPr="00A37376" w:rsidRDefault="002A5630" w:rsidP="002A5630"/>
    <w:p w:rsidR="00A37376" w:rsidRDefault="00A37376" w:rsidP="006D3AF9"/>
    <w:p w:rsidR="00225EDF" w:rsidRDefault="00225EDF" w:rsidP="00225EDF">
      <w:r>
        <w:lastRenderedPageBreak/>
        <w:t>TRAFIKUTSKOTTET        2018-12-04                         Bilaga 2 till protokoll</w:t>
      </w:r>
    </w:p>
    <w:p w:rsidR="00225EDF" w:rsidRDefault="00225EDF" w:rsidP="00225EDF">
      <w:r>
        <w:t xml:space="preserve">                                                                                                       2018/19:9</w:t>
      </w:r>
    </w:p>
    <w:p w:rsidR="00225EDF" w:rsidRDefault="00225EDF" w:rsidP="00225EDF"/>
    <w:p w:rsidR="00225EDF" w:rsidRPr="00A37376" w:rsidRDefault="00225EDF" w:rsidP="00225EDF"/>
    <w:p w:rsidR="00225EDF" w:rsidRDefault="00225EDF" w:rsidP="00225EDF"/>
    <w:p w:rsidR="00225EDF" w:rsidRDefault="00225EDF" w:rsidP="00225EDF"/>
    <w:p w:rsidR="00225EDF" w:rsidRDefault="00225EDF" w:rsidP="00225EDF"/>
    <w:p w:rsidR="00225EDF" w:rsidRPr="00EB5051" w:rsidRDefault="00225EDF" w:rsidP="00225EDF">
      <w:pPr>
        <w:rPr>
          <w:szCs w:val="24"/>
        </w:rPr>
      </w:pPr>
      <w:r>
        <w:t>Skrivelse angående nollvision i trafiksäkerhetsarbetet</w:t>
      </w:r>
      <w:r w:rsidRPr="00EB5051">
        <w:rPr>
          <w:szCs w:val="24"/>
        </w:rPr>
        <w:br/>
        <w:t>dnr:</w:t>
      </w:r>
      <w:r>
        <w:rPr>
          <w:szCs w:val="24"/>
        </w:rPr>
        <w:t xml:space="preserve"> 979 -2018/19, privatperson</w:t>
      </w:r>
    </w:p>
    <w:p w:rsidR="00225EDF" w:rsidRPr="00A37376" w:rsidRDefault="00225EDF" w:rsidP="006D3AF9"/>
    <w:sectPr w:rsidR="00225EDF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0"/>
    <w:rsid w:val="0006043F"/>
    <w:rsid w:val="00072835"/>
    <w:rsid w:val="00094A50"/>
    <w:rsid w:val="001D3D5B"/>
    <w:rsid w:val="00225EC9"/>
    <w:rsid w:val="00225EDF"/>
    <w:rsid w:val="0028015F"/>
    <w:rsid w:val="00280BC7"/>
    <w:rsid w:val="002A5630"/>
    <w:rsid w:val="002B7046"/>
    <w:rsid w:val="00381F3E"/>
    <w:rsid w:val="00386CC5"/>
    <w:rsid w:val="004B40C5"/>
    <w:rsid w:val="005315D0"/>
    <w:rsid w:val="00585C22"/>
    <w:rsid w:val="005A7E27"/>
    <w:rsid w:val="006B2B50"/>
    <w:rsid w:val="006D3AF9"/>
    <w:rsid w:val="00712851"/>
    <w:rsid w:val="007149F6"/>
    <w:rsid w:val="007B45B5"/>
    <w:rsid w:val="007B6A85"/>
    <w:rsid w:val="007F3553"/>
    <w:rsid w:val="00803374"/>
    <w:rsid w:val="00874A67"/>
    <w:rsid w:val="008D3BE8"/>
    <w:rsid w:val="008F5C48"/>
    <w:rsid w:val="00925EF5"/>
    <w:rsid w:val="00980BA4"/>
    <w:rsid w:val="009855B9"/>
    <w:rsid w:val="00A37376"/>
    <w:rsid w:val="00AA26CE"/>
    <w:rsid w:val="00B026D0"/>
    <w:rsid w:val="00CB014C"/>
    <w:rsid w:val="00CD55D8"/>
    <w:rsid w:val="00D66118"/>
    <w:rsid w:val="00D8468E"/>
    <w:rsid w:val="00DE2109"/>
    <w:rsid w:val="00DE3D8E"/>
    <w:rsid w:val="00F063C4"/>
    <w:rsid w:val="00F50CE0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3FA2"/>
  <w15:chartTrackingRefBased/>
  <w15:docId w15:val="{A7D3E760-5F52-48DF-B387-11DC141D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C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CE0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50CE0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50CE0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52</TotalTime>
  <Pages>4</Pages>
  <Words>513</Words>
  <Characters>3157</Characters>
  <Application>Microsoft Office Word</Application>
  <DocSecurity>0</DocSecurity>
  <Lines>1578</Lines>
  <Paragraphs>174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16</cp:revision>
  <cp:lastPrinted>2018-12-04T13:16:00Z</cp:lastPrinted>
  <dcterms:created xsi:type="dcterms:W3CDTF">2018-12-04T09:33:00Z</dcterms:created>
  <dcterms:modified xsi:type="dcterms:W3CDTF">2018-12-13T13:10:00Z</dcterms:modified>
</cp:coreProperties>
</file>