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8DAE2" w14:textId="77777777" w:rsidR="006E04A4" w:rsidRPr="00CD7560" w:rsidRDefault="009E2F63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9</w:t>
      </w:r>
      <w:bookmarkEnd w:id="1"/>
    </w:p>
    <w:p w14:paraId="65B8DAE3" w14:textId="77777777" w:rsidR="006E04A4" w:rsidRDefault="009E2F63">
      <w:pPr>
        <w:pStyle w:val="Datum"/>
        <w:outlineLvl w:val="0"/>
      </w:pPr>
      <w:bookmarkStart w:id="2" w:name="DocumentDate"/>
      <w:r>
        <w:t>Torsdagen den 23 september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031C2" w14:paraId="65B8DAE8" w14:textId="77777777" w:rsidTr="00E47117">
        <w:trPr>
          <w:cantSplit/>
        </w:trPr>
        <w:tc>
          <w:tcPr>
            <w:tcW w:w="454" w:type="dxa"/>
          </w:tcPr>
          <w:p w14:paraId="65B8DAE4" w14:textId="77777777" w:rsidR="006E04A4" w:rsidRDefault="009E2F6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5B8DAE5" w14:textId="77777777" w:rsidR="006E04A4" w:rsidRDefault="009E2F6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65B8DAE6" w14:textId="77777777" w:rsidR="006E04A4" w:rsidRDefault="009E2F63"/>
        </w:tc>
        <w:tc>
          <w:tcPr>
            <w:tcW w:w="7512" w:type="dxa"/>
          </w:tcPr>
          <w:p w14:paraId="65B8DAE7" w14:textId="77777777" w:rsidR="006E04A4" w:rsidRDefault="009E2F63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D031C2" w14:paraId="65B8DAED" w14:textId="77777777" w:rsidTr="00E47117">
        <w:trPr>
          <w:cantSplit/>
        </w:trPr>
        <w:tc>
          <w:tcPr>
            <w:tcW w:w="454" w:type="dxa"/>
          </w:tcPr>
          <w:p w14:paraId="65B8DAE9" w14:textId="77777777" w:rsidR="006E04A4" w:rsidRDefault="009E2F63"/>
        </w:tc>
        <w:tc>
          <w:tcPr>
            <w:tcW w:w="1134" w:type="dxa"/>
          </w:tcPr>
          <w:p w14:paraId="65B8DAEA" w14:textId="77777777" w:rsidR="006E04A4" w:rsidRDefault="009E2F63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65B8DAEB" w14:textId="77777777" w:rsidR="006E04A4" w:rsidRDefault="009E2F63"/>
        </w:tc>
        <w:tc>
          <w:tcPr>
            <w:tcW w:w="7512" w:type="dxa"/>
          </w:tcPr>
          <w:p w14:paraId="65B8DAEC" w14:textId="77777777" w:rsidR="006E04A4" w:rsidRDefault="009E2F63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65B8DAEE" w14:textId="77777777" w:rsidR="006E04A4" w:rsidRDefault="009E2F63">
      <w:pPr>
        <w:pStyle w:val="StreckLngt"/>
      </w:pPr>
      <w:r>
        <w:tab/>
      </w:r>
    </w:p>
    <w:p w14:paraId="65B8DAEF" w14:textId="77777777" w:rsidR="00121B42" w:rsidRDefault="009E2F63" w:rsidP="00121B42">
      <w:pPr>
        <w:pStyle w:val="Blankrad"/>
      </w:pPr>
      <w:r>
        <w:t xml:space="preserve">      </w:t>
      </w:r>
    </w:p>
    <w:p w14:paraId="65B8DAF0" w14:textId="77777777" w:rsidR="00CF242C" w:rsidRDefault="009E2F6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031C2" w14:paraId="65B8DAF4" w14:textId="77777777" w:rsidTr="00055526">
        <w:trPr>
          <w:cantSplit/>
        </w:trPr>
        <w:tc>
          <w:tcPr>
            <w:tcW w:w="567" w:type="dxa"/>
          </w:tcPr>
          <w:p w14:paraId="65B8DAF1" w14:textId="77777777" w:rsidR="001D7AF0" w:rsidRDefault="009E2F63" w:rsidP="00C84F80">
            <w:pPr>
              <w:keepNext/>
            </w:pPr>
          </w:p>
        </w:tc>
        <w:tc>
          <w:tcPr>
            <w:tcW w:w="6663" w:type="dxa"/>
          </w:tcPr>
          <w:p w14:paraId="65B8DAF2" w14:textId="123B7CD6" w:rsidR="006E04A4" w:rsidRDefault="009E2F63" w:rsidP="000326E3">
            <w:pPr>
              <w:pStyle w:val="HuvudrubrikEnsam"/>
              <w:keepNext/>
            </w:pPr>
            <w:r>
              <w:br/>
            </w:r>
            <w:bookmarkStart w:id="4" w:name="_GoBack"/>
            <w:bookmarkEnd w:id="4"/>
            <w:r>
              <w:t>Justering av protokoll</w:t>
            </w:r>
          </w:p>
        </w:tc>
        <w:tc>
          <w:tcPr>
            <w:tcW w:w="2055" w:type="dxa"/>
          </w:tcPr>
          <w:p w14:paraId="65B8DAF3" w14:textId="77777777" w:rsidR="006E04A4" w:rsidRDefault="009E2F63" w:rsidP="00C84F80">
            <w:pPr>
              <w:keepNext/>
            </w:pPr>
          </w:p>
        </w:tc>
      </w:tr>
      <w:tr w:rsidR="00D031C2" w14:paraId="65B8DAF8" w14:textId="77777777" w:rsidTr="00055526">
        <w:trPr>
          <w:cantSplit/>
        </w:trPr>
        <w:tc>
          <w:tcPr>
            <w:tcW w:w="567" w:type="dxa"/>
          </w:tcPr>
          <w:p w14:paraId="65B8DAF5" w14:textId="77777777" w:rsidR="001D7AF0" w:rsidRDefault="009E2F63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5B8DAF6" w14:textId="77777777" w:rsidR="006E04A4" w:rsidRDefault="009E2F63" w:rsidP="000326E3">
            <w:r>
              <w:t>Justering av protokoll från sammanträdet torsdagen den 2 september</w:t>
            </w:r>
          </w:p>
        </w:tc>
        <w:tc>
          <w:tcPr>
            <w:tcW w:w="2055" w:type="dxa"/>
          </w:tcPr>
          <w:p w14:paraId="65B8DAF7" w14:textId="77777777" w:rsidR="006E04A4" w:rsidRDefault="009E2F63" w:rsidP="00C84F80"/>
        </w:tc>
      </w:tr>
      <w:tr w:rsidR="00D031C2" w14:paraId="65B8DAFC" w14:textId="77777777" w:rsidTr="00055526">
        <w:trPr>
          <w:cantSplit/>
        </w:trPr>
        <w:tc>
          <w:tcPr>
            <w:tcW w:w="567" w:type="dxa"/>
          </w:tcPr>
          <w:p w14:paraId="65B8DAF9" w14:textId="77777777" w:rsidR="001D7AF0" w:rsidRDefault="009E2F63" w:rsidP="00C84F80">
            <w:pPr>
              <w:keepNext/>
            </w:pPr>
          </w:p>
        </w:tc>
        <w:tc>
          <w:tcPr>
            <w:tcW w:w="6663" w:type="dxa"/>
          </w:tcPr>
          <w:p w14:paraId="65B8DAFA" w14:textId="77777777" w:rsidR="006E04A4" w:rsidRDefault="009E2F63" w:rsidP="000326E3">
            <w:pPr>
              <w:pStyle w:val="HuvudrubrikEnsam"/>
              <w:keepNext/>
            </w:pPr>
            <w:r>
              <w:t>Anmälan om vice ordförande i utskott</w:t>
            </w:r>
          </w:p>
        </w:tc>
        <w:tc>
          <w:tcPr>
            <w:tcW w:w="2055" w:type="dxa"/>
          </w:tcPr>
          <w:p w14:paraId="65B8DAFB" w14:textId="77777777" w:rsidR="006E04A4" w:rsidRDefault="009E2F63" w:rsidP="00C84F80">
            <w:pPr>
              <w:keepNext/>
            </w:pPr>
          </w:p>
        </w:tc>
      </w:tr>
      <w:tr w:rsidR="00D031C2" w14:paraId="65B8DB00" w14:textId="77777777" w:rsidTr="00055526">
        <w:trPr>
          <w:cantSplit/>
        </w:trPr>
        <w:tc>
          <w:tcPr>
            <w:tcW w:w="567" w:type="dxa"/>
          </w:tcPr>
          <w:p w14:paraId="65B8DAFD" w14:textId="77777777" w:rsidR="001D7AF0" w:rsidRDefault="009E2F6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5B8DAFE" w14:textId="77777777" w:rsidR="006E04A4" w:rsidRDefault="009E2F63" w:rsidP="000326E3">
            <w:r>
              <w:t>Roger</w:t>
            </w:r>
            <w:r>
              <w:t xml:space="preserve"> Haddad (L) som förste vice ordförande i arbetsmarknadsutskottet fr.o.m. den 21 september</w:t>
            </w:r>
          </w:p>
        </w:tc>
        <w:tc>
          <w:tcPr>
            <w:tcW w:w="2055" w:type="dxa"/>
          </w:tcPr>
          <w:p w14:paraId="65B8DAFF" w14:textId="77777777" w:rsidR="006E04A4" w:rsidRDefault="009E2F63" w:rsidP="00C84F80"/>
        </w:tc>
      </w:tr>
      <w:tr w:rsidR="00D031C2" w14:paraId="65B8DB04" w14:textId="77777777" w:rsidTr="00055526">
        <w:trPr>
          <w:cantSplit/>
        </w:trPr>
        <w:tc>
          <w:tcPr>
            <w:tcW w:w="567" w:type="dxa"/>
          </w:tcPr>
          <w:p w14:paraId="65B8DB01" w14:textId="77777777" w:rsidR="001D7AF0" w:rsidRDefault="009E2F63" w:rsidP="00C84F80">
            <w:pPr>
              <w:keepNext/>
            </w:pPr>
          </w:p>
        </w:tc>
        <w:tc>
          <w:tcPr>
            <w:tcW w:w="6663" w:type="dxa"/>
          </w:tcPr>
          <w:p w14:paraId="65B8DB02" w14:textId="77777777" w:rsidR="006E04A4" w:rsidRDefault="009E2F63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65B8DB03" w14:textId="77777777" w:rsidR="006E04A4" w:rsidRDefault="009E2F63" w:rsidP="00C84F80">
            <w:pPr>
              <w:keepNext/>
            </w:pPr>
          </w:p>
        </w:tc>
      </w:tr>
      <w:tr w:rsidR="00D031C2" w14:paraId="65B8DB08" w14:textId="77777777" w:rsidTr="00055526">
        <w:trPr>
          <w:cantSplit/>
        </w:trPr>
        <w:tc>
          <w:tcPr>
            <w:tcW w:w="567" w:type="dxa"/>
          </w:tcPr>
          <w:p w14:paraId="65B8DB05" w14:textId="77777777" w:rsidR="001D7AF0" w:rsidRDefault="009E2F6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5B8DB06" w14:textId="77777777" w:rsidR="006E04A4" w:rsidRDefault="009E2F63" w:rsidP="000326E3">
            <w:r>
              <w:t>Björn Wiechel (S) som suppleant i finansutskottet </w:t>
            </w:r>
          </w:p>
        </w:tc>
        <w:tc>
          <w:tcPr>
            <w:tcW w:w="2055" w:type="dxa"/>
          </w:tcPr>
          <w:p w14:paraId="65B8DB07" w14:textId="77777777" w:rsidR="006E04A4" w:rsidRDefault="009E2F63" w:rsidP="00C84F80"/>
        </w:tc>
      </w:tr>
      <w:tr w:rsidR="00D031C2" w14:paraId="65B8DB0C" w14:textId="77777777" w:rsidTr="00055526">
        <w:trPr>
          <w:cantSplit/>
        </w:trPr>
        <w:tc>
          <w:tcPr>
            <w:tcW w:w="567" w:type="dxa"/>
          </w:tcPr>
          <w:p w14:paraId="65B8DB09" w14:textId="77777777" w:rsidR="001D7AF0" w:rsidRDefault="009E2F63" w:rsidP="00C84F80">
            <w:pPr>
              <w:keepNext/>
            </w:pPr>
          </w:p>
        </w:tc>
        <w:tc>
          <w:tcPr>
            <w:tcW w:w="6663" w:type="dxa"/>
          </w:tcPr>
          <w:p w14:paraId="65B8DB0A" w14:textId="77777777" w:rsidR="006E04A4" w:rsidRDefault="009E2F63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65B8DB0B" w14:textId="77777777" w:rsidR="006E04A4" w:rsidRDefault="009E2F63" w:rsidP="00C84F80">
            <w:pPr>
              <w:keepNext/>
            </w:pPr>
          </w:p>
        </w:tc>
      </w:tr>
      <w:tr w:rsidR="00D031C2" w14:paraId="65B8DB10" w14:textId="77777777" w:rsidTr="00055526">
        <w:trPr>
          <w:cantSplit/>
        </w:trPr>
        <w:tc>
          <w:tcPr>
            <w:tcW w:w="567" w:type="dxa"/>
          </w:tcPr>
          <w:p w14:paraId="65B8DB0D" w14:textId="77777777" w:rsidR="001D7AF0" w:rsidRDefault="009E2F6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5B8DB0E" w14:textId="77777777" w:rsidR="006E04A4" w:rsidRDefault="009E2F63" w:rsidP="000326E3">
            <w:r>
              <w:t>Björn Wiechel (S) som ledamot i finansutskottet </w:t>
            </w:r>
          </w:p>
        </w:tc>
        <w:tc>
          <w:tcPr>
            <w:tcW w:w="2055" w:type="dxa"/>
          </w:tcPr>
          <w:p w14:paraId="65B8DB0F" w14:textId="77777777" w:rsidR="006E04A4" w:rsidRDefault="009E2F63" w:rsidP="00C84F80"/>
        </w:tc>
      </w:tr>
      <w:tr w:rsidR="00D031C2" w14:paraId="65B8DB14" w14:textId="77777777" w:rsidTr="00055526">
        <w:trPr>
          <w:cantSplit/>
        </w:trPr>
        <w:tc>
          <w:tcPr>
            <w:tcW w:w="567" w:type="dxa"/>
          </w:tcPr>
          <w:p w14:paraId="65B8DB11" w14:textId="77777777" w:rsidR="001D7AF0" w:rsidRDefault="009E2F6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5B8DB12" w14:textId="77777777" w:rsidR="006E04A4" w:rsidRDefault="009E2F63" w:rsidP="000326E3">
            <w:r>
              <w:t xml:space="preserve">Jennie </w:t>
            </w:r>
            <w:r>
              <w:t>Nilsson (S) som ledamot i utrikesutskottet </w:t>
            </w:r>
          </w:p>
        </w:tc>
        <w:tc>
          <w:tcPr>
            <w:tcW w:w="2055" w:type="dxa"/>
          </w:tcPr>
          <w:p w14:paraId="65B8DB13" w14:textId="77777777" w:rsidR="006E04A4" w:rsidRDefault="009E2F63" w:rsidP="00C84F80"/>
        </w:tc>
      </w:tr>
      <w:tr w:rsidR="00D031C2" w14:paraId="65B8DB18" w14:textId="77777777" w:rsidTr="00055526">
        <w:trPr>
          <w:cantSplit/>
        </w:trPr>
        <w:tc>
          <w:tcPr>
            <w:tcW w:w="567" w:type="dxa"/>
          </w:tcPr>
          <w:p w14:paraId="65B8DB15" w14:textId="77777777" w:rsidR="001D7AF0" w:rsidRDefault="009E2F6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5B8DB16" w14:textId="77777777" w:rsidR="006E04A4" w:rsidRDefault="009E2F63" w:rsidP="000326E3">
            <w:r>
              <w:t>Anders Österberg (S) som suppleant i utrikesutskottet</w:t>
            </w:r>
          </w:p>
        </w:tc>
        <w:tc>
          <w:tcPr>
            <w:tcW w:w="2055" w:type="dxa"/>
          </w:tcPr>
          <w:p w14:paraId="65B8DB17" w14:textId="77777777" w:rsidR="006E04A4" w:rsidRDefault="009E2F63" w:rsidP="00C84F80"/>
        </w:tc>
      </w:tr>
      <w:tr w:rsidR="00D031C2" w14:paraId="65B8DB1C" w14:textId="77777777" w:rsidTr="00055526">
        <w:trPr>
          <w:cantSplit/>
        </w:trPr>
        <w:tc>
          <w:tcPr>
            <w:tcW w:w="567" w:type="dxa"/>
          </w:tcPr>
          <w:p w14:paraId="65B8DB19" w14:textId="77777777" w:rsidR="001D7AF0" w:rsidRDefault="009E2F6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5B8DB1A" w14:textId="77777777" w:rsidR="006E04A4" w:rsidRDefault="009E2F63" w:rsidP="000326E3">
            <w:r>
              <w:t>Roger Haddad (L) som suppleant i utbildningsutskottet </w:t>
            </w:r>
          </w:p>
        </w:tc>
        <w:tc>
          <w:tcPr>
            <w:tcW w:w="2055" w:type="dxa"/>
          </w:tcPr>
          <w:p w14:paraId="65B8DB1B" w14:textId="77777777" w:rsidR="006E04A4" w:rsidRDefault="009E2F63" w:rsidP="00C84F80"/>
        </w:tc>
      </w:tr>
      <w:tr w:rsidR="00D031C2" w14:paraId="65B8DB20" w14:textId="77777777" w:rsidTr="00055526">
        <w:trPr>
          <w:cantSplit/>
        </w:trPr>
        <w:tc>
          <w:tcPr>
            <w:tcW w:w="567" w:type="dxa"/>
          </w:tcPr>
          <w:p w14:paraId="65B8DB1D" w14:textId="77777777" w:rsidR="001D7AF0" w:rsidRDefault="009E2F63" w:rsidP="00C84F80">
            <w:pPr>
              <w:keepNext/>
            </w:pPr>
          </w:p>
        </w:tc>
        <w:tc>
          <w:tcPr>
            <w:tcW w:w="6663" w:type="dxa"/>
          </w:tcPr>
          <w:p w14:paraId="65B8DB1E" w14:textId="77777777" w:rsidR="006E04A4" w:rsidRDefault="009E2F63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65B8DB1F" w14:textId="77777777" w:rsidR="006E04A4" w:rsidRDefault="009E2F63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D031C2" w14:paraId="65B8DB24" w14:textId="77777777" w:rsidTr="00055526">
        <w:trPr>
          <w:cantSplit/>
        </w:trPr>
        <w:tc>
          <w:tcPr>
            <w:tcW w:w="567" w:type="dxa"/>
          </w:tcPr>
          <w:p w14:paraId="65B8DB21" w14:textId="77777777" w:rsidR="001D7AF0" w:rsidRDefault="009E2F6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5B8DB22" w14:textId="77777777" w:rsidR="006E04A4" w:rsidRDefault="009E2F63" w:rsidP="000326E3">
            <w:r>
              <w:t>2021/22:2 Tisdagen den 21 september</w:t>
            </w:r>
          </w:p>
        </w:tc>
        <w:tc>
          <w:tcPr>
            <w:tcW w:w="2055" w:type="dxa"/>
          </w:tcPr>
          <w:p w14:paraId="65B8DB23" w14:textId="77777777" w:rsidR="006E04A4" w:rsidRDefault="009E2F63" w:rsidP="00C84F80">
            <w:r>
              <w:t>TU</w:t>
            </w:r>
          </w:p>
        </w:tc>
      </w:tr>
      <w:tr w:rsidR="00D031C2" w14:paraId="65B8DB28" w14:textId="77777777" w:rsidTr="00055526">
        <w:trPr>
          <w:cantSplit/>
        </w:trPr>
        <w:tc>
          <w:tcPr>
            <w:tcW w:w="567" w:type="dxa"/>
          </w:tcPr>
          <w:p w14:paraId="65B8DB25" w14:textId="77777777" w:rsidR="001D7AF0" w:rsidRDefault="009E2F63" w:rsidP="00C84F80">
            <w:pPr>
              <w:keepNext/>
            </w:pPr>
          </w:p>
        </w:tc>
        <w:tc>
          <w:tcPr>
            <w:tcW w:w="6663" w:type="dxa"/>
          </w:tcPr>
          <w:p w14:paraId="65B8DB26" w14:textId="77777777" w:rsidR="006E04A4" w:rsidRDefault="009E2F63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65B8DB27" w14:textId="77777777" w:rsidR="006E04A4" w:rsidRDefault="009E2F63" w:rsidP="00C84F80">
            <w:pPr>
              <w:keepNext/>
            </w:pPr>
          </w:p>
        </w:tc>
      </w:tr>
      <w:tr w:rsidR="00D031C2" w14:paraId="65B8DB2C" w14:textId="77777777" w:rsidTr="00055526">
        <w:trPr>
          <w:cantSplit/>
        </w:trPr>
        <w:tc>
          <w:tcPr>
            <w:tcW w:w="567" w:type="dxa"/>
          </w:tcPr>
          <w:p w14:paraId="65B8DB29" w14:textId="77777777" w:rsidR="001D7AF0" w:rsidRDefault="009E2F63" w:rsidP="00C84F80">
            <w:pPr>
              <w:keepNext/>
            </w:pPr>
          </w:p>
        </w:tc>
        <w:tc>
          <w:tcPr>
            <w:tcW w:w="6663" w:type="dxa"/>
          </w:tcPr>
          <w:p w14:paraId="65B8DB2A" w14:textId="77777777" w:rsidR="006E04A4" w:rsidRDefault="009E2F63" w:rsidP="000326E3">
            <w:pPr>
              <w:pStyle w:val="renderubrik"/>
            </w:pPr>
            <w:r>
              <w:t>Socialminister Lena Hallengren (S)</w:t>
            </w:r>
          </w:p>
        </w:tc>
        <w:tc>
          <w:tcPr>
            <w:tcW w:w="2055" w:type="dxa"/>
          </w:tcPr>
          <w:p w14:paraId="65B8DB2B" w14:textId="77777777" w:rsidR="006E04A4" w:rsidRDefault="009E2F63" w:rsidP="00C84F80">
            <w:pPr>
              <w:keepNext/>
            </w:pPr>
          </w:p>
        </w:tc>
      </w:tr>
      <w:tr w:rsidR="00D031C2" w14:paraId="65B8DB30" w14:textId="77777777" w:rsidTr="00055526">
        <w:trPr>
          <w:cantSplit/>
        </w:trPr>
        <w:tc>
          <w:tcPr>
            <w:tcW w:w="567" w:type="dxa"/>
          </w:tcPr>
          <w:p w14:paraId="65B8DB2D" w14:textId="77777777" w:rsidR="001D7AF0" w:rsidRDefault="009E2F63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5B8DB2E" w14:textId="77777777" w:rsidR="006E04A4" w:rsidRDefault="009E2F63" w:rsidP="000326E3">
            <w:r>
              <w:t>2020/21:890 av Marléne Lund Kopparklint (M)</w:t>
            </w:r>
            <w:r>
              <w:br/>
              <w:t>Vård och stöd för personer som har utsatts för sexualbrott</w:t>
            </w:r>
          </w:p>
        </w:tc>
        <w:tc>
          <w:tcPr>
            <w:tcW w:w="2055" w:type="dxa"/>
          </w:tcPr>
          <w:p w14:paraId="65B8DB2F" w14:textId="77777777" w:rsidR="006E04A4" w:rsidRDefault="009E2F63" w:rsidP="00C84F80"/>
        </w:tc>
      </w:tr>
      <w:tr w:rsidR="00D031C2" w14:paraId="65B8DB34" w14:textId="77777777" w:rsidTr="00055526">
        <w:trPr>
          <w:cantSplit/>
        </w:trPr>
        <w:tc>
          <w:tcPr>
            <w:tcW w:w="567" w:type="dxa"/>
          </w:tcPr>
          <w:p w14:paraId="65B8DB31" w14:textId="77777777" w:rsidR="001D7AF0" w:rsidRDefault="009E2F63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5B8DB32" w14:textId="77777777" w:rsidR="006E04A4" w:rsidRDefault="009E2F63" w:rsidP="000326E3">
            <w:r>
              <w:t>2020/21:892 av Alexandra Anstrell (M)</w:t>
            </w:r>
            <w:r>
              <w:br/>
              <w:t>Barnfetma</w:t>
            </w:r>
          </w:p>
        </w:tc>
        <w:tc>
          <w:tcPr>
            <w:tcW w:w="2055" w:type="dxa"/>
          </w:tcPr>
          <w:p w14:paraId="65B8DB33" w14:textId="77777777" w:rsidR="006E04A4" w:rsidRDefault="009E2F63" w:rsidP="00C84F80"/>
        </w:tc>
      </w:tr>
      <w:tr w:rsidR="00D031C2" w14:paraId="65B8DB38" w14:textId="77777777" w:rsidTr="00055526">
        <w:trPr>
          <w:cantSplit/>
        </w:trPr>
        <w:tc>
          <w:tcPr>
            <w:tcW w:w="567" w:type="dxa"/>
          </w:tcPr>
          <w:p w14:paraId="65B8DB35" w14:textId="77777777" w:rsidR="001D7AF0" w:rsidRDefault="009E2F63" w:rsidP="00C84F80">
            <w:pPr>
              <w:keepNext/>
            </w:pPr>
          </w:p>
        </w:tc>
        <w:tc>
          <w:tcPr>
            <w:tcW w:w="6663" w:type="dxa"/>
          </w:tcPr>
          <w:p w14:paraId="65B8DB36" w14:textId="77777777" w:rsidR="006E04A4" w:rsidRDefault="009E2F63" w:rsidP="000326E3">
            <w:pPr>
              <w:pStyle w:val="renderubrik"/>
            </w:pPr>
            <w:r>
              <w:t>Statsrådet Matilda Ernkrans (S)</w:t>
            </w:r>
          </w:p>
        </w:tc>
        <w:tc>
          <w:tcPr>
            <w:tcW w:w="2055" w:type="dxa"/>
          </w:tcPr>
          <w:p w14:paraId="65B8DB37" w14:textId="77777777" w:rsidR="006E04A4" w:rsidRDefault="009E2F63" w:rsidP="00C84F80">
            <w:pPr>
              <w:keepNext/>
            </w:pPr>
          </w:p>
        </w:tc>
      </w:tr>
      <w:tr w:rsidR="00D031C2" w14:paraId="65B8DB3C" w14:textId="77777777" w:rsidTr="00055526">
        <w:trPr>
          <w:cantSplit/>
        </w:trPr>
        <w:tc>
          <w:tcPr>
            <w:tcW w:w="567" w:type="dxa"/>
          </w:tcPr>
          <w:p w14:paraId="65B8DB39" w14:textId="77777777" w:rsidR="001D7AF0" w:rsidRDefault="009E2F63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5B8DB3A" w14:textId="77777777" w:rsidR="006E04A4" w:rsidRDefault="009E2F63" w:rsidP="000326E3">
            <w:r>
              <w:t>2020/21:906 av Joar Forssell (L)</w:t>
            </w:r>
            <w:r>
              <w:br/>
              <w:t>Karolinska institutets Kinasamarbeten</w:t>
            </w:r>
          </w:p>
        </w:tc>
        <w:tc>
          <w:tcPr>
            <w:tcW w:w="2055" w:type="dxa"/>
          </w:tcPr>
          <w:p w14:paraId="65B8DB3B" w14:textId="77777777" w:rsidR="006E04A4" w:rsidRDefault="009E2F63" w:rsidP="00C84F80"/>
        </w:tc>
      </w:tr>
      <w:tr w:rsidR="00D031C2" w14:paraId="65B8DB40" w14:textId="77777777" w:rsidTr="00055526">
        <w:trPr>
          <w:cantSplit/>
        </w:trPr>
        <w:tc>
          <w:tcPr>
            <w:tcW w:w="567" w:type="dxa"/>
          </w:tcPr>
          <w:p w14:paraId="65B8DB3D" w14:textId="77777777" w:rsidR="001D7AF0" w:rsidRDefault="009E2F63" w:rsidP="00C84F80">
            <w:pPr>
              <w:keepNext/>
            </w:pPr>
          </w:p>
        </w:tc>
        <w:tc>
          <w:tcPr>
            <w:tcW w:w="6663" w:type="dxa"/>
          </w:tcPr>
          <w:p w14:paraId="65B8DB3E" w14:textId="77777777" w:rsidR="006E04A4" w:rsidRDefault="009E2F63" w:rsidP="000326E3">
            <w:pPr>
              <w:pStyle w:val="renderubrik"/>
            </w:pPr>
            <w:r>
              <w:t>Arbetsmarknadsminister Eva Nordmark (S)</w:t>
            </w:r>
          </w:p>
        </w:tc>
        <w:tc>
          <w:tcPr>
            <w:tcW w:w="2055" w:type="dxa"/>
          </w:tcPr>
          <w:p w14:paraId="65B8DB3F" w14:textId="77777777" w:rsidR="006E04A4" w:rsidRDefault="009E2F63" w:rsidP="00C84F80">
            <w:pPr>
              <w:keepNext/>
            </w:pPr>
          </w:p>
        </w:tc>
      </w:tr>
      <w:tr w:rsidR="00D031C2" w14:paraId="65B8DB44" w14:textId="77777777" w:rsidTr="00055526">
        <w:trPr>
          <w:cantSplit/>
        </w:trPr>
        <w:tc>
          <w:tcPr>
            <w:tcW w:w="567" w:type="dxa"/>
          </w:tcPr>
          <w:p w14:paraId="65B8DB41" w14:textId="77777777" w:rsidR="001D7AF0" w:rsidRDefault="009E2F63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5B8DB42" w14:textId="77777777" w:rsidR="006E04A4" w:rsidRDefault="009E2F63" w:rsidP="000326E3">
            <w:r>
              <w:t>2020/21:864 av Jan Ericson (M)</w:t>
            </w:r>
            <w:r>
              <w:br/>
              <w:t>Arbetslösheten i Sverige</w:t>
            </w:r>
          </w:p>
        </w:tc>
        <w:tc>
          <w:tcPr>
            <w:tcW w:w="2055" w:type="dxa"/>
          </w:tcPr>
          <w:p w14:paraId="65B8DB43" w14:textId="77777777" w:rsidR="006E04A4" w:rsidRDefault="009E2F63" w:rsidP="00C84F80"/>
        </w:tc>
      </w:tr>
      <w:tr w:rsidR="00D031C2" w14:paraId="65B8DB48" w14:textId="77777777" w:rsidTr="00055526">
        <w:trPr>
          <w:cantSplit/>
        </w:trPr>
        <w:tc>
          <w:tcPr>
            <w:tcW w:w="567" w:type="dxa"/>
          </w:tcPr>
          <w:p w14:paraId="65B8DB45" w14:textId="77777777" w:rsidR="001D7AF0" w:rsidRDefault="009E2F63" w:rsidP="00C84F80">
            <w:pPr>
              <w:keepNext/>
            </w:pPr>
          </w:p>
        </w:tc>
        <w:tc>
          <w:tcPr>
            <w:tcW w:w="6663" w:type="dxa"/>
          </w:tcPr>
          <w:p w14:paraId="65B8DB46" w14:textId="77777777" w:rsidR="006E04A4" w:rsidRDefault="009E2F63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65B8DB47" w14:textId="77777777" w:rsidR="006E04A4" w:rsidRDefault="009E2F63" w:rsidP="00C84F80">
            <w:pPr>
              <w:keepNext/>
            </w:pPr>
          </w:p>
        </w:tc>
      </w:tr>
      <w:tr w:rsidR="00D031C2" w14:paraId="65B8DB4C" w14:textId="77777777" w:rsidTr="00055526">
        <w:trPr>
          <w:cantSplit/>
        </w:trPr>
        <w:tc>
          <w:tcPr>
            <w:tcW w:w="567" w:type="dxa"/>
          </w:tcPr>
          <w:p w14:paraId="65B8DB49" w14:textId="77777777" w:rsidR="001D7AF0" w:rsidRDefault="009E2F63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5B8DB4A" w14:textId="77777777" w:rsidR="006E04A4" w:rsidRDefault="009E2F63" w:rsidP="000326E3">
            <w:r>
              <w:t>Frågor besvaras</w:t>
            </w:r>
            <w:r>
              <w:t xml:space="preserve"> av:</w:t>
            </w:r>
            <w:r>
              <w:br/>
              <w:t>Statsrådet Mikael Damberg (S)</w:t>
            </w:r>
            <w:r>
              <w:br/>
              <w:t>Justitie- och migrationsminister Morgan Johansson (S)</w:t>
            </w:r>
            <w:r>
              <w:br/>
              <w:t>Statsrådet Hans Dahlgren (S)</w:t>
            </w:r>
            <w:r>
              <w:br/>
              <w:t>Statsrådet Matilda Ernkrans (S)</w:t>
            </w:r>
          </w:p>
        </w:tc>
        <w:tc>
          <w:tcPr>
            <w:tcW w:w="2055" w:type="dxa"/>
          </w:tcPr>
          <w:p w14:paraId="65B8DB4B" w14:textId="77777777" w:rsidR="006E04A4" w:rsidRDefault="009E2F63" w:rsidP="00C84F80"/>
        </w:tc>
      </w:tr>
    </w:tbl>
    <w:p w14:paraId="65B8DB4D" w14:textId="77777777" w:rsidR="00517888" w:rsidRPr="00F221DA" w:rsidRDefault="009E2F63" w:rsidP="00137840">
      <w:pPr>
        <w:pStyle w:val="Blankrad"/>
      </w:pPr>
      <w:r>
        <w:t xml:space="preserve">     </w:t>
      </w:r>
    </w:p>
    <w:p w14:paraId="65B8DB4E" w14:textId="77777777" w:rsidR="00121B42" w:rsidRDefault="009E2F63" w:rsidP="00121B42">
      <w:pPr>
        <w:pStyle w:val="Blankrad"/>
      </w:pPr>
      <w:r>
        <w:t xml:space="preserve">     </w:t>
      </w:r>
    </w:p>
    <w:p w14:paraId="65B8DB4F" w14:textId="77777777" w:rsidR="006E04A4" w:rsidRPr="00F221DA" w:rsidRDefault="009E2F6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D031C2" w14:paraId="65B8DB52" w14:textId="77777777" w:rsidTr="00D774A8">
        <w:tc>
          <w:tcPr>
            <w:tcW w:w="567" w:type="dxa"/>
          </w:tcPr>
          <w:p w14:paraId="65B8DB50" w14:textId="77777777" w:rsidR="00D774A8" w:rsidRDefault="009E2F63">
            <w:pPr>
              <w:pStyle w:val="IngenText"/>
            </w:pPr>
          </w:p>
        </w:tc>
        <w:tc>
          <w:tcPr>
            <w:tcW w:w="8718" w:type="dxa"/>
          </w:tcPr>
          <w:p w14:paraId="65B8DB51" w14:textId="77777777" w:rsidR="00D774A8" w:rsidRDefault="009E2F6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5B8DB53" w14:textId="77777777" w:rsidR="006E04A4" w:rsidRPr="00852BA1" w:rsidRDefault="009E2F6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8DB65" w14:textId="77777777" w:rsidR="00000000" w:rsidRDefault="009E2F63">
      <w:pPr>
        <w:spacing w:line="240" w:lineRule="auto"/>
      </w:pPr>
      <w:r>
        <w:separator/>
      </w:r>
    </w:p>
  </w:endnote>
  <w:endnote w:type="continuationSeparator" w:id="0">
    <w:p w14:paraId="65B8DB67" w14:textId="77777777" w:rsidR="00000000" w:rsidRDefault="009E2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8DB59" w14:textId="77777777" w:rsidR="00BE217A" w:rsidRDefault="009E2F6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8DB5A" w14:textId="77777777" w:rsidR="00D73249" w:rsidRDefault="009E2F6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5B8DB5B" w14:textId="77777777" w:rsidR="00D73249" w:rsidRDefault="009E2F6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8DB5F" w14:textId="77777777" w:rsidR="00D73249" w:rsidRDefault="009E2F6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5B8DB60" w14:textId="77777777" w:rsidR="00D73249" w:rsidRDefault="009E2F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8DB61" w14:textId="77777777" w:rsidR="00000000" w:rsidRDefault="009E2F63">
      <w:pPr>
        <w:spacing w:line="240" w:lineRule="auto"/>
      </w:pPr>
      <w:r>
        <w:separator/>
      </w:r>
    </w:p>
  </w:footnote>
  <w:footnote w:type="continuationSeparator" w:id="0">
    <w:p w14:paraId="65B8DB63" w14:textId="77777777" w:rsidR="00000000" w:rsidRDefault="009E2F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8DB54" w14:textId="77777777" w:rsidR="00BE217A" w:rsidRDefault="009E2F6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8DB55" w14:textId="77777777" w:rsidR="00D73249" w:rsidRDefault="009E2F63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23 september 2021</w:t>
    </w:r>
    <w:r>
      <w:fldChar w:fldCharType="end"/>
    </w:r>
  </w:p>
  <w:p w14:paraId="65B8DB56" w14:textId="77777777" w:rsidR="00D73249" w:rsidRDefault="009E2F6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5B8DB57" w14:textId="77777777" w:rsidR="00D73249" w:rsidRDefault="009E2F63"/>
  <w:p w14:paraId="65B8DB58" w14:textId="77777777" w:rsidR="00D73249" w:rsidRDefault="009E2F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8DB5C" w14:textId="77777777" w:rsidR="00D73249" w:rsidRDefault="009E2F6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5B8DB61" wp14:editId="65B8DB6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B8DB5D" w14:textId="77777777" w:rsidR="00D73249" w:rsidRDefault="009E2F63" w:rsidP="00BE217A">
    <w:pPr>
      <w:pStyle w:val="Dokumentrubrik"/>
      <w:spacing w:after="360"/>
    </w:pPr>
    <w:r>
      <w:t>Föredragningslista</w:t>
    </w:r>
  </w:p>
  <w:p w14:paraId="65B8DB5E" w14:textId="77777777" w:rsidR="00D73249" w:rsidRDefault="009E2F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2FD4368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A2020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3AF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8A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2E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B0CA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A83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B22B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88EC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031C2"/>
    <w:rsid w:val="00065E8C"/>
    <w:rsid w:val="009E2F63"/>
    <w:rsid w:val="00D0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DAE2"/>
  <w15:docId w15:val="{86A53F18-CE74-46EE-AD8A-0EE0DC71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2021-09-23</SAFIR_Sammantradesdatum_Doc>
    <SAFIR_SammantradeID xmlns="C07A1A6C-0B19-41D9-BDF8-F523BA3921EB">2f838750-eb04-46e2-90c4-0cebdbf0b3f4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6C331D77-0430-470E-92CB-FA4AF0A4E104}"/>
</file>

<file path=customXml/itemProps4.xml><?xml version="1.0" encoding="utf-8"?>
<ds:datastoreItem xmlns:ds="http://schemas.openxmlformats.org/officeDocument/2006/customXml" ds:itemID="{5369D95D-A6F5-4471-BDEB-C4DAE9611F8B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197</Words>
  <Characters>1245</Characters>
  <Application>Microsoft Office Word</Application>
  <DocSecurity>0</DocSecurity>
  <Lines>113</Lines>
  <Paragraphs>55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49</cp:revision>
  <cp:lastPrinted>2012-12-12T21:41:00Z</cp:lastPrinted>
  <dcterms:created xsi:type="dcterms:W3CDTF">2013-03-22T09:28:00Z</dcterms:created>
  <dcterms:modified xsi:type="dcterms:W3CDTF">2021-09-22T12:55:00Z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23 september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