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93C0CAA9F5433185304221597CF91E"/>
        </w:placeholder>
        <w:text/>
      </w:sdtPr>
      <w:sdtEndPr/>
      <w:sdtContent>
        <w:p w:rsidRPr="009B062B" w:rsidR="00AF30DD" w:rsidP="005F22E7" w:rsidRDefault="00AF30DD" w14:paraId="593A5C36" w14:textId="77777777">
          <w:pPr>
            <w:pStyle w:val="Rubrik1"/>
            <w:spacing w:after="300"/>
          </w:pPr>
          <w:r w:rsidRPr="009B062B">
            <w:t>Förslag till riksdagsbeslut</w:t>
          </w:r>
        </w:p>
      </w:sdtContent>
    </w:sdt>
    <w:sdt>
      <w:sdtPr>
        <w:alias w:val="Yrkande 1"/>
        <w:tag w:val="a344261b-2095-4d12-8a36-2b9e5c642c03"/>
        <w:id w:val="930163543"/>
        <w:lock w:val="sdtLocked"/>
      </w:sdtPr>
      <w:sdtEndPr/>
      <w:sdtContent>
        <w:p w:rsidR="009E79B7" w:rsidRDefault="00556DD7" w14:paraId="2EF0706A" w14:textId="77777777">
          <w:pPr>
            <w:pStyle w:val="Frslagstext"/>
            <w:numPr>
              <w:ilvl w:val="0"/>
              <w:numId w:val="0"/>
            </w:numPr>
          </w:pPr>
          <w:r>
            <w:t>Riksdagen ställer sig bakom det som anförs i motionen om att genomföra en översyn för att undersöka varför kvinnor är mer sjukskrivna än män och vilka åtgärder som behöver vidtas för att minska hälsoklyftan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E7ADDBEA54479C81C052A638A92D69"/>
        </w:placeholder>
        <w:text/>
      </w:sdtPr>
      <w:sdtEndPr/>
      <w:sdtContent>
        <w:p w:rsidRPr="009B062B" w:rsidR="006D79C9" w:rsidP="00333E95" w:rsidRDefault="006D79C9" w14:paraId="59156275" w14:textId="77777777">
          <w:pPr>
            <w:pStyle w:val="Rubrik1"/>
          </w:pPr>
          <w:r>
            <w:t>Motivering</w:t>
          </w:r>
        </w:p>
      </w:sdtContent>
    </w:sdt>
    <w:p w:rsidRPr="0044606F" w:rsidR="00E201DA" w:rsidP="0044606F" w:rsidRDefault="00E201DA" w14:paraId="246EF514" w14:textId="129998D1">
      <w:pPr>
        <w:pStyle w:val="Normalutanindragellerluft"/>
        <w:rPr>
          <w:spacing w:val="-2"/>
        </w:rPr>
      </w:pPr>
      <w:r w:rsidRPr="0044606F">
        <w:rPr>
          <w:spacing w:val="-2"/>
        </w:rPr>
        <w:t xml:space="preserve">Sjukfrånvaron minskar, men kvinnor har fortsatt en högre sjukfrånvaro än män. Kvinnors </w:t>
      </w:r>
      <w:r w:rsidRPr="0044606F">
        <w:rPr>
          <w:spacing w:val="-1"/>
        </w:rPr>
        <w:t>sjukpenningtal är nästan dubbel</w:t>
      </w:r>
      <w:r w:rsidRPr="0044606F" w:rsidR="00B97F6B">
        <w:rPr>
          <w:spacing w:val="-1"/>
        </w:rPr>
        <w:t>t</w:t>
      </w:r>
      <w:r w:rsidRPr="0044606F">
        <w:rPr>
          <w:spacing w:val="-1"/>
        </w:rPr>
        <w:t xml:space="preserve"> så stort som mäns, enligt Försäkringskassans siffror från 2019. Samma rapport visar att psykisk ohälsa är vanligare bland kvinnor.</w:t>
      </w:r>
      <w:r w:rsidRPr="0044606F">
        <w:rPr>
          <w:spacing w:val="-2"/>
        </w:rPr>
        <w:t xml:space="preserve"> </w:t>
      </w:r>
    </w:p>
    <w:p w:rsidRPr="00E201DA" w:rsidR="00E201DA" w:rsidP="0044606F" w:rsidRDefault="00E201DA" w14:paraId="4FBCBA2F" w14:textId="1D38150B">
      <w:r w:rsidRPr="00E201DA">
        <w:t>Riksrevisionens granskning från juni 2019 visar att sjukförsäkringssystemet inte åstadkommer en likformig bedömning av kvinnor och män, enligt granskningen före</w:t>
      </w:r>
      <w:r w:rsidR="0044606F">
        <w:softHyphen/>
      </w:r>
      <w:r w:rsidRPr="00E201DA">
        <w:t xml:space="preserve">kommer osakliga skillnader i sjukskrivningsprocessen. Det är en tydlig signal om att åtgärder behöver vidtas. </w:t>
      </w:r>
    </w:p>
    <w:p w:rsidRPr="00E201DA" w:rsidR="00E201DA" w:rsidP="0044606F" w:rsidRDefault="00E201DA" w14:paraId="163F8693" w14:textId="0B8C1B25">
      <w:r w:rsidRPr="00E201DA">
        <w:t>Sjukskrivning drabbar individen hårt. Den som är sjukskriven får lägre inkomst och därmed även sämre pension. Den som är sjukskriven går miste om det sociala samman</w:t>
      </w:r>
      <w:r w:rsidR="0044606F">
        <w:softHyphen/>
      </w:r>
      <w:r w:rsidRPr="00E201DA">
        <w:t xml:space="preserve">hanget som arbetsplatsen kan erbjuda och riskerar att bli isolerad. Värst är förmodligen det lidande som sjukdomar medför. När det är många fler kvinnor som är sjukskrivna under en väldigt lång tid, bidrar det även till ökad ojämställdhet mellan könen. </w:t>
      </w:r>
    </w:p>
    <w:p w:rsidRPr="0044606F" w:rsidR="00E201DA" w:rsidP="0044606F" w:rsidRDefault="00E201DA" w14:paraId="1E1A85A7" w14:textId="0CF1475E">
      <w:pPr>
        <w:rPr>
          <w:spacing w:val="-1"/>
        </w:rPr>
      </w:pPr>
      <w:r w:rsidRPr="0044606F">
        <w:rPr>
          <w:spacing w:val="-2"/>
        </w:rPr>
        <w:t>En av orsakerna till att fler kvinnor sjukskrivs är våld i nära relationer. Socialstyrelsen</w:t>
      </w:r>
      <w:r w:rsidRPr="0044606F">
        <w:rPr>
          <w:spacing w:val="-1"/>
        </w:rPr>
        <w:t xml:space="preserve"> uppskattar att omkring 11</w:t>
      </w:r>
      <w:r w:rsidRPr="0044606F" w:rsidR="00B97F6B">
        <w:rPr>
          <w:spacing w:val="-1"/>
        </w:rPr>
        <w:t> </w:t>
      </w:r>
      <w:r w:rsidRPr="0044606F">
        <w:rPr>
          <w:spacing w:val="-1"/>
        </w:rPr>
        <w:t xml:space="preserve">000 kvinnor sjukskrivs varje år till följd av detta. En person som utsätts för våld och hot blir ännu mer isolerad och riskerar ännu större utsatthet vid sjukskrivning. Det är också en aspekt som kräver omedelbara åtgärder. </w:t>
      </w:r>
    </w:p>
    <w:p w:rsidRPr="00E201DA" w:rsidR="00E201DA" w:rsidP="0044606F" w:rsidRDefault="00E201DA" w14:paraId="7A861FBF" w14:textId="072EA880">
      <w:r w:rsidRPr="00E201DA">
        <w:t>Skillnader i arbetsmiljö och arbetsvillkor för kvinnor och män kan också vara en orsak till skillnaden i sjukskrivning. Även osakliga könsskillnader i bemötande från hälso-</w:t>
      </w:r>
      <w:r w:rsidR="00B97F6B">
        <w:t xml:space="preserve"> </w:t>
      </w:r>
      <w:r w:rsidRPr="00E201DA">
        <w:t xml:space="preserve">och sjukvården kan påverka, eftersom undersökningar visar att kvinnor och män </w:t>
      </w:r>
      <w:r w:rsidRPr="00E201DA">
        <w:lastRenderedPageBreak/>
        <w:t>får olika behandlingar vid sjukdom och att läkare sjukskriver kvinnor och män olika. Kanske finns det även aspekter som ännu är okända.</w:t>
      </w:r>
    </w:p>
    <w:p w:rsidRPr="00E201DA" w:rsidR="00BB6339" w:rsidP="0044606F" w:rsidRDefault="00E201DA" w14:paraId="067CD88D" w14:textId="19214389">
      <w:r w:rsidRPr="00E201DA">
        <w:t xml:space="preserve">Det behövs en </w:t>
      </w:r>
      <w:r w:rsidR="002E643A">
        <w:t>översyn</w:t>
      </w:r>
      <w:r w:rsidRPr="00E201DA">
        <w:t xml:space="preserve"> som tar </w:t>
      </w:r>
      <w:r w:rsidR="00B97F6B">
        <w:t xml:space="preserve">ett </w:t>
      </w:r>
      <w:r w:rsidRPr="00E201DA">
        <w:t>helhetsgrepp kring frågan om varför kvinnor är mer sjukskrivna än män, med syfte</w:t>
      </w:r>
      <w:r w:rsidR="00B97F6B">
        <w:t>t</w:t>
      </w:r>
      <w:r w:rsidRPr="00E201DA">
        <w:t xml:space="preserve"> att ta fram åtgärder för att uppnå målet om ett friskare och mer jämställt samhälle.</w:t>
      </w:r>
    </w:p>
    <w:sdt>
      <w:sdtPr>
        <w:rPr>
          <w:i/>
          <w:noProof/>
        </w:rPr>
        <w:alias w:val="CC_Underskrifter"/>
        <w:tag w:val="CC_Underskrifter"/>
        <w:id w:val="583496634"/>
        <w:lock w:val="sdtContentLocked"/>
        <w:placeholder>
          <w:docPart w:val="9FEC3BC394404B448300A7D1A5EA591C"/>
        </w:placeholder>
      </w:sdtPr>
      <w:sdtEndPr>
        <w:rPr>
          <w:i w:val="0"/>
          <w:noProof w:val="0"/>
        </w:rPr>
      </w:sdtEndPr>
      <w:sdtContent>
        <w:p w:rsidR="005F22E7" w:rsidP="005F22E7" w:rsidRDefault="005F22E7" w14:paraId="7E8C5DEE" w14:textId="77777777"/>
        <w:p w:rsidRPr="008E0FE2" w:rsidR="004801AC" w:rsidP="005F22E7" w:rsidRDefault="0044606F" w14:paraId="69FC62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081EDE" w:rsidRDefault="00081EDE" w14:paraId="2E1C8747" w14:textId="77777777">
      <w:bookmarkStart w:name="_GoBack" w:id="1"/>
      <w:bookmarkEnd w:id="1"/>
    </w:p>
    <w:sectPr w:rsidR="00081E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007A" w14:textId="77777777" w:rsidR="00E201DA" w:rsidRDefault="00E201DA" w:rsidP="000C1CAD">
      <w:pPr>
        <w:spacing w:line="240" w:lineRule="auto"/>
      </w:pPr>
      <w:r>
        <w:separator/>
      </w:r>
    </w:p>
  </w:endnote>
  <w:endnote w:type="continuationSeparator" w:id="0">
    <w:p w14:paraId="11411FD4" w14:textId="77777777" w:rsidR="00E201DA" w:rsidRDefault="00E20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DA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2D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D16B" w14:textId="77777777" w:rsidR="00262EA3" w:rsidRPr="005F22E7" w:rsidRDefault="00262EA3" w:rsidP="005F22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5FC0" w14:textId="77777777" w:rsidR="00E201DA" w:rsidRDefault="00E201DA" w:rsidP="000C1CAD">
      <w:pPr>
        <w:spacing w:line="240" w:lineRule="auto"/>
      </w:pPr>
      <w:r>
        <w:separator/>
      </w:r>
    </w:p>
  </w:footnote>
  <w:footnote w:type="continuationSeparator" w:id="0">
    <w:p w14:paraId="22690DE1" w14:textId="77777777" w:rsidR="00E201DA" w:rsidRDefault="00E201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CF6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74F77" wp14:anchorId="404AD1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606F" w14:paraId="5673B427" w14:textId="77777777">
                          <w:pPr>
                            <w:jc w:val="right"/>
                          </w:pPr>
                          <w:sdt>
                            <w:sdtPr>
                              <w:alias w:val="CC_Noformat_Partikod"/>
                              <w:tag w:val="CC_Noformat_Partikod"/>
                              <w:id w:val="-53464382"/>
                              <w:placeholder>
                                <w:docPart w:val="BD8930BDB9F8411F979DD2B630CF2B4C"/>
                              </w:placeholder>
                              <w:text/>
                            </w:sdtPr>
                            <w:sdtEndPr/>
                            <w:sdtContent>
                              <w:r w:rsidR="00E201DA">
                                <w:t>S</w:t>
                              </w:r>
                            </w:sdtContent>
                          </w:sdt>
                          <w:sdt>
                            <w:sdtPr>
                              <w:alias w:val="CC_Noformat_Partinummer"/>
                              <w:tag w:val="CC_Noformat_Partinummer"/>
                              <w:id w:val="-1709555926"/>
                              <w:placeholder>
                                <w:docPart w:val="994052C4F3C64582AEAD846A1AB75CAB"/>
                              </w:placeholder>
                              <w:text/>
                            </w:sdtPr>
                            <w:sdtEndPr/>
                            <w:sdtContent>
                              <w:r w:rsidR="00E201DA">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4AD1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606F" w14:paraId="5673B427" w14:textId="77777777">
                    <w:pPr>
                      <w:jc w:val="right"/>
                    </w:pPr>
                    <w:sdt>
                      <w:sdtPr>
                        <w:alias w:val="CC_Noformat_Partikod"/>
                        <w:tag w:val="CC_Noformat_Partikod"/>
                        <w:id w:val="-53464382"/>
                        <w:placeholder>
                          <w:docPart w:val="BD8930BDB9F8411F979DD2B630CF2B4C"/>
                        </w:placeholder>
                        <w:text/>
                      </w:sdtPr>
                      <w:sdtEndPr/>
                      <w:sdtContent>
                        <w:r w:rsidR="00E201DA">
                          <w:t>S</w:t>
                        </w:r>
                      </w:sdtContent>
                    </w:sdt>
                    <w:sdt>
                      <w:sdtPr>
                        <w:alias w:val="CC_Noformat_Partinummer"/>
                        <w:tag w:val="CC_Noformat_Partinummer"/>
                        <w:id w:val="-1709555926"/>
                        <w:placeholder>
                          <w:docPart w:val="994052C4F3C64582AEAD846A1AB75CAB"/>
                        </w:placeholder>
                        <w:text/>
                      </w:sdtPr>
                      <w:sdtEndPr/>
                      <w:sdtContent>
                        <w:r w:rsidR="00E201DA">
                          <w:t>1350</w:t>
                        </w:r>
                      </w:sdtContent>
                    </w:sdt>
                  </w:p>
                </w:txbxContent>
              </v:textbox>
              <w10:wrap anchorx="page"/>
            </v:shape>
          </w:pict>
        </mc:Fallback>
      </mc:AlternateContent>
    </w:r>
  </w:p>
  <w:p w:rsidRPr="00293C4F" w:rsidR="00262EA3" w:rsidP="00776B74" w:rsidRDefault="00262EA3" w14:paraId="15B86B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891C05" w14:textId="77777777">
    <w:pPr>
      <w:jc w:val="right"/>
    </w:pPr>
  </w:p>
  <w:p w:rsidR="00262EA3" w:rsidP="00776B74" w:rsidRDefault="00262EA3" w14:paraId="6D04EC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606F" w14:paraId="3E8F7D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E9FBF5" wp14:anchorId="77C050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606F" w14:paraId="21D66D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01DA">
          <w:t>S</w:t>
        </w:r>
      </w:sdtContent>
    </w:sdt>
    <w:sdt>
      <w:sdtPr>
        <w:alias w:val="CC_Noformat_Partinummer"/>
        <w:tag w:val="CC_Noformat_Partinummer"/>
        <w:id w:val="-2014525982"/>
        <w:text/>
      </w:sdtPr>
      <w:sdtEndPr/>
      <w:sdtContent>
        <w:r w:rsidR="00E201DA">
          <w:t>1350</w:t>
        </w:r>
      </w:sdtContent>
    </w:sdt>
  </w:p>
  <w:p w:rsidRPr="008227B3" w:rsidR="00262EA3" w:rsidP="008227B3" w:rsidRDefault="0044606F" w14:paraId="3A3D7F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606F" w14:paraId="6455CF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:2199</w:t>
        </w:r>
      </w:sdtContent>
    </w:sdt>
  </w:p>
  <w:p w:rsidR="00262EA3" w:rsidP="00E03A3D" w:rsidRDefault="0044606F" w14:paraId="4B1696C8"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text/>
    </w:sdtPr>
    <w:sdtEndPr/>
    <w:sdtContent>
      <w:p w:rsidR="00262EA3" w:rsidP="00283E0F" w:rsidRDefault="002E643A" w14:paraId="3CA34EC6" w14:textId="77777777">
        <w:pPr>
          <w:pStyle w:val="FSHRub2"/>
        </w:pPr>
        <w:r>
          <w:t>En översyn om varför kvinnor är mer sjukskrivna än 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6011CC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01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DE"/>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2D"/>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43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6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D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E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B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8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F6B"/>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B2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1D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9E2"/>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00987A"/>
  <w15:chartTrackingRefBased/>
  <w15:docId w15:val="{47854453-B2B3-4451-867D-83F298BF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3C0CAA9F5433185304221597CF91E"/>
        <w:category>
          <w:name w:val="Allmänt"/>
          <w:gallery w:val="placeholder"/>
        </w:category>
        <w:types>
          <w:type w:val="bbPlcHdr"/>
        </w:types>
        <w:behaviors>
          <w:behavior w:val="content"/>
        </w:behaviors>
        <w:guid w:val="{85EB6724-322E-4122-86E4-5E49C43F5740}"/>
      </w:docPartPr>
      <w:docPartBody>
        <w:p w:rsidR="008B32D6" w:rsidRDefault="008B32D6">
          <w:pPr>
            <w:pStyle w:val="2F93C0CAA9F5433185304221597CF91E"/>
          </w:pPr>
          <w:r w:rsidRPr="005A0A93">
            <w:rPr>
              <w:rStyle w:val="Platshllartext"/>
            </w:rPr>
            <w:t>Förslag till riksdagsbeslut</w:t>
          </w:r>
        </w:p>
      </w:docPartBody>
    </w:docPart>
    <w:docPart>
      <w:docPartPr>
        <w:name w:val="31E7ADDBEA54479C81C052A638A92D69"/>
        <w:category>
          <w:name w:val="Allmänt"/>
          <w:gallery w:val="placeholder"/>
        </w:category>
        <w:types>
          <w:type w:val="bbPlcHdr"/>
        </w:types>
        <w:behaviors>
          <w:behavior w:val="content"/>
        </w:behaviors>
        <w:guid w:val="{18353193-6730-4789-B61E-69AD304B0C79}"/>
      </w:docPartPr>
      <w:docPartBody>
        <w:p w:rsidR="008B32D6" w:rsidRDefault="008B32D6">
          <w:pPr>
            <w:pStyle w:val="31E7ADDBEA54479C81C052A638A92D69"/>
          </w:pPr>
          <w:r w:rsidRPr="005A0A93">
            <w:rPr>
              <w:rStyle w:val="Platshllartext"/>
            </w:rPr>
            <w:t>Motivering</w:t>
          </w:r>
        </w:p>
      </w:docPartBody>
    </w:docPart>
    <w:docPart>
      <w:docPartPr>
        <w:name w:val="BD8930BDB9F8411F979DD2B630CF2B4C"/>
        <w:category>
          <w:name w:val="Allmänt"/>
          <w:gallery w:val="placeholder"/>
        </w:category>
        <w:types>
          <w:type w:val="bbPlcHdr"/>
        </w:types>
        <w:behaviors>
          <w:behavior w:val="content"/>
        </w:behaviors>
        <w:guid w:val="{83888881-994F-4740-8624-FBC67E51DD77}"/>
      </w:docPartPr>
      <w:docPartBody>
        <w:p w:rsidR="008B32D6" w:rsidRDefault="008B32D6">
          <w:pPr>
            <w:pStyle w:val="BD8930BDB9F8411F979DD2B630CF2B4C"/>
          </w:pPr>
          <w:r>
            <w:rPr>
              <w:rStyle w:val="Platshllartext"/>
            </w:rPr>
            <w:t xml:space="preserve"> </w:t>
          </w:r>
        </w:p>
      </w:docPartBody>
    </w:docPart>
    <w:docPart>
      <w:docPartPr>
        <w:name w:val="994052C4F3C64582AEAD846A1AB75CAB"/>
        <w:category>
          <w:name w:val="Allmänt"/>
          <w:gallery w:val="placeholder"/>
        </w:category>
        <w:types>
          <w:type w:val="bbPlcHdr"/>
        </w:types>
        <w:behaviors>
          <w:behavior w:val="content"/>
        </w:behaviors>
        <w:guid w:val="{B9B540CC-E7A4-4F2D-A9FB-98C79CA26E82}"/>
      </w:docPartPr>
      <w:docPartBody>
        <w:p w:rsidR="008B32D6" w:rsidRDefault="008B32D6">
          <w:pPr>
            <w:pStyle w:val="994052C4F3C64582AEAD846A1AB75CAB"/>
          </w:pPr>
          <w:r>
            <w:t xml:space="preserve"> </w:t>
          </w:r>
        </w:p>
      </w:docPartBody>
    </w:docPart>
    <w:docPart>
      <w:docPartPr>
        <w:name w:val="9FEC3BC394404B448300A7D1A5EA591C"/>
        <w:category>
          <w:name w:val="Allmänt"/>
          <w:gallery w:val="placeholder"/>
        </w:category>
        <w:types>
          <w:type w:val="bbPlcHdr"/>
        </w:types>
        <w:behaviors>
          <w:behavior w:val="content"/>
        </w:behaviors>
        <w:guid w:val="{6949F74A-F322-460D-9929-E52B089A1491}"/>
      </w:docPartPr>
      <w:docPartBody>
        <w:p w:rsidR="002F59F6" w:rsidRDefault="002F59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D6"/>
    <w:rsid w:val="002F59F6"/>
    <w:rsid w:val="008B3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93C0CAA9F5433185304221597CF91E">
    <w:name w:val="2F93C0CAA9F5433185304221597CF91E"/>
  </w:style>
  <w:style w:type="paragraph" w:customStyle="1" w:styleId="42C5CB50029948528C80FB8E5C1D4882">
    <w:name w:val="42C5CB50029948528C80FB8E5C1D48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742CCCBA9243A1894F0E07938D9073">
    <w:name w:val="62742CCCBA9243A1894F0E07938D9073"/>
  </w:style>
  <w:style w:type="paragraph" w:customStyle="1" w:styleId="31E7ADDBEA54479C81C052A638A92D69">
    <w:name w:val="31E7ADDBEA54479C81C052A638A92D69"/>
  </w:style>
  <w:style w:type="paragraph" w:customStyle="1" w:styleId="5913D6716B454B11A8990C78827D59D1">
    <w:name w:val="5913D6716B454B11A8990C78827D59D1"/>
  </w:style>
  <w:style w:type="paragraph" w:customStyle="1" w:styleId="6AFE79D9684747BABB9FFA1A0E6480B5">
    <w:name w:val="6AFE79D9684747BABB9FFA1A0E6480B5"/>
  </w:style>
  <w:style w:type="paragraph" w:customStyle="1" w:styleId="BD8930BDB9F8411F979DD2B630CF2B4C">
    <w:name w:val="BD8930BDB9F8411F979DD2B630CF2B4C"/>
  </w:style>
  <w:style w:type="paragraph" w:customStyle="1" w:styleId="994052C4F3C64582AEAD846A1AB75CAB">
    <w:name w:val="994052C4F3C64582AEAD846A1AB75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2A5E7-29D3-4933-AD13-B37C0585ADF9}"/>
</file>

<file path=customXml/itemProps2.xml><?xml version="1.0" encoding="utf-8"?>
<ds:datastoreItem xmlns:ds="http://schemas.openxmlformats.org/officeDocument/2006/customXml" ds:itemID="{326E2661-A53B-4159-90EF-5E29DB5D8439}"/>
</file>

<file path=customXml/itemProps3.xml><?xml version="1.0" encoding="utf-8"?>
<ds:datastoreItem xmlns:ds="http://schemas.openxmlformats.org/officeDocument/2006/customXml" ds:itemID="{0F48E78E-CFB2-408E-91A8-3F35FF9E7F7B}"/>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1859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S1350 En översyn om varför kvinnor är mer sjukskrivna än män</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