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20347" w14:textId="77777777" w:rsidR="006E04A4" w:rsidRPr="00CD7560" w:rsidRDefault="00113B9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84</w:t>
      </w:r>
      <w:bookmarkEnd w:id="1"/>
    </w:p>
    <w:p w14:paraId="61F20348" w14:textId="77777777" w:rsidR="006E04A4" w:rsidRDefault="00113B90">
      <w:pPr>
        <w:pStyle w:val="Datum"/>
        <w:outlineLvl w:val="0"/>
      </w:pPr>
      <w:bookmarkStart w:id="2" w:name="DocumentDate"/>
      <w:r>
        <w:t>Onsdagen den 22 mars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84C5E" w14:paraId="61F2034D" w14:textId="77777777" w:rsidTr="00E47117">
        <w:trPr>
          <w:cantSplit/>
        </w:trPr>
        <w:tc>
          <w:tcPr>
            <w:tcW w:w="454" w:type="dxa"/>
          </w:tcPr>
          <w:p w14:paraId="61F20349" w14:textId="77777777" w:rsidR="006E04A4" w:rsidRDefault="00113B9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1F2034A" w14:textId="77777777" w:rsidR="006E04A4" w:rsidRDefault="00113B9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61F2034B" w14:textId="77777777" w:rsidR="006E04A4" w:rsidRDefault="004A2F4A"/>
        </w:tc>
        <w:tc>
          <w:tcPr>
            <w:tcW w:w="7512" w:type="dxa"/>
          </w:tcPr>
          <w:p w14:paraId="61F2034C" w14:textId="77777777" w:rsidR="006E04A4" w:rsidRDefault="00113B90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384C5E" w14:paraId="61F20352" w14:textId="77777777" w:rsidTr="00E47117">
        <w:trPr>
          <w:cantSplit/>
        </w:trPr>
        <w:tc>
          <w:tcPr>
            <w:tcW w:w="454" w:type="dxa"/>
          </w:tcPr>
          <w:p w14:paraId="61F2034E" w14:textId="77777777" w:rsidR="006E04A4" w:rsidRDefault="004A2F4A"/>
        </w:tc>
        <w:tc>
          <w:tcPr>
            <w:tcW w:w="1134" w:type="dxa"/>
          </w:tcPr>
          <w:p w14:paraId="61F2034F" w14:textId="77777777" w:rsidR="006E04A4" w:rsidRDefault="00113B90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61F20350" w14:textId="77777777" w:rsidR="006E04A4" w:rsidRDefault="004A2F4A"/>
        </w:tc>
        <w:tc>
          <w:tcPr>
            <w:tcW w:w="7512" w:type="dxa"/>
          </w:tcPr>
          <w:p w14:paraId="61F20351" w14:textId="77777777" w:rsidR="006E04A4" w:rsidRDefault="00113B90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61F20353" w14:textId="77777777" w:rsidR="006E04A4" w:rsidRDefault="00113B90">
      <w:pPr>
        <w:pStyle w:val="StreckLngt"/>
      </w:pPr>
      <w:r>
        <w:tab/>
      </w:r>
    </w:p>
    <w:p w14:paraId="61F20354" w14:textId="77777777" w:rsidR="00121B42" w:rsidRDefault="00113B90" w:rsidP="00121B42">
      <w:pPr>
        <w:pStyle w:val="Blankrad"/>
      </w:pPr>
      <w:r>
        <w:t xml:space="preserve">      </w:t>
      </w:r>
    </w:p>
    <w:p w14:paraId="61F20355" w14:textId="77777777" w:rsidR="00CF242C" w:rsidRDefault="00113B9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84C5E" w14:paraId="61F20359" w14:textId="77777777" w:rsidTr="00055526">
        <w:trPr>
          <w:cantSplit/>
        </w:trPr>
        <w:tc>
          <w:tcPr>
            <w:tcW w:w="567" w:type="dxa"/>
          </w:tcPr>
          <w:p w14:paraId="61F20356" w14:textId="77777777" w:rsidR="001D7AF0" w:rsidRDefault="004A2F4A" w:rsidP="00C84F80">
            <w:pPr>
              <w:keepNext/>
            </w:pPr>
          </w:p>
        </w:tc>
        <w:tc>
          <w:tcPr>
            <w:tcW w:w="6663" w:type="dxa"/>
          </w:tcPr>
          <w:p w14:paraId="61F20357" w14:textId="77777777" w:rsidR="006E04A4" w:rsidRDefault="00113B90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1F20358" w14:textId="77777777" w:rsidR="006E04A4" w:rsidRDefault="004A2F4A" w:rsidP="00C84F80">
            <w:pPr>
              <w:keepNext/>
            </w:pPr>
          </w:p>
        </w:tc>
      </w:tr>
      <w:tr w:rsidR="00384C5E" w14:paraId="61F2035D" w14:textId="77777777" w:rsidTr="00055526">
        <w:trPr>
          <w:cantSplit/>
        </w:trPr>
        <w:tc>
          <w:tcPr>
            <w:tcW w:w="567" w:type="dxa"/>
          </w:tcPr>
          <w:p w14:paraId="61F2035A" w14:textId="77777777" w:rsidR="001D7AF0" w:rsidRDefault="00113B9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1F2035B" w14:textId="77777777" w:rsidR="006E04A4" w:rsidRDefault="00113B90" w:rsidP="000326E3">
            <w:r>
              <w:t>Justering av protokoll från sammanträdet onsdagen den 1 mars</w:t>
            </w:r>
          </w:p>
        </w:tc>
        <w:tc>
          <w:tcPr>
            <w:tcW w:w="2055" w:type="dxa"/>
          </w:tcPr>
          <w:p w14:paraId="61F2035C" w14:textId="77777777" w:rsidR="006E04A4" w:rsidRDefault="004A2F4A" w:rsidP="00C84F80"/>
        </w:tc>
      </w:tr>
      <w:tr w:rsidR="00384C5E" w14:paraId="61F20361" w14:textId="77777777" w:rsidTr="00055526">
        <w:trPr>
          <w:cantSplit/>
        </w:trPr>
        <w:tc>
          <w:tcPr>
            <w:tcW w:w="567" w:type="dxa"/>
          </w:tcPr>
          <w:p w14:paraId="61F2035E" w14:textId="77777777" w:rsidR="001D7AF0" w:rsidRDefault="004A2F4A" w:rsidP="00C84F80">
            <w:pPr>
              <w:keepNext/>
            </w:pPr>
          </w:p>
        </w:tc>
        <w:tc>
          <w:tcPr>
            <w:tcW w:w="6663" w:type="dxa"/>
          </w:tcPr>
          <w:p w14:paraId="61F2035F" w14:textId="77777777" w:rsidR="006E04A4" w:rsidRDefault="00113B90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61F20360" w14:textId="77777777" w:rsidR="006E04A4" w:rsidRDefault="004A2F4A" w:rsidP="00C84F80">
            <w:pPr>
              <w:keepNext/>
            </w:pPr>
          </w:p>
        </w:tc>
      </w:tr>
      <w:tr w:rsidR="00384C5E" w14:paraId="61F20365" w14:textId="77777777" w:rsidTr="00055526">
        <w:trPr>
          <w:cantSplit/>
        </w:trPr>
        <w:tc>
          <w:tcPr>
            <w:tcW w:w="567" w:type="dxa"/>
          </w:tcPr>
          <w:p w14:paraId="61F20362" w14:textId="77777777" w:rsidR="001D7AF0" w:rsidRDefault="00113B9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1F20363" w14:textId="77777777" w:rsidR="006E04A4" w:rsidRDefault="00113B90" w:rsidP="000326E3">
            <w:r>
              <w:t>Heidi Karlsson (SD) som ersättare fr.o.m. den 21 mars t.o.m. den 30 juni under Julia Kronlids (SD) ledighet</w:t>
            </w:r>
          </w:p>
        </w:tc>
        <w:tc>
          <w:tcPr>
            <w:tcW w:w="2055" w:type="dxa"/>
          </w:tcPr>
          <w:p w14:paraId="61F20364" w14:textId="77777777" w:rsidR="006E04A4" w:rsidRDefault="004A2F4A" w:rsidP="00C84F80"/>
        </w:tc>
      </w:tr>
      <w:tr w:rsidR="00384C5E" w14:paraId="61F20369" w14:textId="77777777" w:rsidTr="00055526">
        <w:trPr>
          <w:cantSplit/>
        </w:trPr>
        <w:tc>
          <w:tcPr>
            <w:tcW w:w="567" w:type="dxa"/>
          </w:tcPr>
          <w:p w14:paraId="61F20366" w14:textId="77777777" w:rsidR="001D7AF0" w:rsidRDefault="00113B9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1F20367" w14:textId="77777777" w:rsidR="006E04A4" w:rsidRDefault="00113B90" w:rsidP="000326E3">
            <w:r>
              <w:t>Crister Spets (SD) som ersättare fr.o.m. den 21 mars t.o.m. den 2 juni under Anders Forsbergs (SD) ledighet</w:t>
            </w:r>
          </w:p>
        </w:tc>
        <w:tc>
          <w:tcPr>
            <w:tcW w:w="2055" w:type="dxa"/>
          </w:tcPr>
          <w:p w14:paraId="61F20368" w14:textId="77777777" w:rsidR="006E04A4" w:rsidRDefault="004A2F4A" w:rsidP="00C84F80"/>
        </w:tc>
      </w:tr>
      <w:tr w:rsidR="00384C5E" w14:paraId="61F2036D" w14:textId="77777777" w:rsidTr="00055526">
        <w:trPr>
          <w:cantSplit/>
        </w:trPr>
        <w:tc>
          <w:tcPr>
            <w:tcW w:w="567" w:type="dxa"/>
          </w:tcPr>
          <w:p w14:paraId="61F2036A" w14:textId="77777777" w:rsidR="001D7AF0" w:rsidRDefault="004A2F4A" w:rsidP="00C84F80">
            <w:pPr>
              <w:keepNext/>
            </w:pPr>
          </w:p>
        </w:tc>
        <w:tc>
          <w:tcPr>
            <w:tcW w:w="6663" w:type="dxa"/>
          </w:tcPr>
          <w:p w14:paraId="61F2036B" w14:textId="77777777" w:rsidR="006E04A4" w:rsidRDefault="00113B90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61F2036C" w14:textId="77777777" w:rsidR="006E04A4" w:rsidRDefault="004A2F4A" w:rsidP="00C84F80">
            <w:pPr>
              <w:keepNext/>
            </w:pPr>
          </w:p>
        </w:tc>
      </w:tr>
      <w:tr w:rsidR="00384C5E" w14:paraId="61F20371" w14:textId="77777777" w:rsidTr="00055526">
        <w:trPr>
          <w:cantSplit/>
        </w:trPr>
        <w:tc>
          <w:tcPr>
            <w:tcW w:w="567" w:type="dxa"/>
          </w:tcPr>
          <w:p w14:paraId="61F2036E" w14:textId="77777777" w:rsidR="001D7AF0" w:rsidRDefault="00113B9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1F2036F" w14:textId="77777777" w:rsidR="006E04A4" w:rsidRDefault="00113B90" w:rsidP="000326E3">
            <w:r>
              <w:t>Crister Spets (SD) som suppleant i justitieutskottet och utbildningsutskottet</w:t>
            </w:r>
          </w:p>
        </w:tc>
        <w:tc>
          <w:tcPr>
            <w:tcW w:w="2055" w:type="dxa"/>
          </w:tcPr>
          <w:p w14:paraId="61F20370" w14:textId="77777777" w:rsidR="006E04A4" w:rsidRDefault="004A2F4A" w:rsidP="00C84F80"/>
        </w:tc>
      </w:tr>
      <w:tr w:rsidR="00384C5E" w14:paraId="61F20375" w14:textId="77777777" w:rsidTr="00055526">
        <w:trPr>
          <w:cantSplit/>
        </w:trPr>
        <w:tc>
          <w:tcPr>
            <w:tcW w:w="567" w:type="dxa"/>
          </w:tcPr>
          <w:p w14:paraId="61F20372" w14:textId="77777777" w:rsidR="001D7AF0" w:rsidRDefault="004A2F4A" w:rsidP="00C84F80">
            <w:pPr>
              <w:keepNext/>
            </w:pPr>
          </w:p>
        </w:tc>
        <w:tc>
          <w:tcPr>
            <w:tcW w:w="6663" w:type="dxa"/>
          </w:tcPr>
          <w:p w14:paraId="61F20373" w14:textId="77777777" w:rsidR="006E04A4" w:rsidRDefault="00113B90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61F20374" w14:textId="77777777" w:rsidR="006E04A4" w:rsidRDefault="00113B9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84C5E" w14:paraId="61F20379" w14:textId="77777777" w:rsidTr="00055526">
        <w:trPr>
          <w:cantSplit/>
        </w:trPr>
        <w:tc>
          <w:tcPr>
            <w:tcW w:w="567" w:type="dxa"/>
          </w:tcPr>
          <w:p w14:paraId="61F20376" w14:textId="77777777" w:rsidR="001D7AF0" w:rsidRDefault="004A2F4A" w:rsidP="00C84F80">
            <w:pPr>
              <w:keepNext/>
            </w:pPr>
          </w:p>
        </w:tc>
        <w:tc>
          <w:tcPr>
            <w:tcW w:w="6663" w:type="dxa"/>
          </w:tcPr>
          <w:p w14:paraId="61F20377" w14:textId="77777777" w:rsidR="006E04A4" w:rsidRDefault="00113B90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61F20378" w14:textId="77777777" w:rsidR="006E04A4" w:rsidRDefault="004A2F4A" w:rsidP="00C84F80">
            <w:pPr>
              <w:keepNext/>
            </w:pPr>
          </w:p>
        </w:tc>
      </w:tr>
      <w:tr w:rsidR="00384C5E" w14:paraId="61F2037D" w14:textId="77777777" w:rsidTr="00055526">
        <w:trPr>
          <w:cantSplit/>
        </w:trPr>
        <w:tc>
          <w:tcPr>
            <w:tcW w:w="567" w:type="dxa"/>
          </w:tcPr>
          <w:p w14:paraId="61F2037A" w14:textId="77777777" w:rsidR="001D7AF0" w:rsidRDefault="00113B9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1F2037B" w14:textId="77777777" w:rsidR="006E04A4" w:rsidRDefault="00113B90" w:rsidP="000326E3">
            <w:r>
              <w:t>2016/17:122 Ett mer ändamålsenligt klagomålssystem i hälso- och sjukvården</w:t>
            </w:r>
          </w:p>
        </w:tc>
        <w:tc>
          <w:tcPr>
            <w:tcW w:w="2055" w:type="dxa"/>
          </w:tcPr>
          <w:p w14:paraId="61F2037C" w14:textId="77777777" w:rsidR="006E04A4" w:rsidRDefault="00113B90" w:rsidP="00C84F80">
            <w:r>
              <w:t>SoU</w:t>
            </w:r>
          </w:p>
        </w:tc>
      </w:tr>
      <w:tr w:rsidR="00384C5E" w14:paraId="61F20381" w14:textId="77777777" w:rsidTr="00055526">
        <w:trPr>
          <w:cantSplit/>
        </w:trPr>
        <w:tc>
          <w:tcPr>
            <w:tcW w:w="567" w:type="dxa"/>
          </w:tcPr>
          <w:p w14:paraId="61F2037E" w14:textId="77777777" w:rsidR="001D7AF0" w:rsidRDefault="00113B9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1F2037F" w14:textId="77777777" w:rsidR="006E04A4" w:rsidRDefault="00113B90" w:rsidP="000326E3">
            <w:r>
              <w:t>2016/17:127 Fortsatt svenskt deltagande i den militära utbildningsinsatsen i Irak</w:t>
            </w:r>
          </w:p>
        </w:tc>
        <w:tc>
          <w:tcPr>
            <w:tcW w:w="2055" w:type="dxa"/>
          </w:tcPr>
          <w:p w14:paraId="61F20380" w14:textId="77777777" w:rsidR="006E04A4" w:rsidRDefault="00113B90" w:rsidP="00C84F80">
            <w:r>
              <w:t>UU</w:t>
            </w:r>
          </w:p>
        </w:tc>
      </w:tr>
      <w:tr w:rsidR="00384C5E" w14:paraId="61F20385" w14:textId="77777777" w:rsidTr="00055526">
        <w:trPr>
          <w:cantSplit/>
        </w:trPr>
        <w:tc>
          <w:tcPr>
            <w:tcW w:w="567" w:type="dxa"/>
          </w:tcPr>
          <w:p w14:paraId="61F20382" w14:textId="77777777" w:rsidR="001D7AF0" w:rsidRDefault="00113B9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1F20383" w14:textId="77777777" w:rsidR="006E04A4" w:rsidRDefault="00113B90" w:rsidP="000326E3">
            <w:r>
              <w:t>2016/17:131 Grovt fordringbedrägeri och andra förmögenhetsbrott</w:t>
            </w:r>
          </w:p>
        </w:tc>
        <w:tc>
          <w:tcPr>
            <w:tcW w:w="2055" w:type="dxa"/>
          </w:tcPr>
          <w:p w14:paraId="61F20384" w14:textId="77777777" w:rsidR="006E04A4" w:rsidRDefault="00113B90" w:rsidP="00C84F80">
            <w:r>
              <w:t>JuU</w:t>
            </w:r>
          </w:p>
        </w:tc>
      </w:tr>
      <w:tr w:rsidR="00384C5E" w14:paraId="61F20389" w14:textId="77777777" w:rsidTr="00055526">
        <w:trPr>
          <w:cantSplit/>
        </w:trPr>
        <w:tc>
          <w:tcPr>
            <w:tcW w:w="567" w:type="dxa"/>
          </w:tcPr>
          <w:p w14:paraId="61F20386" w14:textId="77777777" w:rsidR="001D7AF0" w:rsidRDefault="00113B9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1F20387" w14:textId="77777777" w:rsidR="006E04A4" w:rsidRDefault="00113B90" w:rsidP="000326E3">
            <w:r>
              <w:t>2016/17:136 Vissa frågor om kommersiell radio</w:t>
            </w:r>
          </w:p>
        </w:tc>
        <w:tc>
          <w:tcPr>
            <w:tcW w:w="2055" w:type="dxa"/>
          </w:tcPr>
          <w:p w14:paraId="61F20388" w14:textId="77777777" w:rsidR="006E04A4" w:rsidRDefault="00113B90" w:rsidP="00C84F80">
            <w:r>
              <w:t>KU</w:t>
            </w:r>
          </w:p>
        </w:tc>
      </w:tr>
      <w:tr w:rsidR="00384C5E" w14:paraId="61F2038D" w14:textId="77777777" w:rsidTr="00055526">
        <w:trPr>
          <w:cantSplit/>
        </w:trPr>
        <w:tc>
          <w:tcPr>
            <w:tcW w:w="567" w:type="dxa"/>
          </w:tcPr>
          <w:p w14:paraId="61F2038A" w14:textId="77777777" w:rsidR="001D7AF0" w:rsidRDefault="00113B9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1F2038B" w14:textId="77777777" w:rsidR="006E04A4" w:rsidRDefault="00113B90" w:rsidP="000326E3">
            <w:r>
              <w:t>2016/17:139 Nya möjligheter till operativt polissamarbete med andra stater</w:t>
            </w:r>
          </w:p>
        </w:tc>
        <w:tc>
          <w:tcPr>
            <w:tcW w:w="2055" w:type="dxa"/>
          </w:tcPr>
          <w:p w14:paraId="61F2038C" w14:textId="77777777" w:rsidR="006E04A4" w:rsidRDefault="00113B90" w:rsidP="00C84F80">
            <w:r>
              <w:t>JuU</w:t>
            </w:r>
          </w:p>
        </w:tc>
      </w:tr>
      <w:tr w:rsidR="00384C5E" w14:paraId="61F20391" w14:textId="77777777" w:rsidTr="00055526">
        <w:trPr>
          <w:cantSplit/>
        </w:trPr>
        <w:tc>
          <w:tcPr>
            <w:tcW w:w="567" w:type="dxa"/>
          </w:tcPr>
          <w:p w14:paraId="61F2038E" w14:textId="77777777" w:rsidR="001D7AF0" w:rsidRDefault="00113B9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1F2038F" w14:textId="77777777" w:rsidR="006E04A4" w:rsidRDefault="00113B90" w:rsidP="000326E3">
            <w:r>
              <w:t>2016/17:141 Utvidgad skattebefrielse för egenproducerad förnybar el</w:t>
            </w:r>
          </w:p>
        </w:tc>
        <w:tc>
          <w:tcPr>
            <w:tcW w:w="2055" w:type="dxa"/>
          </w:tcPr>
          <w:p w14:paraId="61F20390" w14:textId="77777777" w:rsidR="006E04A4" w:rsidRDefault="00113B90" w:rsidP="00C84F80">
            <w:r>
              <w:t>SkU</w:t>
            </w:r>
          </w:p>
        </w:tc>
      </w:tr>
      <w:tr w:rsidR="00384C5E" w14:paraId="61F20395" w14:textId="77777777" w:rsidTr="00055526">
        <w:trPr>
          <w:cantSplit/>
        </w:trPr>
        <w:tc>
          <w:tcPr>
            <w:tcW w:w="567" w:type="dxa"/>
          </w:tcPr>
          <w:p w14:paraId="61F20392" w14:textId="77777777" w:rsidR="001D7AF0" w:rsidRDefault="00113B9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1F20393" w14:textId="77777777" w:rsidR="006E04A4" w:rsidRDefault="00113B90" w:rsidP="000326E3">
            <w:r>
              <w:t>2016/17:143 En stadieindelad timplan i grundskolan och närliggande frågor</w:t>
            </w:r>
          </w:p>
        </w:tc>
        <w:tc>
          <w:tcPr>
            <w:tcW w:w="2055" w:type="dxa"/>
          </w:tcPr>
          <w:p w14:paraId="61F20394" w14:textId="77777777" w:rsidR="006E04A4" w:rsidRDefault="00113B90" w:rsidP="00C84F80">
            <w:r>
              <w:t>UbU</w:t>
            </w:r>
          </w:p>
        </w:tc>
      </w:tr>
      <w:tr w:rsidR="00384C5E" w14:paraId="61F20399" w14:textId="77777777" w:rsidTr="00055526">
        <w:trPr>
          <w:cantSplit/>
        </w:trPr>
        <w:tc>
          <w:tcPr>
            <w:tcW w:w="567" w:type="dxa"/>
          </w:tcPr>
          <w:p w14:paraId="61F20396" w14:textId="77777777" w:rsidR="001D7AF0" w:rsidRDefault="00113B9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1F20397" w14:textId="77777777" w:rsidR="006E04A4" w:rsidRDefault="00113B90" w:rsidP="000326E3">
            <w:r>
              <w:t>2016/17:149 Bokföringsbrott i filialer</w:t>
            </w:r>
          </w:p>
        </w:tc>
        <w:tc>
          <w:tcPr>
            <w:tcW w:w="2055" w:type="dxa"/>
          </w:tcPr>
          <w:p w14:paraId="61F20398" w14:textId="77777777" w:rsidR="006E04A4" w:rsidRDefault="00113B90" w:rsidP="00C84F80">
            <w:r>
              <w:t>CU</w:t>
            </w:r>
          </w:p>
        </w:tc>
      </w:tr>
      <w:tr w:rsidR="00384C5E" w14:paraId="61F2039D" w14:textId="77777777" w:rsidTr="00055526">
        <w:trPr>
          <w:cantSplit/>
        </w:trPr>
        <w:tc>
          <w:tcPr>
            <w:tcW w:w="567" w:type="dxa"/>
          </w:tcPr>
          <w:p w14:paraId="61F2039A" w14:textId="77777777" w:rsidR="001D7AF0" w:rsidRDefault="00113B90" w:rsidP="00C84F80">
            <w:pPr>
              <w:pStyle w:val="FlistaNrText"/>
            </w:pPr>
            <w:r>
              <w:lastRenderedPageBreak/>
              <w:t>13</w:t>
            </w:r>
          </w:p>
        </w:tc>
        <w:tc>
          <w:tcPr>
            <w:tcW w:w="6663" w:type="dxa"/>
          </w:tcPr>
          <w:p w14:paraId="61F2039B" w14:textId="77777777" w:rsidR="006E04A4" w:rsidRDefault="00113B90" w:rsidP="000326E3">
            <w:r>
              <w:t>2016/17:150 Ytterligare anpassning av svensk rätt till Dublinförordningen</w:t>
            </w:r>
          </w:p>
        </w:tc>
        <w:tc>
          <w:tcPr>
            <w:tcW w:w="2055" w:type="dxa"/>
          </w:tcPr>
          <w:p w14:paraId="61F2039C" w14:textId="77777777" w:rsidR="006E04A4" w:rsidRDefault="00113B90" w:rsidP="00C84F80">
            <w:r>
              <w:t>SfU</w:t>
            </w:r>
          </w:p>
        </w:tc>
      </w:tr>
      <w:tr w:rsidR="00384C5E" w14:paraId="61F203A1" w14:textId="77777777" w:rsidTr="00055526">
        <w:trPr>
          <w:cantSplit/>
        </w:trPr>
        <w:tc>
          <w:tcPr>
            <w:tcW w:w="567" w:type="dxa"/>
          </w:tcPr>
          <w:p w14:paraId="61F2039E" w14:textId="77777777" w:rsidR="001D7AF0" w:rsidRDefault="00113B9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1F2039F" w14:textId="77777777" w:rsidR="006E04A4" w:rsidRDefault="00113B90" w:rsidP="000326E3">
            <w:r>
              <w:t>2016/17:151 Fler steg för en effektivare plan- och bygglag</w:t>
            </w:r>
          </w:p>
        </w:tc>
        <w:tc>
          <w:tcPr>
            <w:tcW w:w="2055" w:type="dxa"/>
          </w:tcPr>
          <w:p w14:paraId="61F203A0" w14:textId="77777777" w:rsidR="006E04A4" w:rsidRDefault="00113B90" w:rsidP="00C84F80">
            <w:r>
              <w:t>CU</w:t>
            </w:r>
          </w:p>
        </w:tc>
      </w:tr>
      <w:tr w:rsidR="00384C5E" w14:paraId="61F203A5" w14:textId="77777777" w:rsidTr="00055526">
        <w:trPr>
          <w:cantSplit/>
        </w:trPr>
        <w:tc>
          <w:tcPr>
            <w:tcW w:w="567" w:type="dxa"/>
          </w:tcPr>
          <w:p w14:paraId="61F203A2" w14:textId="77777777" w:rsidR="001D7AF0" w:rsidRDefault="00113B9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1F203A3" w14:textId="77777777" w:rsidR="006E04A4" w:rsidRDefault="00113B90" w:rsidP="000326E3">
            <w:r>
              <w:t>2016/17:152 Vissa socialförsäkringsfrågor</w:t>
            </w:r>
          </w:p>
        </w:tc>
        <w:tc>
          <w:tcPr>
            <w:tcW w:w="2055" w:type="dxa"/>
          </w:tcPr>
          <w:p w14:paraId="61F203A4" w14:textId="77777777" w:rsidR="006E04A4" w:rsidRDefault="00113B90" w:rsidP="00C84F80">
            <w:r>
              <w:t>SfU</w:t>
            </w:r>
          </w:p>
        </w:tc>
      </w:tr>
      <w:tr w:rsidR="00384C5E" w14:paraId="61F203A9" w14:textId="77777777" w:rsidTr="00055526">
        <w:trPr>
          <w:cantSplit/>
        </w:trPr>
        <w:tc>
          <w:tcPr>
            <w:tcW w:w="567" w:type="dxa"/>
          </w:tcPr>
          <w:p w14:paraId="61F203A6" w14:textId="77777777" w:rsidR="001D7AF0" w:rsidRDefault="00113B9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1F203A7" w14:textId="77777777" w:rsidR="006E04A4" w:rsidRDefault="00113B90" w:rsidP="000326E3">
            <w:r>
              <w:t>2016/17:154 Begränsningar i föräldrapenningen för föräldrar som kommer till Sverige med barn</w:t>
            </w:r>
          </w:p>
        </w:tc>
        <w:tc>
          <w:tcPr>
            <w:tcW w:w="2055" w:type="dxa"/>
          </w:tcPr>
          <w:p w14:paraId="61F203A8" w14:textId="77777777" w:rsidR="006E04A4" w:rsidRDefault="00113B90" w:rsidP="00C84F80">
            <w:r>
              <w:t>SfU</w:t>
            </w:r>
          </w:p>
        </w:tc>
      </w:tr>
      <w:tr w:rsidR="00384C5E" w14:paraId="61F203AD" w14:textId="77777777" w:rsidTr="00055526">
        <w:trPr>
          <w:cantSplit/>
        </w:trPr>
        <w:tc>
          <w:tcPr>
            <w:tcW w:w="567" w:type="dxa"/>
          </w:tcPr>
          <w:p w14:paraId="61F203AA" w14:textId="77777777" w:rsidR="001D7AF0" w:rsidRDefault="00113B9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1F203AB" w14:textId="77777777" w:rsidR="006E04A4" w:rsidRDefault="00113B90" w:rsidP="000326E3">
            <w:r>
              <w:t>2016/17:155 Ändring i lagen om kontroll av skyddade beteckningar på jordbruksprodukter och livsmedel</w:t>
            </w:r>
          </w:p>
        </w:tc>
        <w:tc>
          <w:tcPr>
            <w:tcW w:w="2055" w:type="dxa"/>
          </w:tcPr>
          <w:p w14:paraId="61F203AC" w14:textId="77777777" w:rsidR="006E04A4" w:rsidRDefault="00113B90" w:rsidP="00C84F80">
            <w:r>
              <w:t>MJU</w:t>
            </w:r>
          </w:p>
        </w:tc>
      </w:tr>
      <w:tr w:rsidR="00384C5E" w14:paraId="61F203B1" w14:textId="77777777" w:rsidTr="00055526">
        <w:trPr>
          <w:cantSplit/>
        </w:trPr>
        <w:tc>
          <w:tcPr>
            <w:tcW w:w="567" w:type="dxa"/>
          </w:tcPr>
          <w:p w14:paraId="61F203AE" w14:textId="77777777" w:rsidR="001D7AF0" w:rsidRDefault="00113B9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1F203AF" w14:textId="77777777" w:rsidR="006E04A4" w:rsidRDefault="00113B90" w:rsidP="000326E3">
            <w:r>
              <w:t>2016/17:157 Ökad kärnsäkerhet</w:t>
            </w:r>
          </w:p>
        </w:tc>
        <w:tc>
          <w:tcPr>
            <w:tcW w:w="2055" w:type="dxa"/>
          </w:tcPr>
          <w:p w14:paraId="61F203B0" w14:textId="26433F09" w:rsidR="006E04A4" w:rsidRDefault="00113B90" w:rsidP="00C84F80">
            <w:r>
              <w:t>FöU</w:t>
            </w:r>
          </w:p>
        </w:tc>
      </w:tr>
      <w:tr w:rsidR="00384C5E" w14:paraId="61F203B5" w14:textId="77777777" w:rsidTr="00055526">
        <w:trPr>
          <w:cantSplit/>
        </w:trPr>
        <w:tc>
          <w:tcPr>
            <w:tcW w:w="567" w:type="dxa"/>
          </w:tcPr>
          <w:p w14:paraId="61F203B2" w14:textId="77777777" w:rsidR="001D7AF0" w:rsidRDefault="00113B9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1F203B3" w14:textId="77777777" w:rsidR="006E04A4" w:rsidRDefault="00113B90" w:rsidP="000326E3">
            <w:r>
              <w:t>2016/17:158 Studiestartsstöd – ett nytt rekryterande studiestöd</w:t>
            </w:r>
          </w:p>
        </w:tc>
        <w:tc>
          <w:tcPr>
            <w:tcW w:w="2055" w:type="dxa"/>
          </w:tcPr>
          <w:p w14:paraId="61F203B4" w14:textId="77777777" w:rsidR="006E04A4" w:rsidRDefault="00113B90" w:rsidP="00C84F80">
            <w:r>
              <w:t>UbU</w:t>
            </w:r>
          </w:p>
        </w:tc>
      </w:tr>
      <w:tr w:rsidR="00384C5E" w14:paraId="61F203B9" w14:textId="77777777" w:rsidTr="00055526">
        <w:trPr>
          <w:cantSplit/>
        </w:trPr>
        <w:tc>
          <w:tcPr>
            <w:tcW w:w="567" w:type="dxa"/>
          </w:tcPr>
          <w:p w14:paraId="61F203B6" w14:textId="77777777" w:rsidR="001D7AF0" w:rsidRDefault="00113B9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61F203B7" w14:textId="77777777" w:rsidR="006E04A4" w:rsidRDefault="00113B90" w:rsidP="000326E3">
            <w:r>
              <w:t>2016/17:159 Avlägsnande – en ny form av särskild handräckning</w:t>
            </w:r>
          </w:p>
        </w:tc>
        <w:tc>
          <w:tcPr>
            <w:tcW w:w="2055" w:type="dxa"/>
          </w:tcPr>
          <w:p w14:paraId="61F203B8" w14:textId="77777777" w:rsidR="006E04A4" w:rsidRDefault="00113B90" w:rsidP="00C84F80">
            <w:r>
              <w:t>CU</w:t>
            </w:r>
          </w:p>
        </w:tc>
      </w:tr>
      <w:tr w:rsidR="00384C5E" w14:paraId="61F203BD" w14:textId="77777777" w:rsidTr="00055526">
        <w:trPr>
          <w:cantSplit/>
        </w:trPr>
        <w:tc>
          <w:tcPr>
            <w:tcW w:w="567" w:type="dxa"/>
          </w:tcPr>
          <w:p w14:paraId="61F203BA" w14:textId="77777777" w:rsidR="001D7AF0" w:rsidRDefault="00113B9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61F203BB" w14:textId="77777777" w:rsidR="006E04A4" w:rsidRDefault="00113B90" w:rsidP="000326E3">
            <w:r>
              <w:t>2016/17:163 Arbetsrättsliga villkor vid upphandling</w:t>
            </w:r>
          </w:p>
        </w:tc>
        <w:tc>
          <w:tcPr>
            <w:tcW w:w="2055" w:type="dxa"/>
          </w:tcPr>
          <w:p w14:paraId="61F203BC" w14:textId="77777777" w:rsidR="006E04A4" w:rsidRDefault="00113B90" w:rsidP="00C84F80">
            <w:r>
              <w:t>FiU</w:t>
            </w:r>
          </w:p>
        </w:tc>
      </w:tr>
      <w:tr w:rsidR="00384C5E" w14:paraId="61F203C1" w14:textId="77777777" w:rsidTr="00055526">
        <w:trPr>
          <w:cantSplit/>
        </w:trPr>
        <w:tc>
          <w:tcPr>
            <w:tcW w:w="567" w:type="dxa"/>
          </w:tcPr>
          <w:p w14:paraId="61F203BE" w14:textId="77777777" w:rsidR="001D7AF0" w:rsidRDefault="004A2F4A" w:rsidP="00C84F80">
            <w:pPr>
              <w:keepNext/>
            </w:pPr>
          </w:p>
        </w:tc>
        <w:tc>
          <w:tcPr>
            <w:tcW w:w="6663" w:type="dxa"/>
          </w:tcPr>
          <w:p w14:paraId="61F203BF" w14:textId="77777777" w:rsidR="006E04A4" w:rsidRDefault="00113B90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61F203C0" w14:textId="77777777" w:rsidR="006E04A4" w:rsidRDefault="004A2F4A" w:rsidP="00C84F80">
            <w:pPr>
              <w:keepNext/>
            </w:pPr>
          </w:p>
        </w:tc>
      </w:tr>
      <w:tr w:rsidR="00384C5E" w14:paraId="61F203C5" w14:textId="77777777" w:rsidTr="00055526">
        <w:trPr>
          <w:cantSplit/>
        </w:trPr>
        <w:tc>
          <w:tcPr>
            <w:tcW w:w="567" w:type="dxa"/>
          </w:tcPr>
          <w:p w14:paraId="61F203C2" w14:textId="77777777" w:rsidR="001D7AF0" w:rsidRDefault="00113B9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61F203C3" w14:textId="77777777" w:rsidR="006E04A4" w:rsidRDefault="00113B90" w:rsidP="000326E3">
            <w:r>
              <w:t>2016/17:75 Riksdagens skrivelser till regeringen – åtgärder under 2016</w:t>
            </w:r>
          </w:p>
        </w:tc>
        <w:tc>
          <w:tcPr>
            <w:tcW w:w="2055" w:type="dxa"/>
          </w:tcPr>
          <w:p w14:paraId="61F203C4" w14:textId="77777777" w:rsidR="006E04A4" w:rsidRDefault="00113B90" w:rsidP="00C84F80">
            <w:r>
              <w:t>KU</w:t>
            </w:r>
          </w:p>
        </w:tc>
      </w:tr>
      <w:tr w:rsidR="00384C5E" w14:paraId="61F203C9" w14:textId="77777777" w:rsidTr="00055526">
        <w:trPr>
          <w:cantSplit/>
        </w:trPr>
        <w:tc>
          <w:tcPr>
            <w:tcW w:w="567" w:type="dxa"/>
          </w:tcPr>
          <w:p w14:paraId="61F203C6" w14:textId="77777777" w:rsidR="001D7AF0" w:rsidRDefault="00113B9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61F203C7" w14:textId="77777777" w:rsidR="006E04A4" w:rsidRDefault="00113B90" w:rsidP="000326E3">
            <w:r>
              <w:t>2016/17:90 Nordiskt samarbete 2016</w:t>
            </w:r>
          </w:p>
        </w:tc>
        <w:tc>
          <w:tcPr>
            <w:tcW w:w="2055" w:type="dxa"/>
          </w:tcPr>
          <w:p w14:paraId="61F203C8" w14:textId="77777777" w:rsidR="006E04A4" w:rsidRDefault="00113B90" w:rsidP="00C84F80">
            <w:r>
              <w:t>UU</w:t>
            </w:r>
          </w:p>
        </w:tc>
      </w:tr>
      <w:tr w:rsidR="00384C5E" w14:paraId="61F203CD" w14:textId="77777777" w:rsidTr="00055526">
        <w:trPr>
          <w:cantSplit/>
        </w:trPr>
        <w:tc>
          <w:tcPr>
            <w:tcW w:w="567" w:type="dxa"/>
          </w:tcPr>
          <w:p w14:paraId="61F203CA" w14:textId="77777777" w:rsidR="001D7AF0" w:rsidRDefault="00113B9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61F203CB" w14:textId="77777777" w:rsidR="006E04A4" w:rsidRDefault="00113B90" w:rsidP="000326E3">
            <w:r>
              <w:t>2016/17:103 Kommittéberättelse – kommittéernas verksamhet under 2016</w:t>
            </w:r>
          </w:p>
        </w:tc>
        <w:tc>
          <w:tcPr>
            <w:tcW w:w="2055" w:type="dxa"/>
          </w:tcPr>
          <w:p w14:paraId="61F203CC" w14:textId="77777777" w:rsidR="006E04A4" w:rsidRDefault="00113B90" w:rsidP="00C84F80">
            <w:r>
              <w:t>KU</w:t>
            </w:r>
          </w:p>
        </w:tc>
      </w:tr>
      <w:tr w:rsidR="00384C5E" w14:paraId="61F203D1" w14:textId="77777777" w:rsidTr="00055526">
        <w:trPr>
          <w:cantSplit/>
        </w:trPr>
        <w:tc>
          <w:tcPr>
            <w:tcW w:w="567" w:type="dxa"/>
          </w:tcPr>
          <w:p w14:paraId="61F203CE" w14:textId="77777777" w:rsidR="001D7AF0" w:rsidRDefault="00113B9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61F203CF" w14:textId="77777777" w:rsidR="006E04A4" w:rsidRDefault="00113B90" w:rsidP="000326E3">
            <w:r>
              <w:t>2016/17:114 Strategisk exportkontroll 2016 – krigsmateriel och produkter med dubbla användningsområden</w:t>
            </w:r>
          </w:p>
        </w:tc>
        <w:tc>
          <w:tcPr>
            <w:tcW w:w="2055" w:type="dxa"/>
          </w:tcPr>
          <w:p w14:paraId="61F203D0" w14:textId="77777777" w:rsidR="006E04A4" w:rsidRDefault="00113B90" w:rsidP="00C84F80">
            <w:r>
              <w:t>UU</w:t>
            </w:r>
          </w:p>
        </w:tc>
      </w:tr>
      <w:tr w:rsidR="00384C5E" w14:paraId="61F203D5" w14:textId="77777777" w:rsidTr="00055526">
        <w:trPr>
          <w:cantSplit/>
        </w:trPr>
        <w:tc>
          <w:tcPr>
            <w:tcW w:w="567" w:type="dxa"/>
          </w:tcPr>
          <w:p w14:paraId="61F203D2" w14:textId="77777777" w:rsidR="001D7AF0" w:rsidRDefault="00113B9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61F203D3" w14:textId="77777777" w:rsidR="006E04A4" w:rsidRDefault="00113B90" w:rsidP="000326E3">
            <w:r>
              <w:t>2016/17:126 Tillsammans mot brott – ett nationellt brottsförebyggande program</w:t>
            </w:r>
          </w:p>
        </w:tc>
        <w:tc>
          <w:tcPr>
            <w:tcW w:w="2055" w:type="dxa"/>
          </w:tcPr>
          <w:p w14:paraId="61F203D4" w14:textId="77777777" w:rsidR="006E04A4" w:rsidRDefault="00113B90" w:rsidP="00C84F80">
            <w:r>
              <w:t>JuU</w:t>
            </w:r>
          </w:p>
        </w:tc>
      </w:tr>
      <w:tr w:rsidR="00384C5E" w14:paraId="61F203D9" w14:textId="77777777" w:rsidTr="00055526">
        <w:trPr>
          <w:cantSplit/>
        </w:trPr>
        <w:tc>
          <w:tcPr>
            <w:tcW w:w="567" w:type="dxa"/>
          </w:tcPr>
          <w:p w14:paraId="61F203D6" w14:textId="77777777" w:rsidR="001D7AF0" w:rsidRDefault="00113B9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61F203D7" w14:textId="77777777" w:rsidR="006E04A4" w:rsidRDefault="00113B90" w:rsidP="000326E3">
            <w:r>
              <w:t>2016/17:148 Riksrevisionens rapport om förutsättningar för en säker kraftöverföring</w:t>
            </w:r>
          </w:p>
        </w:tc>
        <w:tc>
          <w:tcPr>
            <w:tcW w:w="2055" w:type="dxa"/>
          </w:tcPr>
          <w:p w14:paraId="61F203D8" w14:textId="77777777" w:rsidR="006E04A4" w:rsidRDefault="00113B90" w:rsidP="00C84F80">
            <w:r>
              <w:t>NU</w:t>
            </w:r>
          </w:p>
        </w:tc>
      </w:tr>
      <w:tr w:rsidR="00384C5E" w14:paraId="61F203DD" w14:textId="77777777" w:rsidTr="00055526">
        <w:trPr>
          <w:cantSplit/>
        </w:trPr>
        <w:tc>
          <w:tcPr>
            <w:tcW w:w="567" w:type="dxa"/>
          </w:tcPr>
          <w:p w14:paraId="61F203DA" w14:textId="77777777" w:rsidR="001D7AF0" w:rsidRDefault="004A2F4A" w:rsidP="00C84F80">
            <w:pPr>
              <w:keepNext/>
            </w:pPr>
          </w:p>
        </w:tc>
        <w:tc>
          <w:tcPr>
            <w:tcW w:w="6663" w:type="dxa"/>
          </w:tcPr>
          <w:p w14:paraId="61F203DB" w14:textId="77777777" w:rsidR="006E04A4" w:rsidRDefault="00113B90" w:rsidP="000326E3">
            <w:pPr>
              <w:pStyle w:val="renderubrik"/>
            </w:pPr>
            <w:r>
              <w:t>Redogörelser</w:t>
            </w:r>
          </w:p>
        </w:tc>
        <w:tc>
          <w:tcPr>
            <w:tcW w:w="2055" w:type="dxa"/>
          </w:tcPr>
          <w:p w14:paraId="61F203DC" w14:textId="77777777" w:rsidR="006E04A4" w:rsidRDefault="004A2F4A" w:rsidP="00C84F80">
            <w:pPr>
              <w:keepNext/>
            </w:pPr>
          </w:p>
        </w:tc>
      </w:tr>
      <w:tr w:rsidR="00384C5E" w14:paraId="61F203E1" w14:textId="77777777" w:rsidTr="00055526">
        <w:trPr>
          <w:cantSplit/>
        </w:trPr>
        <w:tc>
          <w:tcPr>
            <w:tcW w:w="567" w:type="dxa"/>
          </w:tcPr>
          <w:p w14:paraId="61F203DE" w14:textId="77777777" w:rsidR="001D7AF0" w:rsidRDefault="00113B9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61F203DF" w14:textId="77777777" w:rsidR="006E04A4" w:rsidRDefault="00113B90" w:rsidP="000326E3">
            <w:r>
              <w:t>2016/17:OSSE1 Från Sveriges delegation vid OSSE:s parlamentariska församling</w:t>
            </w:r>
          </w:p>
        </w:tc>
        <w:tc>
          <w:tcPr>
            <w:tcW w:w="2055" w:type="dxa"/>
          </w:tcPr>
          <w:p w14:paraId="61F203E0" w14:textId="77777777" w:rsidR="006E04A4" w:rsidRDefault="00113B90" w:rsidP="00C84F80">
            <w:r>
              <w:t>UU</w:t>
            </w:r>
          </w:p>
        </w:tc>
      </w:tr>
      <w:tr w:rsidR="00384C5E" w14:paraId="61F203E5" w14:textId="77777777" w:rsidTr="00055526">
        <w:trPr>
          <w:cantSplit/>
        </w:trPr>
        <w:tc>
          <w:tcPr>
            <w:tcW w:w="567" w:type="dxa"/>
          </w:tcPr>
          <w:p w14:paraId="61F203E2" w14:textId="77777777" w:rsidR="001D7AF0" w:rsidRDefault="00113B9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61F203E3" w14:textId="77777777" w:rsidR="006E04A4" w:rsidRDefault="00113B90" w:rsidP="000326E3">
            <w:r>
              <w:t>2016/17:NR1 Nordiska rådets svenska delegations berättelse om verksamheten under 2016</w:t>
            </w:r>
          </w:p>
        </w:tc>
        <w:tc>
          <w:tcPr>
            <w:tcW w:w="2055" w:type="dxa"/>
          </w:tcPr>
          <w:p w14:paraId="61F203E4" w14:textId="77777777" w:rsidR="006E04A4" w:rsidRDefault="00113B90" w:rsidP="00C84F80">
            <w:r>
              <w:t>UU</w:t>
            </w:r>
          </w:p>
        </w:tc>
      </w:tr>
      <w:tr w:rsidR="00384C5E" w14:paraId="61F203E9" w14:textId="77777777" w:rsidTr="00055526">
        <w:trPr>
          <w:cantSplit/>
        </w:trPr>
        <w:tc>
          <w:tcPr>
            <w:tcW w:w="567" w:type="dxa"/>
          </w:tcPr>
          <w:p w14:paraId="61F203E6" w14:textId="77777777" w:rsidR="001D7AF0" w:rsidRDefault="004A2F4A" w:rsidP="00C84F80">
            <w:pPr>
              <w:keepNext/>
            </w:pPr>
          </w:p>
        </w:tc>
        <w:tc>
          <w:tcPr>
            <w:tcW w:w="6663" w:type="dxa"/>
          </w:tcPr>
          <w:p w14:paraId="61F203E7" w14:textId="77777777" w:rsidR="006E04A4" w:rsidRDefault="00113B90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61F203E8" w14:textId="77777777" w:rsidR="006E04A4" w:rsidRDefault="004A2F4A" w:rsidP="00C84F80">
            <w:pPr>
              <w:keepNext/>
            </w:pPr>
          </w:p>
        </w:tc>
      </w:tr>
      <w:tr w:rsidR="00384C5E" w14:paraId="61F203F5" w14:textId="77777777" w:rsidTr="00055526">
        <w:trPr>
          <w:cantSplit/>
        </w:trPr>
        <w:tc>
          <w:tcPr>
            <w:tcW w:w="567" w:type="dxa"/>
          </w:tcPr>
          <w:p w14:paraId="61F203F2" w14:textId="77777777" w:rsidR="001D7AF0" w:rsidRDefault="004A2F4A" w:rsidP="00C84F80">
            <w:pPr>
              <w:keepNext/>
            </w:pPr>
          </w:p>
        </w:tc>
        <w:tc>
          <w:tcPr>
            <w:tcW w:w="6663" w:type="dxa"/>
          </w:tcPr>
          <w:p w14:paraId="61F203F3" w14:textId="77777777" w:rsidR="006E04A4" w:rsidRDefault="00113B90" w:rsidP="000326E3">
            <w:pPr>
              <w:pStyle w:val="Motionsrubrik"/>
            </w:pPr>
            <w:r>
              <w:t>med anledning av prop. 2016/17:137 Tidsbegränsade bygglov för bostäder</w:t>
            </w:r>
          </w:p>
        </w:tc>
        <w:tc>
          <w:tcPr>
            <w:tcW w:w="2055" w:type="dxa"/>
          </w:tcPr>
          <w:p w14:paraId="61F203F4" w14:textId="77777777" w:rsidR="006E04A4" w:rsidRDefault="004A2F4A" w:rsidP="00C84F80">
            <w:pPr>
              <w:keepNext/>
            </w:pPr>
          </w:p>
        </w:tc>
      </w:tr>
      <w:tr w:rsidR="00384C5E" w14:paraId="61F203F9" w14:textId="77777777" w:rsidTr="00055526">
        <w:trPr>
          <w:cantSplit/>
        </w:trPr>
        <w:tc>
          <w:tcPr>
            <w:tcW w:w="567" w:type="dxa"/>
          </w:tcPr>
          <w:p w14:paraId="61F203F6" w14:textId="0ABE583F" w:rsidR="001D7AF0" w:rsidRDefault="00113B90" w:rsidP="00C84F80">
            <w:pPr>
              <w:pStyle w:val="FlistaNrText"/>
            </w:pPr>
            <w:r>
              <w:t>3</w:t>
            </w:r>
            <w:r w:rsidR="004A2F4A">
              <w:t>0</w:t>
            </w:r>
          </w:p>
        </w:tc>
        <w:tc>
          <w:tcPr>
            <w:tcW w:w="6663" w:type="dxa"/>
          </w:tcPr>
          <w:p w14:paraId="61F203F7" w14:textId="77777777" w:rsidR="006E04A4" w:rsidRDefault="00113B90" w:rsidP="000326E3">
            <w:r>
              <w:t>2016/17:3646 av Nooshi Dadgostar m.fl. (V)</w:t>
            </w:r>
          </w:p>
        </w:tc>
        <w:tc>
          <w:tcPr>
            <w:tcW w:w="2055" w:type="dxa"/>
          </w:tcPr>
          <w:p w14:paraId="61F203F8" w14:textId="77777777" w:rsidR="006E04A4" w:rsidRDefault="00113B90" w:rsidP="00C84F80">
            <w:r>
              <w:t>CU</w:t>
            </w:r>
          </w:p>
        </w:tc>
      </w:tr>
      <w:tr w:rsidR="00384C5E" w14:paraId="61F203FD" w14:textId="77777777" w:rsidTr="00055526">
        <w:trPr>
          <w:cantSplit/>
        </w:trPr>
        <w:tc>
          <w:tcPr>
            <w:tcW w:w="567" w:type="dxa"/>
          </w:tcPr>
          <w:p w14:paraId="61F203FA" w14:textId="74F12A30" w:rsidR="001D7AF0" w:rsidRDefault="00113B90" w:rsidP="00C84F80">
            <w:pPr>
              <w:pStyle w:val="FlistaNrText"/>
            </w:pPr>
            <w:r>
              <w:t>3</w:t>
            </w:r>
            <w:r w:rsidR="004A2F4A">
              <w:t>1</w:t>
            </w:r>
          </w:p>
        </w:tc>
        <w:tc>
          <w:tcPr>
            <w:tcW w:w="6663" w:type="dxa"/>
          </w:tcPr>
          <w:p w14:paraId="61F203FB" w14:textId="77777777" w:rsidR="006E04A4" w:rsidRDefault="00113B90" w:rsidP="000326E3">
            <w:r>
              <w:t>2016/17:3648 av Roger Hedlund och Mikael Eskilandersson (båda SD)</w:t>
            </w:r>
          </w:p>
        </w:tc>
        <w:tc>
          <w:tcPr>
            <w:tcW w:w="2055" w:type="dxa"/>
          </w:tcPr>
          <w:p w14:paraId="61F203FC" w14:textId="77777777" w:rsidR="006E04A4" w:rsidRDefault="00113B90" w:rsidP="00C84F80">
            <w:r>
              <w:t>CU</w:t>
            </w:r>
          </w:p>
        </w:tc>
      </w:tr>
      <w:tr w:rsidR="00384C5E" w14:paraId="61F20401" w14:textId="77777777" w:rsidTr="00055526">
        <w:trPr>
          <w:cantSplit/>
        </w:trPr>
        <w:tc>
          <w:tcPr>
            <w:tcW w:w="567" w:type="dxa"/>
          </w:tcPr>
          <w:p w14:paraId="61F203FE" w14:textId="76DAC064" w:rsidR="001D7AF0" w:rsidRDefault="00113B90" w:rsidP="00C84F80">
            <w:pPr>
              <w:pStyle w:val="FlistaNrText"/>
            </w:pPr>
            <w:r>
              <w:t>3</w:t>
            </w:r>
            <w:r w:rsidR="004A2F4A">
              <w:t>2</w:t>
            </w:r>
          </w:p>
        </w:tc>
        <w:tc>
          <w:tcPr>
            <w:tcW w:w="6663" w:type="dxa"/>
          </w:tcPr>
          <w:p w14:paraId="61F203FF" w14:textId="77777777" w:rsidR="006E04A4" w:rsidRDefault="00113B90" w:rsidP="000326E3">
            <w:r>
              <w:t>2016/17:3651 av Ola Johansson (C)</w:t>
            </w:r>
          </w:p>
        </w:tc>
        <w:tc>
          <w:tcPr>
            <w:tcW w:w="2055" w:type="dxa"/>
          </w:tcPr>
          <w:p w14:paraId="61F20400" w14:textId="77777777" w:rsidR="006E04A4" w:rsidRDefault="00113B90" w:rsidP="00C84F80">
            <w:r>
              <w:t>CU</w:t>
            </w:r>
          </w:p>
        </w:tc>
      </w:tr>
      <w:tr w:rsidR="00384C5E" w14:paraId="61F20405" w14:textId="77777777" w:rsidTr="00055526">
        <w:trPr>
          <w:cantSplit/>
        </w:trPr>
        <w:tc>
          <w:tcPr>
            <w:tcW w:w="567" w:type="dxa"/>
          </w:tcPr>
          <w:p w14:paraId="61F20402" w14:textId="77777777" w:rsidR="001D7AF0" w:rsidRDefault="004A2F4A" w:rsidP="00C84F80">
            <w:pPr>
              <w:keepNext/>
            </w:pPr>
          </w:p>
        </w:tc>
        <w:tc>
          <w:tcPr>
            <w:tcW w:w="6663" w:type="dxa"/>
          </w:tcPr>
          <w:p w14:paraId="61F20403" w14:textId="77777777" w:rsidR="006E04A4" w:rsidRDefault="00113B90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61F20404" w14:textId="77777777" w:rsidR="006E04A4" w:rsidRDefault="00113B90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84C5E" w14:paraId="61F20409" w14:textId="77777777" w:rsidTr="00055526">
        <w:trPr>
          <w:cantSplit/>
        </w:trPr>
        <w:tc>
          <w:tcPr>
            <w:tcW w:w="567" w:type="dxa"/>
          </w:tcPr>
          <w:p w14:paraId="61F20406" w14:textId="77777777" w:rsidR="001D7AF0" w:rsidRDefault="004A2F4A" w:rsidP="00C84F80">
            <w:pPr>
              <w:keepNext/>
            </w:pPr>
          </w:p>
        </w:tc>
        <w:tc>
          <w:tcPr>
            <w:tcW w:w="6663" w:type="dxa"/>
          </w:tcPr>
          <w:p w14:paraId="61F20407" w14:textId="77777777" w:rsidR="006E04A4" w:rsidRDefault="00113B90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61F20408" w14:textId="77777777" w:rsidR="006E04A4" w:rsidRDefault="004A2F4A" w:rsidP="00C84F80">
            <w:pPr>
              <w:keepNext/>
            </w:pPr>
          </w:p>
        </w:tc>
      </w:tr>
      <w:tr w:rsidR="00384C5E" w:rsidRPr="004A2F4A" w14:paraId="61F2040D" w14:textId="77777777" w:rsidTr="00055526">
        <w:trPr>
          <w:cantSplit/>
        </w:trPr>
        <w:tc>
          <w:tcPr>
            <w:tcW w:w="567" w:type="dxa"/>
          </w:tcPr>
          <w:p w14:paraId="61F2040A" w14:textId="71E5B4C7" w:rsidR="001D7AF0" w:rsidRDefault="00113B90" w:rsidP="00C84F80">
            <w:pPr>
              <w:pStyle w:val="FlistaNrText"/>
            </w:pPr>
            <w:r>
              <w:t>3</w:t>
            </w:r>
            <w:r w:rsidR="004A2F4A">
              <w:t>3</w:t>
            </w:r>
          </w:p>
        </w:tc>
        <w:tc>
          <w:tcPr>
            <w:tcW w:w="6663" w:type="dxa"/>
          </w:tcPr>
          <w:p w14:paraId="61F2040B" w14:textId="77777777" w:rsidR="006E04A4" w:rsidRDefault="00113B90" w:rsidP="000326E3">
            <w:r>
              <w:t>Bet. 2016/17:NU12 Näringspolitik</w:t>
            </w:r>
          </w:p>
        </w:tc>
        <w:tc>
          <w:tcPr>
            <w:tcW w:w="2055" w:type="dxa"/>
          </w:tcPr>
          <w:p w14:paraId="61F2040C" w14:textId="77777777" w:rsidR="006E04A4" w:rsidRPr="00113B90" w:rsidRDefault="00113B90" w:rsidP="00C84F80">
            <w:pPr>
              <w:rPr>
                <w:lang w:val="en-GB"/>
              </w:rPr>
            </w:pPr>
            <w:r w:rsidRPr="00113B90">
              <w:rPr>
                <w:lang w:val="en-GB"/>
              </w:rPr>
              <w:t>30 res. (S, M, SD, MP, C, V, L, KD)</w:t>
            </w:r>
          </w:p>
        </w:tc>
      </w:tr>
      <w:tr w:rsidR="00384C5E" w14:paraId="61F20411" w14:textId="77777777" w:rsidTr="00055526">
        <w:trPr>
          <w:cantSplit/>
        </w:trPr>
        <w:tc>
          <w:tcPr>
            <w:tcW w:w="567" w:type="dxa"/>
          </w:tcPr>
          <w:p w14:paraId="61F2040E" w14:textId="69155FA3" w:rsidR="001D7AF0" w:rsidRDefault="00113B90" w:rsidP="00C84F80">
            <w:pPr>
              <w:pStyle w:val="FlistaNrText"/>
            </w:pPr>
            <w:r>
              <w:t>3</w:t>
            </w:r>
            <w:r w:rsidR="004A2F4A">
              <w:t>4</w:t>
            </w:r>
          </w:p>
        </w:tc>
        <w:tc>
          <w:tcPr>
            <w:tcW w:w="6663" w:type="dxa"/>
          </w:tcPr>
          <w:p w14:paraId="61F2040F" w14:textId="77777777" w:rsidR="006E04A4" w:rsidRDefault="00113B90" w:rsidP="000326E3">
            <w:r>
              <w:t>Bet. 2016/17:NU11 Riksrevisionens rapport om statliga stöd till innovation och företagande</w:t>
            </w:r>
          </w:p>
        </w:tc>
        <w:tc>
          <w:tcPr>
            <w:tcW w:w="2055" w:type="dxa"/>
          </w:tcPr>
          <w:p w14:paraId="61F20410" w14:textId="77777777" w:rsidR="006E04A4" w:rsidRDefault="00113B90" w:rsidP="00C84F80">
            <w:r>
              <w:t>1 res. (M, C, L, KD)</w:t>
            </w:r>
          </w:p>
        </w:tc>
      </w:tr>
      <w:tr w:rsidR="00384C5E" w14:paraId="61F20415" w14:textId="77777777" w:rsidTr="00055526">
        <w:trPr>
          <w:cantSplit/>
        </w:trPr>
        <w:tc>
          <w:tcPr>
            <w:tcW w:w="567" w:type="dxa"/>
          </w:tcPr>
          <w:p w14:paraId="61F20412" w14:textId="77777777" w:rsidR="001D7AF0" w:rsidRDefault="004A2F4A" w:rsidP="00C84F80">
            <w:pPr>
              <w:keepNext/>
            </w:pPr>
          </w:p>
        </w:tc>
        <w:tc>
          <w:tcPr>
            <w:tcW w:w="6663" w:type="dxa"/>
          </w:tcPr>
          <w:p w14:paraId="61F20413" w14:textId="77777777" w:rsidR="006E04A4" w:rsidRDefault="00113B90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61F20414" w14:textId="77777777" w:rsidR="006E04A4" w:rsidRDefault="004A2F4A" w:rsidP="00C84F80">
            <w:pPr>
              <w:keepNext/>
            </w:pPr>
          </w:p>
        </w:tc>
      </w:tr>
      <w:tr w:rsidR="00384C5E" w14:paraId="61F20419" w14:textId="77777777" w:rsidTr="00055526">
        <w:trPr>
          <w:cantSplit/>
        </w:trPr>
        <w:tc>
          <w:tcPr>
            <w:tcW w:w="567" w:type="dxa"/>
          </w:tcPr>
          <w:p w14:paraId="61F20416" w14:textId="1DBF3750" w:rsidR="001D7AF0" w:rsidRDefault="00113B90" w:rsidP="00C84F80">
            <w:pPr>
              <w:pStyle w:val="FlistaNrText"/>
            </w:pPr>
            <w:r>
              <w:t>3</w:t>
            </w:r>
            <w:r w:rsidR="004A2F4A">
              <w:t>5</w:t>
            </w:r>
          </w:p>
        </w:tc>
        <w:tc>
          <w:tcPr>
            <w:tcW w:w="6663" w:type="dxa"/>
          </w:tcPr>
          <w:p w14:paraId="61F20417" w14:textId="77777777" w:rsidR="006E04A4" w:rsidRDefault="00113B90" w:rsidP="000326E3">
            <w:r>
              <w:t>Bet. 2016/17:UU8 Riksrevisionens rapport om förutsägbarhet och långsiktighet inom biståndet</w:t>
            </w:r>
          </w:p>
        </w:tc>
        <w:tc>
          <w:tcPr>
            <w:tcW w:w="2055" w:type="dxa"/>
          </w:tcPr>
          <w:p w14:paraId="61F20418" w14:textId="77777777" w:rsidR="006E04A4" w:rsidRDefault="00113B90" w:rsidP="00C84F80">
            <w:r>
              <w:t>3 res. (M, V, KD)</w:t>
            </w:r>
          </w:p>
        </w:tc>
      </w:tr>
      <w:tr w:rsidR="00384C5E" w14:paraId="61F2041D" w14:textId="77777777" w:rsidTr="00055526">
        <w:trPr>
          <w:cantSplit/>
        </w:trPr>
        <w:tc>
          <w:tcPr>
            <w:tcW w:w="567" w:type="dxa"/>
          </w:tcPr>
          <w:p w14:paraId="61F2041A" w14:textId="77777777" w:rsidR="001D7AF0" w:rsidRDefault="004A2F4A" w:rsidP="00C84F80">
            <w:pPr>
              <w:keepNext/>
            </w:pPr>
          </w:p>
        </w:tc>
        <w:tc>
          <w:tcPr>
            <w:tcW w:w="6663" w:type="dxa"/>
          </w:tcPr>
          <w:p w14:paraId="61F2041B" w14:textId="77777777" w:rsidR="006E04A4" w:rsidRDefault="00113B90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61F2041C" w14:textId="77777777" w:rsidR="006E04A4" w:rsidRDefault="004A2F4A" w:rsidP="00C84F80">
            <w:pPr>
              <w:keepNext/>
            </w:pPr>
          </w:p>
        </w:tc>
      </w:tr>
      <w:tr w:rsidR="00384C5E" w14:paraId="61F20422" w14:textId="77777777" w:rsidTr="00055526">
        <w:trPr>
          <w:cantSplit/>
        </w:trPr>
        <w:tc>
          <w:tcPr>
            <w:tcW w:w="567" w:type="dxa"/>
          </w:tcPr>
          <w:p w14:paraId="61F2041E" w14:textId="77777777" w:rsidR="001D7AF0" w:rsidRDefault="004A2F4A" w:rsidP="00C84F80"/>
        </w:tc>
        <w:tc>
          <w:tcPr>
            <w:tcW w:w="6663" w:type="dxa"/>
          </w:tcPr>
          <w:p w14:paraId="61F2041F" w14:textId="77777777" w:rsidR="006E04A4" w:rsidRDefault="00113B90" w:rsidP="000326E3">
            <w:pPr>
              <w:pStyle w:val="Underrubrik"/>
            </w:pPr>
            <w:r>
              <w:t xml:space="preserve"> </w:t>
            </w:r>
          </w:p>
          <w:p w14:paraId="61F20420" w14:textId="77777777" w:rsidR="006E04A4" w:rsidRDefault="00113B90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61F20421" w14:textId="77777777" w:rsidR="006E04A4" w:rsidRDefault="004A2F4A" w:rsidP="00C84F80"/>
        </w:tc>
      </w:tr>
      <w:tr w:rsidR="00384C5E" w14:paraId="61F20426" w14:textId="77777777" w:rsidTr="00055526">
        <w:trPr>
          <w:cantSplit/>
        </w:trPr>
        <w:tc>
          <w:tcPr>
            <w:tcW w:w="567" w:type="dxa"/>
          </w:tcPr>
          <w:p w14:paraId="61F20423" w14:textId="77777777" w:rsidR="001D7AF0" w:rsidRDefault="004A2F4A" w:rsidP="00C84F80">
            <w:pPr>
              <w:keepNext/>
            </w:pPr>
          </w:p>
        </w:tc>
        <w:tc>
          <w:tcPr>
            <w:tcW w:w="6663" w:type="dxa"/>
          </w:tcPr>
          <w:p w14:paraId="61F20424" w14:textId="77777777" w:rsidR="006E04A4" w:rsidRDefault="00113B90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61F20425" w14:textId="77777777" w:rsidR="006E04A4" w:rsidRDefault="004A2F4A" w:rsidP="00C84F80">
            <w:pPr>
              <w:keepNext/>
            </w:pPr>
          </w:p>
        </w:tc>
      </w:tr>
      <w:tr w:rsidR="00384C5E" w:rsidRPr="004A2F4A" w14:paraId="61F2042A" w14:textId="77777777" w:rsidTr="00055526">
        <w:trPr>
          <w:cantSplit/>
        </w:trPr>
        <w:tc>
          <w:tcPr>
            <w:tcW w:w="567" w:type="dxa"/>
          </w:tcPr>
          <w:p w14:paraId="61F20427" w14:textId="6378CEB2" w:rsidR="001D7AF0" w:rsidRDefault="00113B90" w:rsidP="00C84F80">
            <w:pPr>
              <w:pStyle w:val="FlistaNrText"/>
            </w:pPr>
            <w:r>
              <w:t>3</w:t>
            </w:r>
            <w:r w:rsidR="004A2F4A">
              <w:t>6</w:t>
            </w:r>
          </w:p>
        </w:tc>
        <w:tc>
          <w:tcPr>
            <w:tcW w:w="6663" w:type="dxa"/>
          </w:tcPr>
          <w:p w14:paraId="61F20428" w14:textId="77777777" w:rsidR="006E04A4" w:rsidRDefault="00113B90" w:rsidP="000326E3">
            <w:r>
              <w:t>Bet. 2016/17:TU10 Luftfartsfrågor</w:t>
            </w:r>
          </w:p>
        </w:tc>
        <w:tc>
          <w:tcPr>
            <w:tcW w:w="2055" w:type="dxa"/>
          </w:tcPr>
          <w:p w14:paraId="61F20429" w14:textId="77777777" w:rsidR="006E04A4" w:rsidRPr="00113B90" w:rsidRDefault="00113B90" w:rsidP="00C84F80">
            <w:pPr>
              <w:rPr>
                <w:lang w:val="en-GB"/>
              </w:rPr>
            </w:pPr>
            <w:r w:rsidRPr="00113B90">
              <w:rPr>
                <w:lang w:val="en-GB"/>
              </w:rPr>
              <w:t>10 res. (S, M, SD, MP, C, V, L, KD)</w:t>
            </w:r>
          </w:p>
        </w:tc>
      </w:tr>
      <w:tr w:rsidR="00384C5E" w14:paraId="61F2042E" w14:textId="77777777" w:rsidTr="00055526">
        <w:trPr>
          <w:cantSplit/>
        </w:trPr>
        <w:tc>
          <w:tcPr>
            <w:tcW w:w="567" w:type="dxa"/>
          </w:tcPr>
          <w:p w14:paraId="61F2042B" w14:textId="77777777" w:rsidR="001D7AF0" w:rsidRPr="00113B90" w:rsidRDefault="004A2F4A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61F2042C" w14:textId="77777777" w:rsidR="006E04A4" w:rsidRDefault="00113B90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61F2042D" w14:textId="77777777" w:rsidR="006E04A4" w:rsidRDefault="004A2F4A" w:rsidP="00C84F80">
            <w:pPr>
              <w:keepNext/>
            </w:pPr>
          </w:p>
        </w:tc>
      </w:tr>
      <w:tr w:rsidR="00384C5E" w14:paraId="61F20432" w14:textId="77777777" w:rsidTr="00055526">
        <w:trPr>
          <w:cantSplit/>
        </w:trPr>
        <w:tc>
          <w:tcPr>
            <w:tcW w:w="567" w:type="dxa"/>
          </w:tcPr>
          <w:p w14:paraId="61F2042F" w14:textId="65DDFC4B" w:rsidR="001D7AF0" w:rsidRDefault="00113B90" w:rsidP="00C84F80">
            <w:pPr>
              <w:pStyle w:val="FlistaNrText"/>
            </w:pPr>
            <w:r>
              <w:t>3</w:t>
            </w:r>
            <w:r w:rsidR="004A2F4A">
              <w:t>7</w:t>
            </w:r>
          </w:p>
        </w:tc>
        <w:tc>
          <w:tcPr>
            <w:tcW w:w="6663" w:type="dxa"/>
          </w:tcPr>
          <w:p w14:paraId="61F20430" w14:textId="77777777" w:rsidR="006E04A4" w:rsidRDefault="00113B90" w:rsidP="000326E3">
            <w:r>
              <w:t>Bet. 2016/17:UbU15 Gymnasieskolan</w:t>
            </w:r>
          </w:p>
        </w:tc>
        <w:tc>
          <w:tcPr>
            <w:tcW w:w="2055" w:type="dxa"/>
          </w:tcPr>
          <w:p w14:paraId="61F20431" w14:textId="77777777" w:rsidR="006E04A4" w:rsidRDefault="00113B90" w:rsidP="00C84F80">
            <w:r>
              <w:t>14 res. (M, SD, C, V, L)</w:t>
            </w:r>
          </w:p>
        </w:tc>
      </w:tr>
      <w:tr w:rsidR="00384C5E" w14:paraId="61F20436" w14:textId="77777777" w:rsidTr="00055526">
        <w:trPr>
          <w:cantSplit/>
        </w:trPr>
        <w:tc>
          <w:tcPr>
            <w:tcW w:w="567" w:type="dxa"/>
          </w:tcPr>
          <w:p w14:paraId="61F20433" w14:textId="77777777" w:rsidR="001D7AF0" w:rsidRDefault="004A2F4A" w:rsidP="00C84F80">
            <w:pPr>
              <w:keepNext/>
            </w:pPr>
          </w:p>
        </w:tc>
        <w:tc>
          <w:tcPr>
            <w:tcW w:w="6663" w:type="dxa"/>
          </w:tcPr>
          <w:p w14:paraId="61F20434" w14:textId="77777777" w:rsidR="006E04A4" w:rsidRDefault="00113B90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61F20435" w14:textId="77777777" w:rsidR="006E04A4" w:rsidRDefault="004A2F4A" w:rsidP="00C84F80">
            <w:pPr>
              <w:keepNext/>
            </w:pPr>
          </w:p>
        </w:tc>
      </w:tr>
      <w:tr w:rsidR="00384C5E" w14:paraId="61F2043A" w14:textId="77777777" w:rsidTr="00055526">
        <w:trPr>
          <w:cantSplit/>
        </w:trPr>
        <w:tc>
          <w:tcPr>
            <w:tcW w:w="567" w:type="dxa"/>
          </w:tcPr>
          <w:p w14:paraId="61F20437" w14:textId="77777777" w:rsidR="001D7AF0" w:rsidRDefault="004A2F4A" w:rsidP="00C84F80">
            <w:pPr>
              <w:keepNext/>
            </w:pPr>
          </w:p>
        </w:tc>
        <w:tc>
          <w:tcPr>
            <w:tcW w:w="6663" w:type="dxa"/>
          </w:tcPr>
          <w:p w14:paraId="61F20438" w14:textId="77777777" w:rsidR="006E04A4" w:rsidRDefault="00113B90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61F20439" w14:textId="77777777" w:rsidR="006E04A4" w:rsidRDefault="004A2F4A" w:rsidP="00C84F80">
            <w:pPr>
              <w:keepNext/>
            </w:pPr>
          </w:p>
        </w:tc>
      </w:tr>
      <w:tr w:rsidR="00384C5E" w14:paraId="61F2043E" w14:textId="77777777" w:rsidTr="00055526">
        <w:trPr>
          <w:cantSplit/>
        </w:trPr>
        <w:tc>
          <w:tcPr>
            <w:tcW w:w="567" w:type="dxa"/>
          </w:tcPr>
          <w:p w14:paraId="61F2043B" w14:textId="47B61311" w:rsidR="001D7AF0" w:rsidRDefault="00113B90" w:rsidP="004A2F4A">
            <w:pPr>
              <w:pStyle w:val="FlistaNrText"/>
            </w:pPr>
            <w:r>
              <w:t>3</w:t>
            </w:r>
            <w:r w:rsidR="004A2F4A">
              <w:t>8</w:t>
            </w:r>
          </w:p>
        </w:tc>
        <w:tc>
          <w:tcPr>
            <w:tcW w:w="6663" w:type="dxa"/>
          </w:tcPr>
          <w:p w14:paraId="61F2043C" w14:textId="77777777" w:rsidR="006E04A4" w:rsidRDefault="00113B90" w:rsidP="000326E3">
            <w:r>
              <w:t>Bet. 2016/17:FiU22 Finansiell stabilitet och finansmarknadsfrågor</w:t>
            </w:r>
          </w:p>
        </w:tc>
        <w:tc>
          <w:tcPr>
            <w:tcW w:w="2055" w:type="dxa"/>
          </w:tcPr>
          <w:p w14:paraId="61F2043D" w14:textId="77777777" w:rsidR="006E04A4" w:rsidRDefault="00113B90" w:rsidP="00C84F80">
            <w:r>
              <w:t>9 res. (M, SD, C, V, L)</w:t>
            </w:r>
          </w:p>
        </w:tc>
      </w:tr>
      <w:tr w:rsidR="00384C5E" w14:paraId="61F20442" w14:textId="77777777" w:rsidTr="00055526">
        <w:trPr>
          <w:cantSplit/>
        </w:trPr>
        <w:tc>
          <w:tcPr>
            <w:tcW w:w="567" w:type="dxa"/>
          </w:tcPr>
          <w:p w14:paraId="61F2043F" w14:textId="67E3E871" w:rsidR="001D7AF0" w:rsidRDefault="004A2F4A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61F20440" w14:textId="77777777" w:rsidR="006E04A4" w:rsidRDefault="00113B90" w:rsidP="000326E3">
            <w:r>
              <w:t>Bet. 2016/17:FiU17 Riksrevisionens rapport om den offentliga förvaltningens digitalisering</w:t>
            </w:r>
          </w:p>
        </w:tc>
        <w:tc>
          <w:tcPr>
            <w:tcW w:w="2055" w:type="dxa"/>
          </w:tcPr>
          <w:p w14:paraId="61F20441" w14:textId="77777777" w:rsidR="006E04A4" w:rsidRDefault="00113B90" w:rsidP="00C84F80">
            <w:r>
              <w:t>3 res. (M, SD, L)</w:t>
            </w:r>
          </w:p>
        </w:tc>
      </w:tr>
      <w:tr w:rsidR="00384C5E" w14:paraId="61F20446" w14:textId="77777777" w:rsidTr="00055526">
        <w:trPr>
          <w:cantSplit/>
        </w:trPr>
        <w:tc>
          <w:tcPr>
            <w:tcW w:w="567" w:type="dxa"/>
          </w:tcPr>
          <w:p w14:paraId="61F20443" w14:textId="77777777" w:rsidR="001D7AF0" w:rsidRDefault="004A2F4A" w:rsidP="00C84F80">
            <w:pPr>
              <w:keepNext/>
            </w:pPr>
          </w:p>
        </w:tc>
        <w:tc>
          <w:tcPr>
            <w:tcW w:w="6663" w:type="dxa"/>
          </w:tcPr>
          <w:p w14:paraId="61F20444" w14:textId="77777777" w:rsidR="006E04A4" w:rsidRDefault="00113B90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61F20445" w14:textId="77777777" w:rsidR="006E04A4" w:rsidRDefault="004A2F4A" w:rsidP="00C84F80">
            <w:pPr>
              <w:keepNext/>
            </w:pPr>
          </w:p>
        </w:tc>
      </w:tr>
      <w:tr w:rsidR="00384C5E" w14:paraId="61F2044A" w14:textId="77777777" w:rsidTr="00055526">
        <w:trPr>
          <w:cantSplit/>
        </w:trPr>
        <w:tc>
          <w:tcPr>
            <w:tcW w:w="567" w:type="dxa"/>
          </w:tcPr>
          <w:p w14:paraId="61F20447" w14:textId="6F35A7FA" w:rsidR="001D7AF0" w:rsidRDefault="00113B90" w:rsidP="00C84F80">
            <w:pPr>
              <w:pStyle w:val="FlistaNrText"/>
            </w:pPr>
            <w:r>
              <w:t>4</w:t>
            </w:r>
            <w:r w:rsidR="004A2F4A">
              <w:t>0</w:t>
            </w:r>
          </w:p>
        </w:tc>
        <w:tc>
          <w:tcPr>
            <w:tcW w:w="6663" w:type="dxa"/>
          </w:tcPr>
          <w:p w14:paraId="61F20448" w14:textId="77777777" w:rsidR="006E04A4" w:rsidRDefault="00113B90" w:rsidP="000326E3">
            <w:r>
              <w:t>Bet. 2016/17:JuU22 Kontroller och inspektioner i Sverige av Europeiska byrån för bedrägeribekämpning</w:t>
            </w:r>
          </w:p>
        </w:tc>
        <w:tc>
          <w:tcPr>
            <w:tcW w:w="2055" w:type="dxa"/>
          </w:tcPr>
          <w:p w14:paraId="61F20449" w14:textId="77777777" w:rsidR="006E04A4" w:rsidRDefault="004A2F4A" w:rsidP="00C84F80"/>
        </w:tc>
      </w:tr>
      <w:tr w:rsidR="00384C5E" w14:paraId="61F2044E" w14:textId="77777777" w:rsidTr="00055526">
        <w:trPr>
          <w:cantSplit/>
        </w:trPr>
        <w:tc>
          <w:tcPr>
            <w:tcW w:w="567" w:type="dxa"/>
          </w:tcPr>
          <w:p w14:paraId="61F2044B" w14:textId="77777777" w:rsidR="001D7AF0" w:rsidRDefault="004A2F4A" w:rsidP="00C84F80">
            <w:pPr>
              <w:keepNext/>
            </w:pPr>
          </w:p>
        </w:tc>
        <w:tc>
          <w:tcPr>
            <w:tcW w:w="6663" w:type="dxa"/>
          </w:tcPr>
          <w:p w14:paraId="61F2044C" w14:textId="77777777" w:rsidR="006E04A4" w:rsidRDefault="00113B90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61F2044D" w14:textId="77777777" w:rsidR="006E04A4" w:rsidRDefault="004A2F4A" w:rsidP="00C84F80">
            <w:pPr>
              <w:keepNext/>
            </w:pPr>
          </w:p>
        </w:tc>
      </w:tr>
      <w:tr w:rsidR="00384C5E" w14:paraId="61F20452" w14:textId="77777777" w:rsidTr="00055526">
        <w:trPr>
          <w:cantSplit/>
        </w:trPr>
        <w:tc>
          <w:tcPr>
            <w:tcW w:w="567" w:type="dxa"/>
          </w:tcPr>
          <w:p w14:paraId="61F2044F" w14:textId="0BF7EAE0" w:rsidR="001D7AF0" w:rsidRDefault="00113B90" w:rsidP="00C84F80">
            <w:pPr>
              <w:pStyle w:val="FlistaNrText"/>
            </w:pPr>
            <w:r>
              <w:t>4</w:t>
            </w:r>
            <w:r w:rsidR="004A2F4A">
              <w:t>1</w:t>
            </w:r>
          </w:p>
        </w:tc>
        <w:tc>
          <w:tcPr>
            <w:tcW w:w="6663" w:type="dxa"/>
          </w:tcPr>
          <w:p w14:paraId="61F20450" w14:textId="77777777" w:rsidR="006E04A4" w:rsidRDefault="00113B90" w:rsidP="000326E3">
            <w:r>
              <w:t>Bet. 2016/17:CU10 Familjerätt</w:t>
            </w:r>
          </w:p>
        </w:tc>
        <w:tc>
          <w:tcPr>
            <w:tcW w:w="2055" w:type="dxa"/>
          </w:tcPr>
          <w:p w14:paraId="61F20451" w14:textId="77777777" w:rsidR="006E04A4" w:rsidRDefault="00113B90" w:rsidP="00C84F80">
            <w:r>
              <w:t>17 res. (M, SD, C, V, L, KD)</w:t>
            </w:r>
          </w:p>
        </w:tc>
      </w:tr>
      <w:tr w:rsidR="00384C5E" w14:paraId="61F20456" w14:textId="77777777" w:rsidTr="00055526">
        <w:trPr>
          <w:cantSplit/>
        </w:trPr>
        <w:tc>
          <w:tcPr>
            <w:tcW w:w="567" w:type="dxa"/>
          </w:tcPr>
          <w:p w14:paraId="61F20453" w14:textId="77777777" w:rsidR="001D7AF0" w:rsidRDefault="004A2F4A" w:rsidP="00C84F80">
            <w:pPr>
              <w:keepNext/>
            </w:pPr>
          </w:p>
        </w:tc>
        <w:tc>
          <w:tcPr>
            <w:tcW w:w="6663" w:type="dxa"/>
          </w:tcPr>
          <w:p w14:paraId="61F20454" w14:textId="77777777" w:rsidR="006E04A4" w:rsidRDefault="00113B90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61F20455" w14:textId="77777777" w:rsidR="006E04A4" w:rsidRDefault="004A2F4A" w:rsidP="00C84F80">
            <w:pPr>
              <w:keepNext/>
            </w:pPr>
          </w:p>
        </w:tc>
      </w:tr>
      <w:tr w:rsidR="00384C5E" w14:paraId="61F2045A" w14:textId="77777777" w:rsidTr="00055526">
        <w:trPr>
          <w:cantSplit/>
        </w:trPr>
        <w:tc>
          <w:tcPr>
            <w:tcW w:w="567" w:type="dxa"/>
          </w:tcPr>
          <w:p w14:paraId="61F20457" w14:textId="4751C62C" w:rsidR="001D7AF0" w:rsidRDefault="00113B90" w:rsidP="00C84F80">
            <w:pPr>
              <w:pStyle w:val="FlistaNrText"/>
            </w:pPr>
            <w:r>
              <w:t>4</w:t>
            </w:r>
            <w:r w:rsidR="004A2F4A">
              <w:t>2</w:t>
            </w:r>
          </w:p>
        </w:tc>
        <w:tc>
          <w:tcPr>
            <w:tcW w:w="6663" w:type="dxa"/>
          </w:tcPr>
          <w:p w14:paraId="61F20458" w14:textId="77777777" w:rsidR="006E04A4" w:rsidRDefault="00113B90" w:rsidP="000326E3">
            <w:r>
              <w:t>Bet. 2016/17:UU12 Konsulär krisberedskap</w:t>
            </w:r>
          </w:p>
        </w:tc>
        <w:tc>
          <w:tcPr>
            <w:tcW w:w="2055" w:type="dxa"/>
          </w:tcPr>
          <w:p w14:paraId="61F20459" w14:textId="77777777" w:rsidR="006E04A4" w:rsidRDefault="00113B90" w:rsidP="00C84F80">
            <w:r>
              <w:t>1 res. (SD)</w:t>
            </w:r>
          </w:p>
        </w:tc>
      </w:tr>
      <w:tr w:rsidR="00384C5E" w14:paraId="61F2045E" w14:textId="77777777" w:rsidTr="00055526">
        <w:trPr>
          <w:cantSplit/>
        </w:trPr>
        <w:tc>
          <w:tcPr>
            <w:tcW w:w="567" w:type="dxa"/>
          </w:tcPr>
          <w:p w14:paraId="61F2045B" w14:textId="77777777" w:rsidR="001D7AF0" w:rsidRDefault="004A2F4A" w:rsidP="00C84F80">
            <w:pPr>
              <w:keepNext/>
            </w:pPr>
          </w:p>
        </w:tc>
        <w:tc>
          <w:tcPr>
            <w:tcW w:w="6663" w:type="dxa"/>
          </w:tcPr>
          <w:p w14:paraId="61F2045C" w14:textId="77777777" w:rsidR="006E04A4" w:rsidRDefault="00113B90" w:rsidP="000326E3">
            <w:pPr>
              <w:pStyle w:val="renderubrik"/>
            </w:pPr>
            <w:r>
              <w:t>Kulturutskottets betänkanden</w:t>
            </w:r>
          </w:p>
        </w:tc>
        <w:tc>
          <w:tcPr>
            <w:tcW w:w="2055" w:type="dxa"/>
          </w:tcPr>
          <w:p w14:paraId="61F2045D" w14:textId="77777777" w:rsidR="006E04A4" w:rsidRDefault="004A2F4A" w:rsidP="00C84F80">
            <w:pPr>
              <w:keepNext/>
            </w:pPr>
          </w:p>
        </w:tc>
      </w:tr>
      <w:tr w:rsidR="00384C5E" w14:paraId="61F20462" w14:textId="77777777" w:rsidTr="00055526">
        <w:trPr>
          <w:cantSplit/>
        </w:trPr>
        <w:tc>
          <w:tcPr>
            <w:tcW w:w="567" w:type="dxa"/>
          </w:tcPr>
          <w:p w14:paraId="61F2045F" w14:textId="46D7F549" w:rsidR="001D7AF0" w:rsidRDefault="00113B90" w:rsidP="00C84F80">
            <w:pPr>
              <w:pStyle w:val="FlistaNrText"/>
            </w:pPr>
            <w:r>
              <w:t>4</w:t>
            </w:r>
            <w:r w:rsidR="004A2F4A">
              <w:t>3</w:t>
            </w:r>
          </w:p>
        </w:tc>
        <w:tc>
          <w:tcPr>
            <w:tcW w:w="6663" w:type="dxa"/>
          </w:tcPr>
          <w:p w14:paraId="61F20460" w14:textId="77777777" w:rsidR="006E04A4" w:rsidRDefault="00113B90" w:rsidP="000326E3">
            <w:r>
              <w:t>Bet. 2016/17:KrU4 Civila samhället</w:t>
            </w:r>
          </w:p>
        </w:tc>
        <w:tc>
          <w:tcPr>
            <w:tcW w:w="2055" w:type="dxa"/>
          </w:tcPr>
          <w:p w14:paraId="61F20461" w14:textId="77777777" w:rsidR="006E04A4" w:rsidRDefault="00113B90" w:rsidP="00C84F80">
            <w:r>
              <w:t>23 res. (M, SD, C, V, L, KD)</w:t>
            </w:r>
          </w:p>
        </w:tc>
      </w:tr>
      <w:tr w:rsidR="00384C5E" w14:paraId="61F20466" w14:textId="77777777" w:rsidTr="00055526">
        <w:trPr>
          <w:cantSplit/>
        </w:trPr>
        <w:tc>
          <w:tcPr>
            <w:tcW w:w="567" w:type="dxa"/>
          </w:tcPr>
          <w:p w14:paraId="61F20463" w14:textId="5ECD939A" w:rsidR="001D7AF0" w:rsidRDefault="00113B90" w:rsidP="00C84F80">
            <w:pPr>
              <w:pStyle w:val="FlistaNrText"/>
            </w:pPr>
            <w:r>
              <w:t>4</w:t>
            </w:r>
            <w:r w:rsidR="004A2F4A">
              <w:t>4</w:t>
            </w:r>
            <w:bookmarkStart w:id="4" w:name="_GoBack"/>
            <w:bookmarkEnd w:id="4"/>
          </w:p>
        </w:tc>
        <w:tc>
          <w:tcPr>
            <w:tcW w:w="6663" w:type="dxa"/>
          </w:tcPr>
          <w:p w14:paraId="61F20464" w14:textId="77777777" w:rsidR="006E04A4" w:rsidRDefault="00113B90" w:rsidP="000326E3">
            <w:r>
              <w:t>Bet. 2016/17:KrU8 Kultur och fritid för barn och unga</w:t>
            </w:r>
          </w:p>
        </w:tc>
        <w:tc>
          <w:tcPr>
            <w:tcW w:w="2055" w:type="dxa"/>
          </w:tcPr>
          <w:p w14:paraId="61F20465" w14:textId="77777777" w:rsidR="006E04A4" w:rsidRDefault="00113B90" w:rsidP="00C84F80">
            <w:r>
              <w:t>5 res. (M, SD, C, L, KD)</w:t>
            </w:r>
          </w:p>
        </w:tc>
      </w:tr>
    </w:tbl>
    <w:p w14:paraId="61F20467" w14:textId="77777777" w:rsidR="00517888" w:rsidRPr="00F221DA" w:rsidRDefault="00113B90" w:rsidP="00137840">
      <w:pPr>
        <w:pStyle w:val="Blankrad"/>
      </w:pPr>
      <w:r>
        <w:t xml:space="preserve">     </w:t>
      </w:r>
    </w:p>
    <w:p w14:paraId="61F20468" w14:textId="77777777" w:rsidR="00121B42" w:rsidRDefault="00113B90" w:rsidP="00121B42">
      <w:pPr>
        <w:pStyle w:val="Blankrad"/>
      </w:pPr>
      <w:r>
        <w:t xml:space="preserve">     </w:t>
      </w:r>
    </w:p>
    <w:p w14:paraId="61F20469" w14:textId="77777777" w:rsidR="006E04A4" w:rsidRPr="00F221DA" w:rsidRDefault="004A2F4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84C5E" w14:paraId="61F2046C" w14:textId="77777777" w:rsidTr="00D774A8">
        <w:tc>
          <w:tcPr>
            <w:tcW w:w="567" w:type="dxa"/>
          </w:tcPr>
          <w:p w14:paraId="61F2046A" w14:textId="77777777" w:rsidR="00D774A8" w:rsidRDefault="004A2F4A">
            <w:pPr>
              <w:pStyle w:val="IngenText"/>
            </w:pPr>
          </w:p>
        </w:tc>
        <w:tc>
          <w:tcPr>
            <w:tcW w:w="8718" w:type="dxa"/>
          </w:tcPr>
          <w:p w14:paraId="61F2046B" w14:textId="77777777" w:rsidR="00D774A8" w:rsidRDefault="00113B9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1F2046D" w14:textId="77777777" w:rsidR="006E04A4" w:rsidRPr="00852BA1" w:rsidRDefault="004A2F4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2047F" w14:textId="77777777" w:rsidR="00A64BF0" w:rsidRDefault="00113B90">
      <w:pPr>
        <w:spacing w:line="240" w:lineRule="auto"/>
      </w:pPr>
      <w:r>
        <w:separator/>
      </w:r>
    </w:p>
  </w:endnote>
  <w:endnote w:type="continuationSeparator" w:id="0">
    <w:p w14:paraId="61F20481" w14:textId="77777777" w:rsidR="00A64BF0" w:rsidRDefault="00113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20473" w14:textId="77777777" w:rsidR="00BE217A" w:rsidRDefault="004A2F4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20474" w14:textId="77777777" w:rsidR="00D73249" w:rsidRDefault="00113B9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4A2F4A">
      <w:rPr>
        <w:noProof/>
      </w:rPr>
      <w:t>2</w:t>
    </w:r>
    <w:r>
      <w:fldChar w:fldCharType="end"/>
    </w:r>
    <w:r>
      <w:t xml:space="preserve"> (</w:t>
    </w:r>
    <w:fldSimple w:instr=" NUMPAGES ">
      <w:r w:rsidR="004A2F4A">
        <w:rPr>
          <w:noProof/>
        </w:rPr>
        <w:t>3</w:t>
      </w:r>
    </w:fldSimple>
    <w:r>
      <w:t>)</w:t>
    </w:r>
  </w:p>
  <w:p w14:paraId="61F20475" w14:textId="77777777" w:rsidR="00D73249" w:rsidRDefault="004A2F4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20479" w14:textId="77777777" w:rsidR="00D73249" w:rsidRDefault="00113B9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4A2F4A">
      <w:rPr>
        <w:noProof/>
      </w:rPr>
      <w:t>1</w:t>
    </w:r>
    <w:r>
      <w:fldChar w:fldCharType="end"/>
    </w:r>
    <w:r>
      <w:t xml:space="preserve"> (</w:t>
    </w:r>
    <w:fldSimple w:instr=" NUMPAGES ">
      <w:r w:rsidR="004A2F4A">
        <w:rPr>
          <w:noProof/>
        </w:rPr>
        <w:t>3</w:t>
      </w:r>
    </w:fldSimple>
    <w:r>
      <w:t>)</w:t>
    </w:r>
  </w:p>
  <w:p w14:paraId="61F2047A" w14:textId="77777777" w:rsidR="00D73249" w:rsidRDefault="004A2F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2047B" w14:textId="77777777" w:rsidR="00A64BF0" w:rsidRDefault="00113B90">
      <w:pPr>
        <w:spacing w:line="240" w:lineRule="auto"/>
      </w:pPr>
      <w:r>
        <w:separator/>
      </w:r>
    </w:p>
  </w:footnote>
  <w:footnote w:type="continuationSeparator" w:id="0">
    <w:p w14:paraId="61F2047D" w14:textId="77777777" w:rsidR="00A64BF0" w:rsidRDefault="00113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2046E" w14:textId="77777777" w:rsidR="00BE217A" w:rsidRDefault="004A2F4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2046F" w14:textId="77777777" w:rsidR="00D73249" w:rsidRDefault="00113B90">
    <w:pPr>
      <w:pStyle w:val="Sidhuvud"/>
      <w:tabs>
        <w:tab w:val="clear" w:pos="4536"/>
      </w:tabs>
    </w:pPr>
    <w:fldSimple w:instr=" DOCPROPERTY  DocumentDate  \* MERGEFORMAT ">
      <w:r>
        <w:t>Onsdagen den 22 mars 2017</w:t>
      </w:r>
    </w:fldSimple>
  </w:p>
  <w:p w14:paraId="61F20470" w14:textId="77777777" w:rsidR="00D73249" w:rsidRDefault="00113B9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1F20471" w14:textId="77777777" w:rsidR="00D73249" w:rsidRDefault="004A2F4A"/>
  <w:p w14:paraId="61F20472" w14:textId="77777777" w:rsidR="00D73249" w:rsidRDefault="004A2F4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20476" w14:textId="77777777" w:rsidR="00D73249" w:rsidRDefault="00113B9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1F2047B" wp14:editId="61F2047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20477" w14:textId="77777777" w:rsidR="00D73249" w:rsidRDefault="00113B90" w:rsidP="00BE217A">
    <w:pPr>
      <w:pStyle w:val="Dokumentrubrik"/>
      <w:spacing w:after="360"/>
    </w:pPr>
    <w:r>
      <w:t>Föredragningslista</w:t>
    </w:r>
  </w:p>
  <w:p w14:paraId="61F20478" w14:textId="77777777" w:rsidR="00D73249" w:rsidRDefault="004A2F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3FE77B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D14E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3A01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28A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40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A85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26E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2C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706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84C5E"/>
    <w:rsid w:val="00113B90"/>
    <w:rsid w:val="00384C5E"/>
    <w:rsid w:val="004A2F4A"/>
    <w:rsid w:val="00A6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347"/>
  <w15:docId w15:val="{D0E929D2-4AD4-4629-BC45-102CB917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2017-03-22</SAFIR_Sammantradesdatum_Doc>
    <SAFIR_SammantradeID xmlns="C07A1A6C-0B19-41D9-BDF8-F523BA3921EB">75990635-f785-4b59-9cc3-a7ec24e18700</SAFIR_SammantradeID>
    <SAFIR_FlistaStatus_Doc xmlns="C07A1A6C-0B19-41D9-BDF8-F523BA3921EB">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CBB72547-C9AA-438B-B6AB-8E1C328CA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07A1A6C-0B19-41D9-BDF8-F523BA3921E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FE47E1-6289-416C-A572-6D7B6653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263</TotalTime>
  <Pages>3</Pages>
  <Words>584</Words>
  <Characters>3671</Characters>
  <Application>Microsoft Office Word</Application>
  <DocSecurity>0</DocSecurity>
  <Lines>262</Lines>
  <Paragraphs>184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Mats Carlstedt</cp:lastModifiedBy>
  <cp:revision>49</cp:revision>
  <cp:lastPrinted>2012-12-12T21:41:00Z</cp:lastPrinted>
  <dcterms:created xsi:type="dcterms:W3CDTF">2013-03-22T09:28:00Z</dcterms:created>
  <dcterms:modified xsi:type="dcterms:W3CDTF">2017-03-21T18:56:00Z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22 mars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