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197A389B1AF4A5FA8F2BDB7B0ACC84F"/>
        </w:placeholder>
        <w15:appearance w15:val="hidden"/>
        <w:text/>
      </w:sdtPr>
      <w:sdtEndPr/>
      <w:sdtContent>
        <w:p w:rsidRPr="009B062B" w:rsidR="00AF30DD" w:rsidP="009B062B" w:rsidRDefault="00AF30DD" w14:paraId="5548B2FC" w14:textId="77777777">
          <w:pPr>
            <w:pStyle w:val="RubrikFrslagTIllRiksdagsbeslut"/>
          </w:pPr>
          <w:r w:rsidRPr="009B062B">
            <w:t>Förslag till riksdagsbeslut</w:t>
          </w:r>
        </w:p>
      </w:sdtContent>
    </w:sdt>
    <w:sdt>
      <w:sdtPr>
        <w:alias w:val="Yrkande 1"/>
        <w:tag w:val="2e736e6e-33b2-481c-a4ee-39f05c6c01af"/>
        <w:id w:val="1326012421"/>
        <w:lock w:val="sdtLocked"/>
      </w:sdtPr>
      <w:sdtEndPr/>
      <w:sdtContent>
        <w:p w:rsidR="008E74A5" w:rsidRDefault="00375026" w14:paraId="5548B2FD" w14:textId="17819134">
          <w:pPr>
            <w:pStyle w:val="Frslagstext"/>
            <w:numPr>
              <w:ilvl w:val="0"/>
              <w:numId w:val="0"/>
            </w:numPr>
          </w:pPr>
          <w:r>
            <w:t>Riksdagen ställer sig bakom det som anförs i motionen om ekonomiska förutsättningar för att fler ska kunna få en bostad och tillkännager detta för regeringen.</w:t>
          </w:r>
        </w:p>
      </w:sdtContent>
    </w:sdt>
    <w:p w:rsidRPr="009B062B" w:rsidR="00AF30DD" w:rsidP="009B062B" w:rsidRDefault="000156D9" w14:paraId="5548B2FE" w14:textId="77777777">
      <w:pPr>
        <w:pStyle w:val="Rubrik1"/>
      </w:pPr>
      <w:bookmarkStart w:name="MotionsStart" w:id="0"/>
      <w:bookmarkEnd w:id="0"/>
      <w:r w:rsidRPr="009B062B">
        <w:t>Motivering</w:t>
      </w:r>
    </w:p>
    <w:p w:rsidR="006D01C3" w:rsidP="00B53D64" w:rsidRDefault="00801491" w14:paraId="5548B2FF" w14:textId="0F0AF637">
      <w:pPr>
        <w:pStyle w:val="Normalutanindragellerluft"/>
      </w:pPr>
      <w:r w:rsidRPr="00801491">
        <w:t xml:space="preserve">Fler behöver få möjlighet att hitta en egen bostad. Regeringen genomför den största bostadspolitiska satsningen på 20 år och har även lagt fram 22 punkter för att åstadkomma förändring på bostadsmarknaden. Regeringen för även samtal med parterna inom bostadsbranschen för att utröna vad som ytterligare kan göras. </w:t>
      </w:r>
    </w:p>
    <w:p w:rsidR="00801491" w:rsidP="00801491" w:rsidRDefault="00801491" w14:paraId="5548B300" w14:textId="32944C03">
      <w:r w:rsidRPr="00801491">
        <w:t xml:space="preserve">Vi har en aktiv regering. Det är välkommet men det behövs mer. En nyckelfråga är hur vi kan skapa en sundare sparandekultur och realistiska möjligheter för unga och resurssvaga hushåll att ta sig in på bostadsmarknaden. Det </w:t>
      </w:r>
      <w:r w:rsidR="00744C64">
        <w:t xml:space="preserve">handlar </w:t>
      </w:r>
      <w:r w:rsidR="006979F5">
        <w:t xml:space="preserve">om </w:t>
      </w:r>
      <w:r w:rsidR="00744C64">
        <w:t xml:space="preserve">människors </w:t>
      </w:r>
      <w:r w:rsidRPr="00801491">
        <w:t xml:space="preserve">förutsättningar att kunna </w:t>
      </w:r>
      <w:r w:rsidR="00744C64">
        <w:t>köpa eller hyra en bostad</w:t>
      </w:r>
      <w:r w:rsidRPr="00801491">
        <w:t>. Att vara öpp</w:t>
      </w:r>
      <w:r>
        <w:t>en</w:t>
      </w:r>
      <w:r w:rsidRPr="00801491">
        <w:t xml:space="preserve"> för flera olika mod</w:t>
      </w:r>
      <w:r w:rsidR="00FD0385">
        <w:t>eller är förmodligen vägen fram, vi ser bland våra nordiska grannländer och bland andra länder i EU ett stort antal modeller av olika slag för finansiering av bostäder.</w:t>
      </w:r>
    </w:p>
    <w:p w:rsidR="00801491" w:rsidP="00801491" w:rsidRDefault="00801491" w14:paraId="5548B301" w14:textId="45EF91E9">
      <w:r w:rsidRPr="00801491">
        <w:t xml:space="preserve">Frågan om att spara eller låna är en central fråga för hushållen. För att välja är de långsiktiga ekonomiska förutsättningarna viktiga. Samtal om ekonomiska förutsättningar för att fler ska kunna </w:t>
      </w:r>
      <w:r w:rsidR="00744C64">
        <w:t>få</w:t>
      </w:r>
      <w:r w:rsidRPr="00801491">
        <w:t xml:space="preserve"> en bostad måste upp på förhandlingsbordet mellan riksdagens partier. </w:t>
      </w:r>
      <w:r w:rsidRPr="00801491">
        <w:lastRenderedPageBreak/>
        <w:t xml:space="preserve">Initiativet till blocköverskridande samtal från regeringen inom </w:t>
      </w:r>
      <w:r w:rsidR="006979F5">
        <w:t>bostadspolitiken var mycket bra – e</w:t>
      </w:r>
      <w:bookmarkStart w:name="_GoBack" w:id="1"/>
      <w:bookmarkEnd w:id="1"/>
      <w:r w:rsidRPr="00801491">
        <w:t xml:space="preserve">fterfrågade från en hel bransch, kommuner, bostadspolitiska organisationer och inte minst alla som söker en bostad. Men det är uppenbart att dessa samtal behöver återupptas. </w:t>
      </w:r>
    </w:p>
    <w:p w:rsidRPr="00801491" w:rsidR="00801491" w:rsidP="00801491" w:rsidRDefault="00801491" w14:paraId="5548B302" w14:textId="77777777">
      <w:r w:rsidRPr="00801491">
        <w:t xml:space="preserve">Finansieringsfrågorna måste få en långsiktig lösning. Och de bör vara blocköverskridande. Regeringen bör </w:t>
      </w:r>
      <w:r>
        <w:t>därför se över ytterligare</w:t>
      </w:r>
      <w:r w:rsidRPr="00801491">
        <w:t xml:space="preserve"> åtgärder för att finansieringsfrågorna kopplade till bostadspolitiken får en långsiktig lösning.</w:t>
      </w:r>
    </w:p>
    <w:p w:rsidRPr="00093F48" w:rsidR="00093F48" w:rsidP="00093F48" w:rsidRDefault="00093F48" w14:paraId="5548B303" w14:textId="77777777">
      <w:pPr>
        <w:pStyle w:val="Normalutanindragellerluft"/>
      </w:pPr>
    </w:p>
    <w:sdt>
      <w:sdtPr>
        <w:alias w:val="CC_Underskrifter"/>
        <w:tag w:val="CC_Underskrifter"/>
        <w:id w:val="583496634"/>
        <w:lock w:val="sdtContentLocked"/>
        <w:placeholder>
          <w:docPart w:val="FDF17302E359481B89F83794FF7B7C78"/>
        </w:placeholder>
        <w15:appearance w15:val="hidden"/>
      </w:sdtPr>
      <w:sdtEndPr/>
      <w:sdtContent>
        <w:p w:rsidR="004801AC" w:rsidP="004C7E84" w:rsidRDefault="006979F5" w14:paraId="5548B30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Eriksson (S)</w:t>
            </w:r>
          </w:p>
        </w:tc>
        <w:tc>
          <w:tcPr>
            <w:tcW w:w="50" w:type="pct"/>
            <w:vAlign w:val="bottom"/>
          </w:tcPr>
          <w:p>
            <w:pPr>
              <w:pStyle w:val="Underskrifter"/>
            </w:pPr>
            <w:r>
              <w:t> </w:t>
            </w:r>
          </w:p>
        </w:tc>
      </w:tr>
      <w:tr>
        <w:trPr>
          <w:cantSplit/>
        </w:trPr>
        <w:tc>
          <w:tcPr>
            <w:tcW w:w="50" w:type="pct"/>
            <w:vAlign w:val="bottom"/>
          </w:tcPr>
          <w:p>
            <w:pPr>
              <w:pStyle w:val="Underskrifter"/>
            </w:pPr>
            <w:r>
              <w:t>Anna Wallén (S)</w:t>
            </w:r>
          </w:p>
        </w:tc>
        <w:tc>
          <w:tcPr>
            <w:tcW w:w="50" w:type="pct"/>
            <w:vAlign w:val="bottom"/>
          </w:tcPr>
          <w:p>
            <w:pPr>
              <w:pStyle w:val="Underskrifter"/>
            </w:pPr>
            <w:r>
              <w:t>Pia Nilsson (S)</w:t>
            </w:r>
          </w:p>
        </w:tc>
      </w:tr>
      <w:tr>
        <w:trPr>
          <w:cantSplit/>
        </w:trPr>
        <w:tc>
          <w:tcPr>
            <w:tcW w:w="50" w:type="pct"/>
            <w:vAlign w:val="bottom"/>
          </w:tcPr>
          <w:p>
            <w:pPr>
              <w:pStyle w:val="Underskrifter"/>
            </w:pPr>
            <w:r>
              <w:t>Åsa Eriksson (S)</w:t>
            </w:r>
          </w:p>
        </w:tc>
        <w:tc>
          <w:tcPr>
            <w:tcW w:w="50" w:type="pct"/>
            <w:vAlign w:val="bottom"/>
          </w:tcPr>
          <w:p>
            <w:pPr>
              <w:pStyle w:val="Underskrifter"/>
            </w:pPr>
            <w:r>
              <w:t> </w:t>
            </w:r>
          </w:p>
        </w:tc>
      </w:tr>
    </w:tbl>
    <w:p w:rsidR="00903773" w:rsidRDefault="00903773" w14:paraId="5548B30E" w14:textId="77777777"/>
    <w:sectPr w:rsidR="0090377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8B310" w14:textId="77777777" w:rsidR="00BB6452" w:rsidRDefault="00BB6452" w:rsidP="000C1CAD">
      <w:pPr>
        <w:spacing w:line="240" w:lineRule="auto"/>
      </w:pPr>
      <w:r>
        <w:separator/>
      </w:r>
    </w:p>
  </w:endnote>
  <w:endnote w:type="continuationSeparator" w:id="0">
    <w:p w14:paraId="5548B311" w14:textId="77777777" w:rsidR="00BB6452" w:rsidRDefault="00BB64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8B31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8B31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979F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8B30E" w14:textId="77777777" w:rsidR="00BB6452" w:rsidRDefault="00BB6452" w:rsidP="000C1CAD">
      <w:pPr>
        <w:spacing w:line="240" w:lineRule="auto"/>
      </w:pPr>
      <w:r>
        <w:separator/>
      </w:r>
    </w:p>
  </w:footnote>
  <w:footnote w:type="continuationSeparator" w:id="0">
    <w:p w14:paraId="5548B30F" w14:textId="77777777" w:rsidR="00BB6452" w:rsidRDefault="00BB645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548B3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48B322" wp14:anchorId="5548B3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979F5" w14:paraId="5548B323" w14:textId="77777777">
                          <w:pPr>
                            <w:jc w:val="right"/>
                          </w:pPr>
                          <w:sdt>
                            <w:sdtPr>
                              <w:alias w:val="CC_Noformat_Partikod"/>
                              <w:tag w:val="CC_Noformat_Partikod"/>
                              <w:id w:val="-53464382"/>
                              <w:placeholder>
                                <w:docPart w:val="288BB445E3314E5686C218E903C52724"/>
                              </w:placeholder>
                              <w:text/>
                            </w:sdtPr>
                            <w:sdtEndPr/>
                            <w:sdtContent>
                              <w:r w:rsidR="00E95A36">
                                <w:t>S</w:t>
                              </w:r>
                            </w:sdtContent>
                          </w:sdt>
                          <w:sdt>
                            <w:sdtPr>
                              <w:alias w:val="CC_Noformat_Partinummer"/>
                              <w:tag w:val="CC_Noformat_Partinummer"/>
                              <w:id w:val="-1709555926"/>
                              <w:placeholder>
                                <w:docPart w:val="FD2951FC961E409485006711B48BB51B"/>
                              </w:placeholder>
                              <w:text/>
                            </w:sdtPr>
                            <w:sdtEndPr/>
                            <w:sdtContent>
                              <w:r w:rsidR="00E95A36">
                                <w:t>6009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48B3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979F5" w14:paraId="5548B323" w14:textId="77777777">
                    <w:pPr>
                      <w:jc w:val="right"/>
                    </w:pPr>
                    <w:sdt>
                      <w:sdtPr>
                        <w:alias w:val="CC_Noformat_Partikod"/>
                        <w:tag w:val="CC_Noformat_Partikod"/>
                        <w:id w:val="-53464382"/>
                        <w:placeholder>
                          <w:docPart w:val="288BB445E3314E5686C218E903C52724"/>
                        </w:placeholder>
                        <w:text/>
                      </w:sdtPr>
                      <w:sdtEndPr/>
                      <w:sdtContent>
                        <w:r w:rsidR="00E95A36">
                          <w:t>S</w:t>
                        </w:r>
                      </w:sdtContent>
                    </w:sdt>
                    <w:sdt>
                      <w:sdtPr>
                        <w:alias w:val="CC_Noformat_Partinummer"/>
                        <w:tag w:val="CC_Noformat_Partinummer"/>
                        <w:id w:val="-1709555926"/>
                        <w:placeholder>
                          <w:docPart w:val="FD2951FC961E409485006711B48BB51B"/>
                        </w:placeholder>
                        <w:text/>
                      </w:sdtPr>
                      <w:sdtEndPr/>
                      <w:sdtContent>
                        <w:r w:rsidR="00E95A36">
                          <w:t>6009</w:t>
                        </w:r>
                      </w:sdtContent>
                    </w:sdt>
                  </w:p>
                </w:txbxContent>
              </v:textbox>
              <w10:wrap anchorx="page"/>
            </v:shape>
          </w:pict>
        </mc:Fallback>
      </mc:AlternateContent>
    </w:r>
  </w:p>
  <w:p w:rsidRPr="00293C4F" w:rsidR="007A5507" w:rsidP="00776B74" w:rsidRDefault="007A5507" w14:paraId="5548B3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979F5" w14:paraId="5548B314" w14:textId="77777777">
    <w:pPr>
      <w:jc w:val="right"/>
    </w:pPr>
    <w:sdt>
      <w:sdtPr>
        <w:alias w:val="CC_Noformat_Partikod"/>
        <w:tag w:val="CC_Noformat_Partikod"/>
        <w:id w:val="559911109"/>
        <w:text/>
      </w:sdtPr>
      <w:sdtEndPr/>
      <w:sdtContent>
        <w:r w:rsidR="00E95A36">
          <w:t>S</w:t>
        </w:r>
      </w:sdtContent>
    </w:sdt>
    <w:sdt>
      <w:sdtPr>
        <w:alias w:val="CC_Noformat_Partinummer"/>
        <w:tag w:val="CC_Noformat_Partinummer"/>
        <w:id w:val="1197820850"/>
        <w:text/>
      </w:sdtPr>
      <w:sdtEndPr/>
      <w:sdtContent>
        <w:r w:rsidR="00E95A36">
          <w:t>6009</w:t>
        </w:r>
      </w:sdtContent>
    </w:sdt>
  </w:p>
  <w:p w:rsidR="007A5507" w:rsidP="00776B74" w:rsidRDefault="007A5507" w14:paraId="5548B31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979F5" w14:paraId="5548B318" w14:textId="77777777">
    <w:pPr>
      <w:jc w:val="right"/>
    </w:pPr>
    <w:sdt>
      <w:sdtPr>
        <w:alias w:val="CC_Noformat_Partikod"/>
        <w:tag w:val="CC_Noformat_Partikod"/>
        <w:id w:val="1471015553"/>
        <w:text/>
      </w:sdtPr>
      <w:sdtEndPr/>
      <w:sdtContent>
        <w:r w:rsidR="00E95A36">
          <w:t>S</w:t>
        </w:r>
      </w:sdtContent>
    </w:sdt>
    <w:sdt>
      <w:sdtPr>
        <w:alias w:val="CC_Noformat_Partinummer"/>
        <w:tag w:val="CC_Noformat_Partinummer"/>
        <w:id w:val="-2014525982"/>
        <w:text/>
      </w:sdtPr>
      <w:sdtEndPr/>
      <w:sdtContent>
        <w:r w:rsidR="00E95A36">
          <w:t>6009</w:t>
        </w:r>
      </w:sdtContent>
    </w:sdt>
  </w:p>
  <w:p w:rsidR="007A5507" w:rsidP="00A314CF" w:rsidRDefault="006979F5" w14:paraId="3779521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6979F5" w14:paraId="5548B31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979F5" w14:paraId="5548B3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:2760</w:t>
        </w:r>
      </w:sdtContent>
    </w:sdt>
  </w:p>
  <w:p w:rsidR="007A5507" w:rsidP="00E03A3D" w:rsidRDefault="006979F5" w14:paraId="5548B31D" w14:textId="77777777">
    <w:pPr>
      <w:pStyle w:val="Motionr"/>
    </w:pPr>
    <w:sdt>
      <w:sdtPr>
        <w:alias w:val="CC_Noformat_Avtext"/>
        <w:tag w:val="CC_Noformat_Avtext"/>
        <w:id w:val="-2020768203"/>
        <w:lock w:val="sdtContentLocked"/>
        <w15:appearance w15:val="hidden"/>
        <w:text/>
      </w:sdtPr>
      <w:sdtEndPr/>
      <w:sdtContent>
        <w:r>
          <w:t>av Lars Eriksson m.fl. (S)</w:t>
        </w:r>
      </w:sdtContent>
    </w:sdt>
  </w:p>
  <w:sdt>
    <w:sdtPr>
      <w:alias w:val="CC_Noformat_Rubtext"/>
      <w:tag w:val="CC_Noformat_Rubtext"/>
      <w:id w:val="-218060500"/>
      <w:lock w:val="sdtLocked"/>
      <w15:appearance w15:val="hidden"/>
      <w:text/>
    </w:sdtPr>
    <w:sdtEndPr/>
    <w:sdtContent>
      <w:p w:rsidR="007A5507" w:rsidP="00283E0F" w:rsidRDefault="00801491" w14:paraId="5548B31E" w14:textId="77777777">
        <w:pPr>
          <w:pStyle w:val="FSHRub2"/>
        </w:pPr>
        <w:r>
          <w:t>Ekonomiska förutsättningar för att kunna skaffa bostad</w:t>
        </w:r>
      </w:p>
    </w:sdtContent>
  </w:sdt>
  <w:sdt>
    <w:sdtPr>
      <w:alias w:val="CC_Boilerplate_3"/>
      <w:tag w:val="CC_Boilerplate_3"/>
      <w:id w:val="1606463544"/>
      <w:lock w:val="sdtContentLocked"/>
      <w15:appearance w15:val="hidden"/>
      <w:text w:multiLine="1"/>
    </w:sdtPr>
    <w:sdtEndPr/>
    <w:sdtContent>
      <w:p w:rsidR="007A5507" w:rsidP="00283E0F" w:rsidRDefault="007A5507" w14:paraId="5548B31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95A3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2A10"/>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BB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02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C7E84"/>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2D2B"/>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1B4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9F5"/>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268"/>
    <w:rsid w:val="00735C4E"/>
    <w:rsid w:val="0073635E"/>
    <w:rsid w:val="00740A2E"/>
    <w:rsid w:val="00740AB7"/>
    <w:rsid w:val="0074142B"/>
    <w:rsid w:val="007422FE"/>
    <w:rsid w:val="00742C8B"/>
    <w:rsid w:val="00743791"/>
    <w:rsid w:val="00744159"/>
    <w:rsid w:val="00744C64"/>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1E5B"/>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491"/>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4A5"/>
    <w:rsid w:val="008E7F69"/>
    <w:rsid w:val="008F03C6"/>
    <w:rsid w:val="008F0928"/>
    <w:rsid w:val="008F12C0"/>
    <w:rsid w:val="008F154F"/>
    <w:rsid w:val="008F1B9D"/>
    <w:rsid w:val="008F28E5"/>
    <w:rsid w:val="008F5117"/>
    <w:rsid w:val="008F5C48"/>
    <w:rsid w:val="008F6355"/>
    <w:rsid w:val="008F7BEB"/>
    <w:rsid w:val="00900EB8"/>
    <w:rsid w:val="00902EE4"/>
    <w:rsid w:val="00903773"/>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52"/>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0B21"/>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95A36"/>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385"/>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48B2FB"/>
  <w15:chartTrackingRefBased/>
  <w15:docId w15:val="{AEEA1D66-A527-4125-9CAE-FFC8BF35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97A389B1AF4A5FA8F2BDB7B0ACC84F"/>
        <w:category>
          <w:name w:val="Allmänt"/>
          <w:gallery w:val="placeholder"/>
        </w:category>
        <w:types>
          <w:type w:val="bbPlcHdr"/>
        </w:types>
        <w:behaviors>
          <w:behavior w:val="content"/>
        </w:behaviors>
        <w:guid w:val="{FC83E76E-465C-4D9E-B980-5A89BCCBA5BA}"/>
      </w:docPartPr>
      <w:docPartBody>
        <w:p w:rsidR="00B3610C" w:rsidRDefault="0007153D">
          <w:pPr>
            <w:pStyle w:val="C197A389B1AF4A5FA8F2BDB7B0ACC84F"/>
          </w:pPr>
          <w:r w:rsidRPr="009A726D">
            <w:rPr>
              <w:rStyle w:val="Platshllartext"/>
            </w:rPr>
            <w:t>Klicka här för att ange text.</w:t>
          </w:r>
        </w:p>
      </w:docPartBody>
    </w:docPart>
    <w:docPart>
      <w:docPartPr>
        <w:name w:val="FDF17302E359481B89F83794FF7B7C78"/>
        <w:category>
          <w:name w:val="Allmänt"/>
          <w:gallery w:val="placeholder"/>
        </w:category>
        <w:types>
          <w:type w:val="bbPlcHdr"/>
        </w:types>
        <w:behaviors>
          <w:behavior w:val="content"/>
        </w:behaviors>
        <w:guid w:val="{FE1714B6-6F1E-49B8-875D-F0C588ABE033}"/>
      </w:docPartPr>
      <w:docPartBody>
        <w:p w:rsidR="00B3610C" w:rsidRDefault="0007153D">
          <w:pPr>
            <w:pStyle w:val="FDF17302E359481B89F83794FF7B7C78"/>
          </w:pPr>
          <w:r w:rsidRPr="002551EA">
            <w:rPr>
              <w:rStyle w:val="Platshllartext"/>
              <w:color w:val="808080" w:themeColor="background1" w:themeShade="80"/>
            </w:rPr>
            <w:t>[Motionärernas namn]</w:t>
          </w:r>
        </w:p>
      </w:docPartBody>
    </w:docPart>
    <w:docPart>
      <w:docPartPr>
        <w:name w:val="288BB445E3314E5686C218E903C52724"/>
        <w:category>
          <w:name w:val="Allmänt"/>
          <w:gallery w:val="placeholder"/>
        </w:category>
        <w:types>
          <w:type w:val="bbPlcHdr"/>
        </w:types>
        <w:behaviors>
          <w:behavior w:val="content"/>
        </w:behaviors>
        <w:guid w:val="{CF070B62-661E-4B46-9250-F0AD8F34C8C9}"/>
      </w:docPartPr>
      <w:docPartBody>
        <w:p w:rsidR="00B3610C" w:rsidRDefault="0007153D">
          <w:pPr>
            <w:pStyle w:val="288BB445E3314E5686C218E903C52724"/>
          </w:pPr>
          <w:r>
            <w:rPr>
              <w:rStyle w:val="Platshllartext"/>
            </w:rPr>
            <w:t xml:space="preserve"> </w:t>
          </w:r>
        </w:p>
      </w:docPartBody>
    </w:docPart>
    <w:docPart>
      <w:docPartPr>
        <w:name w:val="FD2951FC961E409485006711B48BB51B"/>
        <w:category>
          <w:name w:val="Allmänt"/>
          <w:gallery w:val="placeholder"/>
        </w:category>
        <w:types>
          <w:type w:val="bbPlcHdr"/>
        </w:types>
        <w:behaviors>
          <w:behavior w:val="content"/>
        </w:behaviors>
        <w:guid w:val="{B830A024-1B7A-48CC-B83B-F83842BAB494}"/>
      </w:docPartPr>
      <w:docPartBody>
        <w:p w:rsidR="00B3610C" w:rsidRDefault="0007153D">
          <w:pPr>
            <w:pStyle w:val="FD2951FC961E409485006711B48BB51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53D"/>
    <w:rsid w:val="0007153D"/>
    <w:rsid w:val="004A6D14"/>
    <w:rsid w:val="005B035F"/>
    <w:rsid w:val="00B361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97A389B1AF4A5FA8F2BDB7B0ACC84F">
    <w:name w:val="C197A389B1AF4A5FA8F2BDB7B0ACC84F"/>
  </w:style>
  <w:style w:type="paragraph" w:customStyle="1" w:styleId="9936AC9B642F4BA59C62678FB30AE990">
    <w:name w:val="9936AC9B642F4BA59C62678FB30AE990"/>
  </w:style>
  <w:style w:type="paragraph" w:customStyle="1" w:styleId="446EE4AA9E004DAE862E794B3012EE18">
    <w:name w:val="446EE4AA9E004DAE862E794B3012EE18"/>
  </w:style>
  <w:style w:type="paragraph" w:customStyle="1" w:styleId="FDF17302E359481B89F83794FF7B7C78">
    <w:name w:val="FDF17302E359481B89F83794FF7B7C78"/>
  </w:style>
  <w:style w:type="paragraph" w:customStyle="1" w:styleId="288BB445E3314E5686C218E903C52724">
    <w:name w:val="288BB445E3314E5686C218E903C52724"/>
  </w:style>
  <w:style w:type="paragraph" w:customStyle="1" w:styleId="FD2951FC961E409485006711B48BB51B">
    <w:name w:val="FD2951FC961E409485006711B48BB5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9347</RubrikLookup>
    <MotionGuid xmlns="00d11361-0b92-4bae-a181-288d6a55b763">98265493-846d-42c1-8c1d-e70fc8dea133</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E1B39-172B-4DB4-A399-132C0D11671A}">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00d11361-0b92-4bae-a181-288d6a55b763"/>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8DABE63-33AA-4985-A236-A3196498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946BFD-C9D1-47E4-B9DF-C3BFA7CC6E49}">
  <ds:schemaRefs>
    <ds:schemaRef ds:uri="http://schemas.riksdagen.se/motion"/>
  </ds:schemaRefs>
</ds:datastoreItem>
</file>

<file path=customXml/itemProps5.xml><?xml version="1.0" encoding="utf-8"?>
<ds:datastoreItem xmlns:ds="http://schemas.openxmlformats.org/officeDocument/2006/customXml" ds:itemID="{9E750CE9-675F-4597-90A2-83BC3ABC0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19</TotalTime>
  <Pages>2</Pages>
  <Words>275</Words>
  <Characters>1592</Characters>
  <Application>Microsoft Office Word</Application>
  <DocSecurity>0</DocSecurity>
  <Lines>33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201617S6009 Ekonomiska förutsättningar för att kunna skaffa bostad</vt:lpstr>
      <vt:lpstr/>
    </vt:vector>
  </TitlesOfParts>
  <Company>Sveriges riksdag</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201617S6009 Ekonomiska förutsättningar för att kunna skaffa bostad</dc:title>
  <dc:subject/>
  <dc:creator>Riksdagsförvaltningen</dc:creator>
  <cp:keywords/>
  <dc:description/>
  <cp:lastModifiedBy>Kerstin Carlqvist</cp:lastModifiedBy>
  <cp:revision>8</cp:revision>
  <cp:lastPrinted>2016-06-13T12:10:00Z</cp:lastPrinted>
  <dcterms:created xsi:type="dcterms:W3CDTF">2016-09-26T10:51:00Z</dcterms:created>
  <dcterms:modified xsi:type="dcterms:W3CDTF">2017-05-18T12:35:00Z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*T75926AB4C88C*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https://filur.riksdagen.se/drop/DropOffLibrary/T75926AB4C88C.docx</vt:lpwstr>
  </property>
  <property fmtid="{D5CDD505-2E9C-101B-9397-08002B2CF9AE}" pid="13" name="RevisionsOn">
    <vt:lpwstr>1</vt:lpwstr>
  </property>
</Properties>
</file>