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E3F3FF035BA44B7A4ACEEF510CE4256"/>
        </w:placeholder>
        <w:text/>
      </w:sdtPr>
      <w:sdtEndPr/>
      <w:sdtContent>
        <w:p w:rsidRPr="009B062B" w:rsidR="00AF30DD" w:rsidP="002A75B0" w:rsidRDefault="00AF30DD" w14:paraId="294A8FF3" w14:textId="77777777">
          <w:pPr>
            <w:pStyle w:val="Rubrik1"/>
            <w:spacing w:after="300"/>
          </w:pPr>
          <w:r w:rsidRPr="009B062B">
            <w:t>Förslag till riksdagsbeslut</w:t>
          </w:r>
        </w:p>
      </w:sdtContent>
    </w:sdt>
    <w:sdt>
      <w:sdtPr>
        <w:alias w:val="Yrkande 1"/>
        <w:tag w:val="52cbf541-86fe-42d7-a804-79fa86a5464e"/>
        <w:id w:val="-1078196465"/>
        <w:lock w:val="sdtLocked"/>
      </w:sdtPr>
      <w:sdtEndPr/>
      <w:sdtContent>
        <w:p w:rsidR="00AE4B54" w:rsidRDefault="00893CEF" w14:paraId="1B853214" w14:textId="77777777">
          <w:pPr>
            <w:pStyle w:val="Frslagstext"/>
            <w:numPr>
              <w:ilvl w:val="0"/>
              <w:numId w:val="0"/>
            </w:numPr>
          </w:pPr>
          <w:r>
            <w:t>Riksdagen ställer sig bakom det som anförs i motionen om behov och möjligheter att ge tandvården ett eget högkostnadsskydd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D218E225CE4A8BA061C8A06A738540"/>
        </w:placeholder>
        <w:text/>
      </w:sdtPr>
      <w:sdtEndPr/>
      <w:sdtContent>
        <w:p w:rsidRPr="009B062B" w:rsidR="006D79C9" w:rsidP="00333E95" w:rsidRDefault="006D79C9" w14:paraId="7294296F" w14:textId="77777777">
          <w:pPr>
            <w:pStyle w:val="Rubrik1"/>
          </w:pPr>
          <w:r>
            <w:t>Motivering</w:t>
          </w:r>
        </w:p>
      </w:sdtContent>
    </w:sdt>
    <w:bookmarkEnd w:displacedByCustomXml="prev" w:id="3"/>
    <w:bookmarkEnd w:displacedByCustomXml="prev" w:id="4"/>
    <w:p w:rsidR="00F62BFB" w:rsidP="00F62BFB" w:rsidRDefault="00F62BFB" w14:paraId="6058402D" w14:textId="5F16D220">
      <w:pPr>
        <w:pStyle w:val="Normalutanindragellerluft"/>
      </w:pPr>
      <w:r>
        <w:t>Att bli sjuk eller att man behöver extra omvårdnad om sina tänder kan drabba alla och det är mycket vanligt för många i Sverige. Många av våra äldre kan ha stora behov av att kunna laga och reparera sina tänder för ett drägligt liv.</w:t>
      </w:r>
    </w:p>
    <w:p w:rsidR="00F62BFB" w:rsidP="0093798B" w:rsidRDefault="00F62BFB" w14:paraId="34A2E201" w14:textId="3C2747F8">
      <w:r>
        <w:t>När det gäller sjukvården så finns det ett högkostnadsskydd som träder in för att den som drabbats av sjukdom inte ska hamna i en situation att personen av ekonomiska skäl ska tvingas avstå vård</w:t>
      </w:r>
      <w:r w:rsidR="00893CEF">
        <w:t>;</w:t>
      </w:r>
      <w:r>
        <w:t xml:space="preserve"> detta är fullt rimligt. </w:t>
      </w:r>
    </w:p>
    <w:p w:rsidR="00F62BFB" w:rsidP="0093798B" w:rsidRDefault="00F62BFB" w14:paraId="67C50A2A" w14:textId="77777777">
      <w:r>
        <w:t xml:space="preserve">Även tandvården borde ha någon form av högkostnadsskydd för att människor inte ska tvingas ha dåliga tänder och därmed också riskera andra hälsorisker på grund av att man inte har råd att reparera sina tänder vid behov och i tid. </w:t>
      </w:r>
    </w:p>
    <w:p w:rsidR="00F62BFB" w:rsidP="0093798B" w:rsidRDefault="00F62BFB" w14:paraId="66CF7E6A" w14:textId="5E280853">
      <w:r>
        <w:t>Därför behöver</w:t>
      </w:r>
      <w:r w:rsidR="00930013">
        <w:t xml:space="preserve"> behov och möjligheter ses över gällande förutsättningar för</w:t>
      </w:r>
      <w:r>
        <w:t xml:space="preserve"> tand</w:t>
      </w:r>
      <w:r w:rsidR="00DB49BD">
        <w:softHyphen/>
      </w:r>
      <w:r>
        <w:t xml:space="preserve">vården </w:t>
      </w:r>
      <w:r w:rsidR="00930013">
        <w:t>att</w:t>
      </w:r>
      <w:r>
        <w:t xml:space="preserve"> ha någon form av högkostnadsskydd.</w:t>
      </w:r>
    </w:p>
    <w:sdt>
      <w:sdtPr>
        <w:rPr>
          <w:i/>
          <w:noProof/>
        </w:rPr>
        <w:alias w:val="CC_Underskrifter"/>
        <w:tag w:val="CC_Underskrifter"/>
        <w:id w:val="583496634"/>
        <w:lock w:val="sdtContentLocked"/>
        <w:placeholder>
          <w:docPart w:val="6ADDE2E06108484FAE7F6172813575CA"/>
        </w:placeholder>
      </w:sdtPr>
      <w:sdtEndPr>
        <w:rPr>
          <w:i w:val="0"/>
          <w:noProof w:val="0"/>
        </w:rPr>
      </w:sdtEndPr>
      <w:sdtContent>
        <w:p w:rsidR="002A75B0" w:rsidP="00B92AA9" w:rsidRDefault="002A75B0" w14:paraId="2CBF58F0" w14:textId="77777777"/>
        <w:p w:rsidRPr="008E0FE2" w:rsidR="004801AC" w:rsidP="00B92AA9" w:rsidRDefault="00DB49BD" w14:paraId="7FFBA909" w14:textId="3FE13AA7"/>
      </w:sdtContent>
    </w:sdt>
    <w:tbl>
      <w:tblPr>
        <w:tblW w:w="5000" w:type="pct"/>
        <w:tblLook w:val="04A0" w:firstRow="1" w:lastRow="0" w:firstColumn="1" w:lastColumn="0" w:noHBand="0" w:noVBand="1"/>
        <w:tblCaption w:val="underskrifter"/>
      </w:tblPr>
      <w:tblGrid>
        <w:gridCol w:w="4252"/>
        <w:gridCol w:w="4252"/>
      </w:tblGrid>
      <w:tr w:rsidR="00AE4B54" w14:paraId="450475B2" w14:textId="77777777">
        <w:trPr>
          <w:cantSplit/>
        </w:trPr>
        <w:tc>
          <w:tcPr>
            <w:tcW w:w="50" w:type="pct"/>
            <w:vAlign w:val="bottom"/>
          </w:tcPr>
          <w:p w:rsidR="00AE4B54" w:rsidRDefault="00893CEF" w14:paraId="127D0A76" w14:textId="77777777">
            <w:pPr>
              <w:pStyle w:val="Underskrifter"/>
            </w:pPr>
            <w:r>
              <w:t>Sten Bergheden (M)</w:t>
            </w:r>
          </w:p>
        </w:tc>
        <w:tc>
          <w:tcPr>
            <w:tcW w:w="50" w:type="pct"/>
            <w:vAlign w:val="bottom"/>
          </w:tcPr>
          <w:p w:rsidR="00AE4B54" w:rsidRDefault="00AE4B54" w14:paraId="620716D9" w14:textId="77777777">
            <w:pPr>
              <w:pStyle w:val="Underskrifter"/>
            </w:pPr>
          </w:p>
        </w:tc>
      </w:tr>
    </w:tbl>
    <w:p w:rsidR="006E0D16" w:rsidRDefault="006E0D16" w14:paraId="1E6426EF" w14:textId="77777777"/>
    <w:sectPr w:rsidR="006E0D1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CDD1" w14:textId="77777777" w:rsidR="00D1021B" w:rsidRDefault="00D1021B" w:rsidP="000C1CAD">
      <w:pPr>
        <w:spacing w:line="240" w:lineRule="auto"/>
      </w:pPr>
      <w:r>
        <w:separator/>
      </w:r>
    </w:p>
  </w:endnote>
  <w:endnote w:type="continuationSeparator" w:id="0">
    <w:p w14:paraId="4B637739" w14:textId="77777777" w:rsidR="00D1021B" w:rsidRDefault="00D102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64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E2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0E7E" w14:textId="63DBC51F" w:rsidR="00262EA3" w:rsidRPr="00B92AA9" w:rsidRDefault="00262EA3" w:rsidP="00B92A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6077" w14:textId="77777777" w:rsidR="00D1021B" w:rsidRDefault="00D1021B" w:rsidP="000C1CAD">
      <w:pPr>
        <w:spacing w:line="240" w:lineRule="auto"/>
      </w:pPr>
      <w:r>
        <w:separator/>
      </w:r>
    </w:p>
  </w:footnote>
  <w:footnote w:type="continuationSeparator" w:id="0">
    <w:p w14:paraId="47BA9489" w14:textId="77777777" w:rsidR="00D1021B" w:rsidRDefault="00D102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AE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05B9C" wp14:editId="62E751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FE88DC" w14:textId="03B0887D" w:rsidR="00262EA3" w:rsidRDefault="00DB49BD" w:rsidP="008103B5">
                          <w:pPr>
                            <w:jc w:val="right"/>
                          </w:pPr>
                          <w:sdt>
                            <w:sdtPr>
                              <w:alias w:val="CC_Noformat_Partikod"/>
                              <w:tag w:val="CC_Noformat_Partikod"/>
                              <w:id w:val="-53464382"/>
                              <w:text/>
                            </w:sdtPr>
                            <w:sdtEndPr/>
                            <w:sdtContent>
                              <w:r w:rsidR="00F62BFB">
                                <w:t>M</w:t>
                              </w:r>
                            </w:sdtContent>
                          </w:sdt>
                          <w:sdt>
                            <w:sdtPr>
                              <w:alias w:val="CC_Noformat_Partinummer"/>
                              <w:tag w:val="CC_Noformat_Partinummer"/>
                              <w:id w:val="-1709555926"/>
                              <w:text/>
                            </w:sdtPr>
                            <w:sdtEndPr/>
                            <w:sdtContent>
                              <w:r w:rsidR="0093798B">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05B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FE88DC" w14:textId="03B0887D" w:rsidR="00262EA3" w:rsidRDefault="00DB49BD" w:rsidP="008103B5">
                    <w:pPr>
                      <w:jc w:val="right"/>
                    </w:pPr>
                    <w:sdt>
                      <w:sdtPr>
                        <w:alias w:val="CC_Noformat_Partikod"/>
                        <w:tag w:val="CC_Noformat_Partikod"/>
                        <w:id w:val="-53464382"/>
                        <w:text/>
                      </w:sdtPr>
                      <w:sdtEndPr/>
                      <w:sdtContent>
                        <w:r w:rsidR="00F62BFB">
                          <w:t>M</w:t>
                        </w:r>
                      </w:sdtContent>
                    </w:sdt>
                    <w:sdt>
                      <w:sdtPr>
                        <w:alias w:val="CC_Noformat_Partinummer"/>
                        <w:tag w:val="CC_Noformat_Partinummer"/>
                        <w:id w:val="-1709555926"/>
                        <w:text/>
                      </w:sdtPr>
                      <w:sdtEndPr/>
                      <w:sdtContent>
                        <w:r w:rsidR="0093798B">
                          <w:t>1130</w:t>
                        </w:r>
                      </w:sdtContent>
                    </w:sdt>
                  </w:p>
                </w:txbxContent>
              </v:textbox>
              <w10:wrap anchorx="page"/>
            </v:shape>
          </w:pict>
        </mc:Fallback>
      </mc:AlternateContent>
    </w:r>
  </w:p>
  <w:p w14:paraId="4BEE95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2A20" w14:textId="77777777" w:rsidR="00262EA3" w:rsidRDefault="00262EA3" w:rsidP="008563AC">
    <w:pPr>
      <w:jc w:val="right"/>
    </w:pPr>
  </w:p>
  <w:p w14:paraId="262FE3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82D1" w14:textId="77777777" w:rsidR="00262EA3" w:rsidRDefault="00DB49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2F8A6C" wp14:editId="3DDE3E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47893" w14:textId="502D4871" w:rsidR="00262EA3" w:rsidRDefault="00DB49BD" w:rsidP="00A314CF">
    <w:pPr>
      <w:pStyle w:val="FSHNormal"/>
      <w:spacing w:before="40"/>
    </w:pPr>
    <w:sdt>
      <w:sdtPr>
        <w:alias w:val="CC_Noformat_Motionstyp"/>
        <w:tag w:val="CC_Noformat_Motionstyp"/>
        <w:id w:val="1162973129"/>
        <w:lock w:val="sdtContentLocked"/>
        <w15:appearance w15:val="hidden"/>
        <w:text/>
      </w:sdtPr>
      <w:sdtEndPr/>
      <w:sdtContent>
        <w:r w:rsidR="00B92AA9">
          <w:t>Enskild motion</w:t>
        </w:r>
      </w:sdtContent>
    </w:sdt>
    <w:r w:rsidR="00821B36">
      <w:t xml:space="preserve"> </w:t>
    </w:r>
    <w:sdt>
      <w:sdtPr>
        <w:alias w:val="CC_Noformat_Partikod"/>
        <w:tag w:val="CC_Noformat_Partikod"/>
        <w:id w:val="1471015553"/>
        <w:lock w:val="contentLocked"/>
        <w:text/>
      </w:sdtPr>
      <w:sdtEndPr/>
      <w:sdtContent>
        <w:r w:rsidR="00F62BFB">
          <w:t>M</w:t>
        </w:r>
      </w:sdtContent>
    </w:sdt>
    <w:sdt>
      <w:sdtPr>
        <w:alias w:val="CC_Noformat_Partinummer"/>
        <w:tag w:val="CC_Noformat_Partinummer"/>
        <w:id w:val="-2014525982"/>
        <w:lock w:val="contentLocked"/>
        <w:text/>
      </w:sdtPr>
      <w:sdtEndPr/>
      <w:sdtContent>
        <w:r w:rsidR="0093798B">
          <w:t>1130</w:t>
        </w:r>
      </w:sdtContent>
    </w:sdt>
  </w:p>
  <w:p w14:paraId="53F26190" w14:textId="77777777" w:rsidR="00262EA3" w:rsidRPr="008227B3" w:rsidRDefault="00DB49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95BA11" w14:textId="215CC166" w:rsidR="00262EA3" w:rsidRPr="008227B3" w:rsidRDefault="00DB49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2A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2AA9">
          <w:t>:1848</w:t>
        </w:r>
      </w:sdtContent>
    </w:sdt>
  </w:p>
  <w:p w14:paraId="4F0FCF1A" w14:textId="65323A0C" w:rsidR="00262EA3" w:rsidRDefault="00DB49BD" w:rsidP="00E03A3D">
    <w:pPr>
      <w:pStyle w:val="Motionr"/>
    </w:pPr>
    <w:sdt>
      <w:sdtPr>
        <w:alias w:val="CC_Noformat_Avtext"/>
        <w:tag w:val="CC_Noformat_Avtext"/>
        <w:id w:val="-2020768203"/>
        <w:lock w:val="sdtContentLocked"/>
        <w15:appearance w15:val="hidden"/>
        <w:text/>
      </w:sdtPr>
      <w:sdtEndPr/>
      <w:sdtContent>
        <w:r w:rsidR="00B92AA9">
          <w:t>av Sten Bergheden (M)</w:t>
        </w:r>
      </w:sdtContent>
    </w:sdt>
  </w:p>
  <w:sdt>
    <w:sdtPr>
      <w:alias w:val="CC_Noformat_Rubtext"/>
      <w:tag w:val="CC_Noformat_Rubtext"/>
      <w:id w:val="-218060500"/>
      <w:lock w:val="sdtLocked"/>
      <w:text/>
    </w:sdtPr>
    <w:sdtEndPr/>
    <w:sdtContent>
      <w:p w14:paraId="2C8909BD" w14:textId="61B669ED" w:rsidR="00262EA3" w:rsidRDefault="00F62BFB" w:rsidP="00283E0F">
        <w:pPr>
          <w:pStyle w:val="FSHRub2"/>
        </w:pPr>
        <w:r>
          <w:t>Sjukvård och tandvård för alla</w:t>
        </w:r>
      </w:p>
    </w:sdtContent>
  </w:sdt>
  <w:sdt>
    <w:sdtPr>
      <w:alias w:val="CC_Boilerplate_3"/>
      <w:tag w:val="CC_Boilerplate_3"/>
      <w:id w:val="1606463544"/>
      <w:lock w:val="sdtContentLocked"/>
      <w15:appearance w15:val="hidden"/>
      <w:text w:multiLine="1"/>
    </w:sdtPr>
    <w:sdtEndPr/>
    <w:sdtContent>
      <w:p w14:paraId="204763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62B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B0"/>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D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B6"/>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1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EF"/>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13"/>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8B"/>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54"/>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A9"/>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1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BD"/>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08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B9"/>
    <w:rsid w:val="00F5735D"/>
    <w:rsid w:val="00F57966"/>
    <w:rsid w:val="00F60262"/>
    <w:rsid w:val="00F6045E"/>
    <w:rsid w:val="00F6188A"/>
    <w:rsid w:val="00F61F60"/>
    <w:rsid w:val="00F621CE"/>
    <w:rsid w:val="00F62BF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8C8CB"/>
  <w15:chartTrackingRefBased/>
  <w15:docId w15:val="{31A5051A-9980-422F-8743-867FD7D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F3FF035BA44B7A4ACEEF510CE4256"/>
        <w:category>
          <w:name w:val="Allmänt"/>
          <w:gallery w:val="placeholder"/>
        </w:category>
        <w:types>
          <w:type w:val="bbPlcHdr"/>
        </w:types>
        <w:behaviors>
          <w:behavior w:val="content"/>
        </w:behaviors>
        <w:guid w:val="{D4F4AC9A-8465-486E-B700-7911FE6B3E67}"/>
      </w:docPartPr>
      <w:docPartBody>
        <w:p w:rsidR="00514222" w:rsidRDefault="00514222">
          <w:pPr>
            <w:pStyle w:val="DE3F3FF035BA44B7A4ACEEF510CE4256"/>
          </w:pPr>
          <w:r w:rsidRPr="005A0A93">
            <w:rPr>
              <w:rStyle w:val="Platshllartext"/>
            </w:rPr>
            <w:t>Förslag till riksdagsbeslut</w:t>
          </w:r>
        </w:p>
      </w:docPartBody>
    </w:docPart>
    <w:docPart>
      <w:docPartPr>
        <w:name w:val="D7D218E225CE4A8BA061C8A06A738540"/>
        <w:category>
          <w:name w:val="Allmänt"/>
          <w:gallery w:val="placeholder"/>
        </w:category>
        <w:types>
          <w:type w:val="bbPlcHdr"/>
        </w:types>
        <w:behaviors>
          <w:behavior w:val="content"/>
        </w:behaviors>
        <w:guid w:val="{DCE2454D-BE18-4FF2-AA7D-212F2E52D93D}"/>
      </w:docPartPr>
      <w:docPartBody>
        <w:p w:rsidR="00514222" w:rsidRDefault="00514222">
          <w:pPr>
            <w:pStyle w:val="D7D218E225CE4A8BA061C8A06A738540"/>
          </w:pPr>
          <w:r w:rsidRPr="005A0A93">
            <w:rPr>
              <w:rStyle w:val="Platshllartext"/>
            </w:rPr>
            <w:t>Motivering</w:t>
          </w:r>
        </w:p>
      </w:docPartBody>
    </w:docPart>
    <w:docPart>
      <w:docPartPr>
        <w:name w:val="6ADDE2E06108484FAE7F6172813575CA"/>
        <w:category>
          <w:name w:val="Allmänt"/>
          <w:gallery w:val="placeholder"/>
        </w:category>
        <w:types>
          <w:type w:val="bbPlcHdr"/>
        </w:types>
        <w:behaviors>
          <w:behavior w:val="content"/>
        </w:behaviors>
        <w:guid w:val="{76345063-62F9-44D4-9E6D-E4B9A43E70B2}"/>
      </w:docPartPr>
      <w:docPartBody>
        <w:p w:rsidR="0057744F" w:rsidRDefault="005774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22"/>
    <w:rsid w:val="00514222"/>
    <w:rsid w:val="0057744F"/>
    <w:rsid w:val="00D86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3F3FF035BA44B7A4ACEEF510CE4256">
    <w:name w:val="DE3F3FF035BA44B7A4ACEEF510CE4256"/>
  </w:style>
  <w:style w:type="paragraph" w:customStyle="1" w:styleId="D7D218E225CE4A8BA061C8A06A738540">
    <w:name w:val="D7D218E225CE4A8BA061C8A06A738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A6F1B-E094-4375-8A2A-B5971AB88BFD}"/>
</file>

<file path=customXml/itemProps2.xml><?xml version="1.0" encoding="utf-8"?>
<ds:datastoreItem xmlns:ds="http://schemas.openxmlformats.org/officeDocument/2006/customXml" ds:itemID="{BF6C853C-E238-4D3E-85FC-F8F2F639AE7B}"/>
</file>

<file path=customXml/itemProps3.xml><?xml version="1.0" encoding="utf-8"?>
<ds:datastoreItem xmlns:ds="http://schemas.openxmlformats.org/officeDocument/2006/customXml" ds:itemID="{C5EDCB8C-EDC8-4856-AEB9-5ACE4CCE5888}"/>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872</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