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7CC1DB3" w14:textId="77777777" w:rsidR="00980C6D" w:rsidRPr="00D10746" w:rsidRDefault="00980C6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09AF1F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DE6581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9E24F37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032D02">
              <w:rPr>
                <w:szCs w:val="24"/>
              </w:rPr>
              <w:t>1</w:t>
            </w:r>
            <w:r w:rsidR="00955E92">
              <w:rPr>
                <w:szCs w:val="24"/>
              </w:rPr>
              <w:t>-</w:t>
            </w:r>
            <w:r w:rsidR="00411D5F">
              <w:rPr>
                <w:szCs w:val="24"/>
              </w:rPr>
              <w:t>2</w:t>
            </w:r>
            <w:r w:rsidR="00DE6581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F4988E3" w:rsidR="00804B3A" w:rsidRPr="00933590" w:rsidRDefault="00233F87" w:rsidP="00EE1733">
            <w:pPr>
              <w:rPr>
                <w:szCs w:val="24"/>
              </w:rPr>
            </w:pPr>
            <w:r w:rsidRPr="00933590">
              <w:rPr>
                <w:szCs w:val="24"/>
              </w:rPr>
              <w:t>1</w:t>
            </w:r>
            <w:r w:rsidR="00DE6581" w:rsidRPr="00933590">
              <w:rPr>
                <w:szCs w:val="24"/>
              </w:rPr>
              <w:t>0</w:t>
            </w:r>
            <w:r w:rsidR="0024734C" w:rsidRPr="00933590">
              <w:rPr>
                <w:szCs w:val="24"/>
              </w:rPr>
              <w:t>.</w:t>
            </w:r>
            <w:r w:rsidR="003D7D74" w:rsidRPr="00933590">
              <w:rPr>
                <w:szCs w:val="24"/>
              </w:rPr>
              <w:t>00</w:t>
            </w:r>
            <w:r w:rsidR="00953995" w:rsidRPr="00933590">
              <w:rPr>
                <w:szCs w:val="24"/>
              </w:rPr>
              <w:t>–</w:t>
            </w:r>
            <w:r w:rsidR="00933590" w:rsidRPr="00933590">
              <w:rPr>
                <w:szCs w:val="24"/>
              </w:rPr>
              <w:t>1</w:t>
            </w:r>
            <w:r w:rsidR="00196331" w:rsidRPr="00933590">
              <w:rPr>
                <w:szCs w:val="24"/>
              </w:rPr>
              <w:t>0.</w:t>
            </w:r>
            <w:r w:rsidR="00933590" w:rsidRPr="00933590">
              <w:rPr>
                <w:szCs w:val="24"/>
              </w:rPr>
              <w:t>2</w:t>
            </w:r>
            <w:r w:rsidR="00196331" w:rsidRPr="00933590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77777777" w:rsidR="00362CD1" w:rsidRPr="00D10746" w:rsidRDefault="00362CD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32D02" w:rsidRPr="00D10746" w14:paraId="7D7CAEE3" w14:textId="77777777" w:rsidTr="00804B3A">
        <w:tc>
          <w:tcPr>
            <w:tcW w:w="567" w:type="dxa"/>
          </w:tcPr>
          <w:p w14:paraId="193B11F8" w14:textId="7B1C561F" w:rsidR="00032D02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658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0D8A018C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026A0665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</w:p>
          <w:p w14:paraId="3883FC73" w14:textId="4A0BA8B5" w:rsidR="00CE6253" w:rsidRPr="00D10746" w:rsidRDefault="00CE6253" w:rsidP="00CE6253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</w:t>
            </w:r>
            <w:r w:rsidR="00DE6581">
              <w:rPr>
                <w:bCs/>
                <w:szCs w:val="24"/>
              </w:rPr>
              <w:t>7</w:t>
            </w:r>
            <w:r w:rsidRPr="00D10746">
              <w:rPr>
                <w:bCs/>
                <w:szCs w:val="24"/>
              </w:rPr>
              <w:t>.</w:t>
            </w:r>
          </w:p>
          <w:p w14:paraId="0A2D0DF2" w14:textId="0DCC9A4A" w:rsidR="008D4830" w:rsidRPr="00182C18" w:rsidRDefault="008D4830" w:rsidP="002838D4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101C6CB7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65338B76" w14:textId="77777777" w:rsidR="00DE6581" w:rsidRDefault="00980EAF" w:rsidP="00CE625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Fortsatt giltighet av covid-19-lagen och lagen om tillfälliga smittskyddsåtgärder på serveringsställen (SoU8)</w:t>
            </w:r>
          </w:p>
          <w:p w14:paraId="54D1FD9E" w14:textId="77777777" w:rsidR="00980EAF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9A5A2C3" w14:textId="447490C7" w:rsidR="00980EAF" w:rsidRPr="00F37B78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F37B78">
              <w:rPr>
                <w:bCs/>
                <w:szCs w:val="24"/>
              </w:rPr>
              <w:t xml:space="preserve"> </w:t>
            </w:r>
            <w:r w:rsidR="00D72D8A"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F37B78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62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6261FDFC" w14:textId="77777777" w:rsidR="00980EAF" w:rsidRPr="00F37B78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59A328" w14:textId="77777777" w:rsidR="00980EAF" w:rsidRPr="009114AE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407C7BF0" w14:textId="6B20D260" w:rsidR="00980EAF" w:rsidRPr="00D10746" w:rsidRDefault="00980EAF" w:rsidP="00CE6253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74F58ED3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411D5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29E12E3C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1D5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03AA0D77" w:rsidR="009806F9" w:rsidRPr="001625AC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1006E90B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93359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4F3BA340" w:rsidR="007C30FA" w:rsidRPr="00DE71FF" w:rsidRDefault="007C30FA" w:rsidP="007C30FA">
            <w:pPr>
              <w:rPr>
                <w:szCs w:val="24"/>
              </w:rPr>
            </w:pPr>
            <w:r w:rsidRPr="00DE71F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E71FF">
              <w:rPr>
                <w:szCs w:val="24"/>
              </w:rPr>
              <w:t>t</w:t>
            </w:r>
            <w:r w:rsidR="00DE6581">
              <w:rPr>
                <w:szCs w:val="24"/>
              </w:rPr>
              <w:t>i</w:t>
            </w:r>
            <w:r w:rsidRPr="00DE71FF">
              <w:rPr>
                <w:szCs w:val="24"/>
              </w:rPr>
              <w:t xml:space="preserve">sdag den </w:t>
            </w:r>
            <w:r w:rsidR="00DE6581">
              <w:rPr>
                <w:szCs w:val="24"/>
              </w:rPr>
              <w:t>30</w:t>
            </w:r>
            <w:r w:rsidRPr="00DE71FF">
              <w:rPr>
                <w:szCs w:val="24"/>
              </w:rPr>
              <w:t xml:space="preserve"> </w:t>
            </w:r>
            <w:r w:rsidR="00233F87" w:rsidRPr="00DE71FF">
              <w:rPr>
                <w:szCs w:val="24"/>
              </w:rPr>
              <w:t>novem</w:t>
            </w:r>
            <w:r w:rsidRPr="00DE71FF">
              <w:rPr>
                <w:szCs w:val="24"/>
              </w:rPr>
              <w:t xml:space="preserve">ber 2021 kl. </w:t>
            </w:r>
            <w:r w:rsidR="0007528D" w:rsidRPr="00DE71FF">
              <w:rPr>
                <w:szCs w:val="24"/>
              </w:rPr>
              <w:t>1</w:t>
            </w:r>
            <w:r w:rsidR="00DE6581">
              <w:rPr>
                <w:szCs w:val="24"/>
              </w:rPr>
              <w:t>1</w:t>
            </w:r>
            <w:r w:rsidR="0007528D" w:rsidRPr="00DE71FF">
              <w:rPr>
                <w:szCs w:val="24"/>
              </w:rPr>
              <w:t>.00</w:t>
            </w:r>
            <w:r w:rsidRPr="00DE71F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19F3E259" w:rsidR="007C30FA" w:rsidRPr="00A67379" w:rsidRDefault="00032D02" w:rsidP="007C30F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Mattias Andersson</w:t>
            </w: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6A0B596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DE6581">
              <w:rPr>
                <w:snapToGrid w:val="0"/>
                <w:szCs w:val="24"/>
              </w:rPr>
              <w:t>30</w:t>
            </w:r>
            <w:r w:rsidRPr="00362CD1">
              <w:rPr>
                <w:snapToGrid w:val="0"/>
                <w:color w:val="FF0000"/>
                <w:szCs w:val="24"/>
              </w:rPr>
              <w:t xml:space="preserve"> </w:t>
            </w:r>
            <w:r w:rsidR="00233F87">
              <w:rPr>
                <w:snapToGrid w:val="0"/>
                <w:szCs w:val="24"/>
              </w:rPr>
              <w:t>novem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1F895EA7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DE6581">
              <w:rPr>
                <w:sz w:val="22"/>
                <w:szCs w:val="22"/>
              </w:rPr>
              <w:t>8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08B8FF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9806F9">
              <w:rPr>
                <w:sz w:val="20"/>
              </w:rPr>
              <w:t>-</w:t>
            </w:r>
            <w:r w:rsidR="00933590">
              <w:rPr>
                <w:sz w:val="20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7099D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BA00D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223FEF4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992C1F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933590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5EF5417B" w:rsidR="008344E2" w:rsidRPr="00780842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64F489B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02305D48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35F0FC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D012764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D8C0D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82E8A63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9C19F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82CE355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4F9051D3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3474F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F4F7D24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BD74D4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C2B58EF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9C86F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073FC5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439A6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3F1F52C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B9923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2EE457A6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3FE0E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5C2E7EEF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CB6C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495DA64" w:rsidR="008344E2" w:rsidRPr="00D10746" w:rsidRDefault="0093359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24E4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18EF20A5" w:rsidR="002309B2" w:rsidRPr="00D10746" w:rsidRDefault="0093359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A16002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34D741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CF4A9F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661746D9" w:rsidR="002309B2" w:rsidRPr="00D10746" w:rsidRDefault="0093359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655E4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B7B88A7" w:rsidR="002309B2" w:rsidRPr="00D10746" w:rsidRDefault="0093359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B3E6C0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E2F7F7A" w:rsidR="002309B2" w:rsidRPr="00D10746" w:rsidRDefault="0093359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7735BA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John </w:t>
            </w:r>
            <w:r w:rsidR="00AD4AE2">
              <w:rPr>
                <w:sz w:val="22"/>
                <w:szCs w:val="22"/>
              </w:rPr>
              <w:t xml:space="preserve">E. </w:t>
            </w:r>
            <w:r w:rsidRPr="00D10746">
              <w:rPr>
                <w:sz w:val="22"/>
                <w:szCs w:val="22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FF936B8" w:rsidR="002309B2" w:rsidRPr="00D10746" w:rsidRDefault="0093359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52B728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51EA0A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CF65A1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4C62BB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AA87A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59286B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83F1FA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080ADD6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610A86AF" w:rsidR="002309B2" w:rsidRPr="00D10746" w:rsidRDefault="0093359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23DC80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AA7C6BF" w14:textId="77777777" w:rsidR="005B6578" w:rsidRPr="00592247" w:rsidRDefault="005B6578" w:rsidP="0059286B">
      <w:pPr>
        <w:widowControl/>
        <w:rPr>
          <w:b/>
          <w:szCs w:val="24"/>
        </w:rPr>
      </w:pPr>
      <w:bookmarkStart w:id="0" w:name="_Hlk71640274"/>
      <w:bookmarkStart w:id="1" w:name="_GoBack"/>
      <w:bookmarkEnd w:id="1"/>
    </w:p>
    <w:bookmarkEnd w:id="0"/>
    <w:sectPr w:rsidR="005B6578" w:rsidRPr="0059224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286B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9B4A-AEC1-4C6E-A10E-FB944E3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2995</TotalTime>
  <Pages>2</Pages>
  <Words>319</Words>
  <Characters>2602</Characters>
  <Application>Microsoft Office Word</Application>
  <DocSecurity>0</DocSecurity>
  <Lines>2602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738</cp:revision>
  <cp:lastPrinted>2021-11-25T09:27:00Z</cp:lastPrinted>
  <dcterms:created xsi:type="dcterms:W3CDTF">2020-06-26T09:11:00Z</dcterms:created>
  <dcterms:modified xsi:type="dcterms:W3CDTF">2021-11-30T12:13:00Z</dcterms:modified>
</cp:coreProperties>
</file>