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C31" w:rsidRPr="00636113" w:rsidRDefault="00D47C31" w:rsidP="00D47C31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D47C31" w:rsidRPr="00636113" w:rsidTr="00E76C20">
        <w:tc>
          <w:tcPr>
            <w:tcW w:w="9141" w:type="dxa"/>
          </w:tcPr>
          <w:p w:rsidR="00D47C31" w:rsidRPr="00636113" w:rsidRDefault="00D47C31" w:rsidP="00E76C20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RIKSDAGEN</w:t>
            </w:r>
          </w:p>
          <w:p w:rsidR="00D47C31" w:rsidRPr="00636113" w:rsidRDefault="00D47C31" w:rsidP="00E76C20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TRAFIKUTSKOTTET</w:t>
            </w:r>
          </w:p>
        </w:tc>
      </w:tr>
    </w:tbl>
    <w:p w:rsidR="00D47C31" w:rsidRPr="00636113" w:rsidRDefault="00D47C31" w:rsidP="00D47C31">
      <w:pPr>
        <w:rPr>
          <w:sz w:val="22"/>
          <w:szCs w:val="22"/>
        </w:rPr>
      </w:pPr>
    </w:p>
    <w:p w:rsidR="00D47C31" w:rsidRPr="00636113" w:rsidRDefault="00D47C31" w:rsidP="00D47C31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D47C31" w:rsidRPr="00636113" w:rsidTr="00E76C20">
        <w:trPr>
          <w:cantSplit/>
          <w:trHeight w:val="742"/>
        </w:trPr>
        <w:tc>
          <w:tcPr>
            <w:tcW w:w="1985" w:type="dxa"/>
          </w:tcPr>
          <w:p w:rsidR="00D47C31" w:rsidRPr="00636113" w:rsidRDefault="00D47C31" w:rsidP="00E76C20">
            <w:pPr>
              <w:rPr>
                <w:b/>
                <w:sz w:val="22"/>
                <w:szCs w:val="22"/>
              </w:rPr>
            </w:pPr>
            <w:r w:rsidRPr="00636113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D47C31" w:rsidRPr="00636113" w:rsidRDefault="00D47C31" w:rsidP="00E76C20">
            <w:pPr>
              <w:rPr>
                <w:b/>
                <w:sz w:val="22"/>
                <w:szCs w:val="22"/>
              </w:rPr>
            </w:pPr>
            <w:r w:rsidRPr="00636113">
              <w:rPr>
                <w:b/>
                <w:sz w:val="22"/>
                <w:szCs w:val="22"/>
              </w:rPr>
              <w:t>UTSKOTTSSAMMANTRÄDE 2021/22:</w:t>
            </w:r>
            <w:r>
              <w:rPr>
                <w:b/>
                <w:sz w:val="22"/>
                <w:szCs w:val="22"/>
              </w:rPr>
              <w:t>17</w:t>
            </w:r>
          </w:p>
          <w:p w:rsidR="00D47C31" w:rsidRPr="00636113" w:rsidRDefault="00D47C31" w:rsidP="00E76C20">
            <w:pPr>
              <w:rPr>
                <w:b/>
                <w:sz w:val="22"/>
                <w:szCs w:val="22"/>
              </w:rPr>
            </w:pPr>
          </w:p>
        </w:tc>
      </w:tr>
      <w:tr w:rsidR="00D47C31" w:rsidRPr="00636113" w:rsidTr="00E76C20">
        <w:tc>
          <w:tcPr>
            <w:tcW w:w="1985" w:type="dxa"/>
          </w:tcPr>
          <w:p w:rsidR="00D47C31" w:rsidRPr="00636113" w:rsidRDefault="00D47C31" w:rsidP="00E76C20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D47C31" w:rsidRPr="00636113" w:rsidRDefault="00D47C31" w:rsidP="00E76C20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2-02-01</w:t>
            </w:r>
          </w:p>
        </w:tc>
      </w:tr>
      <w:tr w:rsidR="00D47C31" w:rsidRPr="00636113" w:rsidTr="00E76C20">
        <w:tc>
          <w:tcPr>
            <w:tcW w:w="1985" w:type="dxa"/>
          </w:tcPr>
          <w:p w:rsidR="00D47C31" w:rsidRPr="00636113" w:rsidRDefault="00D47C31" w:rsidP="00E76C20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D47C31" w:rsidRPr="00636113" w:rsidRDefault="00D47C31" w:rsidP="00E76C20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36113">
              <w:rPr>
                <w:sz w:val="22"/>
                <w:szCs w:val="22"/>
              </w:rPr>
              <w:t>.00 – 1</w:t>
            </w:r>
            <w:r>
              <w:rPr>
                <w:sz w:val="22"/>
                <w:szCs w:val="22"/>
              </w:rPr>
              <w:t>2.</w:t>
            </w:r>
            <w:r w:rsidR="008D128C">
              <w:rPr>
                <w:sz w:val="22"/>
                <w:szCs w:val="22"/>
              </w:rPr>
              <w:t>00</w:t>
            </w:r>
          </w:p>
          <w:p w:rsidR="00D47C31" w:rsidRPr="00636113" w:rsidRDefault="00D47C31" w:rsidP="00E76C20">
            <w:pPr>
              <w:rPr>
                <w:sz w:val="22"/>
                <w:szCs w:val="22"/>
              </w:rPr>
            </w:pPr>
          </w:p>
          <w:p w:rsidR="00D47C31" w:rsidRPr="00636113" w:rsidRDefault="00D47C31" w:rsidP="00E76C20">
            <w:pPr>
              <w:rPr>
                <w:sz w:val="22"/>
                <w:szCs w:val="22"/>
              </w:rPr>
            </w:pPr>
          </w:p>
          <w:p w:rsidR="00D47C31" w:rsidRPr="00636113" w:rsidRDefault="00D47C31" w:rsidP="00E76C20">
            <w:pPr>
              <w:rPr>
                <w:sz w:val="22"/>
                <w:szCs w:val="22"/>
              </w:rPr>
            </w:pPr>
          </w:p>
        </w:tc>
      </w:tr>
      <w:tr w:rsidR="00D47C31" w:rsidRPr="00636113" w:rsidTr="00E76C20">
        <w:tc>
          <w:tcPr>
            <w:tcW w:w="1985" w:type="dxa"/>
          </w:tcPr>
          <w:p w:rsidR="00D47C31" w:rsidRPr="00636113" w:rsidRDefault="00D47C31" w:rsidP="00E76C20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D47C31" w:rsidRPr="00636113" w:rsidRDefault="00D47C31" w:rsidP="00E76C20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Se bilaga 1</w:t>
            </w:r>
          </w:p>
        </w:tc>
      </w:tr>
    </w:tbl>
    <w:p w:rsidR="00D47C31" w:rsidRPr="00636113" w:rsidRDefault="00D47C31" w:rsidP="00D47C31">
      <w:pPr>
        <w:rPr>
          <w:sz w:val="22"/>
          <w:szCs w:val="22"/>
        </w:rPr>
      </w:pPr>
    </w:p>
    <w:p w:rsidR="00D47C31" w:rsidRPr="00636113" w:rsidRDefault="00D47C31" w:rsidP="00D47C31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D47C31" w:rsidRPr="00636113" w:rsidRDefault="00D47C31" w:rsidP="00D47C31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D47C31" w:rsidRPr="00636113" w:rsidRDefault="00D47C31" w:rsidP="00D47C31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D47C31" w:rsidRPr="00636113" w:rsidRDefault="00D47C31" w:rsidP="00D47C31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30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567"/>
        <w:gridCol w:w="1594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D47C31" w:rsidRPr="004D6477" w:rsidTr="00E76C20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>§ 1</w:t>
            </w: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71C76" w:rsidRPr="004D6477" w:rsidRDefault="00071C76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>§ 2</w:t>
            </w:r>
          </w:p>
          <w:p w:rsidR="00D47C31" w:rsidRPr="004D6477" w:rsidRDefault="00D47C31" w:rsidP="00E76C20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D47C31" w:rsidRDefault="00D47C31" w:rsidP="00D47C31">
            <w:pPr>
              <w:tabs>
                <w:tab w:val="left" w:pos="1701"/>
              </w:tabs>
              <w:spacing w:line="480" w:lineRule="auto"/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>§ 3</w:t>
            </w:r>
          </w:p>
          <w:p w:rsidR="00D47C31" w:rsidRDefault="00D47C31" w:rsidP="00E76C20">
            <w:pPr>
              <w:tabs>
                <w:tab w:val="left" w:pos="1701"/>
              </w:tabs>
              <w:spacing w:line="600" w:lineRule="auto"/>
              <w:rPr>
                <w:b/>
                <w:snapToGrid w:val="0"/>
                <w:sz w:val="22"/>
                <w:szCs w:val="22"/>
              </w:rPr>
            </w:pPr>
          </w:p>
          <w:p w:rsidR="00D47C31" w:rsidRDefault="00D47C31" w:rsidP="00E76C20">
            <w:pPr>
              <w:tabs>
                <w:tab w:val="left" w:pos="1701"/>
              </w:tabs>
              <w:spacing w:line="600" w:lineRule="auto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  <w:p w:rsidR="00D47C31" w:rsidRDefault="00D47C31" w:rsidP="003F7F8B">
            <w:pPr>
              <w:tabs>
                <w:tab w:val="left" w:pos="1701"/>
              </w:tabs>
              <w:spacing w:line="600" w:lineRule="auto"/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spacing w:line="480" w:lineRule="auto"/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5</w:t>
            </w:r>
          </w:p>
          <w:p w:rsidR="00D47C31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Default="00D47C31" w:rsidP="00E76C20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6</w:t>
            </w:r>
            <w:r w:rsidRPr="004D6477">
              <w:rPr>
                <w:b/>
                <w:snapToGrid w:val="0"/>
                <w:sz w:val="22"/>
                <w:szCs w:val="22"/>
              </w:rPr>
              <w:t xml:space="preserve">  </w:t>
            </w: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71C76" w:rsidRDefault="00071C76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71C76" w:rsidRDefault="00071C76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71C76" w:rsidRPr="004D6477" w:rsidRDefault="00071C76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37248E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15"/>
          </w:tcPr>
          <w:p w:rsidR="00D47C31" w:rsidRPr="004D6477" w:rsidRDefault="00D47C31" w:rsidP="00E76C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6477">
              <w:rPr>
                <w:b/>
                <w:bCs/>
                <w:color w:val="000000"/>
                <w:sz w:val="22"/>
                <w:szCs w:val="22"/>
              </w:rPr>
              <w:lastRenderedPageBreak/>
              <w:t>Medgivande för ledamöter att delta på distans</w:t>
            </w: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D6477">
              <w:rPr>
                <w:sz w:val="22"/>
                <w:szCs w:val="22"/>
              </w:rPr>
              <w:t xml:space="preserve">Utskottet medgav deltagande på distans för följande ordinarie ledamöter och suppleanter: Anders Åkesson (C), Magnus Jacobsson (KD), Teres Lindberg (S), </w:t>
            </w:r>
            <w:r>
              <w:rPr>
                <w:sz w:val="22"/>
                <w:szCs w:val="22"/>
              </w:rPr>
              <w:t xml:space="preserve">Denis Begic (S), Maria Stockhaus (M), </w:t>
            </w:r>
            <w:r w:rsidRPr="004D6477">
              <w:rPr>
                <w:sz w:val="22"/>
                <w:szCs w:val="22"/>
              </w:rPr>
              <w:t xml:space="preserve">Jasenko Omanovic (S), </w:t>
            </w:r>
            <w:r w:rsidR="00071C76">
              <w:rPr>
                <w:sz w:val="22"/>
                <w:szCs w:val="22"/>
              </w:rPr>
              <w:t xml:space="preserve">Sten Bergheden (M), </w:t>
            </w:r>
            <w:r w:rsidRPr="004D6477">
              <w:rPr>
                <w:sz w:val="22"/>
                <w:szCs w:val="22"/>
              </w:rPr>
              <w:t>Jimmy Ståhl (SD), Anders Hansson (M), Elin Gustafsson (S), Helena Gellerman (L), Patrik Jönsson (SD), Åsa Coenraads (M), Abraham Halef (S),</w:t>
            </w:r>
            <w:r>
              <w:rPr>
                <w:sz w:val="22"/>
                <w:szCs w:val="22"/>
              </w:rPr>
              <w:t xml:space="preserve"> </w:t>
            </w:r>
            <w:r w:rsidRPr="004D6477">
              <w:rPr>
                <w:sz w:val="22"/>
                <w:szCs w:val="22"/>
              </w:rPr>
              <w:t>Mikael Larson (C), Jessica Thunander (V),</w:t>
            </w:r>
            <w:r>
              <w:rPr>
                <w:sz w:val="22"/>
                <w:szCs w:val="22"/>
              </w:rPr>
              <w:t xml:space="preserve"> </w:t>
            </w:r>
            <w:r w:rsidR="008D128C">
              <w:rPr>
                <w:sz w:val="22"/>
                <w:szCs w:val="22"/>
              </w:rPr>
              <w:t xml:space="preserve">Anne - </w:t>
            </w:r>
            <w:r w:rsidR="00D151FB">
              <w:rPr>
                <w:sz w:val="22"/>
                <w:szCs w:val="22"/>
              </w:rPr>
              <w:t>L</w:t>
            </w:r>
            <w:r w:rsidR="008D128C">
              <w:rPr>
                <w:sz w:val="22"/>
                <w:szCs w:val="22"/>
              </w:rPr>
              <w:t xml:space="preserve">i Sjölund (C), </w:t>
            </w:r>
            <w:r w:rsidRPr="004D6477">
              <w:rPr>
                <w:sz w:val="22"/>
                <w:szCs w:val="22"/>
              </w:rPr>
              <w:t>Stefan Plath (SD), Axel Hallberg (MP) och Richard Herrey (M).</w:t>
            </w: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D6477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em</w:t>
            </w:r>
            <w:r w:rsidRPr="004D6477">
              <w:rPr>
                <w:sz w:val="22"/>
                <w:szCs w:val="22"/>
              </w:rPr>
              <w:t xml:space="preserve"> tjänstemän från trafikutskottets kansli</w:t>
            </w:r>
            <w:r w:rsidRPr="004D647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var uppkopplade på distans.</w:t>
            </w: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D47C31" w:rsidRPr="00D47C31" w:rsidRDefault="00D47C31" w:rsidP="00E76C2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47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från Nationella godstransportrådet</w:t>
            </w:r>
          </w:p>
          <w:p w:rsidR="00D47C31" w:rsidRDefault="00D47C31" w:rsidP="00E76C2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47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D47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Kanslichef Åsa Tysklind och Björn Garberg, nationell samordnare sjöfart från Nationella godstransportrådet</w:t>
            </w:r>
            <w:r w:rsidR="00071C7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s kansli </w:t>
            </w:r>
            <w:r w:rsidRPr="00D47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informerade och svarade på frågor om arbetet med godstransportstrategin.</w:t>
            </w:r>
          </w:p>
          <w:p w:rsidR="00D47C31" w:rsidRDefault="00D47C31" w:rsidP="00E76C2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47C31" w:rsidRDefault="00D47C31" w:rsidP="00E76C2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Justering av protokoll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D47C31" w:rsidRPr="00012422" w:rsidRDefault="00D47C31" w:rsidP="00E76C2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1242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justerade protokoll 2021/22:1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6.</w:t>
            </w:r>
          </w:p>
          <w:p w:rsidR="00D47C31" w:rsidRDefault="00D47C31" w:rsidP="00E76C2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47C31" w:rsidRDefault="00D47C31" w:rsidP="00E76C2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47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Kompletterande bestämmelser till EU:s förordning om en gemensam digital ingång (TU3)</w:t>
            </w:r>
          </w:p>
          <w:p w:rsidR="00D47C31" w:rsidRPr="00D47C31" w:rsidRDefault="00D47C31" w:rsidP="00E76C2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D647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fortsatte behandlingen av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proposition 2021/22:66.</w:t>
            </w: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justerade betänkande 2021/</w:t>
            </w:r>
            <w:proofErr w:type="gramStart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22:TU</w:t>
            </w:r>
            <w:proofErr w:type="gramEnd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3.</w:t>
            </w: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47C31" w:rsidRDefault="00D47C31" w:rsidP="00E76C2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47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Digitaliserings- och postfrågor (TU6)</w:t>
            </w:r>
          </w:p>
          <w:p w:rsidR="00D47C31" w:rsidRDefault="00D47C31" w:rsidP="00E76C2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47C31" w:rsidRPr="004D6477" w:rsidRDefault="00D47C31" w:rsidP="00D47C3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D647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fortsatte behandlingen av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motioner.</w:t>
            </w:r>
          </w:p>
          <w:p w:rsidR="00D47C31" w:rsidRPr="004D6477" w:rsidRDefault="00D47C31" w:rsidP="00D47C3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47C31" w:rsidRPr="004D6477" w:rsidRDefault="00D47C31" w:rsidP="00D47C3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justerade betänkande 2021/</w:t>
            </w:r>
            <w:proofErr w:type="gramStart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22:TU</w:t>
            </w:r>
            <w:proofErr w:type="gramEnd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6.</w:t>
            </w:r>
          </w:p>
          <w:p w:rsidR="00D47C31" w:rsidRDefault="00D47C31" w:rsidP="00D47C3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47C31" w:rsidRDefault="00D47C31" w:rsidP="00D47C3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M-, SD</w:t>
            </w:r>
            <w:r w:rsidRPr="00580C70">
              <w:rPr>
                <w:sz w:val="22"/>
                <w:szCs w:val="22"/>
              </w:rPr>
              <w:t xml:space="preserve">-, </w:t>
            </w:r>
            <w:r>
              <w:rPr>
                <w:sz w:val="22"/>
                <w:szCs w:val="22"/>
              </w:rPr>
              <w:t>C</w:t>
            </w:r>
            <w:r w:rsidRPr="00580C70">
              <w:rPr>
                <w:sz w:val="22"/>
                <w:szCs w:val="22"/>
              </w:rPr>
              <w:t>-, V-</w:t>
            </w:r>
            <w:r>
              <w:rPr>
                <w:sz w:val="22"/>
                <w:szCs w:val="22"/>
              </w:rPr>
              <w:t xml:space="preserve">, KD-, L- </w:t>
            </w:r>
            <w:r w:rsidRPr="00580C70">
              <w:rPr>
                <w:sz w:val="22"/>
                <w:szCs w:val="22"/>
              </w:rPr>
              <w:t xml:space="preserve">och </w:t>
            </w:r>
            <w:r>
              <w:rPr>
                <w:sz w:val="22"/>
                <w:szCs w:val="22"/>
              </w:rPr>
              <w:t>MP</w:t>
            </w:r>
            <w:r w:rsidRPr="00580C70">
              <w:rPr>
                <w:sz w:val="22"/>
                <w:szCs w:val="22"/>
              </w:rPr>
              <w:t xml:space="preserve">-ledamöterna anmälde </w:t>
            </w:r>
            <w:r>
              <w:rPr>
                <w:sz w:val="22"/>
                <w:szCs w:val="22"/>
              </w:rPr>
              <w:t>reservationer</w:t>
            </w:r>
            <w:r w:rsidRPr="00580C70">
              <w:rPr>
                <w:sz w:val="22"/>
                <w:szCs w:val="22"/>
              </w:rPr>
              <w:t>.</w:t>
            </w:r>
          </w:p>
          <w:p w:rsidR="003F7F8B" w:rsidRDefault="003F7F8B" w:rsidP="00D47C3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47C31" w:rsidRDefault="00D47C31" w:rsidP="00E76C2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47C31" w:rsidRDefault="00D47C31" w:rsidP="00E76C2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47C31" w:rsidRDefault="00D47C31" w:rsidP="00E76C2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47C31" w:rsidRDefault="00D47C31" w:rsidP="00E76C2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47C31" w:rsidRDefault="00D47C31" w:rsidP="00E76C2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47C31" w:rsidRPr="004D6477" w:rsidRDefault="00D47C31" w:rsidP="00D47C3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47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Väg- och fordonsfrågor (TU7)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Pr="004D647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fortsatte behandlingen av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skrivelse 2021/22:32 och motioner.</w:t>
            </w:r>
          </w:p>
          <w:p w:rsidR="00D47C31" w:rsidRPr="004D6477" w:rsidRDefault="00D47C31" w:rsidP="00D47C3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47C31" w:rsidRPr="004D6477" w:rsidRDefault="00D47C31" w:rsidP="00D47C3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justerade betänkande 2021/</w:t>
            </w:r>
            <w:proofErr w:type="gramStart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22:TU</w:t>
            </w:r>
            <w:proofErr w:type="gramEnd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7.</w:t>
            </w:r>
          </w:p>
          <w:p w:rsidR="00D47C31" w:rsidRDefault="00D47C31" w:rsidP="00D47C3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47C31" w:rsidRDefault="003F7F8B" w:rsidP="00E76C2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S-, </w:t>
            </w:r>
            <w:r w:rsidR="00D47C31">
              <w:rPr>
                <w:sz w:val="22"/>
                <w:szCs w:val="22"/>
              </w:rPr>
              <w:t>M-, SD</w:t>
            </w:r>
            <w:r w:rsidR="00D47C31" w:rsidRPr="00580C70">
              <w:rPr>
                <w:sz w:val="22"/>
                <w:szCs w:val="22"/>
              </w:rPr>
              <w:t xml:space="preserve">-, </w:t>
            </w:r>
            <w:r w:rsidR="00D47C31">
              <w:rPr>
                <w:sz w:val="22"/>
                <w:szCs w:val="22"/>
              </w:rPr>
              <w:t>C</w:t>
            </w:r>
            <w:r w:rsidR="00D47C31" w:rsidRPr="00580C70">
              <w:rPr>
                <w:sz w:val="22"/>
                <w:szCs w:val="22"/>
              </w:rPr>
              <w:t>-, V-</w:t>
            </w:r>
            <w:r w:rsidR="00D47C31">
              <w:rPr>
                <w:sz w:val="22"/>
                <w:szCs w:val="22"/>
              </w:rPr>
              <w:t xml:space="preserve">, KD-, L- </w:t>
            </w:r>
            <w:r w:rsidR="00D47C31" w:rsidRPr="00580C70">
              <w:rPr>
                <w:sz w:val="22"/>
                <w:szCs w:val="22"/>
              </w:rPr>
              <w:t xml:space="preserve">och </w:t>
            </w:r>
            <w:r w:rsidR="00D47C31">
              <w:rPr>
                <w:sz w:val="22"/>
                <w:szCs w:val="22"/>
              </w:rPr>
              <w:t>MP</w:t>
            </w:r>
            <w:r w:rsidR="00D47C31" w:rsidRPr="00580C70">
              <w:rPr>
                <w:sz w:val="22"/>
                <w:szCs w:val="22"/>
              </w:rPr>
              <w:t xml:space="preserve">-ledamöterna anmälde </w:t>
            </w:r>
            <w:r w:rsidR="00D47C31">
              <w:rPr>
                <w:sz w:val="22"/>
                <w:szCs w:val="22"/>
              </w:rPr>
              <w:t>reservationer</w:t>
            </w:r>
            <w:r w:rsidR="00D47C31" w:rsidRPr="00580C70">
              <w:rPr>
                <w:sz w:val="22"/>
                <w:szCs w:val="22"/>
              </w:rPr>
              <w:t>.</w:t>
            </w:r>
          </w:p>
          <w:p w:rsidR="00071C76" w:rsidRDefault="00071C76" w:rsidP="00E76C2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71C76" w:rsidRPr="00012422" w:rsidRDefault="00071C76" w:rsidP="00071C7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V- och MP-ledamöterna anmälde särskilda yttranden.</w:t>
            </w:r>
          </w:p>
          <w:p w:rsidR="00D47C31" w:rsidRDefault="00D47C31" w:rsidP="00E76C2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C5324" w:rsidRDefault="007C5324" w:rsidP="00E76C2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C532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Överlämnade av motion</w:t>
            </w:r>
          </w:p>
          <w:p w:rsidR="0037248E" w:rsidRDefault="007C5324" w:rsidP="0037248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C532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37248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</w:t>
            </w:r>
            <w:r w:rsidRPr="007C53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överlämna</w:t>
            </w:r>
            <w:r w:rsidR="0037248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de</w:t>
            </w:r>
            <w:r w:rsidRPr="007C53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motion 2021/22:2953 yrkande 54 av Patrik Jönsson m.fl. (SD) till justitieutskottet</w:t>
            </w:r>
            <w:r w:rsidR="0037248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7248E" w:rsidRPr="006C4CE9">
              <w:rPr>
                <w:sz w:val="22"/>
                <w:szCs w:val="22"/>
              </w:rPr>
              <w:t>under förutsättning att det mottagande utskottet tar emot motion</w:t>
            </w:r>
            <w:r w:rsidR="0037248E">
              <w:rPr>
                <w:sz w:val="22"/>
                <w:szCs w:val="22"/>
              </w:rPr>
              <w:t>syrkandet</w:t>
            </w:r>
            <w:r w:rsidR="0037248E" w:rsidRPr="006C4CE9">
              <w:rPr>
                <w:sz w:val="22"/>
                <w:szCs w:val="22"/>
              </w:rPr>
              <w:t xml:space="preserve">. </w:t>
            </w:r>
          </w:p>
          <w:p w:rsidR="0037248E" w:rsidRDefault="0037248E" w:rsidP="0037248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C5324" w:rsidRPr="0037248E" w:rsidRDefault="0037248E" w:rsidP="00E76C20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C4CE9">
              <w:rPr>
                <w:sz w:val="22"/>
                <w:szCs w:val="22"/>
              </w:rPr>
              <w:t>Denna paragraf förklarades omedelbart justerad.</w:t>
            </w:r>
          </w:p>
          <w:p w:rsidR="007C5324" w:rsidRDefault="007C5324" w:rsidP="00E76C2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647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Nästa sammanträde</w:t>
            </w: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D647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is</w:t>
            </w:r>
            <w:r w:rsidRPr="004D647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dagen den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15 februari kl.</w:t>
            </w:r>
            <w:r w:rsidRPr="004D647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1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1.</w:t>
            </w:r>
            <w:r w:rsidRPr="004D647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00.</w:t>
            </w: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47C31" w:rsidRDefault="00D47C31" w:rsidP="00E76C2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D6477">
              <w:rPr>
                <w:sz w:val="22"/>
                <w:szCs w:val="22"/>
              </w:rPr>
              <w:t>Vid protokollet</w:t>
            </w: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D47C31" w:rsidRPr="004D6477" w:rsidRDefault="00D47C31" w:rsidP="00E76C2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D6477">
              <w:rPr>
                <w:sz w:val="22"/>
                <w:szCs w:val="22"/>
              </w:rPr>
              <w:t xml:space="preserve">Justeras den </w:t>
            </w:r>
            <w:r>
              <w:rPr>
                <w:sz w:val="22"/>
                <w:szCs w:val="22"/>
              </w:rPr>
              <w:t>1</w:t>
            </w:r>
            <w:r w:rsidR="003F7F8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februari</w:t>
            </w:r>
            <w:r w:rsidRPr="004D6477">
              <w:rPr>
                <w:sz w:val="22"/>
                <w:szCs w:val="22"/>
              </w:rPr>
              <w:t xml:space="preserve"> 2022</w:t>
            </w: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D6477">
              <w:rPr>
                <w:sz w:val="22"/>
                <w:szCs w:val="22"/>
              </w:rPr>
              <w:t xml:space="preserve">Jens Holm </w:t>
            </w: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47C31" w:rsidRPr="004D6477" w:rsidRDefault="00D47C31" w:rsidP="00E76C20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47C31" w:rsidRPr="004D6477" w:rsidRDefault="00D47C31" w:rsidP="00E76C2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47C31" w:rsidRPr="004D6477" w:rsidRDefault="00D47C31" w:rsidP="00E76C2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47C31" w:rsidRPr="004D6477" w:rsidRDefault="00D47C31" w:rsidP="00E76C2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47C31" w:rsidRPr="004D6477" w:rsidRDefault="00D47C31" w:rsidP="00E76C2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47C31" w:rsidRPr="004D6477" w:rsidRDefault="00D47C31" w:rsidP="00E76C2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636113"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 w:rsidRPr="00636113"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 w:rsidRPr="00636113"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636113"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t>2021/22:</w:t>
            </w:r>
            <w:r>
              <w:rPr>
                <w:b/>
                <w:sz w:val="22"/>
                <w:szCs w:val="22"/>
                <w:lang w:val="en-GB" w:eastAsia="en-US"/>
              </w:rPr>
              <w:t>1</w:t>
            </w:r>
            <w:r w:rsidR="008D128C">
              <w:rPr>
                <w:b/>
                <w:sz w:val="22"/>
                <w:szCs w:val="22"/>
                <w:lang w:val="en-GB" w:eastAsia="en-US"/>
              </w:rPr>
              <w:t>7</w:t>
            </w: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§ </w:t>
            </w:r>
            <w:r w:rsidR="008D128C">
              <w:rPr>
                <w:sz w:val="22"/>
                <w:szCs w:val="22"/>
                <w:lang w:val="en-GB" w:eastAsia="en-US"/>
              </w:rPr>
              <w:t>3-8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 w:rsidRPr="00636113"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 w:rsidRPr="00636113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8D128C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36113">
              <w:rPr>
                <w:color w:val="000000"/>
                <w:sz w:val="22"/>
                <w:szCs w:val="22"/>
                <w:lang w:eastAsia="en-US"/>
              </w:rPr>
              <w:t xml:space="preserve">Anders Åkesson (C), </w:t>
            </w:r>
            <w:r w:rsidRPr="00636113">
              <w:rPr>
                <w:i/>
                <w:color w:val="000000"/>
                <w:sz w:val="22"/>
                <w:szCs w:val="22"/>
                <w:lang w:eastAsia="en-US"/>
              </w:rPr>
              <w:t>förste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i/>
                <w:sz w:val="22"/>
                <w:szCs w:val="22"/>
                <w:lang w:val="fr-FR" w:eastAsia="en-US"/>
              </w:rPr>
            </w:pPr>
            <w:r w:rsidRPr="00636113">
              <w:rPr>
                <w:sz w:val="22"/>
                <w:szCs w:val="22"/>
                <w:lang w:val="fr-FR" w:eastAsia="en-US"/>
              </w:rPr>
              <w:t xml:space="preserve">Magnus Jacobsson (KD) </w:t>
            </w:r>
            <w:proofErr w:type="spellStart"/>
            <w:r w:rsidRPr="00636113"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 w:rsidRPr="00636113"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 w:rsidRPr="00636113"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 w:rsidRPr="00636113"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8D128C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6113">
              <w:rPr>
                <w:sz w:val="22"/>
                <w:szCs w:val="22"/>
                <w:lang w:eastAsia="en-US"/>
              </w:rPr>
              <w:t>Teres Lindberg (</w:t>
            </w:r>
            <w:proofErr w:type="gramStart"/>
            <w:r w:rsidRPr="00636113">
              <w:rPr>
                <w:sz w:val="22"/>
                <w:szCs w:val="22"/>
                <w:lang w:eastAsia="en-US"/>
              </w:rPr>
              <w:t xml:space="preserve">S)   </w:t>
            </w:r>
            <w:proofErr w:type="gramEnd"/>
            <w:r w:rsidRPr="00636113">
              <w:rPr>
                <w:sz w:val="22"/>
                <w:szCs w:val="22"/>
                <w:lang w:eastAsia="en-US"/>
              </w:rPr>
              <w:t xml:space="preserve">                       </w:t>
            </w:r>
            <w:r w:rsidRPr="00636113">
              <w:rPr>
                <w:i/>
                <w:sz w:val="22"/>
                <w:szCs w:val="22"/>
                <w:lang w:eastAsia="en-US"/>
              </w:rPr>
              <w:t>tredje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8D128C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8D128C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Maria Stockhaus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8D128C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8D128C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8D128C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8D128C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8D128C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8D128C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8D128C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8D128C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8D128C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Emma Berginger</w:t>
            </w:r>
            <w:r w:rsidRPr="00636113">
              <w:rPr>
                <w:sz w:val="22"/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8D128C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Abraham Halef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8D128C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8D128C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David Perez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8D128C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8D128C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lastRenderedPageBreak/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Anne-Li Sjölund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Jessica Rosencrantz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Stefan Plath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8D128C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8D128C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Axel Hallberg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8D128C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47C31" w:rsidRPr="00636113" w:rsidTr="00E76C20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Default="00D47C31" w:rsidP="00E76C2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Richard Herrey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8D128C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1" w:rsidRPr="00636113" w:rsidRDefault="00D47C31" w:rsidP="00E76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D47C31" w:rsidRPr="00636113" w:rsidRDefault="00D47C31" w:rsidP="00D47C31">
      <w:pPr>
        <w:spacing w:before="60" w:line="256" w:lineRule="auto"/>
        <w:rPr>
          <w:sz w:val="22"/>
          <w:szCs w:val="22"/>
        </w:rPr>
      </w:pPr>
      <w:r w:rsidRPr="00636113"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 w:rsidRPr="00636113"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 w:rsidRPr="00636113">
        <w:rPr>
          <w:sz w:val="22"/>
          <w:szCs w:val="22"/>
        </w:rPr>
        <w:t>ledamöter som härutöver varit närvarande</w:t>
      </w:r>
    </w:p>
    <w:p w:rsidR="00D47C31" w:rsidRPr="00636113" w:rsidRDefault="00D47C31" w:rsidP="00D47C31">
      <w:pPr>
        <w:rPr>
          <w:sz w:val="22"/>
          <w:szCs w:val="22"/>
        </w:rPr>
      </w:pPr>
    </w:p>
    <w:p w:rsidR="00D47C31" w:rsidRPr="00636113" w:rsidRDefault="00D47C31" w:rsidP="00D47C31">
      <w:pPr>
        <w:rPr>
          <w:sz w:val="22"/>
          <w:szCs w:val="22"/>
        </w:rPr>
      </w:pPr>
    </w:p>
    <w:p w:rsidR="00D47C31" w:rsidRPr="00636113" w:rsidRDefault="00D47C31" w:rsidP="00D47C31">
      <w:pPr>
        <w:rPr>
          <w:sz w:val="22"/>
          <w:szCs w:val="22"/>
        </w:rPr>
      </w:pPr>
    </w:p>
    <w:p w:rsidR="00D47C31" w:rsidRPr="00636113" w:rsidRDefault="00D47C31" w:rsidP="00D47C31">
      <w:pPr>
        <w:rPr>
          <w:sz w:val="22"/>
          <w:szCs w:val="22"/>
        </w:rPr>
      </w:pPr>
    </w:p>
    <w:p w:rsidR="00D47C31" w:rsidRPr="00636113" w:rsidRDefault="00D47C31" w:rsidP="00D47C31">
      <w:pPr>
        <w:rPr>
          <w:sz w:val="22"/>
          <w:szCs w:val="22"/>
        </w:rPr>
      </w:pPr>
    </w:p>
    <w:p w:rsidR="00D47C31" w:rsidRPr="00636113" w:rsidRDefault="00D47C31" w:rsidP="00D47C31">
      <w:pPr>
        <w:rPr>
          <w:sz w:val="22"/>
          <w:szCs w:val="22"/>
        </w:rPr>
      </w:pPr>
    </w:p>
    <w:p w:rsidR="00D47C31" w:rsidRDefault="00D47C31" w:rsidP="00D47C31"/>
    <w:p w:rsidR="00D47C31" w:rsidRPr="00A37376" w:rsidRDefault="00D47C31" w:rsidP="00D47C31"/>
    <w:p w:rsidR="00D47C31" w:rsidRPr="00A37376" w:rsidRDefault="00D47C31" w:rsidP="00D47C31"/>
    <w:p w:rsidR="00D47C31" w:rsidRPr="00A37376" w:rsidRDefault="00D47C31" w:rsidP="00D47C31"/>
    <w:p w:rsidR="00A37376" w:rsidRPr="00A37376" w:rsidRDefault="00A37376" w:rsidP="006D3AF9"/>
    <w:sectPr w:rsidR="00A37376" w:rsidRPr="00A37376" w:rsidSect="0061771B">
      <w:footerReference w:type="even" r:id="rId7"/>
      <w:footerReference w:type="default" r:id="rId8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5C0" w:rsidRDefault="002565C0">
      <w:r>
        <w:separator/>
      </w:r>
    </w:p>
  </w:endnote>
  <w:endnote w:type="continuationSeparator" w:id="0">
    <w:p w:rsidR="002565C0" w:rsidRDefault="0025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143A4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2565C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143A4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2565C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5C0" w:rsidRDefault="002565C0">
      <w:r>
        <w:separator/>
      </w:r>
    </w:p>
  </w:footnote>
  <w:footnote w:type="continuationSeparator" w:id="0">
    <w:p w:rsidR="002565C0" w:rsidRDefault="00256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31"/>
    <w:rsid w:val="0006043F"/>
    <w:rsid w:val="00071C76"/>
    <w:rsid w:val="00072835"/>
    <w:rsid w:val="00094A50"/>
    <w:rsid w:val="00143A4D"/>
    <w:rsid w:val="002565C0"/>
    <w:rsid w:val="0028015F"/>
    <w:rsid w:val="00280BC7"/>
    <w:rsid w:val="002B7046"/>
    <w:rsid w:val="0037248E"/>
    <w:rsid w:val="00386CC5"/>
    <w:rsid w:val="003F7F8B"/>
    <w:rsid w:val="005315D0"/>
    <w:rsid w:val="00585C22"/>
    <w:rsid w:val="00677523"/>
    <w:rsid w:val="006D3AF9"/>
    <w:rsid w:val="00712851"/>
    <w:rsid w:val="007149F6"/>
    <w:rsid w:val="007B6A85"/>
    <w:rsid w:val="007C5324"/>
    <w:rsid w:val="00874A67"/>
    <w:rsid w:val="008D128C"/>
    <w:rsid w:val="008D3BE8"/>
    <w:rsid w:val="008F5C48"/>
    <w:rsid w:val="00925EF5"/>
    <w:rsid w:val="00980BA4"/>
    <w:rsid w:val="009855B9"/>
    <w:rsid w:val="00A343CE"/>
    <w:rsid w:val="00A37376"/>
    <w:rsid w:val="00B026D0"/>
    <w:rsid w:val="00D151FB"/>
    <w:rsid w:val="00D47C31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D2B4"/>
  <w15:chartTrackingRefBased/>
  <w15:docId w15:val="{DCECDA4C-52D0-443D-9F49-7BFF98EC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C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D47C3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47C31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D47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25</TotalTime>
  <Pages>4</Pages>
  <Words>664</Words>
  <Characters>3789</Characters>
  <Application>Microsoft Office Word</Application>
  <DocSecurity>0</DocSecurity>
  <Lines>1894</Lines>
  <Paragraphs>212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7</cp:revision>
  <dcterms:created xsi:type="dcterms:W3CDTF">2022-01-31T15:01:00Z</dcterms:created>
  <dcterms:modified xsi:type="dcterms:W3CDTF">2022-02-18T11:14:00Z</dcterms:modified>
</cp:coreProperties>
</file>