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24 april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Makars och sambors förmögenhetsförhållanden i internationella situationer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Minoritetsfrågor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Hammarberg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Berglund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Valfrågor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Lindahl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Berglund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Kommunala och regionala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Berglund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Ylivainio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Samlad struktur för tillhandahållande av lokal statlig service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Ylivainio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arbetslöshetskassorna, IAF och arbetslöshetsförsäkringen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Socialtjänst- och barnfrågor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Emilsson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Civila samhället inklusive trossamfund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Weinerhall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i Linköping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Ann-Britt Åsebol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Djurskydd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Manhammar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10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24 april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2019-04-24</SAFIR_Sammantradesdatum_Doc>
    <SAFIR_SammantradeID xmlns="C07A1A6C-0B19-41D9-BDF8-F523BA3921EB">5d9bc825-6cf1-4312-be03-b9edefc18da0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5E339-5C83-4F7F-801E-A42D089CF4BB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24 april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