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C9E251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C64890">
              <w:rPr>
                <w:b/>
                <w:lang w:eastAsia="en-US"/>
              </w:rPr>
              <w:t>5</w:t>
            </w:r>
            <w:r w:rsidR="00B04A7D">
              <w:rPr>
                <w:b/>
                <w:lang w:eastAsia="en-US"/>
              </w:rPr>
              <w:t>9</w:t>
            </w:r>
            <w:r w:rsidR="00343E93">
              <w:rPr>
                <w:b/>
                <w:lang w:eastAsia="en-US"/>
              </w:rPr>
              <w:t xml:space="preserve"> 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5D712D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A74D7D">
              <w:rPr>
                <w:lang w:eastAsia="en-US"/>
              </w:rPr>
              <w:t>6-</w:t>
            </w:r>
            <w:r w:rsidR="002C6E46">
              <w:rPr>
                <w:lang w:eastAsia="en-US"/>
              </w:rPr>
              <w:t>1</w:t>
            </w:r>
            <w:r w:rsidR="00B04A7D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F65C7D6" w:rsidR="00DF4413" w:rsidRPr="00F73DE9" w:rsidRDefault="00B04A7D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13.00 </w:t>
            </w:r>
            <w:r w:rsidR="00FD7F54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FD7F54">
              <w:rPr>
                <w:color w:val="000000" w:themeColor="text1"/>
                <w:lang w:eastAsia="en-US"/>
              </w:rPr>
              <w:t>13.55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7C298C89" w14:textId="77777777" w:rsidR="00A24DF2" w:rsidRDefault="00B04A7D" w:rsidP="00A24DF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och samråd inför videomöte i kretsen av stats- och regeringschefer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br/>
              <w:t>Information och samråd inför videomöte i kretsen av stats- och regeringschefer den 19 juni 2020</w:t>
            </w:r>
            <w:r w:rsidR="00A24DF2">
              <w:rPr>
                <w:rFonts w:eastAsiaTheme="minorHAnsi"/>
                <w:color w:val="000000"/>
                <w:lang w:eastAsia="en-US"/>
              </w:rPr>
              <w:br/>
            </w:r>
          </w:p>
          <w:p w14:paraId="3975FF26" w14:textId="5611F387" w:rsidR="00A24DF2" w:rsidRPr="0034112B" w:rsidRDefault="00A24DF2" w:rsidP="00A24DF2">
            <w:pPr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V</w:t>
            </w:r>
            <w:r w:rsidRPr="00A24DF2">
              <w:rPr>
                <w:rFonts w:eastAsiaTheme="minorHAnsi"/>
                <w:b/>
                <w:color w:val="000000"/>
                <w:lang w:eastAsia="en-US"/>
              </w:rPr>
              <w:t>ideomöte i kretsen av stats- och regeringschefer den 19 juni 2020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t>Ordföranden konstaterade att det fanns stöd för regeringens inriktning.</w:t>
            </w:r>
          </w:p>
          <w:p w14:paraId="556F2E75" w14:textId="02081132" w:rsidR="002C6E46" w:rsidRDefault="00A24DF2" w:rsidP="006C5B20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 xml:space="preserve">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L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-ledamöterna lämnade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b/>
              </w:rPr>
              <w:br/>
            </w:r>
          </w:p>
          <w:p w14:paraId="4D49613B" w14:textId="4C4A320E" w:rsidR="00B04A7D" w:rsidRPr="00A74D7D" w:rsidRDefault="00B04A7D" w:rsidP="006C5B2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82DA4A3" w14:textId="38252BDD" w:rsidR="00947E8C" w:rsidRDefault="00494E5D">
      <w:pPr>
        <w:widowControl/>
        <w:spacing w:after="160" w:line="259" w:lineRule="auto"/>
      </w:pPr>
      <w:r>
        <w:br w:type="textWrapping" w:clear="all"/>
      </w:r>
    </w:p>
    <w:p w14:paraId="051094E1" w14:textId="682C3C2D" w:rsidR="00B04A7D" w:rsidRDefault="00B04A7D">
      <w:pPr>
        <w:widowControl/>
        <w:spacing w:after="160" w:line="259" w:lineRule="auto"/>
      </w:pPr>
    </w:p>
    <w:p w14:paraId="040D6C48" w14:textId="11FFC925" w:rsidR="00B04A7D" w:rsidRDefault="00B04A7D">
      <w:pPr>
        <w:widowControl/>
        <w:spacing w:after="160" w:line="259" w:lineRule="auto"/>
      </w:pPr>
    </w:p>
    <w:p w14:paraId="1CD452C1" w14:textId="18778670" w:rsidR="00B04A7D" w:rsidRDefault="00B04A7D">
      <w:pPr>
        <w:widowControl/>
        <w:spacing w:after="160" w:line="259" w:lineRule="auto"/>
      </w:pPr>
    </w:p>
    <w:p w14:paraId="3C6D45BD" w14:textId="47192F56" w:rsidR="00B04A7D" w:rsidRDefault="00B04A7D">
      <w:pPr>
        <w:widowControl/>
        <w:spacing w:after="160" w:line="259" w:lineRule="auto"/>
      </w:pPr>
    </w:p>
    <w:p w14:paraId="2C39E19E" w14:textId="4391290A" w:rsidR="00B04A7D" w:rsidRDefault="00B04A7D">
      <w:pPr>
        <w:widowControl/>
        <w:spacing w:after="160" w:line="259" w:lineRule="auto"/>
      </w:pPr>
    </w:p>
    <w:p w14:paraId="32E038C7" w14:textId="5EEF0375" w:rsidR="00B04A7D" w:rsidRDefault="00B04A7D">
      <w:pPr>
        <w:widowControl/>
        <w:spacing w:after="160" w:line="259" w:lineRule="auto"/>
      </w:pPr>
    </w:p>
    <w:p w14:paraId="12647F31" w14:textId="34702C8E" w:rsidR="00B04A7D" w:rsidRDefault="00B04A7D">
      <w:pPr>
        <w:widowControl/>
        <w:spacing w:after="160" w:line="259" w:lineRule="auto"/>
      </w:pPr>
    </w:p>
    <w:p w14:paraId="4E6A0E70" w14:textId="55B8CA22" w:rsidR="00B04A7D" w:rsidRDefault="00B04A7D">
      <w:pPr>
        <w:widowControl/>
        <w:spacing w:after="160" w:line="259" w:lineRule="auto"/>
      </w:pPr>
    </w:p>
    <w:p w14:paraId="2D2F6653" w14:textId="0E754E2E" w:rsidR="00B04A7D" w:rsidRDefault="00B04A7D">
      <w:pPr>
        <w:widowControl/>
        <w:spacing w:after="160" w:line="259" w:lineRule="auto"/>
      </w:pPr>
    </w:p>
    <w:p w14:paraId="4544EDE3" w14:textId="0066F9A1" w:rsidR="00B04A7D" w:rsidRDefault="00B04A7D">
      <w:pPr>
        <w:widowControl/>
        <w:spacing w:after="160" w:line="259" w:lineRule="auto"/>
      </w:pPr>
    </w:p>
    <w:p w14:paraId="09835901" w14:textId="0EFA21BB" w:rsidR="00B04A7D" w:rsidRDefault="00B04A7D">
      <w:pPr>
        <w:widowControl/>
        <w:spacing w:after="160" w:line="259" w:lineRule="auto"/>
      </w:pPr>
    </w:p>
    <w:p w14:paraId="2CECC4CA" w14:textId="12463704" w:rsidR="00B04A7D" w:rsidRDefault="00B04A7D">
      <w:pPr>
        <w:widowControl/>
        <w:spacing w:after="160" w:line="259" w:lineRule="auto"/>
      </w:pPr>
    </w:p>
    <w:p w14:paraId="2AB94412" w14:textId="20753DCC" w:rsidR="00B04A7D" w:rsidRDefault="00B04A7D">
      <w:pPr>
        <w:widowControl/>
        <w:spacing w:after="160" w:line="259" w:lineRule="auto"/>
      </w:pPr>
    </w:p>
    <w:p w14:paraId="4CD06F5F" w14:textId="734D70CE" w:rsidR="00B04A7D" w:rsidRDefault="00B04A7D">
      <w:pPr>
        <w:widowControl/>
        <w:spacing w:after="160" w:line="259" w:lineRule="auto"/>
      </w:pPr>
    </w:p>
    <w:p w14:paraId="7CED7689" w14:textId="3CE94E98" w:rsidR="00B04A7D" w:rsidRDefault="00B04A7D">
      <w:pPr>
        <w:widowControl/>
        <w:spacing w:after="160" w:line="259" w:lineRule="auto"/>
      </w:pPr>
    </w:p>
    <w:p w14:paraId="5D78FB8D" w14:textId="0557445E" w:rsidR="00B04A7D" w:rsidRDefault="00B04A7D">
      <w:pPr>
        <w:widowControl/>
        <w:spacing w:after="160" w:line="259" w:lineRule="auto"/>
      </w:pPr>
    </w:p>
    <w:p w14:paraId="7FE66C16" w14:textId="45CD930F" w:rsidR="00B04A7D" w:rsidRDefault="00B04A7D">
      <w:pPr>
        <w:widowControl/>
        <w:spacing w:after="160" w:line="259" w:lineRule="auto"/>
      </w:pPr>
    </w:p>
    <w:p w14:paraId="7A8F8515" w14:textId="6EF16046" w:rsidR="00B04A7D" w:rsidRDefault="00B04A7D">
      <w:pPr>
        <w:widowControl/>
        <w:spacing w:after="160" w:line="259" w:lineRule="auto"/>
      </w:pPr>
    </w:p>
    <w:p w14:paraId="3D076221" w14:textId="77777777" w:rsidR="00B04A7D" w:rsidRDefault="00B04A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035F349" w14:textId="77777777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6478E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F3D64A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8884CDB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D98D34F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AF9B416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B158F8E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8421C2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DD0CDD7" w:rsidR="00252CE5" w:rsidRPr="00FB792F" w:rsidRDefault="0074480C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  <w:r w:rsidR="0038197F">
              <w:rPr>
                <w:b/>
                <w:snapToGrid w:val="0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349CFF4F" w:rsidR="00252CE5" w:rsidRPr="00FB792F" w:rsidRDefault="0038197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94C5FA4" w14:textId="6FA1EE9E" w:rsidR="0079162E" w:rsidRDefault="0074480C">
      <w:pPr>
        <w:widowControl/>
        <w:spacing w:after="160" w:line="259" w:lineRule="auto"/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3042B84D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602AE">
              <w:rPr>
                <w:b/>
                <w:color w:val="000000"/>
                <w:lang w:eastAsia="en-US"/>
              </w:rPr>
              <w:t>5</w:t>
            </w:r>
            <w:r w:rsidR="00B04A7D">
              <w:rPr>
                <w:b/>
                <w:color w:val="000000"/>
                <w:lang w:eastAsia="en-US"/>
              </w:rPr>
              <w:t>9</w:t>
            </w:r>
          </w:p>
        </w:tc>
      </w:tr>
      <w:tr w:rsidR="006B4A80" w:rsidRPr="006B4A80" w14:paraId="554EF5CE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20B7C601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AE76AE4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BA8EF0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2D4E02D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731213C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7C0C193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0AA521BD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AC9FB0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1E9665B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3EF6D6AC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367B9B05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6F915BCC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6AFC63E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036CDCF" w:rsidR="006B4A80" w:rsidRPr="009470D6" w:rsidRDefault="00A74D7D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D626308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6BD75F1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ACC3296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651DFEFE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51B9EF4B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01AFD639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B57C001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8BFD5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35AAD8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7DF7A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75A14BA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7D3F049F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427E2AD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DCD7265" w:rsidR="00407CC3" w:rsidRPr="00407CC3" w:rsidRDefault="0074480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B04A7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9DB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FED2B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646A9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7FF85E4D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3446174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6264135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785DE2A1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3683C65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7481E6E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F78842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3BC7F856" w:rsidR="00407CC3" w:rsidRPr="00407CC3" w:rsidRDefault="00B04A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44CC3C90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283F75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5DF211AC" w:rsidR="00407CC3" w:rsidRPr="00407CC3" w:rsidRDefault="00F73EF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7057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0D2C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30278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3A5B7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2572A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6A3C46B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5DAF2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AD5802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3128846F" w:rsidR="00407CC3" w:rsidRPr="00407CC3" w:rsidRDefault="006E143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B04A7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3BA2366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49A641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2AD1B1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590EE0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75D12F28" w:rsidR="00407CC3" w:rsidRPr="00407CC3" w:rsidRDefault="0074480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77400F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758D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B49C0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81DD3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5E2B24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0A2F931B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4A42783" w:rsidR="00407CC3" w:rsidRPr="00407CC3" w:rsidRDefault="003451B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785BE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6272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63E7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20D1A89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598365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6FACF6C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5803B6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604431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BB094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0F82BA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E554825" w:rsidR="00407CC3" w:rsidRPr="00407CC3" w:rsidRDefault="000543E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E313B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3AEE97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2A6D37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7E309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54092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332CAD82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4874F765" w:rsidR="00407CC3" w:rsidRPr="00407CC3" w:rsidRDefault="00B04A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C22A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0418E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0EE50C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6269C6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18D29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1C4753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61858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7825E9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15EE7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30303BE" w:rsidR="00407CC3" w:rsidRPr="00407CC3" w:rsidRDefault="00080E2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F6C0A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271A8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D7831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3DDC2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2C5A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A4777A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37FE719" w:rsidR="00407CC3" w:rsidRPr="00407CC3" w:rsidRDefault="00B04A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2EDF1D4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280C5C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032C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4073A94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64DC9A99" w:rsidR="00407CC3" w:rsidRPr="00407CC3" w:rsidRDefault="00B04A7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00D77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112A5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7D4D14F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08C523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2FB8B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3A8D1F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CEF7CA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12B60B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4FE802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F9B9D22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04A7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5AA7D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294BA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7C85C2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710D9F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7A2267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5354E0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0EBBBD2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F45B1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56B2AA8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14F6AF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763C77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0B103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7CA13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DEBDD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4FAF94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5BF066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60DB66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1ECB4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3F084DD1" w:rsidR="00577A6E" w:rsidRPr="00407CC3" w:rsidRDefault="00B04A7D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1A82F6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6926D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309BDDA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473E5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2D2DB82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549961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45AE8E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DFEDE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9634C7D" w:rsidR="00577A6E" w:rsidRPr="00407CC3" w:rsidRDefault="006E1434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04A7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19B442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633F97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1B2B329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69F4B1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2789BB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335D90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0F6CA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37AD53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6B47AC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384C4D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2D6936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6E86B4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623B40C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5A5721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685685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1630C73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FD6F2FB" w:rsidR="00577A6E" w:rsidRPr="00407CC3" w:rsidRDefault="00B04A7D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0A3CAF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6EC803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5BABF44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171787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33DD5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3AA4E6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5529AB7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52C75074" w:rsidR="00577A6E" w:rsidRPr="00407CC3" w:rsidRDefault="006E1434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04A7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74AAC3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71C6DA1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562F5B1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3A091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5D89E3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5B7CCB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5624C3E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F56E" w14:textId="0DE83F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FB7DB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4C494D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ABD" w14:textId="21E065F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4A6D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384C5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1A3D2F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917BE2" w14:textId="38B5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BF18F3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8FCC60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0386E4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53ABDE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338014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6415CDA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78165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2AE8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6EFEAC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4446E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F3B1C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8A8F6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457D5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1B33D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45C2EA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794777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0C10BDA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49158F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7507D8D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9B4F2A4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219CA6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B0F396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67D1149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DAA42C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7C5B827F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5B418A1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DBAC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6276D52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47E01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1D75B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866C0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2C95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1CEC901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18F57D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265527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3A60958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C576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2BD349D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BF004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96111A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769D4D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1EE1B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341C3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2B8F4B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5D629F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24432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0BAD4BD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205FDA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7D04132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B237F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185C61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018ED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F0C25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BCEFE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2FF77D5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4490E70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200E10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5FB984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A4C28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56A81C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07799E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26A79E8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038CE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5FB0251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3CDD1F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4EA221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ABEE38C" w:rsidR="00577A6E" w:rsidRPr="00407CC3" w:rsidRDefault="00B04A7D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A8ACC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6F5B0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0A05435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6A491F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5625" w14:textId="59E2BBB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1A0E6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04B79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EEC1" w14:textId="125D47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0FCD9C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777991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93CC" w14:textId="1F8975D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09CC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1929C3A1" w:rsidR="00577A6E" w:rsidRPr="00407CC3" w:rsidRDefault="00B04A7D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1C3418F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0BF" w14:textId="0DC6BC5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94CFC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675EE0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CE5E" w14:textId="15AEA0E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869DB7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38C98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80E" w14:textId="3DCB3BF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168F8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5611C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2629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72A97F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497D9A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3097A8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6B9790B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C3B92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453779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5BEDF9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45D576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782429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5386DEF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0066A0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1E53656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253EE7B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9053E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52B230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F93D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6CAAFE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026B6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7C20690F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179B61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793594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252BA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3EED00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2D4FEE9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81" w14:textId="15A9C74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82D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4EB65F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0AB9" w14:textId="6E80652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384A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7863A5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744E600" w14:textId="456CC23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625546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43B73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0A0D85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658A69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AB7" w14:textId="0EAEDE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89DA" w14:textId="21D1F4F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CB2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51B1C66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AB5F6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4A397E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FA03" w14:textId="649BDB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4080" w14:textId="671325B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00A15F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355BFE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45AD61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45D2DE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685CA9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27A462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2C14739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15D902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467872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25DA65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2F713A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2774306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00763F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22C52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1382FA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E447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4145CFD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73BBD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E9135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827EB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26B065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33BE4D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5363B90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5E42D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1FDA5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49E98D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5D5967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6BE578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0870D6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0063F6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6DB882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5A64649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58737E1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61B85F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398619B4" w:rsidR="00577A6E" w:rsidRPr="00407CC3" w:rsidRDefault="006E1434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04A7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61E03A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79342E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4E5531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2D87D0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724072F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2759B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94B22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58BA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173ED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608BE2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1C1B5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27A5BB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272A95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4ED859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6FB04E84" w:rsidR="00577A6E" w:rsidRPr="00407CC3" w:rsidRDefault="00B04A7D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60AE43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1E45C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501BB6" w:rsidRDefault="00501BB6" w:rsidP="00011EB2">
      <w:r>
        <w:separator/>
      </w:r>
    </w:p>
  </w:endnote>
  <w:endnote w:type="continuationSeparator" w:id="0">
    <w:p w14:paraId="114A6FDE" w14:textId="77777777" w:rsidR="00501BB6" w:rsidRDefault="00501BB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501BB6" w:rsidRDefault="00501BB6" w:rsidP="00011EB2">
      <w:r>
        <w:separator/>
      </w:r>
    </w:p>
  </w:footnote>
  <w:footnote w:type="continuationSeparator" w:id="0">
    <w:p w14:paraId="03B37AF2" w14:textId="77777777" w:rsidR="00501BB6" w:rsidRDefault="00501BB6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30B3"/>
    <w:rsid w:val="004B32AE"/>
    <w:rsid w:val="004C162F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28EA"/>
    <w:rsid w:val="006D2A6D"/>
    <w:rsid w:val="006D2AB2"/>
    <w:rsid w:val="006D3AF9"/>
    <w:rsid w:val="006D4A06"/>
    <w:rsid w:val="006D5E28"/>
    <w:rsid w:val="006D7F69"/>
    <w:rsid w:val="006E0956"/>
    <w:rsid w:val="006E1434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73C4"/>
    <w:rsid w:val="00750CED"/>
    <w:rsid w:val="007525F8"/>
    <w:rsid w:val="007537E3"/>
    <w:rsid w:val="00753A33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929D0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3E8C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5B0B"/>
    <w:rsid w:val="00A2322B"/>
    <w:rsid w:val="00A246AE"/>
    <w:rsid w:val="00A24DF2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4A7D"/>
    <w:rsid w:val="00B06F00"/>
    <w:rsid w:val="00B10E78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82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D7E8B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54"/>
    <w:rsid w:val="00FD7FE3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435C-6FEC-4C60-80D8-3A5C7894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51</TotalTime>
  <Pages>5</Pages>
  <Words>698</Words>
  <Characters>3788</Characters>
  <Application>Microsoft Office Word</Application>
  <DocSecurity>0</DocSecurity>
  <Lines>1894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8</cp:revision>
  <cp:lastPrinted>2020-06-16T12:44:00Z</cp:lastPrinted>
  <dcterms:created xsi:type="dcterms:W3CDTF">2020-06-18T11:05:00Z</dcterms:created>
  <dcterms:modified xsi:type="dcterms:W3CDTF">2020-09-02T08:35:00Z</dcterms:modified>
</cp:coreProperties>
</file>