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A6976DD28904567817C02ED71DA5FFD"/>
        </w:placeholder>
        <w15:appearance w15:val="hidden"/>
        <w:text/>
      </w:sdtPr>
      <w:sdtEndPr/>
      <w:sdtContent>
        <w:p w:rsidRPr="009B062B" w:rsidR="00AF30DD" w:rsidP="009B062B" w:rsidRDefault="00AF30DD" w14:paraId="317D8B4A" w14:textId="77777777">
          <w:pPr>
            <w:pStyle w:val="RubrikFrslagTIllRiksdagsbeslut"/>
          </w:pPr>
          <w:r w:rsidRPr="009B062B">
            <w:t>Förslag till riksdagsbeslut</w:t>
          </w:r>
        </w:p>
      </w:sdtContent>
    </w:sdt>
    <w:sdt>
      <w:sdtPr>
        <w:alias w:val="Yrkande 1"/>
        <w:tag w:val="04aa2890-67c9-4845-b1fc-8ac2ecad5fe3"/>
        <w:id w:val="1914736629"/>
        <w:lock w:val="sdtLocked"/>
      </w:sdtPr>
      <w:sdtEndPr/>
      <w:sdtContent>
        <w:p w:rsidR="004740BA" w:rsidRDefault="00FB029C" w14:paraId="38555426" w14:textId="77777777">
          <w:pPr>
            <w:pStyle w:val="Frslagstext"/>
            <w:numPr>
              <w:ilvl w:val="0"/>
              <w:numId w:val="0"/>
            </w:numPr>
          </w:pPr>
          <w:r>
            <w:t>Riksdagen ställer sig bakom det som anförs i motionen om att förskoleklassen ska bli en obligatorisk del av grundskolan i enlighet med vad motionen föreslår, och detta tillkännager riksdagen för regeringen.</w:t>
          </w:r>
        </w:p>
      </w:sdtContent>
    </w:sdt>
    <w:p w:rsidRPr="009B062B" w:rsidR="00AF30DD" w:rsidP="009B062B" w:rsidRDefault="000156D9" w14:paraId="3C8A0D79" w14:textId="77777777">
      <w:pPr>
        <w:pStyle w:val="Rubrik1"/>
      </w:pPr>
      <w:bookmarkStart w:name="MotionsStart" w:id="0"/>
      <w:bookmarkEnd w:id="0"/>
      <w:r w:rsidRPr="009B062B">
        <w:t>Motivering</w:t>
      </w:r>
    </w:p>
    <w:p w:rsidR="00E620B6" w:rsidP="00E620B6" w:rsidRDefault="00E620B6" w14:paraId="1733A25E" w14:textId="77777777">
      <w:pPr>
        <w:pStyle w:val="Normalutanindragellerluft"/>
      </w:pPr>
      <w:r>
        <w:t xml:space="preserve">I dag går omkring 97 procent av alla sexåringar i förskoleklass. Det finns indikationer på att barn som har gått i förskolan har bättre kunskaper i läsförståelse och matematik i grundskolans senare år än elever som inte gått i förskolan. </w:t>
      </w:r>
    </w:p>
    <w:p w:rsidRPr="00813E48" w:rsidR="00E620B6" w:rsidP="00813E48" w:rsidRDefault="00E620B6" w14:paraId="32E8A799" w14:textId="77777777">
      <w:r w:rsidRPr="00813E48">
        <w:t xml:space="preserve">Sverigedemokraterna menar att den i dag frivilliga förskoleklassen ska införlivas i grundskolan och därmed bli en obligatorisk del av grundskolan, som då blir tioårig. Argumenten för detta är många. Förutom att ge våra barn lika möjligheter, handlar det om att komma tillrätta med en lång trend med sjunkande studieresultat. </w:t>
      </w:r>
    </w:p>
    <w:p w:rsidRPr="00813E48" w:rsidR="00E620B6" w:rsidP="00813E48" w:rsidRDefault="00E620B6" w14:paraId="22725BF2" w14:textId="77777777">
      <w:r w:rsidRPr="00813E48">
        <w:lastRenderedPageBreak/>
        <w:t xml:space="preserve">Ett införlivande av förskoleklassen i grundskolan där sexåringarna får möta behöriga lärare, kommer att leda till en förbättrad verksamhet med ökad kvalitet. Detta är en nödvändig åtgärd för att kvalitetssäkra skolstarten, samtidigt som det innebär att skolan ges möjlighet att fånga barnens behov i ett tidigare stadium och därmed försöka undvika senare problem med läs- och skrivsvårigheter. </w:t>
      </w:r>
    </w:p>
    <w:p w:rsidRPr="00813E48" w:rsidR="00093F48" w:rsidP="00813E48" w:rsidRDefault="00E620B6" w14:paraId="183E11B5" w14:textId="33C4B2D5">
      <w:r w:rsidRPr="00813E48">
        <w:t>Vi måste komma ihåg att det finns en vilja hos barn att lära sig, vilken måste tas tillvara. Därför menar vi att förskoleklassen ska bli mer av en riktig skola. Värt att notera i sammanhanget är att svenska skolbarn internationellt sett börjar skolan sent, samt</w:t>
      </w:r>
      <w:r w:rsidR="00813E48">
        <w:t>idigt som de har färre</w:t>
      </w:r>
      <w:r w:rsidRPr="00813E48">
        <w:t xml:space="preserve"> undervisningstimmar. Införandet av en tioårig grundskola är ett bra sätt att angripa detta problem på. </w:t>
      </w:r>
    </w:p>
    <w:sdt>
      <w:sdtPr>
        <w:alias w:val="CC_Underskrifter"/>
        <w:tag w:val="CC_Underskrifter"/>
        <w:id w:val="583496634"/>
        <w:lock w:val="sdtContentLocked"/>
        <w:placeholder>
          <w:docPart w:val="84CB5C9F75304C9FB06BD9D6E2CC19D0"/>
        </w:placeholder>
        <w15:appearance w15:val="hidden"/>
      </w:sdtPr>
      <w:sdtEndPr/>
      <w:sdtContent>
        <w:p w:rsidR="004801AC" w:rsidP="00E620B6" w:rsidRDefault="00813E48" w14:paraId="203A087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bl>
    <w:p w:rsidR="002D7798" w:rsidRDefault="002D7798" w14:paraId="4BC5A653" w14:textId="77777777"/>
    <w:sectPr w:rsidR="002D779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F630F" w14:textId="77777777" w:rsidR="00E620B6" w:rsidRDefault="00E620B6" w:rsidP="000C1CAD">
      <w:pPr>
        <w:spacing w:line="240" w:lineRule="auto"/>
      </w:pPr>
      <w:r>
        <w:separator/>
      </w:r>
    </w:p>
  </w:endnote>
  <w:endnote w:type="continuationSeparator" w:id="0">
    <w:p w14:paraId="6483D797" w14:textId="77777777" w:rsidR="00E620B6" w:rsidRDefault="00E620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886B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1CFE7" w14:textId="539701F8"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13E4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7A4BB" w14:textId="77777777" w:rsidR="00E620B6" w:rsidRDefault="00E620B6" w:rsidP="000C1CAD">
      <w:pPr>
        <w:spacing w:line="240" w:lineRule="auto"/>
      </w:pPr>
      <w:r>
        <w:separator/>
      </w:r>
    </w:p>
  </w:footnote>
  <w:footnote w:type="continuationSeparator" w:id="0">
    <w:p w14:paraId="64570A7E" w14:textId="77777777" w:rsidR="00E620B6" w:rsidRDefault="00E620B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9D22C6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93D855" wp14:anchorId="0F4F8A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13E48" w14:paraId="37DF3F92" w14:textId="77777777">
                          <w:pPr>
                            <w:jc w:val="right"/>
                          </w:pPr>
                          <w:sdt>
                            <w:sdtPr>
                              <w:alias w:val="CC_Noformat_Partikod"/>
                              <w:tag w:val="CC_Noformat_Partikod"/>
                              <w:id w:val="-53464382"/>
                              <w:placeholder>
                                <w:docPart w:val="0D62CFF634CC43BA8F06DCF796650AAC"/>
                              </w:placeholder>
                              <w:text/>
                            </w:sdtPr>
                            <w:sdtEndPr/>
                            <w:sdtContent>
                              <w:r w:rsidR="00E620B6">
                                <w:t>SD</w:t>
                              </w:r>
                            </w:sdtContent>
                          </w:sdt>
                          <w:sdt>
                            <w:sdtPr>
                              <w:alias w:val="CC_Noformat_Partinummer"/>
                              <w:tag w:val="CC_Noformat_Partinummer"/>
                              <w:id w:val="-1709555926"/>
                              <w:placeholder>
                                <w:docPart w:val="FBDCB91086BF45A990CC6917D0AA639A"/>
                              </w:placeholder>
                              <w:text/>
                            </w:sdtPr>
                            <w:sdtEndPr/>
                            <w:sdtContent>
                              <w:r w:rsidR="00E620B6">
                                <w:t>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4F8AF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13E48" w14:paraId="37DF3F92" w14:textId="77777777">
                    <w:pPr>
                      <w:jc w:val="right"/>
                    </w:pPr>
                    <w:sdt>
                      <w:sdtPr>
                        <w:alias w:val="CC_Noformat_Partikod"/>
                        <w:tag w:val="CC_Noformat_Partikod"/>
                        <w:id w:val="-53464382"/>
                        <w:placeholder>
                          <w:docPart w:val="0D62CFF634CC43BA8F06DCF796650AAC"/>
                        </w:placeholder>
                        <w:text/>
                      </w:sdtPr>
                      <w:sdtEndPr/>
                      <w:sdtContent>
                        <w:r w:rsidR="00E620B6">
                          <w:t>SD</w:t>
                        </w:r>
                      </w:sdtContent>
                    </w:sdt>
                    <w:sdt>
                      <w:sdtPr>
                        <w:alias w:val="CC_Noformat_Partinummer"/>
                        <w:tag w:val="CC_Noformat_Partinummer"/>
                        <w:id w:val="-1709555926"/>
                        <w:placeholder>
                          <w:docPart w:val="FBDCB91086BF45A990CC6917D0AA639A"/>
                        </w:placeholder>
                        <w:text/>
                      </w:sdtPr>
                      <w:sdtEndPr/>
                      <w:sdtContent>
                        <w:r w:rsidR="00E620B6">
                          <w:t>60</w:t>
                        </w:r>
                      </w:sdtContent>
                    </w:sdt>
                  </w:p>
                </w:txbxContent>
              </v:textbox>
              <w10:wrap anchorx="page"/>
            </v:shape>
          </w:pict>
        </mc:Fallback>
      </mc:AlternateContent>
    </w:r>
  </w:p>
  <w:p w:rsidRPr="00293C4F" w:rsidR="007A5507" w:rsidP="00776B74" w:rsidRDefault="007A5507" w14:paraId="3EFD788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13E48" w14:paraId="23669A68" w14:textId="77777777">
    <w:pPr>
      <w:jc w:val="right"/>
    </w:pPr>
    <w:sdt>
      <w:sdtPr>
        <w:alias w:val="CC_Noformat_Partikod"/>
        <w:tag w:val="CC_Noformat_Partikod"/>
        <w:id w:val="559911109"/>
        <w:text/>
      </w:sdtPr>
      <w:sdtEndPr/>
      <w:sdtContent>
        <w:r w:rsidR="00E620B6">
          <w:t>SD</w:t>
        </w:r>
      </w:sdtContent>
    </w:sdt>
    <w:sdt>
      <w:sdtPr>
        <w:alias w:val="CC_Noformat_Partinummer"/>
        <w:tag w:val="CC_Noformat_Partinummer"/>
        <w:id w:val="1197820850"/>
        <w:text/>
      </w:sdtPr>
      <w:sdtEndPr/>
      <w:sdtContent>
        <w:r w:rsidR="00E620B6">
          <w:t>60</w:t>
        </w:r>
      </w:sdtContent>
    </w:sdt>
  </w:p>
  <w:p w:rsidR="007A5507" w:rsidP="00776B74" w:rsidRDefault="007A5507" w14:paraId="323E3BE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13E48" w14:paraId="59113314" w14:textId="77777777">
    <w:pPr>
      <w:jc w:val="right"/>
    </w:pPr>
    <w:sdt>
      <w:sdtPr>
        <w:alias w:val="CC_Noformat_Partikod"/>
        <w:tag w:val="CC_Noformat_Partikod"/>
        <w:id w:val="1471015553"/>
        <w:text/>
      </w:sdtPr>
      <w:sdtEndPr/>
      <w:sdtContent>
        <w:r w:rsidR="00E620B6">
          <w:t>SD</w:t>
        </w:r>
      </w:sdtContent>
    </w:sdt>
    <w:sdt>
      <w:sdtPr>
        <w:alias w:val="CC_Noformat_Partinummer"/>
        <w:tag w:val="CC_Noformat_Partinummer"/>
        <w:id w:val="-2014525982"/>
        <w:text/>
      </w:sdtPr>
      <w:sdtEndPr/>
      <w:sdtContent>
        <w:r w:rsidR="00E620B6">
          <w:t>60</w:t>
        </w:r>
      </w:sdtContent>
    </w:sdt>
  </w:p>
  <w:p w:rsidR="007A5507" w:rsidP="00A314CF" w:rsidRDefault="00813E48" w14:paraId="14D36EF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813E48" w14:paraId="1BC0A42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13E48" w14:paraId="4867600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:148</w:t>
        </w:r>
      </w:sdtContent>
    </w:sdt>
  </w:p>
  <w:p w:rsidR="007A5507" w:rsidP="00E03A3D" w:rsidRDefault="00813E48" w14:paraId="40DC259E" w14:textId="77777777">
    <w:pPr>
      <w:pStyle w:val="Motionr"/>
    </w:pPr>
    <w:sdt>
      <w:sdtPr>
        <w:alias w:val="CC_Noformat_Avtext"/>
        <w:tag w:val="CC_Noformat_Avtext"/>
        <w:id w:val="-2020768203"/>
        <w:lock w:val="sdtContentLocked"/>
        <w15:appearance w15:val="hidden"/>
        <w:text/>
      </w:sdtPr>
      <w:sdtEndPr/>
      <w:sdtContent>
        <w:r>
          <w:t>av Richard Jomshof (SD)</w:t>
        </w:r>
      </w:sdtContent>
    </w:sdt>
  </w:p>
  <w:sdt>
    <w:sdtPr>
      <w:alias w:val="CC_Noformat_Rubtext"/>
      <w:tag w:val="CC_Noformat_Rubtext"/>
      <w:id w:val="-218060500"/>
      <w:lock w:val="sdtLocked"/>
      <w15:appearance w15:val="hidden"/>
      <w:text/>
    </w:sdtPr>
    <w:sdtEndPr/>
    <w:sdtContent>
      <w:p w:rsidR="007A5507" w:rsidP="00283E0F" w:rsidRDefault="00E620B6" w14:paraId="589BEAE6" w14:textId="77777777">
        <w:pPr>
          <w:pStyle w:val="FSHRub2"/>
        </w:pPr>
        <w:r>
          <w:t xml:space="preserve">Tioårig grundskola </w:t>
        </w:r>
      </w:p>
    </w:sdtContent>
  </w:sdt>
  <w:sdt>
    <w:sdtPr>
      <w:alias w:val="CC_Boilerplate_3"/>
      <w:tag w:val="CC_Boilerplate_3"/>
      <w:id w:val="1606463544"/>
      <w:lock w:val="sdtContentLocked"/>
      <w15:appearance w15:val="hidden"/>
      <w:text w:multiLine="1"/>
    </w:sdtPr>
    <w:sdtEndPr/>
    <w:sdtContent>
      <w:p w:rsidR="007A5507" w:rsidP="00283E0F" w:rsidRDefault="007A5507" w14:paraId="708F64D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620B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798"/>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6A31"/>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0BA"/>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3E48"/>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6C0B"/>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1832"/>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0E78"/>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20B6"/>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29C"/>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4C2FB4"/>
  <w15:chartTrackingRefBased/>
  <w15:docId w15:val="{927B2450-5CFC-4669-AD33-CF9E7E492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6976DD28904567817C02ED71DA5FFD"/>
        <w:category>
          <w:name w:val="Allmänt"/>
          <w:gallery w:val="placeholder"/>
        </w:category>
        <w:types>
          <w:type w:val="bbPlcHdr"/>
        </w:types>
        <w:behaviors>
          <w:behavior w:val="content"/>
        </w:behaviors>
        <w:guid w:val="{7CED66B9-EE3A-4A17-B878-3346E94B173C}"/>
      </w:docPartPr>
      <w:docPartBody>
        <w:p w:rsidR="0091732F" w:rsidRDefault="0091732F">
          <w:pPr>
            <w:pStyle w:val="5A6976DD28904567817C02ED71DA5FFD"/>
          </w:pPr>
          <w:r w:rsidRPr="009A726D">
            <w:rPr>
              <w:rStyle w:val="Platshllartext"/>
            </w:rPr>
            <w:t>Klicka här för att ange text.</w:t>
          </w:r>
        </w:p>
      </w:docPartBody>
    </w:docPart>
    <w:docPart>
      <w:docPartPr>
        <w:name w:val="84CB5C9F75304C9FB06BD9D6E2CC19D0"/>
        <w:category>
          <w:name w:val="Allmänt"/>
          <w:gallery w:val="placeholder"/>
        </w:category>
        <w:types>
          <w:type w:val="bbPlcHdr"/>
        </w:types>
        <w:behaviors>
          <w:behavior w:val="content"/>
        </w:behaviors>
        <w:guid w:val="{3665C9C6-470C-47F5-93A3-5D9AFF5D0D10}"/>
      </w:docPartPr>
      <w:docPartBody>
        <w:p w:rsidR="0091732F" w:rsidRDefault="0091732F">
          <w:pPr>
            <w:pStyle w:val="84CB5C9F75304C9FB06BD9D6E2CC19D0"/>
          </w:pPr>
          <w:r w:rsidRPr="002551EA">
            <w:rPr>
              <w:rStyle w:val="Platshllartext"/>
              <w:color w:val="808080" w:themeColor="background1" w:themeShade="80"/>
            </w:rPr>
            <w:t>[Motionärernas namn]</w:t>
          </w:r>
        </w:p>
      </w:docPartBody>
    </w:docPart>
    <w:docPart>
      <w:docPartPr>
        <w:name w:val="0D62CFF634CC43BA8F06DCF796650AAC"/>
        <w:category>
          <w:name w:val="Allmänt"/>
          <w:gallery w:val="placeholder"/>
        </w:category>
        <w:types>
          <w:type w:val="bbPlcHdr"/>
        </w:types>
        <w:behaviors>
          <w:behavior w:val="content"/>
        </w:behaviors>
        <w:guid w:val="{43A14054-2EE9-461D-9A3F-D834D97FA499}"/>
      </w:docPartPr>
      <w:docPartBody>
        <w:p w:rsidR="0091732F" w:rsidRDefault="0091732F">
          <w:pPr>
            <w:pStyle w:val="0D62CFF634CC43BA8F06DCF796650AAC"/>
          </w:pPr>
          <w:r>
            <w:rPr>
              <w:rStyle w:val="Platshllartext"/>
            </w:rPr>
            <w:t xml:space="preserve"> </w:t>
          </w:r>
        </w:p>
      </w:docPartBody>
    </w:docPart>
    <w:docPart>
      <w:docPartPr>
        <w:name w:val="FBDCB91086BF45A990CC6917D0AA639A"/>
        <w:category>
          <w:name w:val="Allmänt"/>
          <w:gallery w:val="placeholder"/>
        </w:category>
        <w:types>
          <w:type w:val="bbPlcHdr"/>
        </w:types>
        <w:behaviors>
          <w:behavior w:val="content"/>
        </w:behaviors>
        <w:guid w:val="{C15504D1-5BDE-41E8-BD1A-3EE09D5DFF94}"/>
      </w:docPartPr>
      <w:docPartBody>
        <w:p w:rsidR="0091732F" w:rsidRDefault="0091732F">
          <w:pPr>
            <w:pStyle w:val="FBDCB91086BF45A990CC6917D0AA639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32F"/>
    <w:rsid w:val="009173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6976DD28904567817C02ED71DA5FFD">
    <w:name w:val="5A6976DD28904567817C02ED71DA5FFD"/>
  </w:style>
  <w:style w:type="paragraph" w:customStyle="1" w:styleId="8314EC41136641509E9A59103B506621">
    <w:name w:val="8314EC41136641509E9A59103B506621"/>
  </w:style>
  <w:style w:type="paragraph" w:customStyle="1" w:styleId="30DEA686F81E4869906CD5DBAD8ACB7D">
    <w:name w:val="30DEA686F81E4869906CD5DBAD8ACB7D"/>
  </w:style>
  <w:style w:type="paragraph" w:customStyle="1" w:styleId="84CB5C9F75304C9FB06BD9D6E2CC19D0">
    <w:name w:val="84CB5C9F75304C9FB06BD9D6E2CC19D0"/>
  </w:style>
  <w:style w:type="paragraph" w:customStyle="1" w:styleId="0D62CFF634CC43BA8F06DCF796650AAC">
    <w:name w:val="0D62CFF634CC43BA8F06DCF796650AAC"/>
  </w:style>
  <w:style w:type="paragraph" w:customStyle="1" w:styleId="FBDCB91086BF45A990CC6917D0AA639A">
    <w:name w:val="FBDCB91086BF45A990CC6917D0AA63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3A31B8-7A66-4121-99CF-64E5CCF2C145}"/>
</file>

<file path=customXml/itemProps2.xml><?xml version="1.0" encoding="utf-8"?>
<ds:datastoreItem xmlns:ds="http://schemas.openxmlformats.org/officeDocument/2006/customXml" ds:itemID="{0B46D982-6BED-4DD6-8640-7BDB5700354A}"/>
</file>

<file path=customXml/itemProps3.xml><?xml version="1.0" encoding="utf-8"?>
<ds:datastoreItem xmlns:ds="http://schemas.openxmlformats.org/officeDocument/2006/customXml" ds:itemID="{C02B1F66-C89A-46F7-A397-2F6516E0612E}"/>
</file>

<file path=docProps/app.xml><?xml version="1.0" encoding="utf-8"?>
<Properties xmlns="http://schemas.openxmlformats.org/officeDocument/2006/extended-properties" xmlns:vt="http://schemas.openxmlformats.org/officeDocument/2006/docPropsVTypes">
  <Template>Normal</Template>
  <TotalTime>21</TotalTime>
  <Pages>1</Pages>
  <Words>251</Words>
  <Characters>1379</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201617SD60 Tioårig grundskola</vt:lpstr>
      <vt:lpstr>
      </vt:lpstr>
    </vt:vector>
  </TitlesOfParts>
  <Company>Sveriges riksdag</Company>
  <LinksUpToDate>false</LinksUpToDate>
  <CharactersWithSpaces>1621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