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4F6A" w14:textId="77777777" w:rsidR="006E04A4" w:rsidRPr="00CD7560" w:rsidRDefault="00220FB4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60</w:t>
      </w:r>
      <w:bookmarkEnd w:id="1"/>
    </w:p>
    <w:p w14:paraId="4BE84F6B" w14:textId="77777777" w:rsidR="006E04A4" w:rsidRDefault="00220FB4">
      <w:pPr>
        <w:pStyle w:val="Datum"/>
        <w:outlineLvl w:val="0"/>
      </w:pPr>
      <w:bookmarkStart w:id="2" w:name="DocumentDate"/>
      <w:r>
        <w:t>Onsdagen den 24 januari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5670C" w14:paraId="4BE84F70" w14:textId="77777777" w:rsidTr="00E47117">
        <w:trPr>
          <w:cantSplit/>
        </w:trPr>
        <w:tc>
          <w:tcPr>
            <w:tcW w:w="454" w:type="dxa"/>
          </w:tcPr>
          <w:p w14:paraId="4BE84F6C" w14:textId="77777777" w:rsidR="006E04A4" w:rsidRDefault="00220FB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BE84F6D" w14:textId="77777777" w:rsidR="006E04A4" w:rsidRDefault="00220FB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BE84F6E" w14:textId="77777777" w:rsidR="006E04A4" w:rsidRDefault="00220FB4"/>
        </w:tc>
        <w:tc>
          <w:tcPr>
            <w:tcW w:w="7512" w:type="dxa"/>
          </w:tcPr>
          <w:p w14:paraId="4BE84F6F" w14:textId="77777777" w:rsidR="006E04A4" w:rsidRDefault="00220FB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5670C" w14:paraId="4BE84F75" w14:textId="77777777" w:rsidTr="00E47117">
        <w:trPr>
          <w:cantSplit/>
        </w:trPr>
        <w:tc>
          <w:tcPr>
            <w:tcW w:w="454" w:type="dxa"/>
          </w:tcPr>
          <w:p w14:paraId="4BE84F71" w14:textId="77777777" w:rsidR="006E04A4" w:rsidRDefault="00220FB4"/>
        </w:tc>
        <w:tc>
          <w:tcPr>
            <w:tcW w:w="1134" w:type="dxa"/>
          </w:tcPr>
          <w:p w14:paraId="4BE84F72" w14:textId="77777777" w:rsidR="006E04A4" w:rsidRDefault="00220FB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BE84F73" w14:textId="77777777" w:rsidR="006E04A4" w:rsidRDefault="00220FB4"/>
        </w:tc>
        <w:tc>
          <w:tcPr>
            <w:tcW w:w="7512" w:type="dxa"/>
          </w:tcPr>
          <w:p w14:paraId="4BE84F74" w14:textId="77777777" w:rsidR="006E04A4" w:rsidRDefault="00220FB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BE84F76" w14:textId="77777777" w:rsidR="006E04A4" w:rsidRDefault="00220FB4">
      <w:pPr>
        <w:pStyle w:val="StreckLngt"/>
      </w:pPr>
      <w:r>
        <w:tab/>
      </w:r>
    </w:p>
    <w:p w14:paraId="4BE84F77" w14:textId="77777777" w:rsidR="00121B42" w:rsidRDefault="00220FB4" w:rsidP="00121B42">
      <w:pPr>
        <w:pStyle w:val="Blankrad"/>
      </w:pPr>
      <w:r>
        <w:t xml:space="preserve">      </w:t>
      </w:r>
    </w:p>
    <w:p w14:paraId="4BE84F78" w14:textId="77777777" w:rsidR="00CF242C" w:rsidRDefault="00220FB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5670C" w14:paraId="4BE84F7C" w14:textId="77777777" w:rsidTr="00055526">
        <w:trPr>
          <w:cantSplit/>
        </w:trPr>
        <w:tc>
          <w:tcPr>
            <w:tcW w:w="567" w:type="dxa"/>
          </w:tcPr>
          <w:p w14:paraId="4BE84F79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7A" w14:textId="77777777" w:rsidR="006E04A4" w:rsidRDefault="00220FB4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BE84F7B" w14:textId="77777777" w:rsidR="006E04A4" w:rsidRDefault="00220FB4" w:rsidP="00C84F80">
            <w:pPr>
              <w:keepNext/>
            </w:pPr>
          </w:p>
        </w:tc>
      </w:tr>
      <w:tr w:rsidR="0025670C" w14:paraId="4BE84F80" w14:textId="77777777" w:rsidTr="00055526">
        <w:trPr>
          <w:cantSplit/>
        </w:trPr>
        <w:tc>
          <w:tcPr>
            <w:tcW w:w="567" w:type="dxa"/>
          </w:tcPr>
          <w:p w14:paraId="4BE84F7D" w14:textId="77777777" w:rsidR="001D7AF0" w:rsidRDefault="00220FB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BE84F7E" w14:textId="77777777" w:rsidR="006E04A4" w:rsidRDefault="00220FB4" w:rsidP="000326E3">
            <w:r>
              <w:t>Thomas Ardenfors (M) som ersättare i riksdagen</w:t>
            </w:r>
          </w:p>
        </w:tc>
        <w:tc>
          <w:tcPr>
            <w:tcW w:w="2055" w:type="dxa"/>
          </w:tcPr>
          <w:p w14:paraId="4BE84F7F" w14:textId="77777777" w:rsidR="006E04A4" w:rsidRDefault="00220FB4" w:rsidP="00C84F80"/>
        </w:tc>
      </w:tr>
      <w:tr w:rsidR="0025670C" w14:paraId="4BE84F84" w14:textId="77777777" w:rsidTr="00055526">
        <w:trPr>
          <w:cantSplit/>
        </w:trPr>
        <w:tc>
          <w:tcPr>
            <w:tcW w:w="567" w:type="dxa"/>
          </w:tcPr>
          <w:p w14:paraId="4BE84F81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82" w14:textId="77777777" w:rsidR="006E04A4" w:rsidRDefault="00220FB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BE84F83" w14:textId="77777777" w:rsidR="006E04A4" w:rsidRDefault="00220FB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5670C" w14:paraId="4BE84F88" w14:textId="77777777" w:rsidTr="00055526">
        <w:trPr>
          <w:cantSplit/>
        </w:trPr>
        <w:tc>
          <w:tcPr>
            <w:tcW w:w="567" w:type="dxa"/>
          </w:tcPr>
          <w:p w14:paraId="4BE84F85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86" w14:textId="77777777" w:rsidR="006E04A4" w:rsidRDefault="00220FB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BE84F87" w14:textId="77777777" w:rsidR="006E04A4" w:rsidRDefault="00220FB4" w:rsidP="00C84F80">
            <w:pPr>
              <w:keepNext/>
            </w:pPr>
          </w:p>
        </w:tc>
      </w:tr>
      <w:tr w:rsidR="0025670C" w14:paraId="4BE84F8C" w14:textId="77777777" w:rsidTr="00055526">
        <w:trPr>
          <w:cantSplit/>
        </w:trPr>
        <w:tc>
          <w:tcPr>
            <w:tcW w:w="567" w:type="dxa"/>
          </w:tcPr>
          <w:p w14:paraId="4BE84F89" w14:textId="77777777" w:rsidR="001D7AF0" w:rsidRDefault="00220FB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BE84F8A" w14:textId="77777777" w:rsidR="006E04A4" w:rsidRDefault="00220FB4" w:rsidP="000326E3">
            <w:r>
              <w:t xml:space="preserve">2023/24:60 En </w:t>
            </w:r>
            <w:r>
              <w:t>telesamverkansgrupp för fredstida kriser och höjd beredskap</w:t>
            </w:r>
          </w:p>
        </w:tc>
        <w:tc>
          <w:tcPr>
            <w:tcW w:w="2055" w:type="dxa"/>
          </w:tcPr>
          <w:p w14:paraId="4BE84F8B" w14:textId="77777777" w:rsidR="006E04A4" w:rsidRDefault="00220FB4" w:rsidP="00C84F80">
            <w:r>
              <w:t>TU</w:t>
            </w:r>
          </w:p>
        </w:tc>
      </w:tr>
      <w:tr w:rsidR="0025670C" w14:paraId="4BE84F90" w14:textId="77777777" w:rsidTr="00055526">
        <w:trPr>
          <w:cantSplit/>
        </w:trPr>
        <w:tc>
          <w:tcPr>
            <w:tcW w:w="567" w:type="dxa"/>
          </w:tcPr>
          <w:p w14:paraId="4BE84F8D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8E" w14:textId="77777777" w:rsidR="006E04A4" w:rsidRDefault="00220FB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BE84F8F" w14:textId="77777777" w:rsidR="006E04A4" w:rsidRDefault="00220FB4" w:rsidP="00C84F80">
            <w:pPr>
              <w:keepNext/>
            </w:pPr>
          </w:p>
        </w:tc>
      </w:tr>
      <w:tr w:rsidR="0025670C" w14:paraId="4BE84F94" w14:textId="77777777" w:rsidTr="00055526">
        <w:trPr>
          <w:cantSplit/>
        </w:trPr>
        <w:tc>
          <w:tcPr>
            <w:tcW w:w="567" w:type="dxa"/>
          </w:tcPr>
          <w:p w14:paraId="4BE84F91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92" w14:textId="77777777" w:rsidR="006E04A4" w:rsidRDefault="00220FB4" w:rsidP="000326E3">
            <w:pPr>
              <w:pStyle w:val="Motionsrubrik"/>
            </w:pPr>
            <w:r>
              <w:t>med anledning av prop. 2023/24:52 Likvärdiga krav på mål och riktlinjer för utförare av kommunal verksamhet</w:t>
            </w:r>
          </w:p>
        </w:tc>
        <w:tc>
          <w:tcPr>
            <w:tcW w:w="2055" w:type="dxa"/>
          </w:tcPr>
          <w:p w14:paraId="4BE84F93" w14:textId="77777777" w:rsidR="006E04A4" w:rsidRDefault="00220FB4" w:rsidP="00C84F80">
            <w:pPr>
              <w:keepNext/>
            </w:pPr>
          </w:p>
        </w:tc>
      </w:tr>
      <w:tr w:rsidR="0025670C" w14:paraId="4BE84F98" w14:textId="77777777" w:rsidTr="00055526">
        <w:trPr>
          <w:cantSplit/>
        </w:trPr>
        <w:tc>
          <w:tcPr>
            <w:tcW w:w="567" w:type="dxa"/>
          </w:tcPr>
          <w:p w14:paraId="4BE84F95" w14:textId="77777777" w:rsidR="001D7AF0" w:rsidRDefault="00220FB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BE84F96" w14:textId="77777777" w:rsidR="006E04A4" w:rsidRDefault="00220FB4" w:rsidP="000326E3">
            <w:r>
              <w:t>2023/24:2799 av Ida Karkiainen m.fl. (S)</w:t>
            </w:r>
          </w:p>
        </w:tc>
        <w:tc>
          <w:tcPr>
            <w:tcW w:w="2055" w:type="dxa"/>
          </w:tcPr>
          <w:p w14:paraId="4BE84F97" w14:textId="77777777" w:rsidR="006E04A4" w:rsidRDefault="00220FB4" w:rsidP="00C84F80">
            <w:r>
              <w:t>KU</w:t>
            </w:r>
          </w:p>
        </w:tc>
      </w:tr>
      <w:tr w:rsidR="0025670C" w14:paraId="4BE84F9C" w14:textId="77777777" w:rsidTr="00055526">
        <w:trPr>
          <w:cantSplit/>
        </w:trPr>
        <w:tc>
          <w:tcPr>
            <w:tcW w:w="567" w:type="dxa"/>
          </w:tcPr>
          <w:p w14:paraId="4BE84F99" w14:textId="77777777" w:rsidR="001D7AF0" w:rsidRDefault="00220FB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BE84F9A" w14:textId="77777777" w:rsidR="006E04A4" w:rsidRDefault="00220FB4" w:rsidP="000326E3">
            <w:r>
              <w:t>2023/24:2800 av Jessica Wetterling m.fl. (V)</w:t>
            </w:r>
          </w:p>
        </w:tc>
        <w:tc>
          <w:tcPr>
            <w:tcW w:w="2055" w:type="dxa"/>
          </w:tcPr>
          <w:p w14:paraId="4BE84F9B" w14:textId="77777777" w:rsidR="006E04A4" w:rsidRDefault="00220FB4" w:rsidP="00C84F80">
            <w:r>
              <w:t>KU</w:t>
            </w:r>
          </w:p>
        </w:tc>
      </w:tr>
      <w:tr w:rsidR="0025670C" w14:paraId="4BE84FA0" w14:textId="77777777" w:rsidTr="00055526">
        <w:trPr>
          <w:cantSplit/>
        </w:trPr>
        <w:tc>
          <w:tcPr>
            <w:tcW w:w="567" w:type="dxa"/>
          </w:tcPr>
          <w:p w14:paraId="4BE84F9D" w14:textId="77777777" w:rsidR="001D7AF0" w:rsidRDefault="00220FB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BE84F9E" w14:textId="77777777" w:rsidR="006E04A4" w:rsidRDefault="00220FB4" w:rsidP="000326E3">
            <w:r>
              <w:t>2023/24:2805 av Jan Riise m.fl. (MP)</w:t>
            </w:r>
          </w:p>
        </w:tc>
        <w:tc>
          <w:tcPr>
            <w:tcW w:w="2055" w:type="dxa"/>
          </w:tcPr>
          <w:p w14:paraId="4BE84F9F" w14:textId="77777777" w:rsidR="006E04A4" w:rsidRDefault="00220FB4" w:rsidP="00C84F80">
            <w:r>
              <w:t>KU</w:t>
            </w:r>
          </w:p>
        </w:tc>
      </w:tr>
      <w:tr w:rsidR="0025670C" w14:paraId="4BE84FA4" w14:textId="77777777" w:rsidTr="00055526">
        <w:trPr>
          <w:cantSplit/>
        </w:trPr>
        <w:tc>
          <w:tcPr>
            <w:tcW w:w="567" w:type="dxa"/>
          </w:tcPr>
          <w:p w14:paraId="4BE84FA1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A2" w14:textId="77777777" w:rsidR="006E04A4" w:rsidRDefault="00220FB4" w:rsidP="000326E3">
            <w:pPr>
              <w:pStyle w:val="Motionsrubrik"/>
            </w:pPr>
            <w:r>
              <w:t>med anledning av prop. 2023/24:53 Åtgärder för att stärka konsumentskyddet och bekämpa kriminell verksamhet i samband med spel om pengar</w:t>
            </w:r>
          </w:p>
        </w:tc>
        <w:tc>
          <w:tcPr>
            <w:tcW w:w="2055" w:type="dxa"/>
          </w:tcPr>
          <w:p w14:paraId="4BE84FA3" w14:textId="77777777" w:rsidR="006E04A4" w:rsidRDefault="00220FB4" w:rsidP="00C84F80">
            <w:pPr>
              <w:keepNext/>
            </w:pPr>
          </w:p>
        </w:tc>
      </w:tr>
      <w:tr w:rsidR="0025670C" w14:paraId="4BE84FA8" w14:textId="77777777" w:rsidTr="00055526">
        <w:trPr>
          <w:cantSplit/>
        </w:trPr>
        <w:tc>
          <w:tcPr>
            <w:tcW w:w="567" w:type="dxa"/>
          </w:tcPr>
          <w:p w14:paraId="4BE84FA5" w14:textId="77777777" w:rsidR="001D7AF0" w:rsidRDefault="00220FB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BE84FA6" w14:textId="77777777" w:rsidR="006E04A4" w:rsidRDefault="00220FB4" w:rsidP="000326E3">
            <w:r>
              <w:t>2023/24:2803 av Vasiliki Tsouplaki m.fl. (V)</w:t>
            </w:r>
          </w:p>
        </w:tc>
        <w:tc>
          <w:tcPr>
            <w:tcW w:w="2055" w:type="dxa"/>
          </w:tcPr>
          <w:p w14:paraId="4BE84FA7" w14:textId="77777777" w:rsidR="006E04A4" w:rsidRDefault="00220FB4" w:rsidP="00C84F80">
            <w:r>
              <w:t>KrU</w:t>
            </w:r>
          </w:p>
        </w:tc>
      </w:tr>
      <w:tr w:rsidR="0025670C" w14:paraId="4BE84FAC" w14:textId="77777777" w:rsidTr="00055526">
        <w:trPr>
          <w:cantSplit/>
        </w:trPr>
        <w:tc>
          <w:tcPr>
            <w:tcW w:w="567" w:type="dxa"/>
          </w:tcPr>
          <w:p w14:paraId="4BE84FA9" w14:textId="77777777" w:rsidR="001D7AF0" w:rsidRDefault="00220FB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BE84FAA" w14:textId="77777777" w:rsidR="006E04A4" w:rsidRDefault="00220FB4" w:rsidP="000326E3">
            <w:r>
              <w:t>2023/24:2812 av Rickard Nordin m.fl. (C)</w:t>
            </w:r>
          </w:p>
        </w:tc>
        <w:tc>
          <w:tcPr>
            <w:tcW w:w="2055" w:type="dxa"/>
          </w:tcPr>
          <w:p w14:paraId="4BE84FAB" w14:textId="77777777" w:rsidR="006E04A4" w:rsidRDefault="00220FB4" w:rsidP="00C84F80">
            <w:r>
              <w:t>KrU</w:t>
            </w:r>
          </w:p>
        </w:tc>
      </w:tr>
      <w:tr w:rsidR="0025670C" w14:paraId="4BE84FB0" w14:textId="77777777" w:rsidTr="00055526">
        <w:trPr>
          <w:cantSplit/>
        </w:trPr>
        <w:tc>
          <w:tcPr>
            <w:tcW w:w="567" w:type="dxa"/>
          </w:tcPr>
          <w:p w14:paraId="4BE84FAD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AE" w14:textId="77777777" w:rsidR="006E04A4" w:rsidRDefault="00220FB4" w:rsidP="000326E3">
            <w:pPr>
              <w:pStyle w:val="Motionsrubrik"/>
            </w:pPr>
            <w:r>
              <w:t>med anledning av prop. 2023/24:62 Tillfälliga förbud att transportera personer utan giltiga identitetshandlingar till Sverige</w:t>
            </w:r>
          </w:p>
        </w:tc>
        <w:tc>
          <w:tcPr>
            <w:tcW w:w="2055" w:type="dxa"/>
          </w:tcPr>
          <w:p w14:paraId="4BE84FAF" w14:textId="77777777" w:rsidR="006E04A4" w:rsidRDefault="00220FB4" w:rsidP="00C84F80">
            <w:pPr>
              <w:keepNext/>
            </w:pPr>
          </w:p>
        </w:tc>
      </w:tr>
      <w:tr w:rsidR="0025670C" w14:paraId="4BE84FB4" w14:textId="77777777" w:rsidTr="00055526">
        <w:trPr>
          <w:cantSplit/>
        </w:trPr>
        <w:tc>
          <w:tcPr>
            <w:tcW w:w="567" w:type="dxa"/>
          </w:tcPr>
          <w:p w14:paraId="4BE84FB1" w14:textId="77777777" w:rsidR="001D7AF0" w:rsidRDefault="00220FB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BE84FB2" w14:textId="77777777" w:rsidR="006E04A4" w:rsidRDefault="00220FB4" w:rsidP="000326E3">
            <w:r>
              <w:t xml:space="preserve">2023/24:2796 av </w:t>
            </w:r>
            <w:r>
              <w:t>Gudrun Nordborg m.fl. (V)</w:t>
            </w:r>
          </w:p>
        </w:tc>
        <w:tc>
          <w:tcPr>
            <w:tcW w:w="2055" w:type="dxa"/>
          </w:tcPr>
          <w:p w14:paraId="4BE84FB3" w14:textId="77777777" w:rsidR="006E04A4" w:rsidRDefault="00220FB4" w:rsidP="00C84F80">
            <w:r>
              <w:t>JuU</w:t>
            </w:r>
          </w:p>
        </w:tc>
      </w:tr>
      <w:tr w:rsidR="0025670C" w14:paraId="4BE84FB8" w14:textId="77777777" w:rsidTr="00055526">
        <w:trPr>
          <w:cantSplit/>
        </w:trPr>
        <w:tc>
          <w:tcPr>
            <w:tcW w:w="567" w:type="dxa"/>
          </w:tcPr>
          <w:p w14:paraId="4BE84FB5" w14:textId="77777777" w:rsidR="001D7AF0" w:rsidRDefault="00220FB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BE84FB6" w14:textId="77777777" w:rsidR="006E04A4" w:rsidRDefault="00220FB4" w:rsidP="000326E3">
            <w:r>
              <w:t>2023/24:2806 av Annika Hirvonen m.fl. (MP)</w:t>
            </w:r>
          </w:p>
        </w:tc>
        <w:tc>
          <w:tcPr>
            <w:tcW w:w="2055" w:type="dxa"/>
          </w:tcPr>
          <w:p w14:paraId="4BE84FB7" w14:textId="77777777" w:rsidR="006E04A4" w:rsidRDefault="00220FB4" w:rsidP="00C84F80">
            <w:r>
              <w:t>JuU</w:t>
            </w:r>
          </w:p>
        </w:tc>
      </w:tr>
      <w:tr w:rsidR="0025670C" w14:paraId="4BE84FBC" w14:textId="77777777" w:rsidTr="00055526">
        <w:trPr>
          <w:cantSplit/>
        </w:trPr>
        <w:tc>
          <w:tcPr>
            <w:tcW w:w="567" w:type="dxa"/>
          </w:tcPr>
          <w:p w14:paraId="4BE84FB9" w14:textId="77777777" w:rsidR="001D7AF0" w:rsidRDefault="00220FB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BE84FBA" w14:textId="77777777" w:rsidR="006E04A4" w:rsidRDefault="00220FB4" w:rsidP="000326E3">
            <w:r>
              <w:t>2023/24:2813 av Ulrika Liljeberg m.fl. (C)</w:t>
            </w:r>
          </w:p>
        </w:tc>
        <w:tc>
          <w:tcPr>
            <w:tcW w:w="2055" w:type="dxa"/>
          </w:tcPr>
          <w:p w14:paraId="4BE84FBB" w14:textId="77777777" w:rsidR="006E04A4" w:rsidRDefault="00220FB4" w:rsidP="00C84F80">
            <w:r>
              <w:t>JuU</w:t>
            </w:r>
          </w:p>
        </w:tc>
      </w:tr>
      <w:tr w:rsidR="0025670C" w14:paraId="4BE84FC0" w14:textId="77777777" w:rsidTr="00055526">
        <w:trPr>
          <w:cantSplit/>
        </w:trPr>
        <w:tc>
          <w:tcPr>
            <w:tcW w:w="567" w:type="dxa"/>
          </w:tcPr>
          <w:p w14:paraId="4BE84FBD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BE" w14:textId="77777777" w:rsidR="006E04A4" w:rsidRDefault="00220FB4" w:rsidP="000326E3">
            <w:pPr>
              <w:pStyle w:val="Motionsrubrik"/>
            </w:pPr>
            <w:r>
              <w:t>med anledning av skr. 2023/24:47 Redovisning av användningen av hemliga tvångsmedel under 2022</w:t>
            </w:r>
          </w:p>
        </w:tc>
        <w:tc>
          <w:tcPr>
            <w:tcW w:w="2055" w:type="dxa"/>
          </w:tcPr>
          <w:p w14:paraId="4BE84FBF" w14:textId="77777777" w:rsidR="006E04A4" w:rsidRDefault="00220FB4" w:rsidP="00C84F80">
            <w:pPr>
              <w:keepNext/>
            </w:pPr>
          </w:p>
        </w:tc>
      </w:tr>
      <w:tr w:rsidR="0025670C" w14:paraId="4BE84FC4" w14:textId="77777777" w:rsidTr="00055526">
        <w:trPr>
          <w:cantSplit/>
        </w:trPr>
        <w:tc>
          <w:tcPr>
            <w:tcW w:w="567" w:type="dxa"/>
          </w:tcPr>
          <w:p w14:paraId="4BE84FC1" w14:textId="77777777" w:rsidR="001D7AF0" w:rsidRDefault="00220FB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BE84FC2" w14:textId="77777777" w:rsidR="006E04A4" w:rsidRDefault="00220FB4" w:rsidP="000326E3">
            <w:r>
              <w:t>2023/24:2804 av Rasmus Ling m.fl. (MP)</w:t>
            </w:r>
          </w:p>
        </w:tc>
        <w:tc>
          <w:tcPr>
            <w:tcW w:w="2055" w:type="dxa"/>
          </w:tcPr>
          <w:p w14:paraId="4BE84FC3" w14:textId="77777777" w:rsidR="006E04A4" w:rsidRDefault="00220FB4" w:rsidP="00C84F80">
            <w:r>
              <w:t>JuU</w:t>
            </w:r>
          </w:p>
        </w:tc>
      </w:tr>
      <w:tr w:rsidR="0025670C" w14:paraId="4BE84FC8" w14:textId="77777777" w:rsidTr="00055526">
        <w:trPr>
          <w:cantSplit/>
        </w:trPr>
        <w:tc>
          <w:tcPr>
            <w:tcW w:w="567" w:type="dxa"/>
          </w:tcPr>
          <w:p w14:paraId="4BE84FC5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C6" w14:textId="77777777" w:rsidR="006E04A4" w:rsidRDefault="00220FB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BE84FC7" w14:textId="77777777" w:rsidR="006E04A4" w:rsidRDefault="00220FB4" w:rsidP="00C84F80">
            <w:pPr>
              <w:keepNext/>
            </w:pPr>
          </w:p>
        </w:tc>
      </w:tr>
      <w:tr w:rsidR="0025670C" w14:paraId="4BE84FCC" w14:textId="77777777" w:rsidTr="00055526">
        <w:trPr>
          <w:cantSplit/>
        </w:trPr>
        <w:tc>
          <w:tcPr>
            <w:tcW w:w="567" w:type="dxa"/>
          </w:tcPr>
          <w:p w14:paraId="4BE84FC9" w14:textId="77777777" w:rsidR="001D7AF0" w:rsidRDefault="00220FB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BE84FCA" w14:textId="77777777" w:rsidR="006E04A4" w:rsidRDefault="00220FB4" w:rsidP="000326E3">
            <w:r>
              <w:t xml:space="preserve">COM(2023) 752 Förslag till Europaparlamentets och rådets förordning om passagerares rättigheter i samband med multimodala resor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</w:t>
            </w:r>
            <w:r>
              <w:rPr>
                <w:i/>
                <w:iCs/>
              </w:rPr>
              <w:t xml:space="preserve"> 14 mars 2024</w:t>
            </w:r>
          </w:p>
        </w:tc>
        <w:tc>
          <w:tcPr>
            <w:tcW w:w="2055" w:type="dxa"/>
          </w:tcPr>
          <w:p w14:paraId="4BE84FCB" w14:textId="77777777" w:rsidR="006E04A4" w:rsidRDefault="00220FB4" w:rsidP="00C84F80">
            <w:r>
              <w:t>CU</w:t>
            </w:r>
          </w:p>
        </w:tc>
      </w:tr>
      <w:tr w:rsidR="0025670C" w14:paraId="4BE84FD0" w14:textId="77777777" w:rsidTr="00055526">
        <w:trPr>
          <w:cantSplit/>
        </w:trPr>
        <w:tc>
          <w:tcPr>
            <w:tcW w:w="567" w:type="dxa"/>
          </w:tcPr>
          <w:p w14:paraId="4BE84FCD" w14:textId="77777777" w:rsidR="001D7AF0" w:rsidRDefault="00220FB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BE84FCE" w14:textId="77777777" w:rsidR="006E04A4" w:rsidRDefault="00220FB4" w:rsidP="000326E3">
            <w:r>
              <w:t xml:space="preserve">COM(2023) 753 Förslag till Europaparlamentets och rådets förordning om ändring av förordningarna (EG) nr 261/2004, (EG) nr 1107/2006, (EU) nr 1177/2010, (EU) nr 181/2011 och (EU) 2021/782 vad gäller efterlevnaden av passagerares rättigheter i unionen </w:t>
            </w:r>
            <w:r>
              <w:br/>
            </w:r>
            <w:r>
              <w:rPr>
                <w:i/>
                <w:iCs/>
              </w:rPr>
              <w:t>Åtta</w:t>
            </w:r>
            <w:r>
              <w:rPr>
                <w:i/>
                <w:iCs/>
              </w:rPr>
              <w:t>veckorsfristen för att avge ett motiverat yttrande går ut den 14 mars 2024</w:t>
            </w:r>
          </w:p>
        </w:tc>
        <w:tc>
          <w:tcPr>
            <w:tcW w:w="2055" w:type="dxa"/>
          </w:tcPr>
          <w:p w14:paraId="4BE84FCF" w14:textId="77777777" w:rsidR="006E04A4" w:rsidRDefault="00220FB4" w:rsidP="00C84F80">
            <w:r>
              <w:t>CU</w:t>
            </w:r>
          </w:p>
        </w:tc>
      </w:tr>
      <w:tr w:rsidR="0025670C" w14:paraId="4BE84FD4" w14:textId="77777777" w:rsidTr="00055526">
        <w:trPr>
          <w:cantSplit/>
        </w:trPr>
        <w:tc>
          <w:tcPr>
            <w:tcW w:w="567" w:type="dxa"/>
          </w:tcPr>
          <w:p w14:paraId="4BE84FD1" w14:textId="77777777" w:rsidR="001D7AF0" w:rsidRDefault="00220FB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BE84FD2" w14:textId="77777777" w:rsidR="006E04A4" w:rsidRDefault="00220FB4" w:rsidP="000326E3">
            <w:r>
              <w:t xml:space="preserve">COM(2023) 769 Förslag till Europaparlamentets och rådets förordning om välbefinnande hos hundar och katter samt deras spårbarhet </w:t>
            </w:r>
            <w:r>
              <w:br/>
            </w:r>
            <w:r>
              <w:rPr>
                <w:i/>
                <w:iCs/>
              </w:rPr>
              <w:t>Åttaveckorsfristen för att avge ett motivera</w:t>
            </w:r>
            <w:r>
              <w:rPr>
                <w:i/>
                <w:iCs/>
              </w:rPr>
              <w:t>t yttrande går ut den 15 mars 2024</w:t>
            </w:r>
          </w:p>
        </w:tc>
        <w:tc>
          <w:tcPr>
            <w:tcW w:w="2055" w:type="dxa"/>
          </w:tcPr>
          <w:p w14:paraId="4BE84FD3" w14:textId="77777777" w:rsidR="006E04A4" w:rsidRDefault="00220FB4" w:rsidP="00C84F80">
            <w:r>
              <w:t>MJU</w:t>
            </w:r>
          </w:p>
        </w:tc>
      </w:tr>
      <w:tr w:rsidR="0025670C" w14:paraId="4BE84FD8" w14:textId="77777777" w:rsidTr="00055526">
        <w:trPr>
          <w:cantSplit/>
        </w:trPr>
        <w:tc>
          <w:tcPr>
            <w:tcW w:w="567" w:type="dxa"/>
          </w:tcPr>
          <w:p w14:paraId="4BE84FD5" w14:textId="77777777" w:rsidR="001D7AF0" w:rsidRDefault="00220FB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BE84FD6" w14:textId="77777777" w:rsidR="006E04A4" w:rsidRDefault="00220FB4" w:rsidP="000326E3">
            <w:r>
              <w:t>COM(2023) 905 Förslag till Europaparlamentets och rådets direktiv om ändring av direktiv (EU) 2015/2302 för att göra skyddet av resenärer effektivare och för att förenkla och förtydliga vissa aspekter av direktive</w:t>
            </w:r>
            <w:r>
              <w:t xml:space="preserve">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14 mars 2024</w:t>
            </w:r>
          </w:p>
        </w:tc>
        <w:tc>
          <w:tcPr>
            <w:tcW w:w="2055" w:type="dxa"/>
          </w:tcPr>
          <w:p w14:paraId="4BE84FD7" w14:textId="77777777" w:rsidR="006E04A4" w:rsidRDefault="00220FB4" w:rsidP="00C84F80">
            <w:r>
              <w:t>CU</w:t>
            </w:r>
          </w:p>
        </w:tc>
      </w:tr>
      <w:tr w:rsidR="0025670C" w14:paraId="4BE84FDC" w14:textId="77777777" w:rsidTr="00055526">
        <w:trPr>
          <w:cantSplit/>
        </w:trPr>
        <w:tc>
          <w:tcPr>
            <w:tcW w:w="567" w:type="dxa"/>
          </w:tcPr>
          <w:p w14:paraId="4BE84FD9" w14:textId="77777777" w:rsidR="001D7AF0" w:rsidRDefault="00220FB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BE84FDA" w14:textId="77777777" w:rsidR="006E04A4" w:rsidRDefault="00220FB4" w:rsidP="000326E3">
            <w:r>
              <w:t>COM(2023) 930 Förslag till rådets direktiv om ändring av direktiv (EU) 2015/637 om samordnings- och samarbetsåtgärder för underlättande av konsulärt skydd till icke-fö</w:t>
            </w:r>
            <w:r>
              <w:t xml:space="preserve">reträdda unionsmedborgare i tredjeländer och direktiv (EU) 2019/997 om införande av en provisorisk EU-resehandling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14 mars 2024</w:t>
            </w:r>
          </w:p>
        </w:tc>
        <w:tc>
          <w:tcPr>
            <w:tcW w:w="2055" w:type="dxa"/>
          </w:tcPr>
          <w:p w14:paraId="4BE84FDB" w14:textId="77777777" w:rsidR="006E04A4" w:rsidRDefault="00220FB4" w:rsidP="00C84F80">
            <w:r>
              <w:t>UU</w:t>
            </w:r>
          </w:p>
        </w:tc>
      </w:tr>
      <w:tr w:rsidR="0025670C" w14:paraId="4BE84FE0" w14:textId="77777777" w:rsidTr="00055526">
        <w:trPr>
          <w:cantSplit/>
        </w:trPr>
        <w:tc>
          <w:tcPr>
            <w:tcW w:w="567" w:type="dxa"/>
          </w:tcPr>
          <w:p w14:paraId="4BE84FDD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DE" w14:textId="77777777" w:rsidR="006E04A4" w:rsidRDefault="00220FB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BE84FDF" w14:textId="77777777" w:rsidR="006E04A4" w:rsidRDefault="00220FB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5670C" w14:paraId="4BE84FE4" w14:textId="77777777" w:rsidTr="00055526">
        <w:trPr>
          <w:cantSplit/>
        </w:trPr>
        <w:tc>
          <w:tcPr>
            <w:tcW w:w="567" w:type="dxa"/>
          </w:tcPr>
          <w:p w14:paraId="4BE84FE1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E2" w14:textId="77777777" w:rsidR="006E04A4" w:rsidRDefault="00220FB4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BE84FE3" w14:textId="77777777" w:rsidR="006E04A4" w:rsidRDefault="00220FB4" w:rsidP="00C84F80">
            <w:pPr>
              <w:keepNext/>
            </w:pPr>
          </w:p>
        </w:tc>
      </w:tr>
      <w:tr w:rsidR="0025670C" w14:paraId="4BE84FE8" w14:textId="77777777" w:rsidTr="00055526">
        <w:trPr>
          <w:cantSplit/>
        </w:trPr>
        <w:tc>
          <w:tcPr>
            <w:tcW w:w="567" w:type="dxa"/>
          </w:tcPr>
          <w:p w14:paraId="4BE84FE5" w14:textId="77777777" w:rsidR="001D7AF0" w:rsidRDefault="00220FB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02A305A" w14:textId="77777777" w:rsidR="006E04A4" w:rsidRDefault="00220FB4" w:rsidP="000326E3">
            <w:r>
              <w:t>Bet. 2023/24:JuU12 Preventiva vistelseförbud</w:t>
            </w:r>
          </w:p>
          <w:p w14:paraId="4BE84FE6" w14:textId="32D61E35" w:rsidR="00220FB4" w:rsidRDefault="00220FB4" w:rsidP="000326E3"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4BE84FE7" w14:textId="77777777" w:rsidR="006E04A4" w:rsidRDefault="00220FB4" w:rsidP="00C84F80">
            <w:r>
              <w:t>7 res. (S, V, C, MP)</w:t>
            </w:r>
          </w:p>
        </w:tc>
      </w:tr>
      <w:tr w:rsidR="0025670C" w14:paraId="4BE84FEC" w14:textId="77777777" w:rsidTr="00055526">
        <w:trPr>
          <w:cantSplit/>
        </w:trPr>
        <w:tc>
          <w:tcPr>
            <w:tcW w:w="567" w:type="dxa"/>
          </w:tcPr>
          <w:p w14:paraId="4BE84FE9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EA" w14:textId="77777777" w:rsidR="006E04A4" w:rsidRDefault="00220FB4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4BE84FEB" w14:textId="77777777" w:rsidR="006E04A4" w:rsidRDefault="00220FB4" w:rsidP="00C84F80">
            <w:pPr>
              <w:keepNext/>
            </w:pPr>
          </w:p>
        </w:tc>
      </w:tr>
      <w:tr w:rsidR="0025670C" w14:paraId="4BE84FF0" w14:textId="77777777" w:rsidTr="00055526">
        <w:trPr>
          <w:cantSplit/>
        </w:trPr>
        <w:tc>
          <w:tcPr>
            <w:tcW w:w="567" w:type="dxa"/>
          </w:tcPr>
          <w:p w14:paraId="4BE84FED" w14:textId="77777777" w:rsidR="001D7AF0" w:rsidRDefault="00220FB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BE84FEE" w14:textId="77777777" w:rsidR="006E04A4" w:rsidRDefault="00220FB4" w:rsidP="000326E3">
            <w:r>
              <w:t xml:space="preserve">Utl. 2023/24:SkU16 Subsidiaritetsprövning av kommissionens förslag till direktiv om </w:t>
            </w:r>
            <w:r>
              <w:t>internprissättning</w:t>
            </w:r>
          </w:p>
        </w:tc>
        <w:tc>
          <w:tcPr>
            <w:tcW w:w="2055" w:type="dxa"/>
          </w:tcPr>
          <w:p w14:paraId="4BE84FEF" w14:textId="77777777" w:rsidR="006E04A4" w:rsidRDefault="00220FB4" w:rsidP="00C84F80"/>
        </w:tc>
      </w:tr>
      <w:tr w:rsidR="0025670C" w14:paraId="4BE84FF4" w14:textId="77777777" w:rsidTr="00055526">
        <w:trPr>
          <w:cantSplit/>
        </w:trPr>
        <w:tc>
          <w:tcPr>
            <w:tcW w:w="567" w:type="dxa"/>
          </w:tcPr>
          <w:p w14:paraId="4BE84FF1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F2" w14:textId="77777777" w:rsidR="006E04A4" w:rsidRDefault="00220FB4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BE84FF3" w14:textId="77777777" w:rsidR="006E04A4" w:rsidRDefault="00220FB4" w:rsidP="00C84F80">
            <w:pPr>
              <w:keepNext/>
            </w:pPr>
          </w:p>
        </w:tc>
      </w:tr>
      <w:tr w:rsidR="0025670C" w14:paraId="4BE84FF8" w14:textId="77777777" w:rsidTr="00055526">
        <w:trPr>
          <w:cantSplit/>
        </w:trPr>
        <w:tc>
          <w:tcPr>
            <w:tcW w:w="567" w:type="dxa"/>
          </w:tcPr>
          <w:p w14:paraId="4BE84FF5" w14:textId="77777777" w:rsidR="001D7AF0" w:rsidRDefault="00220FB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BE84FF6" w14:textId="77777777" w:rsidR="006E04A4" w:rsidRDefault="00220FB4" w:rsidP="000326E3">
            <w:r>
              <w:t>Bet. 2023/24:SfU7 En ny dataskyddsreglering på socialförsäkringsområdet</w:t>
            </w:r>
          </w:p>
        </w:tc>
        <w:tc>
          <w:tcPr>
            <w:tcW w:w="2055" w:type="dxa"/>
          </w:tcPr>
          <w:p w14:paraId="4BE84FF7" w14:textId="77777777" w:rsidR="006E04A4" w:rsidRDefault="00220FB4" w:rsidP="00C84F80"/>
        </w:tc>
      </w:tr>
      <w:tr w:rsidR="0025670C" w14:paraId="4BE84FFC" w14:textId="77777777" w:rsidTr="00055526">
        <w:trPr>
          <w:cantSplit/>
        </w:trPr>
        <w:tc>
          <w:tcPr>
            <w:tcW w:w="567" w:type="dxa"/>
          </w:tcPr>
          <w:p w14:paraId="4BE84FF9" w14:textId="77777777" w:rsidR="001D7AF0" w:rsidRDefault="00220FB4" w:rsidP="00C84F80">
            <w:pPr>
              <w:keepNext/>
            </w:pPr>
          </w:p>
        </w:tc>
        <w:tc>
          <w:tcPr>
            <w:tcW w:w="6663" w:type="dxa"/>
          </w:tcPr>
          <w:p w14:paraId="4BE84FFA" w14:textId="77777777" w:rsidR="006E04A4" w:rsidRDefault="00220FB4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BE84FFB" w14:textId="77777777" w:rsidR="006E04A4" w:rsidRDefault="00220FB4" w:rsidP="00C84F80">
            <w:pPr>
              <w:keepNext/>
            </w:pPr>
          </w:p>
        </w:tc>
      </w:tr>
      <w:tr w:rsidR="0025670C" w14:paraId="4BE85000" w14:textId="77777777" w:rsidTr="00055526">
        <w:trPr>
          <w:cantSplit/>
        </w:trPr>
        <w:tc>
          <w:tcPr>
            <w:tcW w:w="567" w:type="dxa"/>
          </w:tcPr>
          <w:p w14:paraId="4BE84FFD" w14:textId="77777777" w:rsidR="001D7AF0" w:rsidRDefault="00220FB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BE84FFE" w14:textId="77777777" w:rsidR="006E04A4" w:rsidRDefault="00220FB4" w:rsidP="000326E3">
            <w:r>
              <w:t xml:space="preserve">Bet. 2023/24:FöU2 Riksrevisionens rapport om regeringens styrning av </w:t>
            </w:r>
            <w:r>
              <w:t>samhällets informations- och cybersäkerhet</w:t>
            </w:r>
          </w:p>
        </w:tc>
        <w:tc>
          <w:tcPr>
            <w:tcW w:w="2055" w:type="dxa"/>
          </w:tcPr>
          <w:p w14:paraId="4BE84FFF" w14:textId="77777777" w:rsidR="006E04A4" w:rsidRDefault="00220FB4" w:rsidP="00C84F80">
            <w:r>
              <w:t>10 res. (S, V, C, MP)</w:t>
            </w:r>
          </w:p>
        </w:tc>
      </w:tr>
    </w:tbl>
    <w:p w14:paraId="4BE85001" w14:textId="77777777" w:rsidR="00517888" w:rsidRPr="00F221DA" w:rsidRDefault="00220FB4" w:rsidP="00137840">
      <w:pPr>
        <w:pStyle w:val="Blankrad"/>
      </w:pPr>
      <w:r>
        <w:t xml:space="preserve">     </w:t>
      </w:r>
    </w:p>
    <w:p w14:paraId="4BE85002" w14:textId="77777777" w:rsidR="00121B42" w:rsidRDefault="00220FB4" w:rsidP="00121B42">
      <w:pPr>
        <w:pStyle w:val="Blankrad"/>
      </w:pPr>
      <w:r>
        <w:t xml:space="preserve">     </w:t>
      </w:r>
    </w:p>
    <w:p w14:paraId="4BE85003" w14:textId="77777777" w:rsidR="006E04A4" w:rsidRPr="00F221DA" w:rsidRDefault="00220FB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5670C" w14:paraId="4BE85006" w14:textId="77777777" w:rsidTr="00D774A8">
        <w:tc>
          <w:tcPr>
            <w:tcW w:w="567" w:type="dxa"/>
          </w:tcPr>
          <w:p w14:paraId="4BE85004" w14:textId="77777777" w:rsidR="00D774A8" w:rsidRDefault="00220FB4">
            <w:pPr>
              <w:pStyle w:val="IngenText"/>
            </w:pPr>
          </w:p>
        </w:tc>
        <w:tc>
          <w:tcPr>
            <w:tcW w:w="8718" w:type="dxa"/>
          </w:tcPr>
          <w:p w14:paraId="4BE85005" w14:textId="77777777" w:rsidR="00D774A8" w:rsidRDefault="00220FB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BE85007" w14:textId="77777777" w:rsidR="006E04A4" w:rsidRPr="00852BA1" w:rsidRDefault="00220FB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5019" w14:textId="77777777" w:rsidR="00000000" w:rsidRDefault="00220FB4">
      <w:pPr>
        <w:spacing w:line="240" w:lineRule="auto"/>
      </w:pPr>
      <w:r>
        <w:separator/>
      </w:r>
    </w:p>
  </w:endnote>
  <w:endnote w:type="continuationSeparator" w:id="0">
    <w:p w14:paraId="4BE8501B" w14:textId="77777777" w:rsidR="00000000" w:rsidRDefault="00220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500D" w14:textId="77777777" w:rsidR="00BE217A" w:rsidRDefault="00220F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500E" w14:textId="77777777" w:rsidR="00D73249" w:rsidRDefault="00220FB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BE8500F" w14:textId="77777777" w:rsidR="00D73249" w:rsidRDefault="00220FB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5013" w14:textId="77777777" w:rsidR="00D73249" w:rsidRDefault="00220FB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BE85014" w14:textId="77777777" w:rsidR="00D73249" w:rsidRDefault="00220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5015" w14:textId="77777777" w:rsidR="00000000" w:rsidRDefault="00220FB4">
      <w:pPr>
        <w:spacing w:line="240" w:lineRule="auto"/>
      </w:pPr>
      <w:r>
        <w:separator/>
      </w:r>
    </w:p>
  </w:footnote>
  <w:footnote w:type="continuationSeparator" w:id="0">
    <w:p w14:paraId="4BE85017" w14:textId="77777777" w:rsidR="00000000" w:rsidRDefault="00220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5008" w14:textId="77777777" w:rsidR="00BE217A" w:rsidRDefault="00220F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5009" w14:textId="77777777" w:rsidR="00D73249" w:rsidRDefault="00220FB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24 januari 2024</w:t>
    </w:r>
    <w:r>
      <w:fldChar w:fldCharType="end"/>
    </w:r>
  </w:p>
  <w:p w14:paraId="4BE8500A" w14:textId="77777777" w:rsidR="00D73249" w:rsidRDefault="00220FB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BE8500B" w14:textId="77777777" w:rsidR="00D73249" w:rsidRDefault="00220FB4"/>
  <w:p w14:paraId="4BE8500C" w14:textId="77777777" w:rsidR="00D73249" w:rsidRDefault="00220F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5010" w14:textId="77777777" w:rsidR="00D73249" w:rsidRDefault="00220FB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BE85015" wp14:editId="4BE8501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85011" w14:textId="77777777" w:rsidR="00D73249" w:rsidRDefault="00220FB4" w:rsidP="00BE217A">
    <w:pPr>
      <w:pStyle w:val="Dokumentrubrik"/>
      <w:spacing w:after="360"/>
    </w:pPr>
    <w:r>
      <w:t>Föredragningslista</w:t>
    </w:r>
  </w:p>
  <w:p w14:paraId="4BE85012" w14:textId="77777777" w:rsidR="00D73249" w:rsidRDefault="00220F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00CCF9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C7CF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9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1EE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C7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69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2E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06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02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5670C"/>
    <w:rsid w:val="00220FB4"/>
    <w:rsid w:val="002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4F6A"/>
  <w15:docId w15:val="{B0AC4A0A-665F-434E-BA2D-3FEA7060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2024-01-24</SAFIR_Sammantradesdatum_Doc>
    <SAFIR_SammantradeID xmlns="C07A1A6C-0B19-41D9-BDF8-F523BA3921EB">99d74942-ae27-4ebf-bb86-21eb1228fd4c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4941B7C8-C976-41E6-993C-7F5D18133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483</Words>
  <Characters>2943</Characters>
  <Application>Microsoft Office Word</Application>
  <DocSecurity>0</DocSecurity>
  <Lines>173</Lines>
  <Paragraphs>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24 januari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