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53159DA7171C475180B1C4C517FE16EF"/>
        </w:placeholder>
        <w:text/>
      </w:sdtPr>
      <w:sdtEndPr/>
      <w:sdtContent>
        <w:p w:rsidRPr="009B062B" w:rsidR="00AF30DD" w:rsidP="00DA28CE" w:rsidRDefault="00AF30DD" w14:paraId="49FFDC2F" w14:textId="77777777">
          <w:pPr>
            <w:pStyle w:val="Rubrik1"/>
            <w:spacing w:after="300"/>
          </w:pPr>
          <w:r w:rsidRPr="009B062B">
            <w:t>Förslag till riksdagsbeslut</w:t>
          </w:r>
        </w:p>
      </w:sdtContent>
    </w:sdt>
    <w:sdt>
      <w:sdtPr>
        <w:alias w:val="Yrkande 1"/>
        <w:tag w:val="169a704e-cb17-429f-aba2-0fc3f45eee95"/>
        <w:id w:val="500399738"/>
        <w:lock w:val="sdtLocked"/>
      </w:sdtPr>
      <w:sdtEndPr/>
      <w:sdtContent>
        <w:p w:rsidR="006219D7" w:rsidRDefault="002C4F56" w14:paraId="49FFDC30" w14:textId="4B7E2CC8">
          <w:pPr>
            <w:pStyle w:val="Frslagstext"/>
            <w:numPr>
              <w:ilvl w:val="0"/>
              <w:numId w:val="0"/>
            </w:numPr>
          </w:pPr>
          <w:r>
            <w:t>Riksdagen ställer sig bakom det som anförs i motionen om att ta fram en strategi för hur vi bäst stärker och utvecklar svensk försvarsindustri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57E5BDB93994C5485432248B2C6A7E0"/>
        </w:placeholder>
        <w:text/>
      </w:sdtPr>
      <w:sdtEndPr/>
      <w:sdtContent>
        <w:p w:rsidRPr="009B062B" w:rsidR="006D79C9" w:rsidP="00333E95" w:rsidRDefault="006D79C9" w14:paraId="49FFDC31" w14:textId="77777777">
          <w:pPr>
            <w:pStyle w:val="Rubrik1"/>
          </w:pPr>
          <w:r>
            <w:t>Motivering</w:t>
          </w:r>
        </w:p>
      </w:sdtContent>
    </w:sdt>
    <w:p w:rsidR="00760FCC" w:rsidP="00760FCC" w:rsidRDefault="00760FCC" w14:paraId="49FFDC32" w14:textId="1906822B">
      <w:pPr>
        <w:pStyle w:val="Normalutanindragellerluft"/>
      </w:pPr>
      <w:r>
        <w:t xml:space="preserve">Försvaret håller på att få nytt liv i Sverige och det är stora investeringar och utmaningar som väntar de kommande åren. </w:t>
      </w:r>
      <w:r w:rsidR="00DB6FC6">
        <w:t xml:space="preserve">Den svenska försvarsindustrin har en viktig roll i den tillväxten och spelar en central roll för vår försvarsförmåga. </w:t>
      </w:r>
      <w:r>
        <w:t xml:space="preserve">Försvarsindustrin är viktig för Östergötland och Sverige. Den nya försvarsindustrin ser annorlunda ut och behöver diversifiera sig med omvärldens utmaningar och krav. Hela kedjan behöver ses över och stärkas så vi har de rätta förutsättningarna att </w:t>
      </w:r>
      <w:r w:rsidR="001C0FD6">
        <w:t xml:space="preserve">svensk </w:t>
      </w:r>
      <w:r>
        <w:t xml:space="preserve">försvarsindustri kan vara fortsatt stark och innovativ. </w:t>
      </w:r>
    </w:p>
    <w:p w:rsidR="00760FCC" w:rsidP="00760FCC" w:rsidRDefault="00760FCC" w14:paraId="49FFDC33" w14:textId="77777777">
      <w:r w:rsidRPr="00760FCC">
        <w:t>Sverige behöver ha en vision om hur vi bäst strategiskt faktiskt tar tillvara den kompetens som redan finns men också stärker samarbete med övriga näringslivet så tillväxt går hand i hand med försvarets återhämtning. För detta krävs att Sverige tar fram en samlad strategi för hur svenskt försvar och försvarsindustri stärks och utvecklas framåt i ett modernt politiskt och ekonomiskt försvarslandskap. För att säkerställa att rätt åtgärder görs vid rätt tillfällen.</w:t>
      </w:r>
    </w:p>
    <w:sdt>
      <w:sdtPr>
        <w:rPr>
          <w:i/>
          <w:noProof/>
        </w:rPr>
        <w:alias w:val="CC_Underskrifter"/>
        <w:tag w:val="CC_Underskrifter"/>
        <w:id w:val="583496634"/>
        <w:lock w:val="sdtContentLocked"/>
        <w:placeholder>
          <w:docPart w:val="3F2208C1420748EE8A6220DF08FB52BC"/>
        </w:placeholder>
      </w:sdtPr>
      <w:sdtEndPr>
        <w:rPr>
          <w:i w:val="0"/>
          <w:noProof w:val="0"/>
        </w:rPr>
      </w:sdtEndPr>
      <w:sdtContent>
        <w:p w:rsidR="00277855" w:rsidP="00941CA4" w:rsidRDefault="00277855" w14:paraId="49FFDC34" w14:textId="77777777"/>
        <w:p w:rsidRPr="008E0FE2" w:rsidR="004801AC" w:rsidP="00941CA4" w:rsidRDefault="006F6768" w14:paraId="49FFDC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Widegren (M)</w:t>
            </w:r>
          </w:p>
        </w:tc>
        <w:tc>
          <w:tcPr>
            <w:tcW w:w="50" w:type="pct"/>
            <w:vAlign w:val="bottom"/>
          </w:tcPr>
          <w:p>
            <w:pPr>
              <w:pStyle w:val="Underskrifter"/>
            </w:pPr>
            <w:r>
              <w:t> </w:t>
            </w:r>
          </w:p>
        </w:tc>
      </w:tr>
    </w:tbl>
    <w:p w:rsidR="00C5522B" w:rsidRDefault="00C5522B" w14:paraId="49FFDC39" w14:textId="77777777"/>
    <w:sectPr w:rsidR="00C5522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FDC3B" w14:textId="77777777" w:rsidR="006030E4" w:rsidRDefault="006030E4" w:rsidP="000C1CAD">
      <w:pPr>
        <w:spacing w:line="240" w:lineRule="auto"/>
      </w:pPr>
      <w:r>
        <w:separator/>
      </w:r>
    </w:p>
  </w:endnote>
  <w:endnote w:type="continuationSeparator" w:id="0">
    <w:p w14:paraId="49FFDC3C" w14:textId="77777777" w:rsidR="006030E4" w:rsidRDefault="006030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FDC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FDC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41CA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9D9F4" w14:textId="77777777" w:rsidR="00792C87" w:rsidRDefault="00792C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FDC39" w14:textId="77777777" w:rsidR="006030E4" w:rsidRDefault="006030E4" w:rsidP="000C1CAD">
      <w:pPr>
        <w:spacing w:line="240" w:lineRule="auto"/>
      </w:pPr>
      <w:r>
        <w:separator/>
      </w:r>
    </w:p>
  </w:footnote>
  <w:footnote w:type="continuationSeparator" w:id="0">
    <w:p w14:paraId="49FFDC3A" w14:textId="77777777" w:rsidR="006030E4" w:rsidRDefault="006030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FFDC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FFDC4C" wp14:anchorId="49FFDC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F6768" w14:paraId="49FFDC4F" w14:textId="77777777">
                          <w:pPr>
                            <w:jc w:val="right"/>
                          </w:pPr>
                          <w:sdt>
                            <w:sdtPr>
                              <w:alias w:val="CC_Noformat_Partikod"/>
                              <w:tag w:val="CC_Noformat_Partikod"/>
                              <w:id w:val="-53464382"/>
                              <w:placeholder>
                                <w:docPart w:val="D78C14F7F9854DCAB6F9168792094158"/>
                              </w:placeholder>
                              <w:text/>
                            </w:sdtPr>
                            <w:sdtEndPr/>
                            <w:sdtContent>
                              <w:r w:rsidR="00760FCC">
                                <w:t>M</w:t>
                              </w:r>
                            </w:sdtContent>
                          </w:sdt>
                          <w:sdt>
                            <w:sdtPr>
                              <w:alias w:val="CC_Noformat_Partinummer"/>
                              <w:tag w:val="CC_Noformat_Partinummer"/>
                              <w:id w:val="-1709555926"/>
                              <w:placeholder>
                                <w:docPart w:val="743FD3DC1FAF4441882B9B0F0F31EE2A"/>
                              </w:placeholder>
                              <w:text/>
                            </w:sdtPr>
                            <w:sdtEndPr/>
                            <w:sdtContent>
                              <w:r w:rsidR="00760FCC">
                                <w:t>2045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FDC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F6768" w14:paraId="49FFDC4F" w14:textId="77777777">
                    <w:pPr>
                      <w:jc w:val="right"/>
                    </w:pPr>
                    <w:sdt>
                      <w:sdtPr>
                        <w:alias w:val="CC_Noformat_Partikod"/>
                        <w:tag w:val="CC_Noformat_Partikod"/>
                        <w:id w:val="-53464382"/>
                        <w:placeholder>
                          <w:docPart w:val="D78C14F7F9854DCAB6F9168792094158"/>
                        </w:placeholder>
                        <w:text/>
                      </w:sdtPr>
                      <w:sdtEndPr/>
                      <w:sdtContent>
                        <w:r w:rsidR="00760FCC">
                          <w:t>M</w:t>
                        </w:r>
                      </w:sdtContent>
                    </w:sdt>
                    <w:sdt>
                      <w:sdtPr>
                        <w:alias w:val="CC_Noformat_Partinummer"/>
                        <w:tag w:val="CC_Noformat_Partinummer"/>
                        <w:id w:val="-1709555926"/>
                        <w:placeholder>
                          <w:docPart w:val="743FD3DC1FAF4441882B9B0F0F31EE2A"/>
                        </w:placeholder>
                        <w:text/>
                      </w:sdtPr>
                      <w:sdtEndPr/>
                      <w:sdtContent>
                        <w:r w:rsidR="00760FCC">
                          <w:t>2045</w:t>
                        </w:r>
                      </w:sdtContent>
                    </w:sdt>
                  </w:p>
                </w:txbxContent>
              </v:textbox>
              <w10:wrap anchorx="page"/>
            </v:shape>
          </w:pict>
        </mc:Fallback>
      </mc:AlternateContent>
    </w:r>
  </w:p>
  <w:p w:rsidRPr="00293C4F" w:rsidR="00262EA3" w:rsidP="00776B74" w:rsidRDefault="00262EA3" w14:paraId="49FFDC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FFDC3F" w14:textId="77777777">
    <w:pPr>
      <w:jc w:val="right"/>
    </w:pPr>
  </w:p>
  <w:p w:rsidR="00262EA3" w:rsidP="00776B74" w:rsidRDefault="00262EA3" w14:paraId="49FFDC4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F6768" w14:paraId="49FFDC4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FFDC4E" wp14:anchorId="49FFDC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F6768" w14:paraId="49FFDC4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760FCC">
          <w:t>M</w:t>
        </w:r>
      </w:sdtContent>
    </w:sdt>
    <w:sdt>
      <w:sdtPr>
        <w:alias w:val="CC_Noformat_Partinummer"/>
        <w:tag w:val="CC_Noformat_Partinummer"/>
        <w:id w:val="-2014525982"/>
        <w:lock w:val="contentLocked"/>
        <w:text/>
      </w:sdtPr>
      <w:sdtEndPr/>
      <w:sdtContent>
        <w:r w:rsidR="00760FCC">
          <w:t>2045</w:t>
        </w:r>
      </w:sdtContent>
    </w:sdt>
  </w:p>
  <w:p w:rsidRPr="008227B3" w:rsidR="00262EA3" w:rsidP="008227B3" w:rsidRDefault="006F6768" w14:paraId="49FFDC4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F6768" w14:paraId="49FFDC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:2280</w:t>
        </w:r>
      </w:sdtContent>
    </w:sdt>
  </w:p>
  <w:p w:rsidR="00262EA3" w:rsidP="00E03A3D" w:rsidRDefault="006F6768" w14:paraId="49FFDC47" w14:textId="77777777">
    <w:pPr>
      <w:pStyle w:val="Motionr"/>
    </w:pPr>
    <w:sdt>
      <w:sdtPr>
        <w:alias w:val="CC_Noformat_Avtext"/>
        <w:tag w:val="CC_Noformat_Avtext"/>
        <w:id w:val="-2020768203"/>
        <w:lock w:val="sdtContentLocked"/>
        <w15:appearance w15:val="hidden"/>
        <w:text/>
      </w:sdtPr>
      <w:sdtEndPr/>
      <w:sdtContent>
        <w:r>
          <w:t>av John Widegren (M)</w:t>
        </w:r>
      </w:sdtContent>
    </w:sdt>
  </w:p>
  <w:sdt>
    <w:sdtPr>
      <w:alias w:val="CC_Noformat_Rubtext"/>
      <w:tag w:val="CC_Noformat_Rubtext"/>
      <w:id w:val="-218060500"/>
      <w:lock w:val="sdtLocked"/>
      <w:text/>
    </w:sdtPr>
    <w:sdtEndPr/>
    <w:sdtContent>
      <w:p w:rsidR="00262EA3" w:rsidP="00283E0F" w:rsidRDefault="00760FCC" w14:paraId="49FFDC48" w14:textId="77777777">
        <w:pPr>
          <w:pStyle w:val="FSHRub2"/>
        </w:pPr>
        <w:r>
          <w:t>Försvarsindustri</w:t>
        </w:r>
      </w:p>
    </w:sdtContent>
  </w:sdt>
  <w:sdt>
    <w:sdtPr>
      <w:alias w:val="CC_Boilerplate_3"/>
      <w:tag w:val="CC_Boilerplate_3"/>
      <w:id w:val="1606463544"/>
      <w:lock w:val="sdtContentLocked"/>
      <w15:appearance w15:val="hidden"/>
      <w:text w:multiLine="1"/>
    </w:sdtPr>
    <w:sdtEndPr/>
    <w:sdtContent>
      <w:p w:rsidR="00262EA3" w:rsidP="00283E0F" w:rsidRDefault="00262EA3" w14:paraId="49FFDC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60F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6DA"/>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FD6"/>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855"/>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4F56"/>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0E4"/>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9D7"/>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768"/>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0FCC"/>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C87"/>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668"/>
    <w:rsid w:val="009377A8"/>
    <w:rsid w:val="00937E97"/>
    <w:rsid w:val="00940B78"/>
    <w:rsid w:val="00940E0C"/>
    <w:rsid w:val="00941044"/>
    <w:rsid w:val="00941977"/>
    <w:rsid w:val="00941CA4"/>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22B"/>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263"/>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6FC6"/>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FFDC2E"/>
  <w15:chartTrackingRefBased/>
  <w15:docId w15:val="{6BCAB2A3-0A90-453F-9932-A47BD9EF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159DA7171C475180B1C4C517FE16EF"/>
        <w:category>
          <w:name w:val="Allmänt"/>
          <w:gallery w:val="placeholder"/>
        </w:category>
        <w:types>
          <w:type w:val="bbPlcHdr"/>
        </w:types>
        <w:behaviors>
          <w:behavior w:val="content"/>
        </w:behaviors>
        <w:guid w:val="{95207548-D252-4F83-B746-4A7E91FB087C}"/>
      </w:docPartPr>
      <w:docPartBody>
        <w:p w:rsidR="00842DEE" w:rsidRDefault="005545A7">
          <w:pPr>
            <w:pStyle w:val="53159DA7171C475180B1C4C517FE16EF"/>
          </w:pPr>
          <w:r w:rsidRPr="005A0A93">
            <w:rPr>
              <w:rStyle w:val="Platshllartext"/>
            </w:rPr>
            <w:t>Förslag till riksdagsbeslut</w:t>
          </w:r>
        </w:p>
      </w:docPartBody>
    </w:docPart>
    <w:docPart>
      <w:docPartPr>
        <w:name w:val="957E5BDB93994C5485432248B2C6A7E0"/>
        <w:category>
          <w:name w:val="Allmänt"/>
          <w:gallery w:val="placeholder"/>
        </w:category>
        <w:types>
          <w:type w:val="bbPlcHdr"/>
        </w:types>
        <w:behaviors>
          <w:behavior w:val="content"/>
        </w:behaviors>
        <w:guid w:val="{875BC112-9B3A-48FD-883A-15821251353C}"/>
      </w:docPartPr>
      <w:docPartBody>
        <w:p w:rsidR="00842DEE" w:rsidRDefault="005545A7">
          <w:pPr>
            <w:pStyle w:val="957E5BDB93994C5485432248B2C6A7E0"/>
          </w:pPr>
          <w:r w:rsidRPr="005A0A93">
            <w:rPr>
              <w:rStyle w:val="Platshllartext"/>
            </w:rPr>
            <w:t>Motivering</w:t>
          </w:r>
        </w:p>
      </w:docPartBody>
    </w:docPart>
    <w:docPart>
      <w:docPartPr>
        <w:name w:val="D78C14F7F9854DCAB6F9168792094158"/>
        <w:category>
          <w:name w:val="Allmänt"/>
          <w:gallery w:val="placeholder"/>
        </w:category>
        <w:types>
          <w:type w:val="bbPlcHdr"/>
        </w:types>
        <w:behaviors>
          <w:behavior w:val="content"/>
        </w:behaviors>
        <w:guid w:val="{36A3FCCC-77EB-4126-BB6B-DD9BDD8B6B7C}"/>
      </w:docPartPr>
      <w:docPartBody>
        <w:p w:rsidR="00842DEE" w:rsidRDefault="005545A7">
          <w:pPr>
            <w:pStyle w:val="D78C14F7F9854DCAB6F9168792094158"/>
          </w:pPr>
          <w:r>
            <w:rPr>
              <w:rStyle w:val="Platshllartext"/>
            </w:rPr>
            <w:t xml:space="preserve"> </w:t>
          </w:r>
        </w:p>
      </w:docPartBody>
    </w:docPart>
    <w:docPart>
      <w:docPartPr>
        <w:name w:val="743FD3DC1FAF4441882B9B0F0F31EE2A"/>
        <w:category>
          <w:name w:val="Allmänt"/>
          <w:gallery w:val="placeholder"/>
        </w:category>
        <w:types>
          <w:type w:val="bbPlcHdr"/>
        </w:types>
        <w:behaviors>
          <w:behavior w:val="content"/>
        </w:behaviors>
        <w:guid w:val="{EC844938-AB6F-4D24-B05F-3349D3C76507}"/>
      </w:docPartPr>
      <w:docPartBody>
        <w:p w:rsidR="00842DEE" w:rsidRDefault="005545A7">
          <w:pPr>
            <w:pStyle w:val="743FD3DC1FAF4441882B9B0F0F31EE2A"/>
          </w:pPr>
          <w:r>
            <w:t xml:space="preserve"> </w:t>
          </w:r>
        </w:p>
      </w:docPartBody>
    </w:docPart>
    <w:docPart>
      <w:docPartPr>
        <w:name w:val="3F2208C1420748EE8A6220DF08FB52BC"/>
        <w:category>
          <w:name w:val="Allmänt"/>
          <w:gallery w:val="placeholder"/>
        </w:category>
        <w:types>
          <w:type w:val="bbPlcHdr"/>
        </w:types>
        <w:behaviors>
          <w:behavior w:val="content"/>
        </w:behaviors>
        <w:guid w:val="{D9226B5B-0AA2-4CBF-B94D-6000437FCF94}"/>
      </w:docPartPr>
      <w:docPartBody>
        <w:p w:rsidR="00047E7A" w:rsidRDefault="00047E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5A7"/>
    <w:rsid w:val="00047E7A"/>
    <w:rsid w:val="005545A7"/>
    <w:rsid w:val="00842DEE"/>
    <w:rsid w:val="009F45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159DA7171C475180B1C4C517FE16EF">
    <w:name w:val="53159DA7171C475180B1C4C517FE16EF"/>
  </w:style>
  <w:style w:type="paragraph" w:customStyle="1" w:styleId="DD2805B72F5C4AC9885497E92D9AD20E">
    <w:name w:val="DD2805B72F5C4AC9885497E92D9AD20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7C21510F3D6451D84B6964222DAAD66">
    <w:name w:val="C7C21510F3D6451D84B6964222DAAD66"/>
  </w:style>
  <w:style w:type="paragraph" w:customStyle="1" w:styleId="957E5BDB93994C5485432248B2C6A7E0">
    <w:name w:val="957E5BDB93994C5485432248B2C6A7E0"/>
  </w:style>
  <w:style w:type="paragraph" w:customStyle="1" w:styleId="1AEC5375673847F5BD892B3B0F13096E">
    <w:name w:val="1AEC5375673847F5BD892B3B0F13096E"/>
  </w:style>
  <w:style w:type="paragraph" w:customStyle="1" w:styleId="D12D8B57299946458D578393BBA153FF">
    <w:name w:val="D12D8B57299946458D578393BBA153FF"/>
  </w:style>
  <w:style w:type="paragraph" w:customStyle="1" w:styleId="D78C14F7F9854DCAB6F9168792094158">
    <w:name w:val="D78C14F7F9854DCAB6F9168792094158"/>
  </w:style>
  <w:style w:type="paragraph" w:customStyle="1" w:styleId="743FD3DC1FAF4441882B9B0F0F31EE2A">
    <w:name w:val="743FD3DC1FAF4441882B9B0F0F31EE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6B64F-F135-4F85-B6E7-320F4E75FA71}"/>
</file>

<file path=customXml/itemProps2.xml><?xml version="1.0" encoding="utf-8"?>
<ds:datastoreItem xmlns:ds="http://schemas.openxmlformats.org/officeDocument/2006/customXml" ds:itemID="{BBD5B467-C809-4A99-8593-F47E05EB5930}"/>
</file>

<file path=customXml/itemProps3.xml><?xml version="1.0" encoding="utf-8"?>
<ds:datastoreItem xmlns:ds="http://schemas.openxmlformats.org/officeDocument/2006/customXml" ds:itemID="{49FA1EF0-7BAF-45CA-9B2A-3348006EBCE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1079</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M2045 Försvarsindustri</vt:lpstr>
      <vt:lpstr>
      </vt:lpstr>
    </vt:vector>
  </TitlesOfParts>
  <Company>Sveriges riksdag</Company>
  <LinksUpToDate>false</LinksUpToDate>
  <CharactersWithSpaces>1264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