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62A46BFE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AB1908">
              <w:rPr>
                <w:b/>
                <w:sz w:val="22"/>
                <w:szCs w:val="22"/>
              </w:rPr>
              <w:t>47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7B541F09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AB1908">
              <w:rPr>
                <w:sz w:val="22"/>
                <w:szCs w:val="22"/>
              </w:rPr>
              <w:t>5</w:t>
            </w:r>
            <w:r w:rsidR="00A955FF" w:rsidRPr="00AA46EB">
              <w:rPr>
                <w:sz w:val="22"/>
                <w:szCs w:val="22"/>
              </w:rPr>
              <w:t>-</w:t>
            </w:r>
            <w:r w:rsidR="00AB1908">
              <w:rPr>
                <w:sz w:val="22"/>
                <w:szCs w:val="22"/>
              </w:rPr>
              <w:t>04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5B0A39F1" w14:textId="77777777" w:rsidR="00725D41" w:rsidRDefault="007420E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AD0188">
              <w:rPr>
                <w:sz w:val="22"/>
                <w:szCs w:val="22"/>
              </w:rPr>
              <w:t>9.24</w:t>
            </w:r>
          </w:p>
          <w:p w14:paraId="114A7912" w14:textId="7A44C2EA" w:rsidR="00964ABF" w:rsidRPr="00AA46EB" w:rsidRDefault="00CB2E12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64ABF">
              <w:rPr>
                <w:sz w:val="22"/>
                <w:szCs w:val="22"/>
              </w:rPr>
              <w:t>.</w:t>
            </w:r>
            <w:r w:rsidR="003A64E5">
              <w:rPr>
                <w:sz w:val="22"/>
                <w:szCs w:val="22"/>
              </w:rPr>
              <w:t>48–11.49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4AC46542" w14:textId="77777777" w:rsidR="008424E0" w:rsidRDefault="008424E0" w:rsidP="008424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B6D649F" w14:textId="77777777" w:rsidR="008424E0" w:rsidRPr="00AB1908" w:rsidRDefault="008424E0" w:rsidP="008424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BA2B2F" w14:textId="77777777" w:rsidR="008424E0" w:rsidRDefault="008424E0" w:rsidP="008424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2021/22:44.</w:t>
            </w:r>
          </w:p>
          <w:p w14:paraId="23269BA7" w14:textId="4E1A3A4B" w:rsidR="0058336F" w:rsidRPr="00AB1908" w:rsidRDefault="0058336F" w:rsidP="008424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B1908" w:rsidRPr="00AA46EB" w14:paraId="2316A276" w14:textId="77777777" w:rsidTr="00AA46EB">
        <w:tc>
          <w:tcPr>
            <w:tcW w:w="497" w:type="dxa"/>
          </w:tcPr>
          <w:p w14:paraId="6ABC1409" w14:textId="1990B3B6" w:rsidR="00AB1908" w:rsidRPr="00AA46EB" w:rsidRDefault="00AB1908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01156BD3" w14:textId="78037CC8" w:rsidR="00AB1908" w:rsidRPr="008A0386" w:rsidRDefault="008424E0" w:rsidP="008424E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03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Utrikes resa</w:t>
            </w:r>
          </w:p>
          <w:p w14:paraId="0E6F41EC" w14:textId="77777777" w:rsidR="008424E0" w:rsidRPr="008A0386" w:rsidRDefault="008424E0" w:rsidP="008424E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20AF4A28" w14:textId="51B4DD58" w:rsidR="008424E0" w:rsidRPr="008A0386" w:rsidRDefault="008424E0" w:rsidP="008424E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A038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genomföra en resa till </w:t>
            </w:r>
            <w:r w:rsidR="006F167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Åland</w:t>
            </w:r>
            <w:r w:rsidRPr="008A038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B38D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 </w:t>
            </w:r>
            <w:r w:rsidRPr="008A038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juni 2022 för att besöka lagtinget och uppmärksamma 100-årsminnet av den åländska självstyrelsen.</w:t>
            </w:r>
          </w:p>
          <w:p w14:paraId="4C5990D9" w14:textId="6F656A63" w:rsidR="008424E0" w:rsidRPr="008A0386" w:rsidRDefault="008424E0" w:rsidP="008424E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172E6" w:rsidRPr="00AA46EB" w14:paraId="66CC633B" w14:textId="77777777" w:rsidTr="00AA46EB">
        <w:tc>
          <w:tcPr>
            <w:tcW w:w="497" w:type="dxa"/>
          </w:tcPr>
          <w:p w14:paraId="08E11765" w14:textId="378CA684" w:rsidR="008172E6" w:rsidRPr="00AA46EB" w:rsidRDefault="008172E6" w:rsidP="008172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253A9">
              <w:rPr>
                <w:b/>
                <w:snapToGrid w:val="0"/>
                <w:sz w:val="22"/>
                <w:szCs w:val="22"/>
              </w:rPr>
              <w:t xml:space="preserve"> 3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14:paraId="0EE11534" w14:textId="77777777" w:rsidR="008172E6" w:rsidRDefault="008172E6" w:rsidP="008172E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</w:t>
            </w:r>
          </w:p>
          <w:p w14:paraId="6BF71613" w14:textId="77777777" w:rsidR="008172E6" w:rsidRDefault="008172E6" w:rsidP="008172E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116D1DD" w14:textId="64EC60AB" w:rsidR="008172E6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bjuda in företrädare för Riksdagens ombudsmän (JO)</w:t>
            </w:r>
            <w:r w:rsidRPr="00DF62D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till sammanträdet den 9 juni 2022 för information om</w:t>
            </w:r>
            <w:r w:rsidR="005F7CED">
              <w:rPr>
                <w:snapToGrid w:val="0"/>
                <w:sz w:val="22"/>
                <w:szCs w:val="22"/>
              </w:rPr>
              <w:t xml:space="preserve"> årsredovisning och</w:t>
            </w:r>
            <w:r>
              <w:rPr>
                <w:snapToGrid w:val="0"/>
                <w:sz w:val="22"/>
                <w:szCs w:val="22"/>
              </w:rPr>
              <w:t xml:space="preserve"> förslag till anslag på statsbudgeten.</w:t>
            </w:r>
          </w:p>
          <w:p w14:paraId="3E4B38BC" w14:textId="493502C3" w:rsidR="008172E6" w:rsidRPr="00ED6A67" w:rsidRDefault="008172E6" w:rsidP="008172E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172E6" w:rsidRPr="00AA46EB" w14:paraId="1B5B6B5F" w14:textId="77777777" w:rsidTr="00AA46EB">
        <w:tc>
          <w:tcPr>
            <w:tcW w:w="497" w:type="dxa"/>
          </w:tcPr>
          <w:p w14:paraId="14184E69" w14:textId="29DCD485" w:rsidR="008172E6" w:rsidRDefault="008172E6" w:rsidP="008172E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53A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7F34F892" w14:textId="77777777" w:rsidR="008172E6" w:rsidRPr="00AB1908" w:rsidRDefault="008172E6" w:rsidP="008172E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B1908">
              <w:rPr>
                <w:b/>
                <w:sz w:val="22"/>
                <w:szCs w:val="22"/>
              </w:rPr>
              <w:t>Riksrevisionens årsredovisning 2021 (KU17)</w:t>
            </w:r>
          </w:p>
          <w:p w14:paraId="2E3103BC" w14:textId="77777777" w:rsidR="008172E6" w:rsidRPr="008C5FE9" w:rsidRDefault="008172E6" w:rsidP="008172E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968FF2B" w14:textId="77777777" w:rsidR="008172E6" w:rsidRDefault="008172E6" w:rsidP="008172E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redogörelse 2021/</w:t>
            </w:r>
            <w:proofErr w:type="gramStart"/>
            <w:r>
              <w:rPr>
                <w:sz w:val="22"/>
                <w:szCs w:val="22"/>
              </w:rPr>
              <w:t>22:RR</w:t>
            </w:r>
            <w:proofErr w:type="gramEnd"/>
            <w:r>
              <w:rPr>
                <w:sz w:val="22"/>
                <w:szCs w:val="22"/>
              </w:rPr>
              <w:t>1.</w:t>
            </w:r>
          </w:p>
          <w:p w14:paraId="3C11CD1E" w14:textId="77777777" w:rsidR="008172E6" w:rsidRPr="008C5FE9" w:rsidRDefault="008172E6" w:rsidP="008172E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1C1B88C" w14:textId="487D21FD" w:rsidR="008172E6" w:rsidRPr="004422EA" w:rsidRDefault="008172E6" w:rsidP="008172E6">
            <w:pPr>
              <w:widowControl/>
              <w:textAlignment w:val="center"/>
              <w:rPr>
                <w:sz w:val="22"/>
                <w:szCs w:val="22"/>
              </w:rPr>
            </w:pPr>
            <w:r w:rsidRPr="004422EA">
              <w:rPr>
                <w:sz w:val="22"/>
                <w:szCs w:val="22"/>
              </w:rPr>
              <w:t>Utskottet justerade betänkande 2021/</w:t>
            </w:r>
            <w:proofErr w:type="gramStart"/>
            <w:r w:rsidRPr="004422EA">
              <w:rPr>
                <w:sz w:val="22"/>
                <w:szCs w:val="22"/>
              </w:rPr>
              <w:t>22:KU</w:t>
            </w:r>
            <w:proofErr w:type="gramEnd"/>
            <w:r w:rsidRPr="004422EA">
              <w:rPr>
                <w:sz w:val="22"/>
                <w:szCs w:val="22"/>
              </w:rPr>
              <w:t>17.</w:t>
            </w:r>
          </w:p>
          <w:p w14:paraId="0384DE93" w14:textId="5CCE34AB" w:rsidR="008172E6" w:rsidRPr="00A207EC" w:rsidRDefault="008172E6" w:rsidP="008172E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8172E6" w:rsidRPr="00AA46EB" w14:paraId="7FD75348" w14:textId="77777777" w:rsidTr="00AA46EB">
        <w:tc>
          <w:tcPr>
            <w:tcW w:w="497" w:type="dxa"/>
          </w:tcPr>
          <w:p w14:paraId="2F0D8E22" w14:textId="17D1BF7F" w:rsidR="008172E6" w:rsidRDefault="008172E6" w:rsidP="008172E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53A9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509390FE" w14:textId="553DD3F8" w:rsidR="008172E6" w:rsidRPr="00AB1908" w:rsidRDefault="008172E6" w:rsidP="008172E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B1908">
              <w:rPr>
                <w:b/>
                <w:sz w:val="22"/>
                <w:szCs w:val="22"/>
              </w:rPr>
              <w:t>In- och utpasseringskontroller vid högskoleprovet</w:t>
            </w:r>
            <w:r>
              <w:rPr>
                <w:b/>
                <w:sz w:val="22"/>
                <w:szCs w:val="22"/>
              </w:rPr>
              <w:t xml:space="preserve"> (KU5y)</w:t>
            </w:r>
          </w:p>
          <w:p w14:paraId="482E4547" w14:textId="77777777" w:rsidR="008172E6" w:rsidRDefault="008172E6" w:rsidP="008172E6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</w:p>
          <w:p w14:paraId="322488F0" w14:textId="77777777" w:rsidR="008172E6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2D2163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frågan om yttrande till utbildningsutskottet över proposition 2021/22:155 och motioner.</w:t>
            </w:r>
          </w:p>
          <w:p w14:paraId="3EA6385A" w14:textId="3FF9AB15" w:rsidR="008172E6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DE0915" w14:textId="3CC08A24" w:rsidR="008172E6" w:rsidRPr="00833EC3" w:rsidRDefault="008172E6" w:rsidP="008172E6">
            <w:pPr>
              <w:widowControl/>
              <w:textAlignment w:val="center"/>
              <w:rPr>
                <w:sz w:val="22"/>
                <w:szCs w:val="22"/>
              </w:rPr>
            </w:pPr>
            <w:r w:rsidRPr="00833EC3">
              <w:rPr>
                <w:sz w:val="22"/>
                <w:szCs w:val="22"/>
              </w:rPr>
              <w:t>Utskottet justerade yttrande 2021/</w:t>
            </w:r>
            <w:proofErr w:type="gramStart"/>
            <w:r w:rsidRPr="00833EC3">
              <w:rPr>
                <w:sz w:val="22"/>
                <w:szCs w:val="22"/>
              </w:rPr>
              <w:t>22:KU</w:t>
            </w:r>
            <w:proofErr w:type="gramEnd"/>
            <w:r w:rsidRPr="00833EC3">
              <w:rPr>
                <w:sz w:val="22"/>
                <w:szCs w:val="22"/>
              </w:rPr>
              <w:t>5y.</w:t>
            </w:r>
          </w:p>
          <w:p w14:paraId="36128724" w14:textId="5C6DA9AC" w:rsidR="008172E6" w:rsidRPr="00AB1908" w:rsidRDefault="008172E6" w:rsidP="008172E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8172E6" w:rsidRPr="00AA46EB" w14:paraId="171730D5" w14:textId="77777777" w:rsidTr="00AA46EB">
        <w:tc>
          <w:tcPr>
            <w:tcW w:w="497" w:type="dxa"/>
          </w:tcPr>
          <w:p w14:paraId="05DCC6F3" w14:textId="64AC220F" w:rsidR="008172E6" w:rsidRDefault="008172E6" w:rsidP="008172E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53A9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691D7B34" w14:textId="77777777" w:rsidR="008172E6" w:rsidRPr="00AB1908" w:rsidRDefault="008172E6" w:rsidP="008172E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B1908">
              <w:rPr>
                <w:b/>
                <w:sz w:val="22"/>
                <w:szCs w:val="22"/>
              </w:rPr>
              <w:t>Ett ändamålsenligt skydd för tryck- och yttrandefriheten (KU14)</w:t>
            </w:r>
          </w:p>
          <w:p w14:paraId="2B0C6DB0" w14:textId="77777777" w:rsidR="008172E6" w:rsidRDefault="008172E6" w:rsidP="008172E6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</w:p>
          <w:p w14:paraId="16D8D3D4" w14:textId="77777777" w:rsidR="008172E6" w:rsidRDefault="008172E6" w:rsidP="008172E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B1908">
              <w:rPr>
                <w:snapToGrid w:val="0"/>
                <w:sz w:val="22"/>
                <w:szCs w:val="22"/>
              </w:rPr>
              <w:t>Utskottet fortsatte behandlingen av proposition 2021/22:59 och motioner</w:t>
            </w:r>
            <w:r>
              <w:rPr>
                <w:sz w:val="22"/>
                <w:szCs w:val="22"/>
              </w:rPr>
              <w:t>.</w:t>
            </w:r>
          </w:p>
          <w:p w14:paraId="1B0E6C75" w14:textId="77777777" w:rsidR="008172E6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C4B826" w14:textId="001B42A3" w:rsidR="008172E6" w:rsidRPr="00833EC3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33EC3">
              <w:rPr>
                <w:snapToGrid w:val="0"/>
                <w:sz w:val="22"/>
                <w:szCs w:val="22"/>
              </w:rPr>
              <w:t>Utskottet justerade betänkande 2021/</w:t>
            </w:r>
            <w:proofErr w:type="gramStart"/>
            <w:r w:rsidRPr="00833EC3">
              <w:rPr>
                <w:snapToGrid w:val="0"/>
                <w:sz w:val="22"/>
                <w:szCs w:val="22"/>
              </w:rPr>
              <w:t>22:KU</w:t>
            </w:r>
            <w:proofErr w:type="gramEnd"/>
            <w:r w:rsidRPr="00833EC3">
              <w:rPr>
                <w:snapToGrid w:val="0"/>
                <w:sz w:val="22"/>
                <w:szCs w:val="22"/>
              </w:rPr>
              <w:t>14.</w:t>
            </w:r>
          </w:p>
          <w:p w14:paraId="2FD96B96" w14:textId="77777777" w:rsidR="008172E6" w:rsidRPr="00833EC3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DD4B51" w14:textId="10948A75" w:rsidR="008172E6" w:rsidRPr="00833EC3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33EC3">
              <w:rPr>
                <w:snapToGrid w:val="0"/>
                <w:sz w:val="22"/>
                <w:szCs w:val="22"/>
              </w:rPr>
              <w:t>S-, SD-, V-, L- och MP-ledamöterna anmälde reservationer.</w:t>
            </w:r>
          </w:p>
          <w:p w14:paraId="01C90025" w14:textId="205772D6" w:rsidR="008172E6" w:rsidRPr="00AB1908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172E6" w:rsidRPr="00AA46EB" w14:paraId="534C32A7" w14:textId="77777777" w:rsidTr="00AA46EB">
        <w:tc>
          <w:tcPr>
            <w:tcW w:w="497" w:type="dxa"/>
          </w:tcPr>
          <w:p w14:paraId="65DD75A5" w14:textId="3AA378C2" w:rsidR="008172E6" w:rsidRDefault="008172E6" w:rsidP="008172E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53A9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083AD468" w14:textId="77777777" w:rsidR="008172E6" w:rsidRPr="00AB1908" w:rsidRDefault="008172E6" w:rsidP="008172E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B1908">
              <w:rPr>
                <w:b/>
                <w:sz w:val="22"/>
                <w:szCs w:val="22"/>
              </w:rPr>
              <w:t>Bättre villkor för kommersiell radio (KU37)</w:t>
            </w:r>
          </w:p>
          <w:p w14:paraId="53F34670" w14:textId="77777777" w:rsidR="008172E6" w:rsidRPr="00AB1908" w:rsidRDefault="008172E6" w:rsidP="008172E6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</w:p>
          <w:p w14:paraId="36E21A6B" w14:textId="77777777" w:rsidR="008172E6" w:rsidRPr="00AB1908" w:rsidRDefault="008172E6" w:rsidP="008172E6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AB1908">
              <w:rPr>
                <w:snapToGrid w:val="0"/>
                <w:sz w:val="22"/>
                <w:szCs w:val="22"/>
              </w:rPr>
              <w:t>Utskottet fortsatte behandlingen av proposition 2021/22:163 och motioner.</w:t>
            </w:r>
          </w:p>
          <w:p w14:paraId="1B1C4BA5" w14:textId="77777777" w:rsidR="008172E6" w:rsidRPr="00AB1908" w:rsidRDefault="008172E6" w:rsidP="008172E6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4E729859" w14:textId="69A02432" w:rsidR="008172E6" w:rsidRPr="009F662D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F662D">
              <w:rPr>
                <w:snapToGrid w:val="0"/>
                <w:sz w:val="22"/>
                <w:szCs w:val="22"/>
              </w:rPr>
              <w:t>Utskottet justerade betänkande 2021/</w:t>
            </w:r>
            <w:proofErr w:type="gramStart"/>
            <w:r w:rsidRPr="009F662D">
              <w:rPr>
                <w:snapToGrid w:val="0"/>
                <w:sz w:val="22"/>
                <w:szCs w:val="22"/>
              </w:rPr>
              <w:t>22:KU</w:t>
            </w:r>
            <w:proofErr w:type="gramEnd"/>
            <w:r w:rsidRPr="009F662D">
              <w:rPr>
                <w:snapToGrid w:val="0"/>
                <w:sz w:val="22"/>
                <w:szCs w:val="22"/>
              </w:rPr>
              <w:t>37.</w:t>
            </w:r>
          </w:p>
          <w:p w14:paraId="1D4B60FB" w14:textId="77777777" w:rsidR="008172E6" w:rsidRPr="009F662D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AE9113" w14:textId="21243023" w:rsidR="008172E6" w:rsidRPr="009F662D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F662D">
              <w:rPr>
                <w:snapToGrid w:val="0"/>
                <w:sz w:val="22"/>
                <w:szCs w:val="22"/>
              </w:rPr>
              <w:t>M- och SD-ledamöterna anmälde reservationer.</w:t>
            </w:r>
          </w:p>
          <w:p w14:paraId="7BF724D0" w14:textId="3C5E1DEB" w:rsidR="008172E6" w:rsidRPr="00AB1908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172E6" w:rsidRPr="00AA46EB" w14:paraId="6D498A53" w14:textId="77777777" w:rsidTr="00AA46EB">
        <w:tc>
          <w:tcPr>
            <w:tcW w:w="497" w:type="dxa"/>
          </w:tcPr>
          <w:p w14:paraId="230FFEEA" w14:textId="2C5C861E" w:rsidR="008172E6" w:rsidRDefault="008172E6" w:rsidP="008172E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5253A9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0F149E7B" w14:textId="77777777" w:rsidR="005F7CED" w:rsidRDefault="008172E6" w:rsidP="008172E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Kompletteringar till regelverket om säkerhetsskydd i riksdagen och dess myndigheter (KU19)</w:t>
            </w:r>
          </w:p>
          <w:p w14:paraId="62C4FE6F" w14:textId="25109653" w:rsidR="008172E6" w:rsidRDefault="008172E6" w:rsidP="008172E6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3A61DD37" w14:textId="77777777" w:rsidR="008172E6" w:rsidRDefault="008172E6" w:rsidP="008172E6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fortsatte behandlingen av </w:t>
            </w:r>
            <w:r>
              <w:rPr>
                <w:snapToGrid w:val="0"/>
                <w:sz w:val="22"/>
                <w:szCs w:val="22"/>
              </w:rPr>
              <w:t xml:space="preserve">framställning 2021/22:RS5. </w:t>
            </w:r>
          </w:p>
          <w:p w14:paraId="42A93C79" w14:textId="77777777" w:rsidR="008172E6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297322" w14:textId="7775C964" w:rsidR="008172E6" w:rsidRPr="000F11EE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F11EE">
              <w:rPr>
                <w:snapToGrid w:val="0"/>
                <w:sz w:val="22"/>
                <w:szCs w:val="22"/>
              </w:rPr>
              <w:t>Utskottet justerade betänkande 2021/</w:t>
            </w:r>
            <w:proofErr w:type="gramStart"/>
            <w:r w:rsidRPr="000F11EE">
              <w:rPr>
                <w:snapToGrid w:val="0"/>
                <w:sz w:val="22"/>
                <w:szCs w:val="22"/>
              </w:rPr>
              <w:t>22:KU</w:t>
            </w:r>
            <w:proofErr w:type="gramEnd"/>
            <w:r w:rsidRPr="000F11EE">
              <w:rPr>
                <w:snapToGrid w:val="0"/>
                <w:sz w:val="22"/>
                <w:szCs w:val="22"/>
              </w:rPr>
              <w:t>19.</w:t>
            </w:r>
          </w:p>
          <w:p w14:paraId="37B31C18" w14:textId="6328E830" w:rsidR="008172E6" w:rsidRPr="00AB1908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172E6" w:rsidRPr="00AA46EB" w14:paraId="7EBAE3EC" w14:textId="77777777" w:rsidTr="00AA46EB">
        <w:tc>
          <w:tcPr>
            <w:tcW w:w="497" w:type="dxa"/>
          </w:tcPr>
          <w:p w14:paraId="69463453" w14:textId="7491E5FE" w:rsidR="008172E6" w:rsidRPr="00D16E8C" w:rsidRDefault="008172E6" w:rsidP="008172E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Pr="00D16E8C">
              <w:rPr>
                <w:b/>
              </w:rPr>
              <w:t xml:space="preserve">§ </w:t>
            </w:r>
            <w:r w:rsidR="005253A9">
              <w:rPr>
                <w:b/>
              </w:rPr>
              <w:t>9</w:t>
            </w:r>
          </w:p>
        </w:tc>
        <w:tc>
          <w:tcPr>
            <w:tcW w:w="7088" w:type="dxa"/>
          </w:tcPr>
          <w:p w14:paraId="35362192" w14:textId="77777777" w:rsidR="008172E6" w:rsidRDefault="008172E6" w:rsidP="008172E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Riksdagen arbetsformer (KU35)</w:t>
            </w:r>
          </w:p>
          <w:p w14:paraId="78B2B660" w14:textId="77777777" w:rsidR="008172E6" w:rsidRDefault="008172E6" w:rsidP="008172E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B0B86FE" w14:textId="77777777" w:rsidR="008172E6" w:rsidRDefault="008172E6" w:rsidP="008172E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fortsatte behandlingen av motioner och rapport över uppföljning och utvärdering av tillämpningen av utskottsinitiativ. </w:t>
            </w:r>
          </w:p>
          <w:p w14:paraId="54BE44CA" w14:textId="77777777" w:rsidR="008172E6" w:rsidRDefault="008172E6" w:rsidP="008172E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C427575" w14:textId="5F07DF3C" w:rsidR="008172E6" w:rsidRPr="00673340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73340">
              <w:rPr>
                <w:snapToGrid w:val="0"/>
                <w:sz w:val="22"/>
                <w:szCs w:val="22"/>
              </w:rPr>
              <w:t>Utskottet justerade betänkande 2021/</w:t>
            </w:r>
            <w:proofErr w:type="gramStart"/>
            <w:r w:rsidRPr="00673340">
              <w:rPr>
                <w:snapToGrid w:val="0"/>
                <w:sz w:val="22"/>
                <w:szCs w:val="22"/>
              </w:rPr>
              <w:t>22:KU</w:t>
            </w:r>
            <w:proofErr w:type="gramEnd"/>
            <w:r w:rsidRPr="00673340">
              <w:rPr>
                <w:snapToGrid w:val="0"/>
                <w:sz w:val="22"/>
                <w:szCs w:val="22"/>
              </w:rPr>
              <w:t>35.</w:t>
            </w:r>
          </w:p>
          <w:p w14:paraId="3CA0BFFA" w14:textId="77777777" w:rsidR="008172E6" w:rsidRPr="00673340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C28CB1" w14:textId="61338EA8" w:rsidR="008172E6" w:rsidRPr="00673340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73340">
              <w:rPr>
                <w:snapToGrid w:val="0"/>
                <w:sz w:val="22"/>
                <w:szCs w:val="22"/>
              </w:rPr>
              <w:t>SD-, C-, V-, L- och MP-ledamöterna anmälde reservationer. SD-ledamöterna anmälde ett särskilt yttrande.</w:t>
            </w:r>
          </w:p>
          <w:p w14:paraId="45523B54" w14:textId="3CD3C893" w:rsidR="008172E6" w:rsidRPr="00AB1908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172E6" w:rsidRPr="00AA46EB" w14:paraId="4E68BAF4" w14:textId="77777777" w:rsidTr="00AA46EB">
        <w:tc>
          <w:tcPr>
            <w:tcW w:w="497" w:type="dxa"/>
          </w:tcPr>
          <w:p w14:paraId="1119D6C0" w14:textId="25459E20" w:rsidR="008172E6" w:rsidRDefault="008172E6" w:rsidP="008172E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53A9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6859F0FA" w14:textId="77777777" w:rsidR="008172E6" w:rsidRPr="006D2924" w:rsidRDefault="008172E6" w:rsidP="008172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D2924">
              <w:rPr>
                <w:b/>
                <w:snapToGrid w:val="0"/>
                <w:sz w:val="22"/>
                <w:szCs w:val="22"/>
              </w:rPr>
              <w:t>Val och beslut i kommuner och regioner (KU36)</w:t>
            </w:r>
          </w:p>
          <w:p w14:paraId="5D7EA0E1" w14:textId="77777777" w:rsidR="008172E6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DEEAD74" w14:textId="77777777" w:rsidR="008172E6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2924">
              <w:rPr>
                <w:snapToGrid w:val="0"/>
                <w:sz w:val="22"/>
                <w:szCs w:val="22"/>
              </w:rPr>
              <w:t xml:space="preserve">Utskottet behandlade </w:t>
            </w:r>
            <w:r>
              <w:rPr>
                <w:snapToGrid w:val="0"/>
                <w:sz w:val="22"/>
                <w:szCs w:val="22"/>
              </w:rPr>
              <w:t>p</w:t>
            </w:r>
            <w:r w:rsidRPr="006D2924">
              <w:rPr>
                <w:snapToGrid w:val="0"/>
                <w:sz w:val="22"/>
                <w:szCs w:val="22"/>
              </w:rPr>
              <w:t>rop</w:t>
            </w:r>
            <w:r>
              <w:rPr>
                <w:snapToGrid w:val="0"/>
                <w:sz w:val="22"/>
                <w:szCs w:val="22"/>
              </w:rPr>
              <w:t>osition</w:t>
            </w:r>
            <w:r w:rsidRPr="006D2924">
              <w:rPr>
                <w:snapToGrid w:val="0"/>
                <w:sz w:val="22"/>
                <w:szCs w:val="22"/>
              </w:rPr>
              <w:t xml:space="preserve"> 2021/22:125 och motioner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881338D" w14:textId="77777777" w:rsidR="008172E6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A37E16" w14:textId="77777777" w:rsidR="008172E6" w:rsidRPr="006D2924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2924">
              <w:rPr>
                <w:snapToGrid w:val="0"/>
                <w:sz w:val="22"/>
                <w:szCs w:val="22"/>
              </w:rPr>
              <w:t>Ärendet bordlades.</w:t>
            </w:r>
          </w:p>
          <w:p w14:paraId="27504B62" w14:textId="77777777" w:rsidR="008172E6" w:rsidRDefault="008172E6" w:rsidP="008172E6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8172E6" w:rsidRPr="00AA46EB" w14:paraId="3AEEE44F" w14:textId="77777777" w:rsidTr="00AA46EB">
        <w:tc>
          <w:tcPr>
            <w:tcW w:w="497" w:type="dxa"/>
          </w:tcPr>
          <w:p w14:paraId="5BEFAC82" w14:textId="18189FA4" w:rsidR="008172E6" w:rsidRDefault="008172E6" w:rsidP="008172E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53A9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14:paraId="779F1AFC" w14:textId="77777777" w:rsidR="008172E6" w:rsidRPr="008424E0" w:rsidRDefault="008172E6" w:rsidP="008172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24E0">
              <w:rPr>
                <w:b/>
                <w:snapToGrid w:val="0"/>
                <w:sz w:val="22"/>
                <w:szCs w:val="22"/>
              </w:rPr>
              <w:t xml:space="preserve">Information </w:t>
            </w:r>
          </w:p>
          <w:p w14:paraId="2DDB2916" w14:textId="77777777" w:rsidR="008172E6" w:rsidRPr="008424E0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DF29DC" w14:textId="77777777" w:rsidR="008172E6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424E0">
              <w:rPr>
                <w:snapToGrid w:val="0"/>
                <w:sz w:val="22"/>
                <w:szCs w:val="22"/>
              </w:rPr>
              <w:t>Rådets ordförande Marie Granlund rapporterade från senaste mötet i riksdagens råd för Riksrevisionen.</w:t>
            </w:r>
          </w:p>
          <w:p w14:paraId="14B9E766" w14:textId="3B6A58D8" w:rsidR="008172E6" w:rsidRPr="006D2924" w:rsidRDefault="008172E6" w:rsidP="008172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172E6" w:rsidRPr="00AA46EB" w14:paraId="36B10667" w14:textId="77777777" w:rsidTr="00AA46EB">
        <w:tc>
          <w:tcPr>
            <w:tcW w:w="497" w:type="dxa"/>
          </w:tcPr>
          <w:p w14:paraId="31D7AFDC" w14:textId="3BF7F472" w:rsidR="008172E6" w:rsidRPr="00AA46EB" w:rsidRDefault="008172E6" w:rsidP="008172E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53A9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14:paraId="074C06E8" w14:textId="77777777" w:rsidR="008172E6" w:rsidRPr="0058336F" w:rsidRDefault="008172E6" w:rsidP="008172E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8172E6" w:rsidRPr="0058336F" w:rsidRDefault="008172E6" w:rsidP="008172E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1544A14D" w:rsidR="008172E6" w:rsidRPr="0058336F" w:rsidRDefault="008172E6" w:rsidP="008172E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8172E6" w:rsidRPr="00DE4259" w:rsidRDefault="008172E6" w:rsidP="008172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172E6" w:rsidRPr="00AA46EB" w14:paraId="2318DFC8" w14:textId="77777777" w:rsidTr="00AA46EB">
        <w:tc>
          <w:tcPr>
            <w:tcW w:w="497" w:type="dxa"/>
          </w:tcPr>
          <w:p w14:paraId="063BA044" w14:textId="161243FF" w:rsidR="008172E6" w:rsidRDefault="008172E6" w:rsidP="008172E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53A9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7088" w:type="dxa"/>
          </w:tcPr>
          <w:p w14:paraId="63A081D5" w14:textId="29634CEF" w:rsidR="008172E6" w:rsidRDefault="008172E6" w:rsidP="008172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581BB2C3" w14:textId="618B2518" w:rsidR="008172E6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AFF8CF" w14:textId="090F3D05" w:rsidR="008172E6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857D1B">
              <w:rPr>
                <w:snapToGrid w:val="0"/>
                <w:sz w:val="22"/>
                <w:szCs w:val="22"/>
              </w:rPr>
              <w:t>beslutade att sammanträdet t</w:t>
            </w:r>
            <w:r>
              <w:rPr>
                <w:snapToGrid w:val="0"/>
                <w:sz w:val="22"/>
                <w:szCs w:val="22"/>
              </w:rPr>
              <w:t>i</w:t>
            </w:r>
            <w:r w:rsidRPr="00857D1B">
              <w:rPr>
                <w:snapToGrid w:val="0"/>
                <w:sz w:val="22"/>
                <w:szCs w:val="22"/>
              </w:rPr>
              <w:t>sdagen den 1</w:t>
            </w:r>
            <w:r>
              <w:rPr>
                <w:snapToGrid w:val="0"/>
                <w:sz w:val="22"/>
                <w:szCs w:val="22"/>
              </w:rPr>
              <w:t xml:space="preserve">0 maj 2022 </w:t>
            </w:r>
            <w:r w:rsidRPr="00857D1B">
              <w:rPr>
                <w:snapToGrid w:val="0"/>
                <w:sz w:val="22"/>
                <w:szCs w:val="22"/>
              </w:rPr>
              <w:t xml:space="preserve">börjar kl. </w:t>
            </w:r>
            <w:r>
              <w:rPr>
                <w:snapToGrid w:val="0"/>
                <w:sz w:val="22"/>
                <w:szCs w:val="22"/>
              </w:rPr>
              <w:t>9.0</w:t>
            </w:r>
            <w:r w:rsidRPr="00857D1B">
              <w:rPr>
                <w:snapToGrid w:val="0"/>
                <w:sz w:val="22"/>
                <w:szCs w:val="22"/>
              </w:rPr>
              <w:t>0.</w:t>
            </w:r>
          </w:p>
          <w:p w14:paraId="38800A53" w14:textId="29955D70" w:rsidR="008172E6" w:rsidRPr="00300FE0" w:rsidRDefault="008172E6" w:rsidP="00817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172E6" w:rsidRPr="00D70D47" w14:paraId="590C7DBA" w14:textId="77777777" w:rsidTr="00AA46EB">
        <w:tc>
          <w:tcPr>
            <w:tcW w:w="7585" w:type="dxa"/>
            <w:gridSpan w:val="2"/>
          </w:tcPr>
          <w:p w14:paraId="4DA423C9" w14:textId="77777777" w:rsidR="008172E6" w:rsidRPr="00AA46EB" w:rsidRDefault="008172E6" w:rsidP="008172E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Vid protokollet</w:t>
            </w:r>
          </w:p>
          <w:p w14:paraId="3ADFDA25" w14:textId="33B82AAE" w:rsidR="008172E6" w:rsidRPr="00663B8B" w:rsidRDefault="008172E6" w:rsidP="008172E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63B8B">
              <w:rPr>
                <w:sz w:val="22"/>
                <w:szCs w:val="22"/>
              </w:rPr>
              <w:t>Justera</w:t>
            </w:r>
            <w:r w:rsidR="00663B8B">
              <w:rPr>
                <w:sz w:val="22"/>
                <w:szCs w:val="22"/>
              </w:rPr>
              <w:t>t 2022-05-09</w:t>
            </w:r>
          </w:p>
          <w:p w14:paraId="160DC1EA" w14:textId="4ECEDE75" w:rsidR="008172E6" w:rsidRPr="00663B8B" w:rsidRDefault="008172E6" w:rsidP="008172E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63B8B">
              <w:rPr>
                <w:sz w:val="22"/>
                <w:szCs w:val="22"/>
              </w:rPr>
              <w:t>Karin Enström</w:t>
            </w:r>
          </w:p>
          <w:p w14:paraId="5664187E" w14:textId="77777777" w:rsidR="008172E6" w:rsidRPr="00663B8B" w:rsidRDefault="008172E6" w:rsidP="008172E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Pr="00663B8B" w:rsidRDefault="00FB0AE9" w:rsidP="000F2853">
      <w:pPr>
        <w:widowControl/>
        <w:spacing w:after="160" w:line="259" w:lineRule="auto"/>
      </w:pPr>
      <w:r w:rsidRPr="00663B8B"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6045275D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066577">
              <w:rPr>
                <w:sz w:val="20"/>
              </w:rPr>
              <w:t>4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E67284">
              <w:rPr>
                <w:sz w:val="20"/>
              </w:rPr>
              <w:t>9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6A5F7C00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C24E74">
              <w:rPr>
                <w:sz w:val="16"/>
                <w:szCs w:val="16"/>
              </w:rPr>
              <w:t>47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20F16FA2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11410F">
              <w:rPr>
                <w:sz w:val="20"/>
              </w:rPr>
              <w:t>12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66E74A7B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11410F">
              <w:rPr>
                <w:sz w:val="20"/>
              </w:rPr>
              <w:t>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1410F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1889A3D1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735E3B33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01120F2A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10F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11410F" w:rsidRPr="00BA0AA9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2CDC66A5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10F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74DE4187" w:rsidR="0011410F" w:rsidRDefault="005F5C37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F5C3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10F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1570792B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10F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3D9D8894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70D4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16E5326A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70D4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10F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1CBC8C9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10F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31E2B906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61E0EFEC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10F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6326C4D9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70D4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D611B49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70D4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10F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6FE382C1" w:rsidR="0011410F" w:rsidRDefault="005F5C37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F5C3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10F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04FEA309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0D47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4DD79EE9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0D47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2E9EDB55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0D47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63F825B0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0D47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152BCFFA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0D47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41CAB0FF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0D47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17F4FB3C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2C56E30C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1410F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11410F" w:rsidRDefault="0011410F" w:rsidP="0011410F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2C4055CC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1C510A52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11410F" w:rsidRDefault="0011410F" w:rsidP="001141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11410F" w:rsidRDefault="0011410F" w:rsidP="001141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354EB8CC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6C059FC9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11410F" w:rsidRDefault="0011410F" w:rsidP="0011410F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11410F" w:rsidRDefault="0011410F" w:rsidP="001141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11410F" w:rsidRDefault="0011410F" w:rsidP="0011410F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56ECD0F9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2ECFE479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3E32BE99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E9699FF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11410F" w:rsidRDefault="0011410F" w:rsidP="0011410F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11410F" w:rsidRDefault="0011410F" w:rsidP="0011410F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2280B1D3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87CB292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5F8D6BC8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62DB893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11410F" w:rsidRDefault="0011410F" w:rsidP="0011410F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11410F" w:rsidRDefault="0011410F" w:rsidP="0011410F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3D8E8057" w:rsidR="0011410F" w:rsidRDefault="000A729E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A729E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11410F" w:rsidRDefault="0011410F" w:rsidP="0011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10F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11410F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11410F" w:rsidRDefault="0011410F" w:rsidP="00114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66577"/>
    <w:rsid w:val="00072429"/>
    <w:rsid w:val="00072835"/>
    <w:rsid w:val="00094A50"/>
    <w:rsid w:val="000A56C4"/>
    <w:rsid w:val="000A729E"/>
    <w:rsid w:val="000C1CA6"/>
    <w:rsid w:val="000C5482"/>
    <w:rsid w:val="000E469C"/>
    <w:rsid w:val="000F11EE"/>
    <w:rsid w:val="000F2853"/>
    <w:rsid w:val="000F5776"/>
    <w:rsid w:val="00107412"/>
    <w:rsid w:val="0011410F"/>
    <w:rsid w:val="001150B1"/>
    <w:rsid w:val="00130958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20710"/>
    <w:rsid w:val="00235A48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2D2163"/>
    <w:rsid w:val="002F0C20"/>
    <w:rsid w:val="00300FE0"/>
    <w:rsid w:val="003155B1"/>
    <w:rsid w:val="00320872"/>
    <w:rsid w:val="00321CAF"/>
    <w:rsid w:val="00323E43"/>
    <w:rsid w:val="00325519"/>
    <w:rsid w:val="00342910"/>
    <w:rsid w:val="00351457"/>
    <w:rsid w:val="003750A3"/>
    <w:rsid w:val="00375A1E"/>
    <w:rsid w:val="00386CC5"/>
    <w:rsid w:val="003915A1"/>
    <w:rsid w:val="00396047"/>
    <w:rsid w:val="00396899"/>
    <w:rsid w:val="003972E5"/>
    <w:rsid w:val="003A64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41616"/>
    <w:rsid w:val="004422EA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53A9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5C37"/>
    <w:rsid w:val="005F65FB"/>
    <w:rsid w:val="005F7CED"/>
    <w:rsid w:val="00602B01"/>
    <w:rsid w:val="0062295E"/>
    <w:rsid w:val="00633071"/>
    <w:rsid w:val="0064161E"/>
    <w:rsid w:val="00643703"/>
    <w:rsid w:val="00655861"/>
    <w:rsid w:val="006605FF"/>
    <w:rsid w:val="00663B8B"/>
    <w:rsid w:val="0066577B"/>
    <w:rsid w:val="00673340"/>
    <w:rsid w:val="00674C4D"/>
    <w:rsid w:val="0067706F"/>
    <w:rsid w:val="00682176"/>
    <w:rsid w:val="00685881"/>
    <w:rsid w:val="006A707F"/>
    <w:rsid w:val="006C7DC9"/>
    <w:rsid w:val="006D1877"/>
    <w:rsid w:val="006D3AF9"/>
    <w:rsid w:val="006F1676"/>
    <w:rsid w:val="006F312A"/>
    <w:rsid w:val="00703578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64EA4"/>
    <w:rsid w:val="007758D6"/>
    <w:rsid w:val="007772D7"/>
    <w:rsid w:val="00790A46"/>
    <w:rsid w:val="007B4DDB"/>
    <w:rsid w:val="007B6A85"/>
    <w:rsid w:val="007C2C20"/>
    <w:rsid w:val="007D24F8"/>
    <w:rsid w:val="007F152B"/>
    <w:rsid w:val="008034C8"/>
    <w:rsid w:val="008172E6"/>
    <w:rsid w:val="00820D6E"/>
    <w:rsid w:val="00826215"/>
    <w:rsid w:val="008337D2"/>
    <w:rsid w:val="00833EC3"/>
    <w:rsid w:val="0084008D"/>
    <w:rsid w:val="008424E0"/>
    <w:rsid w:val="00854343"/>
    <w:rsid w:val="00860F11"/>
    <w:rsid w:val="00865055"/>
    <w:rsid w:val="0087112D"/>
    <w:rsid w:val="00872F55"/>
    <w:rsid w:val="00874A67"/>
    <w:rsid w:val="00876357"/>
    <w:rsid w:val="00877E30"/>
    <w:rsid w:val="008A0386"/>
    <w:rsid w:val="008C3A83"/>
    <w:rsid w:val="008D3BE8"/>
    <w:rsid w:val="008F5C48"/>
    <w:rsid w:val="008F5E64"/>
    <w:rsid w:val="00920F2C"/>
    <w:rsid w:val="009243FB"/>
    <w:rsid w:val="00925EF5"/>
    <w:rsid w:val="00934651"/>
    <w:rsid w:val="009458D5"/>
    <w:rsid w:val="00951A97"/>
    <w:rsid w:val="00952299"/>
    <w:rsid w:val="00957F61"/>
    <w:rsid w:val="009618B2"/>
    <w:rsid w:val="00964ABF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9F662D"/>
    <w:rsid w:val="00A11339"/>
    <w:rsid w:val="00A148DE"/>
    <w:rsid w:val="00A207EC"/>
    <w:rsid w:val="00A2412F"/>
    <w:rsid w:val="00A27F07"/>
    <w:rsid w:val="00A318A0"/>
    <w:rsid w:val="00A37376"/>
    <w:rsid w:val="00A54FED"/>
    <w:rsid w:val="00A630B8"/>
    <w:rsid w:val="00A654DC"/>
    <w:rsid w:val="00A9524D"/>
    <w:rsid w:val="00A955FF"/>
    <w:rsid w:val="00A9592D"/>
    <w:rsid w:val="00AA46EB"/>
    <w:rsid w:val="00AB1908"/>
    <w:rsid w:val="00AB22B8"/>
    <w:rsid w:val="00AB242E"/>
    <w:rsid w:val="00AB3FB8"/>
    <w:rsid w:val="00AD0188"/>
    <w:rsid w:val="00AD561F"/>
    <w:rsid w:val="00AE17F6"/>
    <w:rsid w:val="00AE1E50"/>
    <w:rsid w:val="00AF2197"/>
    <w:rsid w:val="00AF6851"/>
    <w:rsid w:val="00B026D0"/>
    <w:rsid w:val="00B1149C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B38D1"/>
    <w:rsid w:val="00BC5367"/>
    <w:rsid w:val="00BC7ED8"/>
    <w:rsid w:val="00BD7A57"/>
    <w:rsid w:val="00BF33B1"/>
    <w:rsid w:val="00C04BEE"/>
    <w:rsid w:val="00C10F16"/>
    <w:rsid w:val="00C24E74"/>
    <w:rsid w:val="00C5500B"/>
    <w:rsid w:val="00C639BA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034"/>
    <w:rsid w:val="00CB1CB4"/>
    <w:rsid w:val="00CB228A"/>
    <w:rsid w:val="00CB2E12"/>
    <w:rsid w:val="00CB5D85"/>
    <w:rsid w:val="00CC08C4"/>
    <w:rsid w:val="00CD52E0"/>
    <w:rsid w:val="00CD626B"/>
    <w:rsid w:val="00D060D5"/>
    <w:rsid w:val="00D10CCE"/>
    <w:rsid w:val="00D16E8C"/>
    <w:rsid w:val="00D21AD5"/>
    <w:rsid w:val="00D66118"/>
    <w:rsid w:val="00D6635B"/>
    <w:rsid w:val="00D70D47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DF26B0"/>
    <w:rsid w:val="00E10F64"/>
    <w:rsid w:val="00E113F5"/>
    <w:rsid w:val="00E17D9C"/>
    <w:rsid w:val="00E51E4F"/>
    <w:rsid w:val="00E67284"/>
    <w:rsid w:val="00E7376D"/>
    <w:rsid w:val="00E754EE"/>
    <w:rsid w:val="00E978E5"/>
    <w:rsid w:val="00EA0EB4"/>
    <w:rsid w:val="00EB23A9"/>
    <w:rsid w:val="00ED054E"/>
    <w:rsid w:val="00ED6A67"/>
    <w:rsid w:val="00F00B43"/>
    <w:rsid w:val="00F0167C"/>
    <w:rsid w:val="00F063C4"/>
    <w:rsid w:val="00F12699"/>
    <w:rsid w:val="00F36225"/>
    <w:rsid w:val="00F40C4E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C5F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3</Pages>
  <Words>637</Words>
  <Characters>3771</Characters>
  <Application>Microsoft Office Word</Application>
  <DocSecurity>0</DocSecurity>
  <Lines>1257</Lines>
  <Paragraphs>244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2022-05-05T13:44:00Z</cp:lastPrinted>
  <dcterms:created xsi:type="dcterms:W3CDTF">2022-05-17T12:01:00Z</dcterms:created>
  <dcterms:modified xsi:type="dcterms:W3CDTF">2022-05-17T12:01:00Z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