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1F41" w:rsidRDefault="0067549D" w14:paraId="5D873B8B" w14:textId="77777777">
      <w:pPr>
        <w:pStyle w:val="Rubrik1"/>
        <w:spacing w:after="300"/>
      </w:pPr>
      <w:sdt>
        <w:sdtPr>
          <w:alias w:val="CC_Boilerplate_4"/>
          <w:tag w:val="CC_Boilerplate_4"/>
          <w:id w:val="-1644581176"/>
          <w:lock w:val="sdtLocked"/>
          <w:placeholder>
            <w:docPart w:val="3FE1773C8D5B4805A1B3F73F0BD0F33E"/>
          </w:placeholder>
          <w:text/>
        </w:sdtPr>
        <w:sdtEndPr/>
        <w:sdtContent>
          <w:r w:rsidRPr="009B062B" w:rsidR="00AF30DD">
            <w:t>Förslag till riksdagsbeslut</w:t>
          </w:r>
        </w:sdtContent>
      </w:sdt>
      <w:bookmarkEnd w:id="0"/>
      <w:bookmarkEnd w:id="1"/>
    </w:p>
    <w:sdt>
      <w:sdtPr>
        <w:alias w:val="Yrkande 1"/>
        <w:tag w:val="4ddd93ed-630c-48c2-befa-d9b2e102fea0"/>
        <w:id w:val="1505251325"/>
        <w:lock w:val="sdtLocked"/>
      </w:sdtPr>
      <w:sdtEndPr/>
      <w:sdtContent>
        <w:p w:rsidR="009E0E9C" w:rsidRDefault="005E00F1" w14:paraId="20D1C715" w14:textId="77777777">
          <w:pPr>
            <w:pStyle w:val="Frslagstext"/>
          </w:pPr>
          <w:r>
            <w:t>Riksdagen ställer sig bakom det som anförs i motionen om att överväga att uppdra åt Socialstyrelsen att undersöka hur hjälpmedel kommer personer med funktionsnedsättning till del, både när det gäller enklare hjälpmedel och de som räknas som bostadsanpassning, och tillkännager detta för regeringen.</w:t>
          </w:r>
        </w:p>
      </w:sdtContent>
    </w:sdt>
    <w:sdt>
      <w:sdtPr>
        <w:alias w:val="Yrkande 2"/>
        <w:tag w:val="814077c3-2673-4721-a7bc-1b8069d620e0"/>
        <w:id w:val="-89551855"/>
        <w:lock w:val="sdtLocked"/>
      </w:sdtPr>
      <w:sdtEndPr/>
      <w:sdtContent>
        <w:p w:rsidR="009E0E9C" w:rsidRDefault="005E00F1" w14:paraId="758B5552" w14:textId="77777777">
          <w:pPr>
            <w:pStyle w:val="Frslagstext"/>
          </w:pPr>
          <w:r>
            <w:t>Riksdagen ställer sig bakom det som anförs i motionen om att utreda hur lagen tydligare kan styra mot att hjälpmedel i samband med bostadsanpassning fortfarande ägs av kommunen för att ett större återtag ska kunna ske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35FFD37F4E4545B620FDB5E6B93C1A"/>
        </w:placeholder>
        <w:text/>
      </w:sdtPr>
      <w:sdtEndPr/>
      <w:sdtContent>
        <w:p w:rsidRPr="009B062B" w:rsidR="006D79C9" w:rsidP="00333E95" w:rsidRDefault="006D79C9" w14:paraId="43CBDC8C" w14:textId="77777777">
          <w:pPr>
            <w:pStyle w:val="Rubrik1"/>
          </w:pPr>
          <w:r>
            <w:t>Motivering</w:t>
          </w:r>
        </w:p>
      </w:sdtContent>
    </w:sdt>
    <w:bookmarkEnd w:displacedByCustomXml="prev" w:id="3"/>
    <w:bookmarkEnd w:displacedByCustomXml="prev" w:id="4"/>
    <w:p w:rsidR="0067549D" w:rsidP="0067549D" w:rsidRDefault="00BE0B8B" w14:paraId="6F7D97A0" w14:textId="77777777">
      <w:pPr>
        <w:pStyle w:val="Normalutanindragellerluft"/>
      </w:pPr>
      <w:r>
        <w:t xml:space="preserve">Att drabbas av funktionsnedsättning under livets gång gör att mycket av det vi tidigare </w:t>
      </w:r>
      <w:r w:rsidRPr="0067549D">
        <w:rPr>
          <w:spacing w:val="-1"/>
        </w:rPr>
        <w:t>tyckt varit självklart inte längre är det. Att inte kunna röra sig på samma sätt som tidigare</w:t>
      </w:r>
      <w:r>
        <w:t xml:space="preserve"> kan göra att man inte längre klarar av att ta sig upp på övervåningen i huset där man har sitt sovrum eller att man inte kan laga mat själv eftersom köksbänken är för hög.</w:t>
      </w:r>
    </w:p>
    <w:p w:rsidR="0067549D" w:rsidP="0067549D" w:rsidRDefault="00BE0B8B" w14:paraId="5FA3CA4C" w14:textId="77777777">
      <w:r>
        <w:t xml:space="preserve">I Sverige finns det möjlighet att få tillgång till hjälpmedel både för att förflytta sig och för att få en fungerande bostadssituation. I det fall inte hjälpmedel kan avhjälpa de svårigheter som finns för den enskilde så kan även bostadsanpassning beviljas från kommunen. Det handlar då om att göra fasta installationer i bostaden </w:t>
      </w:r>
      <w:r w:rsidR="005E00F1">
        <w:t>så</w:t>
      </w:r>
      <w:r>
        <w:t xml:space="preserve">som höj- och sänkbara bänkar, trapphissar eller ramper för att komma in i och ut ur huset. Det är ett viktigt och välbehövligt stöd som jag ser som positivt och som jag vill ska finnas kvar. </w:t>
      </w:r>
    </w:p>
    <w:p w:rsidR="0067549D" w:rsidP="0067549D" w:rsidRDefault="00BE0B8B" w14:paraId="45E0EE82" w14:textId="321E5F1F">
      <w:r>
        <w:t>Det jag däremot vill uppmärksamma är att det finns stora skillnader i landet i hur hjälpmedel tillhandahålls och vad som ingår i det så kallade basutbudet</w:t>
      </w:r>
      <w:r w:rsidR="005E00F1">
        <w:t xml:space="preserve"> –</w:t>
      </w:r>
      <w:r>
        <w:t xml:space="preserve"> </w:t>
      </w:r>
      <w:r w:rsidR="005E00F1">
        <w:t>v</w:t>
      </w:r>
      <w:r>
        <w:t>ilka hjälp</w:t>
      </w:r>
      <w:r w:rsidR="0067549D">
        <w:softHyphen/>
      </w:r>
      <w:r>
        <w:t>medel som är till låns och vilka som säljs till den enskilde. Att även få tillbaka fasta installerade hjälpmedel upplevs i vissa kommuner som en svårighet då det samhälls</w:t>
      </w:r>
      <w:r w:rsidR="0067549D">
        <w:softHyphen/>
      </w:r>
      <w:r>
        <w:t xml:space="preserve">ekonomiskt och miljömässigt är bra att återanvända samma hjälpmedel hos en annan </w:t>
      </w:r>
      <w:r>
        <w:lastRenderedPageBreak/>
        <w:t>person. Dessutom ser vi att en del hjälpmedel, enklare för rörelse samt fasta installa</w:t>
      </w:r>
      <w:r w:rsidR="0067549D">
        <w:softHyphen/>
      </w:r>
      <w:r>
        <w:t xml:space="preserve">tioner, säljs på den privata marknaden. Jag anser därför att det behövs en översyn av hur hjälpmedel kommer enskilda individer till del och hur bostadsanpassningen fungerar i praktiken och om det innebär att många hjälpmedel som finansierats av det allmänna säljs på den privata marknaden. </w:t>
      </w:r>
    </w:p>
    <w:sdt>
      <w:sdtPr>
        <w:rPr>
          <w:i/>
          <w:noProof/>
        </w:rPr>
        <w:alias w:val="CC_Underskrifter"/>
        <w:tag w:val="CC_Underskrifter"/>
        <w:id w:val="583496634"/>
        <w:lock w:val="sdtContentLocked"/>
        <w:placeholder>
          <w:docPart w:val="72185E0EDD6C4107A96EE32E7D68C376"/>
        </w:placeholder>
      </w:sdtPr>
      <w:sdtEndPr>
        <w:rPr>
          <w:i w:val="0"/>
          <w:noProof w:val="0"/>
        </w:rPr>
      </w:sdtEndPr>
      <w:sdtContent>
        <w:p w:rsidR="00FD1F41" w:rsidP="00FD1F41" w:rsidRDefault="00FD1F41" w14:paraId="7759408B" w14:textId="2994A093"/>
        <w:p w:rsidRPr="008E0FE2" w:rsidR="004801AC" w:rsidP="00FD1F41" w:rsidRDefault="0067549D" w14:paraId="2C3F733A" w14:textId="4A86A5C3"/>
      </w:sdtContent>
    </w:sdt>
    <w:tbl>
      <w:tblPr>
        <w:tblW w:w="5000" w:type="pct"/>
        <w:tblLook w:val="04A0" w:firstRow="1" w:lastRow="0" w:firstColumn="1" w:lastColumn="0" w:noHBand="0" w:noVBand="1"/>
        <w:tblCaption w:val="underskrifter"/>
      </w:tblPr>
      <w:tblGrid>
        <w:gridCol w:w="4252"/>
        <w:gridCol w:w="4252"/>
      </w:tblGrid>
      <w:tr w:rsidR="009E0E9C" w14:paraId="3F6AE70C" w14:textId="77777777">
        <w:trPr>
          <w:cantSplit/>
        </w:trPr>
        <w:tc>
          <w:tcPr>
            <w:tcW w:w="50" w:type="pct"/>
            <w:vAlign w:val="bottom"/>
          </w:tcPr>
          <w:p w:rsidR="009E0E9C" w:rsidRDefault="005E00F1" w14:paraId="65379B63" w14:textId="77777777">
            <w:pPr>
              <w:pStyle w:val="Underskrifter"/>
              <w:spacing w:after="0"/>
            </w:pPr>
            <w:r>
              <w:t>Martina Johansson (C)</w:t>
            </w:r>
          </w:p>
        </w:tc>
        <w:tc>
          <w:tcPr>
            <w:tcW w:w="50" w:type="pct"/>
            <w:vAlign w:val="bottom"/>
          </w:tcPr>
          <w:p w:rsidR="009E0E9C" w:rsidRDefault="009E0E9C" w14:paraId="21511A4E" w14:textId="77777777">
            <w:pPr>
              <w:pStyle w:val="Underskrifter"/>
              <w:spacing w:after="0"/>
            </w:pPr>
          </w:p>
        </w:tc>
      </w:tr>
    </w:tbl>
    <w:p w:rsidR="00A4320B" w:rsidRDefault="00A4320B" w14:paraId="0C088DA8" w14:textId="77777777"/>
    <w:sectPr w:rsidR="00A432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E07C" w14:textId="77777777" w:rsidR="00BE0B8B" w:rsidRDefault="00BE0B8B" w:rsidP="000C1CAD">
      <w:pPr>
        <w:spacing w:line="240" w:lineRule="auto"/>
      </w:pPr>
      <w:r>
        <w:separator/>
      </w:r>
    </w:p>
  </w:endnote>
  <w:endnote w:type="continuationSeparator" w:id="0">
    <w:p w14:paraId="3E69D797" w14:textId="77777777" w:rsidR="00BE0B8B" w:rsidRDefault="00BE0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3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6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7BE5" w14:textId="75161C14" w:rsidR="00262EA3" w:rsidRPr="00FD1F41" w:rsidRDefault="00262EA3" w:rsidP="00FD1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0608" w14:textId="77777777" w:rsidR="00BE0B8B" w:rsidRDefault="00BE0B8B" w:rsidP="000C1CAD">
      <w:pPr>
        <w:spacing w:line="240" w:lineRule="auto"/>
      </w:pPr>
      <w:r>
        <w:separator/>
      </w:r>
    </w:p>
  </w:footnote>
  <w:footnote w:type="continuationSeparator" w:id="0">
    <w:p w14:paraId="470E5023" w14:textId="77777777" w:rsidR="00BE0B8B" w:rsidRDefault="00BE0B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59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76DDC" wp14:editId="1A6E48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D41D26" w14:textId="0072D536" w:rsidR="00262EA3" w:rsidRDefault="0067549D" w:rsidP="008103B5">
                          <w:pPr>
                            <w:jc w:val="right"/>
                          </w:pPr>
                          <w:sdt>
                            <w:sdtPr>
                              <w:alias w:val="CC_Noformat_Partikod"/>
                              <w:tag w:val="CC_Noformat_Partikod"/>
                              <w:id w:val="-53464382"/>
                              <w:text/>
                            </w:sdtPr>
                            <w:sdtEndPr/>
                            <w:sdtContent>
                              <w:r w:rsidR="00BE0B8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76D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D41D26" w14:textId="0072D536" w:rsidR="00262EA3" w:rsidRDefault="0067549D" w:rsidP="008103B5">
                    <w:pPr>
                      <w:jc w:val="right"/>
                    </w:pPr>
                    <w:sdt>
                      <w:sdtPr>
                        <w:alias w:val="CC_Noformat_Partikod"/>
                        <w:tag w:val="CC_Noformat_Partikod"/>
                        <w:id w:val="-53464382"/>
                        <w:text/>
                      </w:sdtPr>
                      <w:sdtEndPr/>
                      <w:sdtContent>
                        <w:r w:rsidR="00BE0B8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A9DF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885" w14:textId="77777777" w:rsidR="00262EA3" w:rsidRDefault="00262EA3" w:rsidP="008563AC">
    <w:pPr>
      <w:jc w:val="right"/>
    </w:pPr>
  </w:p>
  <w:p w14:paraId="4D183C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180D" w14:textId="77777777" w:rsidR="00262EA3" w:rsidRDefault="006754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6A75C" wp14:editId="12AF22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1B8DA0" w14:textId="13D42A46" w:rsidR="00262EA3" w:rsidRDefault="0067549D" w:rsidP="00A314CF">
    <w:pPr>
      <w:pStyle w:val="FSHNormal"/>
      <w:spacing w:before="40"/>
    </w:pPr>
    <w:sdt>
      <w:sdtPr>
        <w:alias w:val="CC_Noformat_Motionstyp"/>
        <w:tag w:val="CC_Noformat_Motionstyp"/>
        <w:id w:val="1162973129"/>
        <w:lock w:val="sdtContentLocked"/>
        <w15:appearance w15:val="hidden"/>
        <w:text/>
      </w:sdtPr>
      <w:sdtEndPr/>
      <w:sdtContent>
        <w:r w:rsidR="00FD1F41">
          <w:t>Enskild motion</w:t>
        </w:r>
      </w:sdtContent>
    </w:sdt>
    <w:r w:rsidR="00821B36">
      <w:t xml:space="preserve"> </w:t>
    </w:r>
    <w:sdt>
      <w:sdtPr>
        <w:alias w:val="CC_Noformat_Partikod"/>
        <w:tag w:val="CC_Noformat_Partikod"/>
        <w:id w:val="1471015553"/>
        <w:text/>
      </w:sdtPr>
      <w:sdtEndPr/>
      <w:sdtContent>
        <w:r w:rsidR="00BE0B8B">
          <w:t>C</w:t>
        </w:r>
      </w:sdtContent>
    </w:sdt>
    <w:sdt>
      <w:sdtPr>
        <w:alias w:val="CC_Noformat_Partinummer"/>
        <w:tag w:val="CC_Noformat_Partinummer"/>
        <w:id w:val="-2014525982"/>
        <w:showingPlcHdr/>
        <w:text/>
      </w:sdtPr>
      <w:sdtEndPr/>
      <w:sdtContent>
        <w:r w:rsidR="00821B36">
          <w:t xml:space="preserve"> </w:t>
        </w:r>
      </w:sdtContent>
    </w:sdt>
  </w:p>
  <w:p w14:paraId="55152A56" w14:textId="77777777" w:rsidR="00262EA3" w:rsidRPr="008227B3" w:rsidRDefault="006754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05FEC9" w14:textId="16C51758" w:rsidR="00262EA3" w:rsidRPr="008227B3" w:rsidRDefault="006754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1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1F41">
          <w:t>:1254</w:t>
        </w:r>
      </w:sdtContent>
    </w:sdt>
  </w:p>
  <w:p w14:paraId="090C1AD2" w14:textId="06A3CD43" w:rsidR="00262EA3" w:rsidRDefault="006754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1F41">
          <w:t>av Martina Johansson (C)</w:t>
        </w:r>
      </w:sdtContent>
    </w:sdt>
  </w:p>
  <w:sdt>
    <w:sdtPr>
      <w:alias w:val="CC_Noformat_Rubtext"/>
      <w:tag w:val="CC_Noformat_Rubtext"/>
      <w:id w:val="-218060500"/>
      <w:lock w:val="sdtLocked"/>
      <w:placeholder>
        <w:docPart w:val="D5E1E24FE18E45EC9949B77B0E6E38A1"/>
      </w:placeholder>
      <w:text/>
    </w:sdtPr>
    <w:sdtEndPr/>
    <w:sdtContent>
      <w:p w14:paraId="306DADCD" w14:textId="09A8706E" w:rsidR="00262EA3" w:rsidRDefault="00BE0B8B" w:rsidP="00283E0F">
        <w:pPr>
          <w:pStyle w:val="FSHRub2"/>
        </w:pPr>
        <w:r>
          <w:t>Översyn av hjälpmedel och bostadsanpassning</w:t>
        </w:r>
      </w:p>
    </w:sdtContent>
  </w:sdt>
  <w:sdt>
    <w:sdtPr>
      <w:alias w:val="CC_Boilerplate_3"/>
      <w:tag w:val="CC_Boilerplate_3"/>
      <w:id w:val="1606463544"/>
      <w:lock w:val="sdtContentLocked"/>
      <w15:appearance w15:val="hidden"/>
      <w:text w:multiLine="1"/>
    </w:sdtPr>
    <w:sdtEndPr/>
    <w:sdtContent>
      <w:p w14:paraId="7AB15E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0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C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0F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9D"/>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9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20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B8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31"/>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4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4C464"/>
  <w15:chartTrackingRefBased/>
  <w15:docId w15:val="{D1A53982-B48F-4BCC-976F-D63C60E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773C8D5B4805A1B3F73F0BD0F33E"/>
        <w:category>
          <w:name w:val="Allmänt"/>
          <w:gallery w:val="placeholder"/>
        </w:category>
        <w:types>
          <w:type w:val="bbPlcHdr"/>
        </w:types>
        <w:behaviors>
          <w:behavior w:val="content"/>
        </w:behaviors>
        <w:guid w:val="{53F58ED1-5406-4999-B681-BE029C9776DE}"/>
      </w:docPartPr>
      <w:docPartBody>
        <w:p w:rsidR="00D3558C" w:rsidRDefault="00071BA3">
          <w:pPr>
            <w:pStyle w:val="3FE1773C8D5B4805A1B3F73F0BD0F33E"/>
          </w:pPr>
          <w:r w:rsidRPr="005A0A93">
            <w:rPr>
              <w:rStyle w:val="Platshllartext"/>
            </w:rPr>
            <w:t>Förslag till riksdagsbeslut</w:t>
          </w:r>
        </w:p>
      </w:docPartBody>
    </w:docPart>
    <w:docPart>
      <w:docPartPr>
        <w:name w:val="2335FFD37F4E4545B620FDB5E6B93C1A"/>
        <w:category>
          <w:name w:val="Allmänt"/>
          <w:gallery w:val="placeholder"/>
        </w:category>
        <w:types>
          <w:type w:val="bbPlcHdr"/>
        </w:types>
        <w:behaviors>
          <w:behavior w:val="content"/>
        </w:behaviors>
        <w:guid w:val="{A663FA46-D5FE-4410-A606-D594F651B9B8}"/>
      </w:docPartPr>
      <w:docPartBody>
        <w:p w:rsidR="00D3558C" w:rsidRDefault="00071BA3">
          <w:pPr>
            <w:pStyle w:val="2335FFD37F4E4545B620FDB5E6B93C1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377981F-1CAC-43A8-A965-A5F73ED50FFA}"/>
      </w:docPartPr>
      <w:docPartBody>
        <w:p w:rsidR="00D3558C" w:rsidRDefault="00071BA3">
          <w:r w:rsidRPr="007F1809">
            <w:rPr>
              <w:rStyle w:val="Platshllartext"/>
            </w:rPr>
            <w:t>Klicka eller tryck här för att ange text.</w:t>
          </w:r>
        </w:p>
      </w:docPartBody>
    </w:docPart>
    <w:docPart>
      <w:docPartPr>
        <w:name w:val="D5E1E24FE18E45EC9949B77B0E6E38A1"/>
        <w:category>
          <w:name w:val="Allmänt"/>
          <w:gallery w:val="placeholder"/>
        </w:category>
        <w:types>
          <w:type w:val="bbPlcHdr"/>
        </w:types>
        <w:behaviors>
          <w:behavior w:val="content"/>
        </w:behaviors>
        <w:guid w:val="{01D17E0F-2CB0-4F93-B62F-AD1D1B35D118}"/>
      </w:docPartPr>
      <w:docPartBody>
        <w:p w:rsidR="00D3558C" w:rsidRDefault="00071BA3">
          <w:r w:rsidRPr="007F1809">
            <w:rPr>
              <w:rStyle w:val="Platshllartext"/>
            </w:rPr>
            <w:t>[ange din text här]</w:t>
          </w:r>
        </w:p>
      </w:docPartBody>
    </w:docPart>
    <w:docPart>
      <w:docPartPr>
        <w:name w:val="72185E0EDD6C4107A96EE32E7D68C376"/>
        <w:category>
          <w:name w:val="Allmänt"/>
          <w:gallery w:val="placeholder"/>
        </w:category>
        <w:types>
          <w:type w:val="bbPlcHdr"/>
        </w:types>
        <w:behaviors>
          <w:behavior w:val="content"/>
        </w:behaviors>
        <w:guid w:val="{0C00646C-CBE0-4193-96A8-A34581E43EB9}"/>
      </w:docPartPr>
      <w:docPartBody>
        <w:p w:rsidR="00DF4456" w:rsidRDefault="00DF4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3"/>
    <w:rsid w:val="00071BA3"/>
    <w:rsid w:val="00D3558C"/>
    <w:rsid w:val="00DF4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1BA3"/>
    <w:rPr>
      <w:color w:val="F4B083" w:themeColor="accent2" w:themeTint="99"/>
    </w:rPr>
  </w:style>
  <w:style w:type="paragraph" w:customStyle="1" w:styleId="3FE1773C8D5B4805A1B3F73F0BD0F33E">
    <w:name w:val="3FE1773C8D5B4805A1B3F73F0BD0F33E"/>
  </w:style>
  <w:style w:type="paragraph" w:customStyle="1" w:styleId="2335FFD37F4E4545B620FDB5E6B93C1A">
    <w:name w:val="2335FFD37F4E4545B620FDB5E6B93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17FE1-7D0E-447C-BDC8-23067FAEB9CD}"/>
</file>

<file path=customXml/itemProps2.xml><?xml version="1.0" encoding="utf-8"?>
<ds:datastoreItem xmlns:ds="http://schemas.openxmlformats.org/officeDocument/2006/customXml" ds:itemID="{75A2563C-CFD6-48C4-88CE-38AD5568CEF4}"/>
</file>

<file path=customXml/itemProps3.xml><?xml version="1.0" encoding="utf-8"?>
<ds:datastoreItem xmlns:ds="http://schemas.openxmlformats.org/officeDocument/2006/customXml" ds:itemID="{495CEFD6-123E-4EA8-863C-2DEFDD96DE05}"/>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1935</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