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47599" w:rsidRDefault="00845FC4" w14:paraId="1B43D501" w14:textId="77777777">
      <w:pPr>
        <w:pStyle w:val="Rubrik1"/>
        <w:spacing w:after="300"/>
      </w:pPr>
      <w:sdt>
        <w:sdtPr>
          <w:alias w:val="CC_Boilerplate_4"/>
          <w:tag w:val="CC_Boilerplate_4"/>
          <w:id w:val="-1644581176"/>
          <w:lock w:val="sdtLocked"/>
          <w:placeholder>
            <w:docPart w:val="CD174A638A054617A309656D1F662927"/>
          </w:placeholder>
          <w:text/>
        </w:sdtPr>
        <w:sdtEndPr/>
        <w:sdtContent>
          <w:r w:rsidRPr="009B062B" w:rsidR="00AF30DD">
            <w:t>Förslag till riksdagsbeslut</w:t>
          </w:r>
        </w:sdtContent>
      </w:sdt>
      <w:bookmarkEnd w:id="0"/>
      <w:bookmarkEnd w:id="1"/>
    </w:p>
    <w:sdt>
      <w:sdtPr>
        <w:alias w:val="Yrkande 1"/>
        <w:tag w:val="47b7c325-83be-4be0-ae95-aa882a80995c"/>
        <w:id w:val="-1504890232"/>
        <w:lock w:val="sdtLocked"/>
      </w:sdtPr>
      <w:sdtEndPr/>
      <w:sdtContent>
        <w:p w:rsidR="00FE360E" w:rsidRDefault="004B53D5" w14:paraId="71E9073A" w14:textId="77777777">
          <w:pPr>
            <w:pStyle w:val="Frslagstext"/>
          </w:pPr>
          <w:r>
            <w:t>Riksdagen ställer sig bakom det som anförs i motionen om att det behöver byggas fler hyresrätter för unga och tillkännager detta för regeringen.</w:t>
          </w:r>
        </w:p>
      </w:sdtContent>
    </w:sdt>
    <w:sdt>
      <w:sdtPr>
        <w:alias w:val="Yrkande 2"/>
        <w:tag w:val="30127326-d18d-457a-a560-317226fbd091"/>
        <w:id w:val="468559923"/>
        <w:lock w:val="sdtLocked"/>
      </w:sdtPr>
      <w:sdtEndPr/>
      <w:sdtContent>
        <w:p w:rsidR="00FE360E" w:rsidRDefault="004B53D5" w14:paraId="7502F827" w14:textId="77777777">
          <w:pPr>
            <w:pStyle w:val="Frslagstext"/>
          </w:pPr>
          <w:r>
            <w:t>Riksdagen ställer sig bakom det som anförs i motionen om att återinföra det statliga investeringsstödet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8E66838F3C4E3F961A9BF15E19DDCA"/>
        </w:placeholder>
        <w:text/>
      </w:sdtPr>
      <w:sdtEndPr/>
      <w:sdtContent>
        <w:p w:rsidRPr="009B062B" w:rsidR="006D79C9" w:rsidP="00333E95" w:rsidRDefault="006D79C9" w14:paraId="418DB960" w14:textId="77777777">
          <w:pPr>
            <w:pStyle w:val="Rubrik1"/>
          </w:pPr>
          <w:r>
            <w:t>Motivering</w:t>
          </w:r>
        </w:p>
      </w:sdtContent>
    </w:sdt>
    <w:bookmarkEnd w:displacedByCustomXml="prev" w:id="3"/>
    <w:bookmarkEnd w:displacedByCustomXml="prev" w:id="4"/>
    <w:p w:rsidR="007D71FA" w:rsidP="007D71FA" w:rsidRDefault="007D71FA" w14:paraId="65850DD3" w14:textId="5B675C9D">
      <w:pPr>
        <w:pStyle w:val="Normalutanindragellerluft"/>
      </w:pPr>
      <w:r>
        <w:t>Vi har stor bostadsbrist i Sverige samtidigt som det byggs alldeles för få hyresrätter. Många ungdomar som inte har pengastarka föräldrar bor hemma tills de är över 35 år gamla.</w:t>
      </w:r>
      <w:r w:rsidR="004B53D5">
        <w:t xml:space="preserve"> </w:t>
      </w:r>
      <w:r>
        <w:t>Vilket bidrar till att många unga tvekar att bilda familj samtidigt som barna</w:t>
      </w:r>
      <w:r w:rsidR="00845FC4">
        <w:softHyphen/>
      </w:r>
      <w:r>
        <w:t xml:space="preserve">födandet ligger på låga nivåer. Det är inte rimligt att våra ungdomar tvingas bo kvar så länge hos sina föräldrar. Bostadsbristen leder även till att många bor trångt vilket gör det svårt att läsa läxor, umgås och bjuda hem vänner. </w:t>
      </w:r>
    </w:p>
    <w:p w:rsidR="007D71FA" w:rsidP="007D71FA" w:rsidRDefault="007D71FA" w14:paraId="37699D79" w14:textId="55D5684D">
      <w:r w:rsidRPr="00845FC4">
        <w:rPr>
          <w:spacing w:val="-3"/>
        </w:rPr>
        <w:t>Bland de ungdomar som tvingas bo kvar hos sina föräldrar uppger 84 procent att de vill</w:t>
      </w:r>
      <w:r>
        <w:t xml:space="preserve"> </w:t>
      </w:r>
      <w:r w:rsidRPr="00845FC4">
        <w:rPr>
          <w:spacing w:val="-3"/>
        </w:rPr>
        <w:t>bo på ett annat sätt enligt Hyresgästföreningens undersökning. Det är en grupp som är ofri</w:t>
      </w:r>
      <w:r w:rsidRPr="00845FC4" w:rsidR="00845FC4">
        <w:rPr>
          <w:spacing w:val="-3"/>
        </w:rPr>
        <w:softHyphen/>
      </w:r>
      <w:r w:rsidRPr="00845FC4">
        <w:rPr>
          <w:spacing w:val="-3"/>
        </w:rPr>
        <w:t>villigt</w:t>
      </w:r>
      <w:r>
        <w:t xml:space="preserve"> hemmaboende och som till stor del består av studenter och unga som står utanför arbetsmarknaden. Samhället sviker ungdomar som vill flytta hemifrån och starta sitt liv. </w:t>
      </w:r>
    </w:p>
    <w:p w:rsidR="007D71FA" w:rsidP="007D71FA" w:rsidRDefault="007D71FA" w14:paraId="29BDD7BA" w14:textId="77777777">
      <w:r>
        <w:t>Även ungdomar som har valt att studera vidare på universitet och högskolor måste i många fall bo kvar hemma eftersom det råder stor brist även på studentbostäder. Eller i värsta fall tvingas de tacka nej till sin utbildning då de inte hittar någon bostad.</w:t>
      </w:r>
    </w:p>
    <w:p w:rsidR="007D71FA" w:rsidP="007D71FA" w:rsidRDefault="007D71FA" w14:paraId="3A288538" w14:textId="10843093">
      <w:r>
        <w:t xml:space="preserve">Det finns många unga som saknar fast anställning och därför </w:t>
      </w:r>
      <w:r w:rsidR="004B53D5">
        <w:t xml:space="preserve">har </w:t>
      </w:r>
      <w:r>
        <w:t xml:space="preserve">svårt att få låna i bank. Det behövs betydligt fler ungdoms- och studentlägenheter som förvaltas av de </w:t>
      </w:r>
      <w:r w:rsidRPr="00845FC4">
        <w:rPr>
          <w:spacing w:val="-3"/>
        </w:rPr>
        <w:t>allmännyttiga fastighetsbolagen. Det behöver byggas fler hyresrätter för ung</w:t>
      </w:r>
      <w:r w:rsidRPr="00845FC4" w:rsidR="004B53D5">
        <w:rPr>
          <w:spacing w:val="-3"/>
        </w:rPr>
        <w:t>a</w:t>
      </w:r>
      <w:r w:rsidRPr="00845FC4">
        <w:rPr>
          <w:spacing w:val="-3"/>
        </w:rPr>
        <w:t>. Byggandet</w:t>
      </w:r>
      <w:r>
        <w:t xml:space="preserve"> har alltid varit motorn i samhället och ett ökat byggande kan bidra till att minska kon</w:t>
      </w:r>
      <w:r w:rsidR="00845FC4">
        <w:softHyphen/>
      </w:r>
      <w:r>
        <w:t xml:space="preserve">junkturnedgången. Här har de allmännyttiga fastighetsbolagen en viktig roll att fylla. </w:t>
      </w:r>
    </w:p>
    <w:p w:rsidR="007D71FA" w:rsidP="007D71FA" w:rsidRDefault="007D71FA" w14:paraId="58665180" w14:textId="4CFFC001">
      <w:r>
        <w:t xml:space="preserve">Den socialdemokratiska regeringen införde ett investeringsstöd för att bygga </w:t>
      </w:r>
      <w:r w:rsidRPr="00845FC4">
        <w:rPr>
          <w:spacing w:val="-3"/>
        </w:rPr>
        <w:t>hyres</w:t>
      </w:r>
      <w:r w:rsidRPr="00845FC4" w:rsidR="00845FC4">
        <w:rPr>
          <w:spacing w:val="-3"/>
        </w:rPr>
        <w:softHyphen/>
      </w:r>
      <w:r w:rsidRPr="00845FC4">
        <w:rPr>
          <w:spacing w:val="-3"/>
        </w:rPr>
        <w:t>rätter för ungdomar och studenter. Ett stöd som har varit framgångsrikt men som avskaf</w:t>
      </w:r>
      <w:r w:rsidRPr="00845FC4" w:rsidR="00845FC4">
        <w:rPr>
          <w:spacing w:val="-3"/>
        </w:rPr>
        <w:softHyphen/>
      </w:r>
      <w:r w:rsidRPr="00845FC4">
        <w:rPr>
          <w:spacing w:val="-3"/>
        </w:rPr>
        <w:t>fades av den borgerliga regeringen. Det finns ett behov av att återinför</w:t>
      </w:r>
      <w:r w:rsidRPr="00845FC4" w:rsidR="00D5487F">
        <w:rPr>
          <w:spacing w:val="-3"/>
        </w:rPr>
        <w:t>a</w:t>
      </w:r>
      <w:r w:rsidRPr="00845FC4">
        <w:rPr>
          <w:spacing w:val="-3"/>
        </w:rPr>
        <w:t xml:space="preserve"> ett statligt investe</w:t>
      </w:r>
      <w:r w:rsidRPr="00845FC4" w:rsidR="00845FC4">
        <w:rPr>
          <w:spacing w:val="-3"/>
        </w:rPr>
        <w:softHyphen/>
      </w:r>
      <w:r w:rsidRPr="00845FC4">
        <w:rPr>
          <w:spacing w:val="-3"/>
        </w:rPr>
        <w:lastRenderedPageBreak/>
        <w:t>ringsstöd</w:t>
      </w:r>
      <w:r>
        <w:t xml:space="preserve"> för byggande av bostäder i vårt land eftersom det råder stor bostadsbrist.</w:t>
      </w:r>
      <w:r w:rsidR="004B53D5">
        <w:t xml:space="preserve"> </w:t>
      </w:r>
      <w:r>
        <w:t xml:space="preserve">Många kommuner efterfrågar ett stöd för att bygga bostäder till ett rimligt pris. </w:t>
      </w:r>
    </w:p>
    <w:sdt>
      <w:sdtPr>
        <w:alias w:val="CC_Underskrifter"/>
        <w:tag w:val="CC_Underskrifter"/>
        <w:id w:val="583496634"/>
        <w:lock w:val="sdtContentLocked"/>
        <w:placeholder>
          <w:docPart w:val="A334A66263BF4340848E5C10E23AC7CB"/>
        </w:placeholder>
      </w:sdtPr>
      <w:sdtEndPr/>
      <w:sdtContent>
        <w:p w:rsidR="00247599" w:rsidP="00247599" w:rsidRDefault="00247599" w14:paraId="72F2CC93" w14:textId="77777777"/>
        <w:p w:rsidRPr="008E0FE2" w:rsidR="004801AC" w:rsidP="00247599" w:rsidRDefault="00845FC4" w14:paraId="295496E7" w14:textId="320836D6"/>
      </w:sdtContent>
    </w:sdt>
    <w:tbl>
      <w:tblPr>
        <w:tblW w:w="5000" w:type="pct"/>
        <w:tblLook w:val="04A0" w:firstRow="1" w:lastRow="0" w:firstColumn="1" w:lastColumn="0" w:noHBand="0" w:noVBand="1"/>
        <w:tblCaption w:val="underskrifter"/>
      </w:tblPr>
      <w:tblGrid>
        <w:gridCol w:w="4252"/>
        <w:gridCol w:w="4252"/>
      </w:tblGrid>
      <w:tr w:rsidR="00FE360E" w14:paraId="7040A858" w14:textId="77777777">
        <w:trPr>
          <w:cantSplit/>
        </w:trPr>
        <w:tc>
          <w:tcPr>
            <w:tcW w:w="50" w:type="pct"/>
            <w:vAlign w:val="bottom"/>
          </w:tcPr>
          <w:p w:rsidR="00FE360E" w:rsidRDefault="004B53D5" w14:paraId="0B53317A" w14:textId="77777777">
            <w:pPr>
              <w:pStyle w:val="Underskrifter"/>
              <w:spacing w:after="0"/>
            </w:pPr>
            <w:r>
              <w:t>Jamal El-Haj (S)</w:t>
            </w:r>
          </w:p>
        </w:tc>
        <w:tc>
          <w:tcPr>
            <w:tcW w:w="50" w:type="pct"/>
            <w:vAlign w:val="bottom"/>
          </w:tcPr>
          <w:p w:rsidR="00FE360E" w:rsidRDefault="00FE360E" w14:paraId="119DDD54" w14:textId="77777777">
            <w:pPr>
              <w:pStyle w:val="Underskrifter"/>
              <w:spacing w:after="0"/>
            </w:pPr>
          </w:p>
        </w:tc>
      </w:tr>
      <w:tr w:rsidR="00FE360E" w14:paraId="3598B44C" w14:textId="77777777">
        <w:trPr>
          <w:cantSplit/>
        </w:trPr>
        <w:tc>
          <w:tcPr>
            <w:tcW w:w="50" w:type="pct"/>
            <w:vAlign w:val="bottom"/>
          </w:tcPr>
          <w:p w:rsidR="00FE360E" w:rsidRDefault="004B53D5" w14:paraId="7B872716" w14:textId="77777777">
            <w:pPr>
              <w:pStyle w:val="Underskrifter"/>
              <w:spacing w:after="0"/>
            </w:pPr>
            <w:r>
              <w:t>Joakim Sandell (S)</w:t>
            </w:r>
          </w:p>
        </w:tc>
        <w:tc>
          <w:tcPr>
            <w:tcW w:w="50" w:type="pct"/>
            <w:vAlign w:val="bottom"/>
          </w:tcPr>
          <w:p w:rsidR="00FE360E" w:rsidRDefault="004B53D5" w14:paraId="0AF35F39" w14:textId="77777777">
            <w:pPr>
              <w:pStyle w:val="Underskrifter"/>
              <w:spacing w:after="0"/>
            </w:pPr>
            <w:r>
              <w:t>Rose-Marie Carlsson (S)</w:t>
            </w:r>
          </w:p>
        </w:tc>
      </w:tr>
    </w:tbl>
    <w:p w:rsidR="00A40CE2" w:rsidRDefault="00A40CE2" w14:paraId="2BE25DCA" w14:textId="77777777"/>
    <w:sectPr w:rsidR="00A40C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31BE" w14:textId="77777777" w:rsidR="007D71FA" w:rsidRDefault="007D71FA" w:rsidP="000C1CAD">
      <w:pPr>
        <w:spacing w:line="240" w:lineRule="auto"/>
      </w:pPr>
      <w:r>
        <w:separator/>
      </w:r>
    </w:p>
  </w:endnote>
  <w:endnote w:type="continuationSeparator" w:id="0">
    <w:p w14:paraId="2B79C1E7" w14:textId="77777777" w:rsidR="007D71FA" w:rsidRDefault="007D7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2D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AE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B1AA" w14:textId="387555D7" w:rsidR="00262EA3" w:rsidRPr="00247599" w:rsidRDefault="00262EA3" w:rsidP="002475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A7FE" w14:textId="77777777" w:rsidR="007D71FA" w:rsidRDefault="007D71FA" w:rsidP="000C1CAD">
      <w:pPr>
        <w:spacing w:line="240" w:lineRule="auto"/>
      </w:pPr>
      <w:r>
        <w:separator/>
      </w:r>
    </w:p>
  </w:footnote>
  <w:footnote w:type="continuationSeparator" w:id="0">
    <w:p w14:paraId="7E69B3ED" w14:textId="77777777" w:rsidR="007D71FA" w:rsidRDefault="007D71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C9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8F1E9A" wp14:editId="5495F1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E97C06" w14:textId="03BD77D2" w:rsidR="00262EA3" w:rsidRDefault="00845FC4" w:rsidP="008103B5">
                          <w:pPr>
                            <w:jc w:val="right"/>
                          </w:pPr>
                          <w:sdt>
                            <w:sdtPr>
                              <w:alias w:val="CC_Noformat_Partikod"/>
                              <w:tag w:val="CC_Noformat_Partikod"/>
                              <w:id w:val="-53464382"/>
                              <w:text/>
                            </w:sdtPr>
                            <w:sdtEndPr/>
                            <w:sdtContent>
                              <w:r w:rsidR="007D71FA">
                                <w:t>S</w:t>
                              </w:r>
                            </w:sdtContent>
                          </w:sdt>
                          <w:sdt>
                            <w:sdtPr>
                              <w:alias w:val="CC_Noformat_Partinummer"/>
                              <w:tag w:val="CC_Noformat_Partinummer"/>
                              <w:id w:val="-1709555926"/>
                              <w:text/>
                            </w:sdtPr>
                            <w:sdtEndPr/>
                            <w:sdtContent>
                              <w:r w:rsidR="007D71FA">
                                <w:t>1386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8F1E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E97C06" w14:textId="03BD77D2" w:rsidR="00262EA3" w:rsidRDefault="00845FC4" w:rsidP="008103B5">
                    <w:pPr>
                      <w:jc w:val="right"/>
                    </w:pPr>
                    <w:sdt>
                      <w:sdtPr>
                        <w:alias w:val="CC_Noformat_Partikod"/>
                        <w:tag w:val="CC_Noformat_Partikod"/>
                        <w:id w:val="-53464382"/>
                        <w:text/>
                      </w:sdtPr>
                      <w:sdtEndPr/>
                      <w:sdtContent>
                        <w:r w:rsidR="007D71FA">
                          <w:t>S</w:t>
                        </w:r>
                      </w:sdtContent>
                    </w:sdt>
                    <w:sdt>
                      <w:sdtPr>
                        <w:alias w:val="CC_Noformat_Partinummer"/>
                        <w:tag w:val="CC_Noformat_Partinummer"/>
                        <w:id w:val="-1709555926"/>
                        <w:text/>
                      </w:sdtPr>
                      <w:sdtEndPr/>
                      <w:sdtContent>
                        <w:r w:rsidR="007D71FA">
                          <w:t>1386</w:t>
                        </w:r>
                      </w:sdtContent>
                    </w:sdt>
                  </w:p>
                </w:txbxContent>
              </v:textbox>
              <w10:wrap anchorx="page"/>
            </v:shape>
          </w:pict>
        </mc:Fallback>
      </mc:AlternateContent>
    </w:r>
  </w:p>
  <w:p w14:paraId="07F0DA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6A6" w14:textId="77777777" w:rsidR="00262EA3" w:rsidRDefault="00262EA3" w:rsidP="008563AC">
    <w:pPr>
      <w:jc w:val="right"/>
    </w:pPr>
  </w:p>
  <w:p w14:paraId="74841A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7AF9" w14:textId="77777777" w:rsidR="00262EA3" w:rsidRDefault="00845F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7103BA" wp14:editId="65A8AC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107F11" w14:textId="6D1CF006" w:rsidR="00262EA3" w:rsidRDefault="00845FC4" w:rsidP="00A314CF">
    <w:pPr>
      <w:pStyle w:val="FSHNormal"/>
      <w:spacing w:before="40"/>
    </w:pPr>
    <w:sdt>
      <w:sdtPr>
        <w:alias w:val="CC_Noformat_Motionstyp"/>
        <w:tag w:val="CC_Noformat_Motionstyp"/>
        <w:id w:val="1162973129"/>
        <w:lock w:val="sdtContentLocked"/>
        <w15:appearance w15:val="hidden"/>
        <w:text/>
      </w:sdtPr>
      <w:sdtEndPr/>
      <w:sdtContent>
        <w:r w:rsidR="00247599">
          <w:t>Enskild motion</w:t>
        </w:r>
      </w:sdtContent>
    </w:sdt>
    <w:r w:rsidR="00821B36">
      <w:t xml:space="preserve"> </w:t>
    </w:r>
    <w:sdt>
      <w:sdtPr>
        <w:alias w:val="CC_Noformat_Partikod"/>
        <w:tag w:val="CC_Noformat_Partikod"/>
        <w:id w:val="1471015553"/>
        <w:text/>
      </w:sdtPr>
      <w:sdtEndPr/>
      <w:sdtContent>
        <w:r w:rsidR="007D71FA">
          <w:t>S</w:t>
        </w:r>
      </w:sdtContent>
    </w:sdt>
    <w:sdt>
      <w:sdtPr>
        <w:alias w:val="CC_Noformat_Partinummer"/>
        <w:tag w:val="CC_Noformat_Partinummer"/>
        <w:id w:val="-2014525982"/>
        <w:text/>
      </w:sdtPr>
      <w:sdtEndPr/>
      <w:sdtContent>
        <w:r w:rsidR="007D71FA">
          <w:t>1386</w:t>
        </w:r>
      </w:sdtContent>
    </w:sdt>
  </w:p>
  <w:p w14:paraId="0BE79C80" w14:textId="77777777" w:rsidR="00262EA3" w:rsidRPr="008227B3" w:rsidRDefault="00845F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6B8E80" w14:textId="5CFA99D5" w:rsidR="00262EA3" w:rsidRPr="008227B3" w:rsidRDefault="00845F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75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7599">
          <w:t>:1576</w:t>
        </w:r>
      </w:sdtContent>
    </w:sdt>
  </w:p>
  <w:p w14:paraId="6C46A096" w14:textId="08F7DEB9" w:rsidR="00262EA3" w:rsidRDefault="00845FC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47599">
          <w:t>av Jamal El-Haj m.fl. (S)</w:t>
        </w:r>
      </w:sdtContent>
    </w:sdt>
  </w:p>
  <w:sdt>
    <w:sdtPr>
      <w:alias w:val="CC_Noformat_Rubtext"/>
      <w:tag w:val="CC_Noformat_Rubtext"/>
      <w:id w:val="-218060500"/>
      <w:lock w:val="sdtLocked"/>
      <w:placeholder>
        <w:docPart w:val="764036E70AA34CB8BAA3CB7ACB1000F8"/>
      </w:placeholder>
      <w:text/>
    </w:sdtPr>
    <w:sdtEndPr/>
    <w:sdtContent>
      <w:p w14:paraId="6C8B7D65" w14:textId="18794068" w:rsidR="00262EA3" w:rsidRDefault="007D71FA" w:rsidP="00283E0F">
        <w:pPr>
          <w:pStyle w:val="FSHRub2"/>
        </w:pPr>
        <w:r>
          <w:t>Byggande av fler hyresrätter för våra unga</w:t>
        </w:r>
      </w:p>
    </w:sdtContent>
  </w:sdt>
  <w:sdt>
    <w:sdtPr>
      <w:alias w:val="CC_Boilerplate_3"/>
      <w:tag w:val="CC_Boilerplate_3"/>
      <w:id w:val="1606463544"/>
      <w:lock w:val="sdtContentLocked"/>
      <w15:appearance w15:val="hidden"/>
      <w:text w:multiLine="1"/>
    </w:sdtPr>
    <w:sdtEndPr/>
    <w:sdtContent>
      <w:p w14:paraId="3E5682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71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99"/>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3D5"/>
    <w:rsid w:val="004B53E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1F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FC4"/>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CE2"/>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87F"/>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60E"/>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EC4C37"/>
  <w15:chartTrackingRefBased/>
  <w15:docId w15:val="{8A9E39C6-59BC-4D7F-842E-128FA0D0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74A638A054617A309656D1F662927"/>
        <w:category>
          <w:name w:val="Allmänt"/>
          <w:gallery w:val="placeholder"/>
        </w:category>
        <w:types>
          <w:type w:val="bbPlcHdr"/>
        </w:types>
        <w:behaviors>
          <w:behavior w:val="content"/>
        </w:behaviors>
        <w:guid w:val="{92A122B7-4FBD-4A6D-AAE9-9604CC6DFB53}"/>
      </w:docPartPr>
      <w:docPartBody>
        <w:p w:rsidR="007C3EEB" w:rsidRDefault="00E76E96">
          <w:pPr>
            <w:pStyle w:val="CD174A638A054617A309656D1F662927"/>
          </w:pPr>
          <w:r w:rsidRPr="005A0A93">
            <w:rPr>
              <w:rStyle w:val="Platshllartext"/>
            </w:rPr>
            <w:t>Förslag till riksdagsbeslut</w:t>
          </w:r>
        </w:p>
      </w:docPartBody>
    </w:docPart>
    <w:docPart>
      <w:docPartPr>
        <w:name w:val="428E66838F3C4E3F961A9BF15E19DDCA"/>
        <w:category>
          <w:name w:val="Allmänt"/>
          <w:gallery w:val="placeholder"/>
        </w:category>
        <w:types>
          <w:type w:val="bbPlcHdr"/>
        </w:types>
        <w:behaviors>
          <w:behavior w:val="content"/>
        </w:behaviors>
        <w:guid w:val="{1C9DA4E4-56F1-4B35-9082-4375CCC0C02A}"/>
      </w:docPartPr>
      <w:docPartBody>
        <w:p w:rsidR="007C3EEB" w:rsidRDefault="00E76E96">
          <w:pPr>
            <w:pStyle w:val="428E66838F3C4E3F961A9BF15E19DDC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10E2CD1-5F13-4BED-8362-701351E46941}"/>
      </w:docPartPr>
      <w:docPartBody>
        <w:p w:rsidR="007C3EEB" w:rsidRDefault="00E76E96">
          <w:r w:rsidRPr="00427931">
            <w:rPr>
              <w:rStyle w:val="Platshllartext"/>
            </w:rPr>
            <w:t>Klicka eller tryck här för att ange text.</w:t>
          </w:r>
        </w:p>
      </w:docPartBody>
    </w:docPart>
    <w:docPart>
      <w:docPartPr>
        <w:name w:val="764036E70AA34CB8BAA3CB7ACB1000F8"/>
        <w:category>
          <w:name w:val="Allmänt"/>
          <w:gallery w:val="placeholder"/>
        </w:category>
        <w:types>
          <w:type w:val="bbPlcHdr"/>
        </w:types>
        <w:behaviors>
          <w:behavior w:val="content"/>
        </w:behaviors>
        <w:guid w:val="{CF5823F5-1BBC-4239-AD5E-C2DCEA8C50DE}"/>
      </w:docPartPr>
      <w:docPartBody>
        <w:p w:rsidR="007C3EEB" w:rsidRDefault="00E76E96">
          <w:r w:rsidRPr="00427931">
            <w:rPr>
              <w:rStyle w:val="Platshllartext"/>
            </w:rPr>
            <w:t>[ange din text här]</w:t>
          </w:r>
        </w:p>
      </w:docPartBody>
    </w:docPart>
    <w:docPart>
      <w:docPartPr>
        <w:name w:val="A334A66263BF4340848E5C10E23AC7CB"/>
        <w:category>
          <w:name w:val="Allmänt"/>
          <w:gallery w:val="placeholder"/>
        </w:category>
        <w:types>
          <w:type w:val="bbPlcHdr"/>
        </w:types>
        <w:behaviors>
          <w:behavior w:val="content"/>
        </w:behaviors>
        <w:guid w:val="{1CDA1D57-C64A-4EF3-A8F0-0609AC4197AE}"/>
      </w:docPartPr>
      <w:docPartBody>
        <w:p w:rsidR="0048279E" w:rsidRDefault="004827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96"/>
    <w:rsid w:val="0048279E"/>
    <w:rsid w:val="007C3EEB"/>
    <w:rsid w:val="00E76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6E96"/>
    <w:rPr>
      <w:color w:val="F4B083" w:themeColor="accent2" w:themeTint="99"/>
    </w:rPr>
  </w:style>
  <w:style w:type="paragraph" w:customStyle="1" w:styleId="CD174A638A054617A309656D1F662927">
    <w:name w:val="CD174A638A054617A309656D1F662927"/>
  </w:style>
  <w:style w:type="paragraph" w:customStyle="1" w:styleId="428E66838F3C4E3F961A9BF15E19DDCA">
    <w:name w:val="428E66838F3C4E3F961A9BF15E19D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4986B-FA72-4AAE-B67C-F4865DC5907E}"/>
</file>

<file path=customXml/itemProps2.xml><?xml version="1.0" encoding="utf-8"?>
<ds:datastoreItem xmlns:ds="http://schemas.openxmlformats.org/officeDocument/2006/customXml" ds:itemID="{61E0080B-5A4F-475D-B38E-85B613F34FB7}"/>
</file>

<file path=customXml/itemProps3.xml><?xml version="1.0" encoding="utf-8"?>
<ds:datastoreItem xmlns:ds="http://schemas.openxmlformats.org/officeDocument/2006/customXml" ds:itemID="{E23E703B-225B-4D54-B060-63E7CDAB1C0A}"/>
</file>

<file path=docProps/app.xml><?xml version="1.0" encoding="utf-8"?>
<Properties xmlns="http://schemas.openxmlformats.org/officeDocument/2006/extended-properties" xmlns:vt="http://schemas.openxmlformats.org/officeDocument/2006/docPropsVTypes">
  <Template>Normal</Template>
  <TotalTime>12</TotalTime>
  <Pages>2</Pages>
  <Words>370</Words>
  <Characters>1999</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