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84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14 mars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2023/24:536 av Ingela Nylund Watz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Universitetsstatus för Södertörns högskola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2023/24:541 av Niklas Sigvardsson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Omställningsstudiestödet och regelförenklingar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2023/24:571 av Kristoffer Lindberg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Motverkande av social dumpning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2023/24:609 av Linus Sköld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Gymnasieelevers ekonomi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2023/24:612 av Åsa Karlsson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Norrbotniabanans samhällsnytta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2023/24:613 av Lars Isacsson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Effekter för Dalarna av järnvägens bristande punktlighet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2023/24:FPM46 Ändringsdirektiv om bekämpande av sexuell exploatering av barn m.m. </w:t>
            </w:r>
            <w:r>
              <w:rPr>
                <w:i/>
                <w:iCs/>
                <w:rtl w:val="0"/>
              </w:rPr>
              <w:t>COM(2024) 60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2023/24:FPM47 Meddelande om industriell koldioxidförvaltning </w:t>
            </w:r>
            <w:r>
              <w:rPr>
                <w:i/>
                <w:iCs/>
                <w:rtl w:val="0"/>
              </w:rPr>
              <w:t>COM(2024) 62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2023/24:73 Kompletterande bestämmelser till EU:s dataförvaltningsförordning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2023/24:77 Kompletterande bestämmelser till EU:s förordning om inrättande av en mekanism för koldioxidjustering vid gränsen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2023/24:80 Anpassning av investeraravdraget med anledning av ändrade EU-regler om statligt 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2023/24:83 Ersättning för höga sjuklönekostnader upphör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2023/24:87 Sveriges deltagande i Europeiska åklagarmyndigheten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2023/24:82 Riksrevisionens rapport om kontrollen av subventionerade anställningar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2023/24:89 Anmälan av föreskrifter om att ytterligare kategorier av fördrivna personer ska ges tillfälligt skydd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2023/24:NR1 Nordiska rådets svenska delegations redogörelse om verksamheten under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2023/24:69 Riksrevisionens rapport om ersättning för höga sjuklönekostnader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2023/24:2822 av Mats Berglund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COM(2024) 100 Förslag till Europaparlamentets och rådets förordning om ändring av förordningarna (EU) 2021/522, (EU) 2021/1057, (EU) 2021/1060, (EU) 2021/1139, (EU) 2021/1229 och (EU) 2021/1755 vad gäller ändringarna av de medel som ska avsättas till vissa program och fonder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7 maj 2024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COM(2024) 301 Förslag till Europaparlamentets och rådets förordning om ändring av förordning (EU) 2021/1148 vad gäller finansieringsramen och anslaget för den tematiska delen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7 maj 2024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15.20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2023/24:KU15 Kommunala och regionala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2023/24:KrU2 Riksrevisionens rapport om statlig bidragsgivning till civilsamhället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2023/24:KrU4 Folkbildning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2023/24:UU6 Det svenska ordförandeskapet i Europeiska unionens råd första halvåret 2023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2023/24:SoU26 Det schabloniserade föräldraavdraget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2023/24:MJU8 Riksrevisionens rapport om reduktionsplikten för bensin och diesel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2023/24:KrU3 Public service och film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2023/24:KrU5 Kulturarv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23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 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Energi- och näringsminister Ebba Busch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 Elisabeth Svantesson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Maria Malmer Stenergard (M)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14 mars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2024-03-14</SAFIR_Sammantradesdatum_Doc>
    <SAFIR_SammantradeID xmlns="C07A1A6C-0B19-41D9-BDF8-F523BA3921EB">44f346b2-6a2a-4d38-90e1-950a48dda10d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FAA5232B-FA44-44B0-93CA-F5F40E7B599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14 mars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