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2C7E" w14:textId="77777777" w:rsidR="006E04A4" w:rsidRPr="00CD7560" w:rsidRDefault="006B08C5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47</w:t>
      </w:r>
      <w:bookmarkEnd w:id="1"/>
    </w:p>
    <w:p w14:paraId="09F72C7F" w14:textId="77777777" w:rsidR="006E04A4" w:rsidRDefault="006B08C5">
      <w:pPr>
        <w:pStyle w:val="Datum"/>
        <w:outlineLvl w:val="0"/>
      </w:pPr>
      <w:bookmarkStart w:id="2" w:name="DocumentDate"/>
      <w:r>
        <w:t>Torsdagen den 16 december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A6FB4" w14:paraId="09F72C84" w14:textId="77777777" w:rsidTr="00E47117">
        <w:trPr>
          <w:cantSplit/>
        </w:trPr>
        <w:tc>
          <w:tcPr>
            <w:tcW w:w="454" w:type="dxa"/>
          </w:tcPr>
          <w:p w14:paraId="09F72C80" w14:textId="77777777" w:rsidR="006E04A4" w:rsidRDefault="006B08C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9F72C81" w14:textId="77777777" w:rsidR="006E04A4" w:rsidRDefault="006B08C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9F72C82" w14:textId="77777777" w:rsidR="006E04A4" w:rsidRDefault="006B08C5"/>
        </w:tc>
        <w:tc>
          <w:tcPr>
            <w:tcW w:w="7512" w:type="dxa"/>
          </w:tcPr>
          <w:p w14:paraId="09F72C83" w14:textId="77777777" w:rsidR="006E04A4" w:rsidRDefault="006B08C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A6FB4" w14:paraId="09F72C89" w14:textId="77777777" w:rsidTr="00E47117">
        <w:trPr>
          <w:cantSplit/>
        </w:trPr>
        <w:tc>
          <w:tcPr>
            <w:tcW w:w="454" w:type="dxa"/>
          </w:tcPr>
          <w:p w14:paraId="09F72C85" w14:textId="77777777" w:rsidR="006E04A4" w:rsidRDefault="006B08C5"/>
        </w:tc>
        <w:tc>
          <w:tcPr>
            <w:tcW w:w="1134" w:type="dxa"/>
          </w:tcPr>
          <w:p w14:paraId="09F72C86" w14:textId="50947165" w:rsidR="006E04A4" w:rsidRDefault="006B08C5">
            <w:pPr>
              <w:pStyle w:val="Plenum"/>
              <w:tabs>
                <w:tab w:val="clear" w:pos="1418"/>
              </w:tabs>
              <w:jc w:val="right"/>
            </w:pPr>
            <w:bookmarkStart w:id="4" w:name="_GoBack"/>
            <w:bookmarkEnd w:id="4"/>
          </w:p>
        </w:tc>
        <w:tc>
          <w:tcPr>
            <w:tcW w:w="397" w:type="dxa"/>
          </w:tcPr>
          <w:p w14:paraId="09F72C87" w14:textId="77777777" w:rsidR="006E04A4" w:rsidRDefault="006B08C5"/>
        </w:tc>
        <w:tc>
          <w:tcPr>
            <w:tcW w:w="7512" w:type="dxa"/>
          </w:tcPr>
          <w:p w14:paraId="09F72C88" w14:textId="23997118" w:rsidR="006E04A4" w:rsidRDefault="006B08C5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3A6FB4" w14:paraId="09F72C8E" w14:textId="77777777" w:rsidTr="00E47117">
        <w:trPr>
          <w:cantSplit/>
        </w:trPr>
        <w:tc>
          <w:tcPr>
            <w:tcW w:w="454" w:type="dxa"/>
          </w:tcPr>
          <w:p w14:paraId="09F72C8A" w14:textId="77777777" w:rsidR="006E04A4" w:rsidRDefault="006B08C5"/>
        </w:tc>
        <w:tc>
          <w:tcPr>
            <w:tcW w:w="1134" w:type="dxa"/>
          </w:tcPr>
          <w:p w14:paraId="09F72C8B" w14:textId="77777777" w:rsidR="006E04A4" w:rsidRDefault="006B08C5">
            <w:pPr>
              <w:jc w:val="right"/>
            </w:pPr>
          </w:p>
        </w:tc>
        <w:tc>
          <w:tcPr>
            <w:tcW w:w="397" w:type="dxa"/>
          </w:tcPr>
          <w:p w14:paraId="09F72C8C" w14:textId="77777777" w:rsidR="006E04A4" w:rsidRDefault="006B08C5"/>
        </w:tc>
        <w:tc>
          <w:tcPr>
            <w:tcW w:w="7512" w:type="dxa"/>
          </w:tcPr>
          <w:p w14:paraId="09F72C8D" w14:textId="77777777" w:rsidR="006E04A4" w:rsidRDefault="006B08C5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  <w:tr w:rsidR="003A6FB4" w14:paraId="09F72C93" w14:textId="77777777" w:rsidTr="00E47117">
        <w:trPr>
          <w:cantSplit/>
        </w:trPr>
        <w:tc>
          <w:tcPr>
            <w:tcW w:w="454" w:type="dxa"/>
          </w:tcPr>
          <w:p w14:paraId="09F72C8F" w14:textId="77777777" w:rsidR="006E04A4" w:rsidRDefault="006B08C5"/>
        </w:tc>
        <w:tc>
          <w:tcPr>
            <w:tcW w:w="1134" w:type="dxa"/>
          </w:tcPr>
          <w:p w14:paraId="09F72C90" w14:textId="77777777" w:rsidR="006E04A4" w:rsidRDefault="006B08C5">
            <w:pPr>
              <w:jc w:val="right"/>
            </w:pPr>
          </w:p>
        </w:tc>
        <w:tc>
          <w:tcPr>
            <w:tcW w:w="397" w:type="dxa"/>
          </w:tcPr>
          <w:p w14:paraId="09F72C91" w14:textId="77777777" w:rsidR="006E04A4" w:rsidRDefault="006B08C5"/>
        </w:tc>
        <w:tc>
          <w:tcPr>
            <w:tcW w:w="7512" w:type="dxa"/>
          </w:tcPr>
          <w:p w14:paraId="09F72C92" w14:textId="77777777" w:rsidR="006E04A4" w:rsidRDefault="006B08C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9F72C94" w14:textId="77777777" w:rsidR="006E04A4" w:rsidRDefault="006B08C5">
      <w:pPr>
        <w:pStyle w:val="StreckLngt"/>
      </w:pPr>
      <w:r>
        <w:tab/>
      </w:r>
    </w:p>
    <w:p w14:paraId="09F72C95" w14:textId="77777777" w:rsidR="00121B42" w:rsidRDefault="006B08C5" w:rsidP="00121B42">
      <w:pPr>
        <w:pStyle w:val="Blankrad"/>
      </w:pPr>
      <w:r>
        <w:t xml:space="preserve">      </w:t>
      </w:r>
    </w:p>
    <w:p w14:paraId="09F72C96" w14:textId="77777777" w:rsidR="00CF242C" w:rsidRDefault="006B08C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A6FB4" w14:paraId="09F72C9A" w14:textId="77777777" w:rsidTr="00055526">
        <w:trPr>
          <w:cantSplit/>
        </w:trPr>
        <w:tc>
          <w:tcPr>
            <w:tcW w:w="567" w:type="dxa"/>
          </w:tcPr>
          <w:p w14:paraId="09F72C97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98" w14:textId="77777777" w:rsidR="006E04A4" w:rsidRDefault="006B08C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9F72C99" w14:textId="77777777" w:rsidR="006E04A4" w:rsidRDefault="006B08C5" w:rsidP="00C84F80">
            <w:pPr>
              <w:keepNext/>
            </w:pPr>
          </w:p>
        </w:tc>
      </w:tr>
      <w:tr w:rsidR="003A6FB4" w14:paraId="09F72C9E" w14:textId="77777777" w:rsidTr="00055526">
        <w:trPr>
          <w:cantSplit/>
        </w:trPr>
        <w:tc>
          <w:tcPr>
            <w:tcW w:w="567" w:type="dxa"/>
          </w:tcPr>
          <w:p w14:paraId="09F72C9B" w14:textId="77777777" w:rsidR="001D7AF0" w:rsidRDefault="006B08C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9F72C9C" w14:textId="77777777" w:rsidR="006E04A4" w:rsidRDefault="006B08C5" w:rsidP="000326E3">
            <w:r>
              <w:t>Justering av protokoll från sammanträdet torsdagen den 25 november</w:t>
            </w:r>
          </w:p>
        </w:tc>
        <w:tc>
          <w:tcPr>
            <w:tcW w:w="2055" w:type="dxa"/>
          </w:tcPr>
          <w:p w14:paraId="09F72C9D" w14:textId="77777777" w:rsidR="006E04A4" w:rsidRDefault="006B08C5" w:rsidP="00C84F80"/>
        </w:tc>
      </w:tr>
      <w:tr w:rsidR="003A6FB4" w14:paraId="09F72CA2" w14:textId="77777777" w:rsidTr="00055526">
        <w:trPr>
          <w:cantSplit/>
        </w:trPr>
        <w:tc>
          <w:tcPr>
            <w:tcW w:w="567" w:type="dxa"/>
          </w:tcPr>
          <w:p w14:paraId="09F72C9F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A0" w14:textId="77777777" w:rsidR="006E04A4" w:rsidRDefault="006B08C5" w:rsidP="000326E3">
            <w:pPr>
              <w:pStyle w:val="HuvudrubrikEnsam"/>
              <w:keepNext/>
            </w:pPr>
            <w:r>
              <w:t xml:space="preserve">Anmälan om ny </w:t>
            </w:r>
            <w:r>
              <w:t>riksdagsledamot</w:t>
            </w:r>
          </w:p>
        </w:tc>
        <w:tc>
          <w:tcPr>
            <w:tcW w:w="2055" w:type="dxa"/>
          </w:tcPr>
          <w:p w14:paraId="09F72CA1" w14:textId="77777777" w:rsidR="006E04A4" w:rsidRDefault="006B08C5" w:rsidP="00C84F80">
            <w:pPr>
              <w:keepNext/>
            </w:pPr>
          </w:p>
        </w:tc>
      </w:tr>
      <w:tr w:rsidR="003A6FB4" w14:paraId="09F72CA6" w14:textId="77777777" w:rsidTr="00055526">
        <w:trPr>
          <w:cantSplit/>
        </w:trPr>
        <w:tc>
          <w:tcPr>
            <w:tcW w:w="567" w:type="dxa"/>
          </w:tcPr>
          <w:p w14:paraId="09F72CA3" w14:textId="77777777" w:rsidR="001D7AF0" w:rsidRDefault="006B08C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9F72CA4" w14:textId="77777777" w:rsidR="006E04A4" w:rsidRDefault="006B08C5" w:rsidP="000326E3">
            <w:r>
              <w:t>Pontus Andersson (SD) som ny riksdagsledamot fr.o.m. den 17 december</w:t>
            </w:r>
          </w:p>
        </w:tc>
        <w:tc>
          <w:tcPr>
            <w:tcW w:w="2055" w:type="dxa"/>
          </w:tcPr>
          <w:p w14:paraId="09F72CA5" w14:textId="77777777" w:rsidR="006E04A4" w:rsidRDefault="006B08C5" w:rsidP="00C84F80"/>
        </w:tc>
      </w:tr>
      <w:tr w:rsidR="003A6FB4" w14:paraId="09F72CAA" w14:textId="77777777" w:rsidTr="00055526">
        <w:trPr>
          <w:cantSplit/>
        </w:trPr>
        <w:tc>
          <w:tcPr>
            <w:tcW w:w="567" w:type="dxa"/>
          </w:tcPr>
          <w:p w14:paraId="09F72CA7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A8" w14:textId="77777777" w:rsidR="006E04A4" w:rsidRDefault="006B08C5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9F72CA9" w14:textId="77777777" w:rsidR="006E04A4" w:rsidRDefault="006B08C5" w:rsidP="00C84F80">
            <w:pPr>
              <w:keepNext/>
            </w:pPr>
          </w:p>
        </w:tc>
      </w:tr>
      <w:tr w:rsidR="003A6FB4" w14:paraId="09F72CAE" w14:textId="77777777" w:rsidTr="00055526">
        <w:trPr>
          <w:cantSplit/>
        </w:trPr>
        <w:tc>
          <w:tcPr>
            <w:tcW w:w="567" w:type="dxa"/>
          </w:tcPr>
          <w:p w14:paraId="09F72CAB" w14:textId="77777777" w:rsidR="001D7AF0" w:rsidRDefault="006B08C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9F72CAC" w14:textId="77777777" w:rsidR="006E04A4" w:rsidRDefault="006B08C5" w:rsidP="000326E3">
            <w:r>
              <w:t>Annica Hjerling (MP) som ersättare i riksdagen</w:t>
            </w:r>
          </w:p>
        </w:tc>
        <w:tc>
          <w:tcPr>
            <w:tcW w:w="2055" w:type="dxa"/>
          </w:tcPr>
          <w:p w14:paraId="09F72CAD" w14:textId="77777777" w:rsidR="006E04A4" w:rsidRDefault="006B08C5" w:rsidP="00C84F80"/>
        </w:tc>
      </w:tr>
      <w:tr w:rsidR="003A6FB4" w14:paraId="09F72CB2" w14:textId="77777777" w:rsidTr="00055526">
        <w:trPr>
          <w:cantSplit/>
        </w:trPr>
        <w:tc>
          <w:tcPr>
            <w:tcW w:w="567" w:type="dxa"/>
          </w:tcPr>
          <w:p w14:paraId="09F72CAF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B0" w14:textId="77777777" w:rsidR="006E04A4" w:rsidRDefault="006B08C5" w:rsidP="000326E3">
            <w:pPr>
              <w:pStyle w:val="HuvudrubrikEnsam"/>
              <w:keepNext/>
            </w:pPr>
            <w:r>
              <w:t>Anmälan om ny ledamot i Europaparlamentet</w:t>
            </w:r>
          </w:p>
        </w:tc>
        <w:tc>
          <w:tcPr>
            <w:tcW w:w="2055" w:type="dxa"/>
          </w:tcPr>
          <w:p w14:paraId="09F72CB1" w14:textId="77777777" w:rsidR="006E04A4" w:rsidRDefault="006B08C5" w:rsidP="00C84F80">
            <w:pPr>
              <w:keepNext/>
            </w:pPr>
          </w:p>
        </w:tc>
      </w:tr>
      <w:tr w:rsidR="003A6FB4" w14:paraId="09F72CB6" w14:textId="77777777" w:rsidTr="00055526">
        <w:trPr>
          <w:cantSplit/>
        </w:trPr>
        <w:tc>
          <w:tcPr>
            <w:tcW w:w="567" w:type="dxa"/>
          </w:tcPr>
          <w:p w14:paraId="09F72CB3" w14:textId="77777777" w:rsidR="001D7AF0" w:rsidRDefault="006B08C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9F72CB4" w14:textId="77777777" w:rsidR="006E04A4" w:rsidRDefault="006B08C5" w:rsidP="000326E3">
            <w:r>
              <w:t xml:space="preserve">Ilan De Basso (S) som ny ledamot i Europaparlamentet </w:t>
            </w:r>
            <w:r>
              <w:t>fr.o.m. den 13 december</w:t>
            </w:r>
          </w:p>
        </w:tc>
        <w:tc>
          <w:tcPr>
            <w:tcW w:w="2055" w:type="dxa"/>
          </w:tcPr>
          <w:p w14:paraId="09F72CB5" w14:textId="77777777" w:rsidR="006E04A4" w:rsidRDefault="006B08C5" w:rsidP="00C84F80"/>
        </w:tc>
      </w:tr>
      <w:tr w:rsidR="003A6FB4" w14:paraId="09F72CBA" w14:textId="77777777" w:rsidTr="00055526">
        <w:trPr>
          <w:cantSplit/>
        </w:trPr>
        <w:tc>
          <w:tcPr>
            <w:tcW w:w="567" w:type="dxa"/>
          </w:tcPr>
          <w:p w14:paraId="09F72CB7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B8" w14:textId="77777777" w:rsidR="006E04A4" w:rsidRDefault="006B08C5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9F72CB9" w14:textId="77777777" w:rsidR="006E04A4" w:rsidRDefault="006B08C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A6FB4" w14:paraId="09F72CBE" w14:textId="77777777" w:rsidTr="00055526">
        <w:trPr>
          <w:cantSplit/>
        </w:trPr>
        <w:tc>
          <w:tcPr>
            <w:tcW w:w="567" w:type="dxa"/>
          </w:tcPr>
          <w:p w14:paraId="09F72CBB" w14:textId="77777777" w:rsidR="001D7AF0" w:rsidRDefault="006B08C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9F72CBC" w14:textId="77777777" w:rsidR="006E04A4" w:rsidRDefault="006B08C5" w:rsidP="000326E3">
            <w:r>
              <w:t>2021/22:23 Tisdagen den 14 december</w:t>
            </w:r>
          </w:p>
        </w:tc>
        <w:tc>
          <w:tcPr>
            <w:tcW w:w="2055" w:type="dxa"/>
          </w:tcPr>
          <w:p w14:paraId="09F72CBD" w14:textId="77777777" w:rsidR="006E04A4" w:rsidRDefault="006B08C5" w:rsidP="00C84F80">
            <w:r>
              <w:t>MJU</w:t>
            </w:r>
          </w:p>
        </w:tc>
      </w:tr>
      <w:tr w:rsidR="003A6FB4" w14:paraId="09F72CC2" w14:textId="77777777" w:rsidTr="00055526">
        <w:trPr>
          <w:cantSplit/>
        </w:trPr>
        <w:tc>
          <w:tcPr>
            <w:tcW w:w="567" w:type="dxa"/>
          </w:tcPr>
          <w:p w14:paraId="09F72CBF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C0" w14:textId="77777777" w:rsidR="006E04A4" w:rsidRDefault="006B08C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9F72CC1" w14:textId="77777777" w:rsidR="006E04A4" w:rsidRDefault="006B08C5" w:rsidP="00C84F80">
            <w:pPr>
              <w:keepNext/>
            </w:pPr>
          </w:p>
        </w:tc>
      </w:tr>
      <w:tr w:rsidR="003A6FB4" w14:paraId="09F72CC6" w14:textId="77777777" w:rsidTr="00055526">
        <w:trPr>
          <w:cantSplit/>
        </w:trPr>
        <w:tc>
          <w:tcPr>
            <w:tcW w:w="567" w:type="dxa"/>
          </w:tcPr>
          <w:p w14:paraId="09F72CC3" w14:textId="77777777" w:rsidR="001D7AF0" w:rsidRDefault="006B08C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9F72CC4" w14:textId="77777777" w:rsidR="006E04A4" w:rsidRDefault="006B08C5" w:rsidP="000326E3">
            <w:r>
              <w:t xml:space="preserve">2021/22:109 av Hans Wallmark (M) </w:t>
            </w:r>
            <w:r>
              <w:br/>
              <w:t>Nato-option i regeringsförklaringen</w:t>
            </w:r>
          </w:p>
        </w:tc>
        <w:tc>
          <w:tcPr>
            <w:tcW w:w="2055" w:type="dxa"/>
          </w:tcPr>
          <w:p w14:paraId="09F72CC5" w14:textId="77777777" w:rsidR="006E04A4" w:rsidRDefault="006B08C5" w:rsidP="00C84F80"/>
        </w:tc>
      </w:tr>
      <w:tr w:rsidR="003A6FB4" w14:paraId="09F72CCA" w14:textId="77777777" w:rsidTr="00055526">
        <w:trPr>
          <w:cantSplit/>
        </w:trPr>
        <w:tc>
          <w:tcPr>
            <w:tcW w:w="567" w:type="dxa"/>
          </w:tcPr>
          <w:p w14:paraId="09F72CC7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C8" w14:textId="77777777" w:rsidR="006E04A4" w:rsidRDefault="006B08C5" w:rsidP="000326E3">
            <w:pPr>
              <w:pStyle w:val="Huvudrubrik"/>
              <w:keepNext/>
            </w:pPr>
            <w:r>
              <w:t xml:space="preserve">Ärenden för </w:t>
            </w:r>
            <w:r>
              <w:t>avgörande efter debattens slut</w:t>
            </w:r>
          </w:p>
        </w:tc>
        <w:tc>
          <w:tcPr>
            <w:tcW w:w="2055" w:type="dxa"/>
          </w:tcPr>
          <w:p w14:paraId="09F72CC9" w14:textId="77777777" w:rsidR="006E04A4" w:rsidRDefault="006B08C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A6FB4" w14:paraId="09F72CCF" w14:textId="77777777" w:rsidTr="00055526">
        <w:trPr>
          <w:cantSplit/>
        </w:trPr>
        <w:tc>
          <w:tcPr>
            <w:tcW w:w="567" w:type="dxa"/>
          </w:tcPr>
          <w:p w14:paraId="09F72CCB" w14:textId="77777777" w:rsidR="001D7AF0" w:rsidRDefault="006B08C5" w:rsidP="00C84F80"/>
        </w:tc>
        <w:tc>
          <w:tcPr>
            <w:tcW w:w="6663" w:type="dxa"/>
          </w:tcPr>
          <w:p w14:paraId="09F72CCC" w14:textId="77777777" w:rsidR="006E04A4" w:rsidRDefault="006B08C5" w:rsidP="000326E3">
            <w:pPr>
              <w:pStyle w:val="Underrubrik"/>
            </w:pPr>
            <w:r>
              <w:t xml:space="preserve"> </w:t>
            </w:r>
          </w:p>
          <w:p w14:paraId="09F72CCD" w14:textId="77777777" w:rsidR="006E04A4" w:rsidRDefault="006B08C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9F72CCE" w14:textId="77777777" w:rsidR="006E04A4" w:rsidRDefault="006B08C5" w:rsidP="00C84F80"/>
        </w:tc>
      </w:tr>
      <w:tr w:rsidR="003A6FB4" w14:paraId="09F72CD3" w14:textId="77777777" w:rsidTr="00055526">
        <w:trPr>
          <w:cantSplit/>
        </w:trPr>
        <w:tc>
          <w:tcPr>
            <w:tcW w:w="567" w:type="dxa"/>
          </w:tcPr>
          <w:p w14:paraId="09F72CD0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D1" w14:textId="77777777" w:rsidR="006E04A4" w:rsidRDefault="006B08C5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09F72CD2" w14:textId="77777777" w:rsidR="006E04A4" w:rsidRDefault="006B08C5" w:rsidP="00C84F80">
            <w:pPr>
              <w:keepNext/>
            </w:pPr>
          </w:p>
        </w:tc>
      </w:tr>
      <w:tr w:rsidR="003A6FB4" w14:paraId="09F72CD7" w14:textId="77777777" w:rsidTr="00055526">
        <w:trPr>
          <w:cantSplit/>
        </w:trPr>
        <w:tc>
          <w:tcPr>
            <w:tcW w:w="567" w:type="dxa"/>
          </w:tcPr>
          <w:p w14:paraId="09F72CD4" w14:textId="77777777" w:rsidR="001D7AF0" w:rsidRDefault="006B08C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9F72CD5" w14:textId="77777777" w:rsidR="006E04A4" w:rsidRDefault="006B08C5" w:rsidP="000326E3">
            <w:r>
              <w:t>Bet. 2021/22:SfU4 Utgiftsområde 8 Migration</w:t>
            </w:r>
          </w:p>
        </w:tc>
        <w:tc>
          <w:tcPr>
            <w:tcW w:w="2055" w:type="dxa"/>
          </w:tcPr>
          <w:p w14:paraId="09F72CD6" w14:textId="77777777" w:rsidR="006E04A4" w:rsidRDefault="006B08C5" w:rsidP="00C84F80"/>
        </w:tc>
      </w:tr>
      <w:tr w:rsidR="003A6FB4" w14:paraId="09F72CDB" w14:textId="77777777" w:rsidTr="00055526">
        <w:trPr>
          <w:cantSplit/>
        </w:trPr>
        <w:tc>
          <w:tcPr>
            <w:tcW w:w="567" w:type="dxa"/>
          </w:tcPr>
          <w:p w14:paraId="09F72CD8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D9" w14:textId="77777777" w:rsidR="006E04A4" w:rsidRDefault="006B08C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9F72CDA" w14:textId="77777777" w:rsidR="006E04A4" w:rsidRDefault="006B08C5" w:rsidP="00C84F80">
            <w:pPr>
              <w:keepNext/>
            </w:pPr>
          </w:p>
        </w:tc>
      </w:tr>
      <w:tr w:rsidR="003A6FB4" w14:paraId="09F72CDF" w14:textId="77777777" w:rsidTr="00055526">
        <w:trPr>
          <w:cantSplit/>
        </w:trPr>
        <w:tc>
          <w:tcPr>
            <w:tcW w:w="567" w:type="dxa"/>
          </w:tcPr>
          <w:p w14:paraId="09F72CDC" w14:textId="77777777" w:rsidR="001D7AF0" w:rsidRDefault="006B08C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9F72CDD" w14:textId="77777777" w:rsidR="006E04A4" w:rsidRDefault="006B08C5" w:rsidP="000326E3">
            <w:r>
              <w:t>Bet. 2021/22:UbU2 Utgiftsområde 15 Studiestöd</w:t>
            </w:r>
          </w:p>
        </w:tc>
        <w:tc>
          <w:tcPr>
            <w:tcW w:w="2055" w:type="dxa"/>
          </w:tcPr>
          <w:p w14:paraId="09F72CDE" w14:textId="77777777" w:rsidR="006E04A4" w:rsidRDefault="006B08C5" w:rsidP="00C84F80"/>
        </w:tc>
      </w:tr>
      <w:tr w:rsidR="003A6FB4" w14:paraId="09F72CE3" w14:textId="77777777" w:rsidTr="00055526">
        <w:trPr>
          <w:cantSplit/>
        </w:trPr>
        <w:tc>
          <w:tcPr>
            <w:tcW w:w="567" w:type="dxa"/>
          </w:tcPr>
          <w:p w14:paraId="09F72CE0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E1" w14:textId="77777777" w:rsidR="006E04A4" w:rsidRDefault="006B08C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9F72CE2" w14:textId="77777777" w:rsidR="006E04A4" w:rsidRDefault="006B08C5" w:rsidP="00C84F80">
            <w:pPr>
              <w:keepNext/>
            </w:pPr>
          </w:p>
        </w:tc>
      </w:tr>
      <w:tr w:rsidR="003A6FB4" w14:paraId="09F72CE7" w14:textId="77777777" w:rsidTr="00055526">
        <w:trPr>
          <w:cantSplit/>
        </w:trPr>
        <w:tc>
          <w:tcPr>
            <w:tcW w:w="567" w:type="dxa"/>
          </w:tcPr>
          <w:p w14:paraId="09F72CE4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E5" w14:textId="77777777" w:rsidR="006E04A4" w:rsidRDefault="006B08C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9F72CE6" w14:textId="77777777" w:rsidR="006E04A4" w:rsidRDefault="006B08C5" w:rsidP="00C84F80">
            <w:pPr>
              <w:keepNext/>
            </w:pPr>
          </w:p>
        </w:tc>
      </w:tr>
      <w:tr w:rsidR="003A6FB4" w14:paraId="09F72CEB" w14:textId="77777777" w:rsidTr="00055526">
        <w:trPr>
          <w:cantSplit/>
        </w:trPr>
        <w:tc>
          <w:tcPr>
            <w:tcW w:w="567" w:type="dxa"/>
          </w:tcPr>
          <w:p w14:paraId="09F72CE8" w14:textId="77777777" w:rsidR="001D7AF0" w:rsidRDefault="006B08C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9F72CE9" w14:textId="77777777" w:rsidR="006E04A4" w:rsidRDefault="006B08C5" w:rsidP="000326E3">
            <w:r>
              <w:t>Bet. 2021/22:FiU2 Utgiftsområde 2 Samhällsekonomi och finansförvaltning</w:t>
            </w:r>
          </w:p>
        </w:tc>
        <w:tc>
          <w:tcPr>
            <w:tcW w:w="2055" w:type="dxa"/>
          </w:tcPr>
          <w:p w14:paraId="09F72CEA" w14:textId="77777777" w:rsidR="006E04A4" w:rsidRDefault="006B08C5" w:rsidP="00C84F80">
            <w:r>
              <w:t>1 res. (SD)</w:t>
            </w:r>
          </w:p>
        </w:tc>
      </w:tr>
      <w:tr w:rsidR="003A6FB4" w14:paraId="09F72CEF" w14:textId="77777777" w:rsidTr="00055526">
        <w:trPr>
          <w:cantSplit/>
        </w:trPr>
        <w:tc>
          <w:tcPr>
            <w:tcW w:w="567" w:type="dxa"/>
          </w:tcPr>
          <w:p w14:paraId="09F72CEC" w14:textId="77777777" w:rsidR="001D7AF0" w:rsidRDefault="006B08C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9F72CED" w14:textId="77777777" w:rsidR="006E04A4" w:rsidRDefault="006B08C5" w:rsidP="000326E3">
            <w:r>
              <w:t>Bet. 2021/22:FiU3 Utgiftsområde 25 Allmänna bidrag till kommuner</w:t>
            </w:r>
          </w:p>
        </w:tc>
        <w:tc>
          <w:tcPr>
            <w:tcW w:w="2055" w:type="dxa"/>
          </w:tcPr>
          <w:p w14:paraId="09F72CEE" w14:textId="77777777" w:rsidR="006E04A4" w:rsidRDefault="006B08C5" w:rsidP="00C84F80"/>
        </w:tc>
      </w:tr>
      <w:tr w:rsidR="003A6FB4" w14:paraId="09F72CF3" w14:textId="77777777" w:rsidTr="00055526">
        <w:trPr>
          <w:cantSplit/>
        </w:trPr>
        <w:tc>
          <w:tcPr>
            <w:tcW w:w="567" w:type="dxa"/>
          </w:tcPr>
          <w:p w14:paraId="09F72CF0" w14:textId="77777777" w:rsidR="001D7AF0" w:rsidRDefault="006B08C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9F72CF1" w14:textId="77777777" w:rsidR="006E04A4" w:rsidRDefault="006B08C5" w:rsidP="000326E3">
            <w:r>
              <w:t xml:space="preserve">Bet. 2021/22:FiU4 </w:t>
            </w:r>
            <w:r>
              <w:t>Utgiftsområde 26 Statsskuldsräntor m.m.</w:t>
            </w:r>
          </w:p>
        </w:tc>
        <w:tc>
          <w:tcPr>
            <w:tcW w:w="2055" w:type="dxa"/>
          </w:tcPr>
          <w:p w14:paraId="09F72CF2" w14:textId="77777777" w:rsidR="006E04A4" w:rsidRDefault="006B08C5" w:rsidP="00C84F80"/>
        </w:tc>
      </w:tr>
      <w:tr w:rsidR="003A6FB4" w14:paraId="09F72CF7" w14:textId="77777777" w:rsidTr="00055526">
        <w:trPr>
          <w:cantSplit/>
        </w:trPr>
        <w:tc>
          <w:tcPr>
            <w:tcW w:w="567" w:type="dxa"/>
          </w:tcPr>
          <w:p w14:paraId="09F72CF4" w14:textId="77777777" w:rsidR="001D7AF0" w:rsidRDefault="006B08C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9F72CF5" w14:textId="77777777" w:rsidR="006E04A4" w:rsidRDefault="006B08C5" w:rsidP="000326E3">
            <w:r>
              <w:t>Bet. 2021/22:FiU5 Utgiftsområde 27 Avgiften till Europeiska unionen</w:t>
            </w:r>
          </w:p>
        </w:tc>
        <w:tc>
          <w:tcPr>
            <w:tcW w:w="2055" w:type="dxa"/>
          </w:tcPr>
          <w:p w14:paraId="09F72CF6" w14:textId="77777777" w:rsidR="006E04A4" w:rsidRDefault="006B08C5" w:rsidP="00C84F80">
            <w:r>
              <w:t>2 res. (C, L)</w:t>
            </w:r>
          </w:p>
        </w:tc>
      </w:tr>
      <w:tr w:rsidR="003A6FB4" w14:paraId="09F72CFB" w14:textId="77777777" w:rsidTr="00055526">
        <w:trPr>
          <w:cantSplit/>
        </w:trPr>
        <w:tc>
          <w:tcPr>
            <w:tcW w:w="567" w:type="dxa"/>
          </w:tcPr>
          <w:p w14:paraId="09F72CF8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CF9" w14:textId="77777777" w:rsidR="006E04A4" w:rsidRDefault="006B08C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9F72CFA" w14:textId="77777777" w:rsidR="006E04A4" w:rsidRDefault="006B08C5" w:rsidP="00C84F80">
            <w:pPr>
              <w:keepNext/>
            </w:pPr>
          </w:p>
        </w:tc>
      </w:tr>
      <w:tr w:rsidR="003A6FB4" w14:paraId="09F72CFF" w14:textId="77777777" w:rsidTr="00055526">
        <w:trPr>
          <w:cantSplit/>
        </w:trPr>
        <w:tc>
          <w:tcPr>
            <w:tcW w:w="567" w:type="dxa"/>
          </w:tcPr>
          <w:p w14:paraId="09F72CFC" w14:textId="77777777" w:rsidR="001D7AF0" w:rsidRDefault="006B08C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9F72CFD" w14:textId="77777777" w:rsidR="006E04A4" w:rsidRDefault="006B08C5" w:rsidP="000326E3">
            <w:r>
              <w:t>Bet. 2021/22:SoU1 Utgiftsområde 9 Hälsovård, sjukvård och social omsorg</w:t>
            </w:r>
          </w:p>
        </w:tc>
        <w:tc>
          <w:tcPr>
            <w:tcW w:w="2055" w:type="dxa"/>
          </w:tcPr>
          <w:p w14:paraId="09F72CFE" w14:textId="77777777" w:rsidR="006E04A4" w:rsidRDefault="006B08C5" w:rsidP="00C84F80">
            <w:r>
              <w:t>4 res. (S, V, MP)</w:t>
            </w:r>
          </w:p>
        </w:tc>
      </w:tr>
      <w:tr w:rsidR="003A6FB4" w14:paraId="09F72D03" w14:textId="77777777" w:rsidTr="00055526">
        <w:trPr>
          <w:cantSplit/>
        </w:trPr>
        <w:tc>
          <w:tcPr>
            <w:tcW w:w="567" w:type="dxa"/>
          </w:tcPr>
          <w:p w14:paraId="09F72D00" w14:textId="77777777" w:rsidR="001D7AF0" w:rsidRDefault="006B08C5" w:rsidP="00C84F80">
            <w:pPr>
              <w:pStyle w:val="FlistaNrRubriknr"/>
            </w:pPr>
            <w:r>
              <w:t>14</w:t>
            </w:r>
          </w:p>
        </w:tc>
        <w:tc>
          <w:tcPr>
            <w:tcW w:w="6663" w:type="dxa"/>
          </w:tcPr>
          <w:p w14:paraId="09F72D01" w14:textId="77777777" w:rsidR="006E04A4" w:rsidRDefault="006B08C5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09F72D02" w14:textId="77777777" w:rsidR="006E04A4" w:rsidRDefault="006B08C5" w:rsidP="00C84F80"/>
        </w:tc>
      </w:tr>
      <w:tr w:rsidR="003A6FB4" w14:paraId="09F72D07" w14:textId="77777777" w:rsidTr="00055526">
        <w:trPr>
          <w:cantSplit/>
        </w:trPr>
        <w:tc>
          <w:tcPr>
            <w:tcW w:w="567" w:type="dxa"/>
          </w:tcPr>
          <w:p w14:paraId="09F72D04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05" w14:textId="77777777" w:rsidR="006E04A4" w:rsidRDefault="006B08C5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9F72D06" w14:textId="77777777" w:rsidR="006E04A4" w:rsidRDefault="006B08C5" w:rsidP="00C84F80">
            <w:pPr>
              <w:keepNext/>
            </w:pPr>
          </w:p>
        </w:tc>
      </w:tr>
      <w:tr w:rsidR="003A6FB4" w14:paraId="09F72D0C" w14:textId="77777777" w:rsidTr="00055526">
        <w:trPr>
          <w:cantSplit/>
        </w:trPr>
        <w:tc>
          <w:tcPr>
            <w:tcW w:w="567" w:type="dxa"/>
          </w:tcPr>
          <w:p w14:paraId="09F72D08" w14:textId="77777777" w:rsidR="001D7AF0" w:rsidRDefault="006B08C5" w:rsidP="00C84F80"/>
        </w:tc>
        <w:tc>
          <w:tcPr>
            <w:tcW w:w="6663" w:type="dxa"/>
          </w:tcPr>
          <w:p w14:paraId="09F72D09" w14:textId="77777777" w:rsidR="006E04A4" w:rsidRDefault="006B08C5" w:rsidP="000326E3">
            <w:pPr>
              <w:pStyle w:val="Underrubrik"/>
            </w:pPr>
            <w:r>
              <w:t xml:space="preserve"> </w:t>
            </w:r>
          </w:p>
          <w:p w14:paraId="09F72D0A" w14:textId="77777777" w:rsidR="006E04A4" w:rsidRDefault="006B08C5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9F72D0B" w14:textId="77777777" w:rsidR="006E04A4" w:rsidRDefault="006B08C5" w:rsidP="00C84F80"/>
        </w:tc>
      </w:tr>
      <w:tr w:rsidR="003A6FB4" w14:paraId="09F72D10" w14:textId="77777777" w:rsidTr="00055526">
        <w:trPr>
          <w:cantSplit/>
        </w:trPr>
        <w:tc>
          <w:tcPr>
            <w:tcW w:w="567" w:type="dxa"/>
          </w:tcPr>
          <w:p w14:paraId="09F72D0D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0E" w14:textId="77777777" w:rsidR="006E04A4" w:rsidRDefault="006B08C5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09F72D0F" w14:textId="77777777" w:rsidR="006E04A4" w:rsidRDefault="006B08C5" w:rsidP="00C84F80">
            <w:pPr>
              <w:keepNext/>
            </w:pPr>
          </w:p>
        </w:tc>
      </w:tr>
      <w:tr w:rsidR="003A6FB4" w14:paraId="09F72D14" w14:textId="77777777" w:rsidTr="00055526">
        <w:trPr>
          <w:cantSplit/>
        </w:trPr>
        <w:tc>
          <w:tcPr>
            <w:tcW w:w="567" w:type="dxa"/>
          </w:tcPr>
          <w:p w14:paraId="09F72D11" w14:textId="77777777" w:rsidR="001D7AF0" w:rsidRDefault="006B08C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9F72D12" w14:textId="77777777" w:rsidR="006E04A4" w:rsidRDefault="006B08C5" w:rsidP="000326E3">
            <w:r>
              <w:t>2021/22:127 av Hans Rothenberg (M)</w:t>
            </w:r>
            <w:r>
              <w:br/>
              <w:t>Estetiska injektionsbehandlingar</w:t>
            </w:r>
            <w:r>
              <w:br/>
              <w:t xml:space="preserve">2021/22:158 </w:t>
            </w:r>
            <w:r>
              <w:t>av Sofia Nilsson (C)</w:t>
            </w:r>
            <w:r>
              <w:br/>
              <w:t>Estetiska injektionsbehandlingar</w:t>
            </w:r>
          </w:p>
        </w:tc>
        <w:tc>
          <w:tcPr>
            <w:tcW w:w="2055" w:type="dxa"/>
          </w:tcPr>
          <w:p w14:paraId="09F72D13" w14:textId="77777777" w:rsidR="006E04A4" w:rsidRDefault="006B08C5" w:rsidP="00C84F80"/>
        </w:tc>
      </w:tr>
      <w:tr w:rsidR="003A6FB4" w14:paraId="09F72D18" w14:textId="77777777" w:rsidTr="00055526">
        <w:trPr>
          <w:cantSplit/>
        </w:trPr>
        <w:tc>
          <w:tcPr>
            <w:tcW w:w="567" w:type="dxa"/>
          </w:tcPr>
          <w:p w14:paraId="09F72D15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16" w14:textId="77777777" w:rsidR="006E04A4" w:rsidRDefault="006B08C5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09F72D17" w14:textId="77777777" w:rsidR="006E04A4" w:rsidRDefault="006B08C5" w:rsidP="00C84F80">
            <w:pPr>
              <w:keepNext/>
            </w:pPr>
          </w:p>
        </w:tc>
      </w:tr>
      <w:tr w:rsidR="003A6FB4" w14:paraId="09F72D1C" w14:textId="77777777" w:rsidTr="00055526">
        <w:trPr>
          <w:cantSplit/>
        </w:trPr>
        <w:tc>
          <w:tcPr>
            <w:tcW w:w="567" w:type="dxa"/>
          </w:tcPr>
          <w:p w14:paraId="09F72D19" w14:textId="77777777" w:rsidR="001D7AF0" w:rsidRDefault="006B08C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9F72D1A" w14:textId="77777777" w:rsidR="006E04A4" w:rsidRDefault="006B08C5" w:rsidP="000326E3">
            <w:r>
              <w:t>2021/22:149 av Alexandra Anstrell (M)</w:t>
            </w:r>
            <w:r>
              <w:br/>
              <w:t>Försvarsmaktens jämställdhetsarbete</w:t>
            </w:r>
          </w:p>
        </w:tc>
        <w:tc>
          <w:tcPr>
            <w:tcW w:w="2055" w:type="dxa"/>
          </w:tcPr>
          <w:p w14:paraId="09F72D1B" w14:textId="77777777" w:rsidR="006E04A4" w:rsidRDefault="006B08C5" w:rsidP="00C84F80"/>
        </w:tc>
      </w:tr>
      <w:tr w:rsidR="003A6FB4" w14:paraId="09F72D20" w14:textId="77777777" w:rsidTr="00055526">
        <w:trPr>
          <w:cantSplit/>
        </w:trPr>
        <w:tc>
          <w:tcPr>
            <w:tcW w:w="567" w:type="dxa"/>
          </w:tcPr>
          <w:p w14:paraId="09F72D1D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1E" w14:textId="77777777" w:rsidR="006E04A4" w:rsidRDefault="006B08C5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09F72D1F" w14:textId="77777777" w:rsidR="006E04A4" w:rsidRDefault="006B08C5" w:rsidP="00C84F80">
            <w:pPr>
              <w:keepNext/>
            </w:pPr>
          </w:p>
        </w:tc>
      </w:tr>
      <w:tr w:rsidR="003A6FB4" w14:paraId="09F72D24" w14:textId="77777777" w:rsidTr="00055526">
        <w:trPr>
          <w:cantSplit/>
        </w:trPr>
        <w:tc>
          <w:tcPr>
            <w:tcW w:w="567" w:type="dxa"/>
          </w:tcPr>
          <w:p w14:paraId="09F72D21" w14:textId="77777777" w:rsidR="001D7AF0" w:rsidRDefault="006B08C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9F72D22" w14:textId="77777777" w:rsidR="006E04A4" w:rsidRDefault="006B08C5" w:rsidP="000326E3">
            <w:r>
              <w:t>2021/22:124 av Amineh Kakabaveh (-)</w:t>
            </w:r>
            <w:r>
              <w:br/>
              <w:t xml:space="preserve">HDP:s </w:t>
            </w:r>
            <w:r>
              <w:t>fängslade politiker samt kurdfrågan i Turkiet, Europa och Sverige</w:t>
            </w:r>
          </w:p>
        </w:tc>
        <w:tc>
          <w:tcPr>
            <w:tcW w:w="2055" w:type="dxa"/>
          </w:tcPr>
          <w:p w14:paraId="09F72D23" w14:textId="77777777" w:rsidR="006E04A4" w:rsidRDefault="006B08C5" w:rsidP="00C84F80"/>
        </w:tc>
      </w:tr>
      <w:tr w:rsidR="003A6FB4" w14:paraId="09F72D28" w14:textId="77777777" w:rsidTr="00055526">
        <w:trPr>
          <w:cantSplit/>
        </w:trPr>
        <w:tc>
          <w:tcPr>
            <w:tcW w:w="567" w:type="dxa"/>
          </w:tcPr>
          <w:p w14:paraId="09F72D25" w14:textId="77777777" w:rsidR="001D7AF0" w:rsidRDefault="006B08C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9F72D26" w14:textId="77777777" w:rsidR="006E04A4" w:rsidRDefault="006B08C5" w:rsidP="000326E3">
            <w:r>
              <w:t>2021/22:174 av Arin Karapet (M)</w:t>
            </w:r>
            <w:r>
              <w:br/>
              <w:t>Armeniska krigsfångar</w:t>
            </w:r>
          </w:p>
        </w:tc>
        <w:tc>
          <w:tcPr>
            <w:tcW w:w="2055" w:type="dxa"/>
          </w:tcPr>
          <w:p w14:paraId="09F72D27" w14:textId="77777777" w:rsidR="006E04A4" w:rsidRDefault="006B08C5" w:rsidP="00C84F80"/>
        </w:tc>
      </w:tr>
      <w:tr w:rsidR="003A6FB4" w14:paraId="09F72D2C" w14:textId="77777777" w:rsidTr="00055526">
        <w:trPr>
          <w:cantSplit/>
        </w:trPr>
        <w:tc>
          <w:tcPr>
            <w:tcW w:w="567" w:type="dxa"/>
          </w:tcPr>
          <w:p w14:paraId="09F72D29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2A" w14:textId="77777777" w:rsidR="006E04A4" w:rsidRDefault="006B08C5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09F72D2B" w14:textId="77777777" w:rsidR="006E04A4" w:rsidRDefault="006B08C5" w:rsidP="00C84F80">
            <w:pPr>
              <w:keepNext/>
            </w:pPr>
          </w:p>
        </w:tc>
      </w:tr>
      <w:tr w:rsidR="003A6FB4" w14:paraId="09F72D30" w14:textId="77777777" w:rsidTr="00055526">
        <w:trPr>
          <w:cantSplit/>
        </w:trPr>
        <w:tc>
          <w:tcPr>
            <w:tcW w:w="567" w:type="dxa"/>
          </w:tcPr>
          <w:p w14:paraId="09F72D2D" w14:textId="77777777" w:rsidR="001D7AF0" w:rsidRDefault="006B08C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9F72D2E" w14:textId="77777777" w:rsidR="006E04A4" w:rsidRDefault="006B08C5" w:rsidP="000326E3">
            <w:r>
              <w:t>2021/22:113 av Maria Stockhaus (M)</w:t>
            </w:r>
            <w:r>
              <w:br/>
              <w:t>Fortsättningen för Bromma flygplats</w:t>
            </w:r>
          </w:p>
        </w:tc>
        <w:tc>
          <w:tcPr>
            <w:tcW w:w="2055" w:type="dxa"/>
          </w:tcPr>
          <w:p w14:paraId="09F72D2F" w14:textId="77777777" w:rsidR="006E04A4" w:rsidRDefault="006B08C5" w:rsidP="00C84F80"/>
        </w:tc>
      </w:tr>
      <w:tr w:rsidR="003A6FB4" w14:paraId="09F72D34" w14:textId="77777777" w:rsidTr="00055526">
        <w:trPr>
          <w:cantSplit/>
        </w:trPr>
        <w:tc>
          <w:tcPr>
            <w:tcW w:w="567" w:type="dxa"/>
          </w:tcPr>
          <w:p w14:paraId="09F72D31" w14:textId="77777777" w:rsidR="001D7AF0" w:rsidRDefault="006B08C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9F72D32" w14:textId="77777777" w:rsidR="006E04A4" w:rsidRDefault="006B08C5" w:rsidP="000326E3">
            <w:r>
              <w:t>2021/22:118 av Thomas Morell (SD)</w:t>
            </w:r>
            <w:r>
              <w:br/>
              <w:t>Avsaknaden av alkobommar i svenska hamnar</w:t>
            </w:r>
          </w:p>
        </w:tc>
        <w:tc>
          <w:tcPr>
            <w:tcW w:w="2055" w:type="dxa"/>
          </w:tcPr>
          <w:p w14:paraId="09F72D33" w14:textId="77777777" w:rsidR="006E04A4" w:rsidRDefault="006B08C5" w:rsidP="00C84F80"/>
        </w:tc>
      </w:tr>
      <w:tr w:rsidR="003A6FB4" w14:paraId="09F72D38" w14:textId="77777777" w:rsidTr="00055526">
        <w:trPr>
          <w:cantSplit/>
        </w:trPr>
        <w:tc>
          <w:tcPr>
            <w:tcW w:w="567" w:type="dxa"/>
          </w:tcPr>
          <w:p w14:paraId="09F72D35" w14:textId="77777777" w:rsidR="001D7AF0" w:rsidRDefault="006B08C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9F72D36" w14:textId="77777777" w:rsidR="006E04A4" w:rsidRDefault="006B08C5" w:rsidP="000326E3">
            <w:r>
              <w:t>2021/22:119 av Thomas Morell (SD)</w:t>
            </w:r>
            <w:r>
              <w:br/>
              <w:t>Säkerheten vid landets flygplatser</w:t>
            </w:r>
          </w:p>
        </w:tc>
        <w:tc>
          <w:tcPr>
            <w:tcW w:w="2055" w:type="dxa"/>
          </w:tcPr>
          <w:p w14:paraId="09F72D37" w14:textId="77777777" w:rsidR="006E04A4" w:rsidRDefault="006B08C5" w:rsidP="00C84F80"/>
        </w:tc>
      </w:tr>
      <w:tr w:rsidR="003A6FB4" w14:paraId="09F72D3C" w14:textId="77777777" w:rsidTr="00055526">
        <w:trPr>
          <w:cantSplit/>
        </w:trPr>
        <w:tc>
          <w:tcPr>
            <w:tcW w:w="567" w:type="dxa"/>
          </w:tcPr>
          <w:p w14:paraId="09F72D39" w14:textId="77777777" w:rsidR="001D7AF0" w:rsidRDefault="006B08C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9F72D3A" w14:textId="77777777" w:rsidR="006E04A4" w:rsidRDefault="006B08C5" w:rsidP="000326E3">
            <w:r>
              <w:t>2021/22:120 av Thomas Morell (SD)</w:t>
            </w:r>
            <w:r>
              <w:br/>
              <w:t>Sanktionsavgiften vid otillåten cabotagetrafik</w:t>
            </w:r>
          </w:p>
        </w:tc>
        <w:tc>
          <w:tcPr>
            <w:tcW w:w="2055" w:type="dxa"/>
          </w:tcPr>
          <w:p w14:paraId="09F72D3B" w14:textId="77777777" w:rsidR="006E04A4" w:rsidRDefault="006B08C5" w:rsidP="00C84F80"/>
        </w:tc>
      </w:tr>
      <w:tr w:rsidR="003A6FB4" w14:paraId="09F72D40" w14:textId="77777777" w:rsidTr="00055526">
        <w:trPr>
          <w:cantSplit/>
        </w:trPr>
        <w:tc>
          <w:tcPr>
            <w:tcW w:w="567" w:type="dxa"/>
          </w:tcPr>
          <w:p w14:paraId="09F72D3D" w14:textId="77777777" w:rsidR="001D7AF0" w:rsidRDefault="006B08C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9F72D3E" w14:textId="77777777" w:rsidR="006E04A4" w:rsidRDefault="006B08C5" w:rsidP="000326E3">
            <w:r>
              <w:t xml:space="preserve">2021/22:121 av </w:t>
            </w:r>
            <w:r>
              <w:t>Thomas Morell (SD)</w:t>
            </w:r>
            <w:r>
              <w:br/>
              <w:t>Hastighetssänkningars inverkan på utvecklingen norr om Dalälven</w:t>
            </w:r>
          </w:p>
        </w:tc>
        <w:tc>
          <w:tcPr>
            <w:tcW w:w="2055" w:type="dxa"/>
          </w:tcPr>
          <w:p w14:paraId="09F72D3F" w14:textId="77777777" w:rsidR="006E04A4" w:rsidRDefault="006B08C5" w:rsidP="00C84F80"/>
        </w:tc>
      </w:tr>
      <w:tr w:rsidR="003A6FB4" w14:paraId="09F72D44" w14:textId="77777777" w:rsidTr="00055526">
        <w:trPr>
          <w:cantSplit/>
        </w:trPr>
        <w:tc>
          <w:tcPr>
            <w:tcW w:w="567" w:type="dxa"/>
          </w:tcPr>
          <w:p w14:paraId="09F72D41" w14:textId="77777777" w:rsidR="001D7AF0" w:rsidRDefault="006B08C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9F72D42" w14:textId="77777777" w:rsidR="006E04A4" w:rsidRDefault="006B08C5" w:rsidP="000326E3">
            <w:r>
              <w:t>2021/22:131 av Jens Holm (V)</w:t>
            </w:r>
            <w:r>
              <w:br/>
              <w:t>Miljökrav vid fordonsbesiktning</w:t>
            </w:r>
          </w:p>
        </w:tc>
        <w:tc>
          <w:tcPr>
            <w:tcW w:w="2055" w:type="dxa"/>
          </w:tcPr>
          <w:p w14:paraId="09F72D43" w14:textId="77777777" w:rsidR="006E04A4" w:rsidRDefault="006B08C5" w:rsidP="00C84F80"/>
        </w:tc>
      </w:tr>
      <w:tr w:rsidR="003A6FB4" w14:paraId="09F72D48" w14:textId="77777777" w:rsidTr="00055526">
        <w:trPr>
          <w:cantSplit/>
        </w:trPr>
        <w:tc>
          <w:tcPr>
            <w:tcW w:w="567" w:type="dxa"/>
          </w:tcPr>
          <w:p w14:paraId="09F72D45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46" w14:textId="77777777" w:rsidR="006E04A4" w:rsidRDefault="006B08C5" w:rsidP="000326E3">
            <w:pPr>
              <w:pStyle w:val="renderubrik"/>
            </w:pPr>
            <w:r>
              <w:t>Statsrådet Anna-Caren Sätherberg (S)</w:t>
            </w:r>
          </w:p>
        </w:tc>
        <w:tc>
          <w:tcPr>
            <w:tcW w:w="2055" w:type="dxa"/>
          </w:tcPr>
          <w:p w14:paraId="09F72D47" w14:textId="77777777" w:rsidR="006E04A4" w:rsidRDefault="006B08C5" w:rsidP="00C84F80">
            <w:pPr>
              <w:keepNext/>
            </w:pPr>
          </w:p>
        </w:tc>
      </w:tr>
      <w:tr w:rsidR="003A6FB4" w14:paraId="09F72D4C" w14:textId="77777777" w:rsidTr="00055526">
        <w:trPr>
          <w:cantSplit/>
        </w:trPr>
        <w:tc>
          <w:tcPr>
            <w:tcW w:w="567" w:type="dxa"/>
          </w:tcPr>
          <w:p w14:paraId="09F72D49" w14:textId="77777777" w:rsidR="001D7AF0" w:rsidRDefault="006B08C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9F72D4A" w14:textId="77777777" w:rsidR="006E04A4" w:rsidRDefault="006B08C5" w:rsidP="000326E3">
            <w:r>
              <w:t>2021/22:169 av Staffan Eklöf (SD)</w:t>
            </w:r>
            <w:r>
              <w:br/>
              <w:t xml:space="preserve">Myndigheternas roll för </w:t>
            </w:r>
            <w:r>
              <w:t>livsmedelsstrategins uppfyllande</w:t>
            </w:r>
          </w:p>
        </w:tc>
        <w:tc>
          <w:tcPr>
            <w:tcW w:w="2055" w:type="dxa"/>
          </w:tcPr>
          <w:p w14:paraId="09F72D4B" w14:textId="77777777" w:rsidR="006E04A4" w:rsidRDefault="006B08C5" w:rsidP="00C84F80"/>
        </w:tc>
      </w:tr>
      <w:tr w:rsidR="003A6FB4" w14:paraId="09F72D50" w14:textId="77777777" w:rsidTr="00055526">
        <w:trPr>
          <w:cantSplit/>
        </w:trPr>
        <w:tc>
          <w:tcPr>
            <w:tcW w:w="567" w:type="dxa"/>
          </w:tcPr>
          <w:p w14:paraId="09F72D4D" w14:textId="77777777" w:rsidR="001D7AF0" w:rsidRDefault="006B08C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9F72D4E" w14:textId="77777777" w:rsidR="006E04A4" w:rsidRDefault="006B08C5" w:rsidP="000326E3">
            <w:r>
              <w:t>2021/22:171 av Lotta Olsson (M)</w:t>
            </w:r>
            <w:r>
              <w:br/>
              <w:t>Varg i Örebro län</w:t>
            </w:r>
          </w:p>
        </w:tc>
        <w:tc>
          <w:tcPr>
            <w:tcW w:w="2055" w:type="dxa"/>
          </w:tcPr>
          <w:p w14:paraId="09F72D4F" w14:textId="77777777" w:rsidR="006E04A4" w:rsidRDefault="006B08C5" w:rsidP="00C84F80"/>
        </w:tc>
      </w:tr>
      <w:tr w:rsidR="003A6FB4" w14:paraId="09F72D54" w14:textId="77777777" w:rsidTr="00055526">
        <w:trPr>
          <w:cantSplit/>
        </w:trPr>
        <w:tc>
          <w:tcPr>
            <w:tcW w:w="567" w:type="dxa"/>
          </w:tcPr>
          <w:p w14:paraId="09F72D51" w14:textId="77777777" w:rsidR="001D7AF0" w:rsidRDefault="006B08C5" w:rsidP="00C84F80">
            <w:pPr>
              <w:keepNext/>
            </w:pPr>
          </w:p>
        </w:tc>
        <w:tc>
          <w:tcPr>
            <w:tcW w:w="6663" w:type="dxa"/>
          </w:tcPr>
          <w:p w14:paraId="09F72D52" w14:textId="77777777" w:rsidR="006E04A4" w:rsidRDefault="006B08C5" w:rsidP="000326E3">
            <w:pPr>
              <w:pStyle w:val="renderubrik"/>
            </w:pPr>
            <w:r>
              <w:t>Statsrådet Khashayar Farmanbar (S)</w:t>
            </w:r>
          </w:p>
        </w:tc>
        <w:tc>
          <w:tcPr>
            <w:tcW w:w="2055" w:type="dxa"/>
          </w:tcPr>
          <w:p w14:paraId="09F72D53" w14:textId="77777777" w:rsidR="006E04A4" w:rsidRDefault="006B08C5" w:rsidP="00C84F80">
            <w:pPr>
              <w:keepNext/>
            </w:pPr>
          </w:p>
        </w:tc>
      </w:tr>
      <w:tr w:rsidR="003A6FB4" w14:paraId="09F72D58" w14:textId="77777777" w:rsidTr="00055526">
        <w:trPr>
          <w:cantSplit/>
        </w:trPr>
        <w:tc>
          <w:tcPr>
            <w:tcW w:w="567" w:type="dxa"/>
          </w:tcPr>
          <w:p w14:paraId="09F72D55" w14:textId="77777777" w:rsidR="001D7AF0" w:rsidRDefault="006B08C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9F72D56" w14:textId="77777777" w:rsidR="006E04A4" w:rsidRDefault="006B08C5" w:rsidP="000326E3">
            <w:r>
              <w:t>2021/22:168 av Lotta Olsson (M)</w:t>
            </w:r>
            <w:r>
              <w:br/>
              <w:t>Nordiskt energisamarbete</w:t>
            </w:r>
          </w:p>
        </w:tc>
        <w:tc>
          <w:tcPr>
            <w:tcW w:w="2055" w:type="dxa"/>
          </w:tcPr>
          <w:p w14:paraId="09F72D57" w14:textId="77777777" w:rsidR="006E04A4" w:rsidRDefault="006B08C5" w:rsidP="00C84F80"/>
        </w:tc>
      </w:tr>
    </w:tbl>
    <w:p w14:paraId="09F72D59" w14:textId="77777777" w:rsidR="00517888" w:rsidRPr="00F221DA" w:rsidRDefault="006B08C5" w:rsidP="00137840">
      <w:pPr>
        <w:pStyle w:val="Blankrad"/>
      </w:pPr>
      <w:r>
        <w:t xml:space="preserve">     </w:t>
      </w:r>
    </w:p>
    <w:p w14:paraId="09F72D5A" w14:textId="77777777" w:rsidR="00121B42" w:rsidRDefault="006B08C5" w:rsidP="00121B42">
      <w:pPr>
        <w:pStyle w:val="Blankrad"/>
      </w:pPr>
      <w:r>
        <w:t xml:space="preserve">     </w:t>
      </w:r>
    </w:p>
    <w:p w14:paraId="09F72D5B" w14:textId="77777777" w:rsidR="006E04A4" w:rsidRPr="00F221DA" w:rsidRDefault="006B08C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A6FB4" w14:paraId="09F72D5E" w14:textId="77777777" w:rsidTr="00D774A8">
        <w:tc>
          <w:tcPr>
            <w:tcW w:w="567" w:type="dxa"/>
          </w:tcPr>
          <w:p w14:paraId="09F72D5C" w14:textId="77777777" w:rsidR="00D774A8" w:rsidRDefault="006B08C5">
            <w:pPr>
              <w:pStyle w:val="IngenText"/>
            </w:pPr>
          </w:p>
        </w:tc>
        <w:tc>
          <w:tcPr>
            <w:tcW w:w="8718" w:type="dxa"/>
          </w:tcPr>
          <w:p w14:paraId="09F72D5D" w14:textId="77777777" w:rsidR="00D774A8" w:rsidRDefault="006B08C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9F72D5F" w14:textId="77777777" w:rsidR="006E04A4" w:rsidRPr="00852BA1" w:rsidRDefault="006B08C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2D71" w14:textId="77777777" w:rsidR="00000000" w:rsidRDefault="006B08C5">
      <w:pPr>
        <w:spacing w:line="240" w:lineRule="auto"/>
      </w:pPr>
      <w:r>
        <w:separator/>
      </w:r>
    </w:p>
  </w:endnote>
  <w:endnote w:type="continuationSeparator" w:id="0">
    <w:p w14:paraId="09F72D73" w14:textId="77777777" w:rsidR="00000000" w:rsidRDefault="006B0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D65" w14:textId="77777777" w:rsidR="00BE217A" w:rsidRDefault="006B08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D66" w14:textId="77777777" w:rsidR="00D73249" w:rsidRDefault="006B08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9F72D67" w14:textId="77777777" w:rsidR="00D73249" w:rsidRDefault="006B08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D6B" w14:textId="77777777" w:rsidR="00D73249" w:rsidRDefault="006B08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9F72D6C" w14:textId="77777777" w:rsidR="00D73249" w:rsidRDefault="006B08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2D6D" w14:textId="77777777" w:rsidR="00000000" w:rsidRDefault="006B08C5">
      <w:pPr>
        <w:spacing w:line="240" w:lineRule="auto"/>
      </w:pPr>
      <w:r>
        <w:separator/>
      </w:r>
    </w:p>
  </w:footnote>
  <w:footnote w:type="continuationSeparator" w:id="0">
    <w:p w14:paraId="09F72D6F" w14:textId="77777777" w:rsidR="00000000" w:rsidRDefault="006B0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D60" w14:textId="77777777" w:rsidR="00BE217A" w:rsidRDefault="006B08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D61" w14:textId="77777777" w:rsidR="00D73249" w:rsidRDefault="006B08C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16 december 2021</w:t>
    </w:r>
    <w:r>
      <w:fldChar w:fldCharType="end"/>
    </w:r>
  </w:p>
  <w:p w14:paraId="09F72D62" w14:textId="77777777" w:rsidR="00D73249" w:rsidRDefault="006B08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9F72D63" w14:textId="77777777" w:rsidR="00D73249" w:rsidRDefault="006B08C5"/>
  <w:p w14:paraId="09F72D64" w14:textId="77777777" w:rsidR="00D73249" w:rsidRDefault="006B08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D68" w14:textId="77777777" w:rsidR="00D73249" w:rsidRDefault="006B08C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9F72D6D" wp14:editId="09F72D6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72D69" w14:textId="77777777" w:rsidR="00D73249" w:rsidRDefault="006B08C5" w:rsidP="00BE217A">
    <w:pPr>
      <w:pStyle w:val="Dokumentrubrik"/>
      <w:spacing w:after="360"/>
    </w:pPr>
    <w:r>
      <w:t>Föredragningslista</w:t>
    </w:r>
  </w:p>
  <w:p w14:paraId="09F72D6A" w14:textId="77777777" w:rsidR="00D73249" w:rsidRDefault="006B0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FAC655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6D05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E3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03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23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E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3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A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8F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6FB4"/>
    <w:rsid w:val="003A6FB4"/>
    <w:rsid w:val="006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2C7E"/>
  <w15:docId w15:val="{4D426A71-2B23-4D12-AE69-9E9822F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2021-12-16</SAFIR_Sammantradesdatum_Doc>
    <SAFIR_SammantradeID xmlns="C07A1A6C-0B19-41D9-BDF8-F523BA3921EB">ba13288e-afda-42a0-86f9-2eb6e09c9858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7199A71-7557-4C32-B1B8-35DD7A20CC0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4EEA236-7A35-4F58-A255-7A1F0CBA616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389</Words>
  <Characters>2620</Characters>
  <Application>Microsoft Office Word</Application>
  <DocSecurity>0</DocSecurity>
  <Lines>218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2021-12-15T15:50:00Z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