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28AB6A1" w14:textId="6E4F104A" w:rsidR="0031262C" w:rsidRDefault="0031262C" w:rsidP="0096348C">
      <w:pPr>
        <w:rPr>
          <w:szCs w:val="24"/>
        </w:rPr>
      </w:pPr>
    </w:p>
    <w:p w14:paraId="6A30CAE9" w14:textId="6CE5395D" w:rsidR="00977F6B" w:rsidRDefault="00977F6B" w:rsidP="0096348C">
      <w:pPr>
        <w:rPr>
          <w:szCs w:val="24"/>
        </w:rPr>
      </w:pPr>
    </w:p>
    <w:p w14:paraId="30D69421" w14:textId="32FD8CD5" w:rsidR="00977F6B" w:rsidRDefault="00977F6B" w:rsidP="0096348C">
      <w:pPr>
        <w:rPr>
          <w:szCs w:val="24"/>
        </w:rPr>
      </w:pPr>
    </w:p>
    <w:p w14:paraId="6BAC6C5F" w14:textId="50C66CFD" w:rsidR="00977F6B" w:rsidRDefault="00977F6B" w:rsidP="0096348C">
      <w:pPr>
        <w:rPr>
          <w:szCs w:val="24"/>
        </w:rPr>
      </w:pPr>
    </w:p>
    <w:p w14:paraId="674FFA81" w14:textId="680C4787" w:rsidR="00977F6B" w:rsidRDefault="00977F6B" w:rsidP="0096348C">
      <w:pPr>
        <w:rPr>
          <w:szCs w:val="24"/>
        </w:rPr>
      </w:pPr>
    </w:p>
    <w:p w14:paraId="3A20F8D5" w14:textId="77777777" w:rsidR="006F25F0" w:rsidRPr="00D10746" w:rsidRDefault="006F25F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E85B17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BB414B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5FAEE8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DA0B66">
              <w:rPr>
                <w:szCs w:val="24"/>
              </w:rPr>
              <w:t>0</w:t>
            </w:r>
            <w:r w:rsidR="00BB414B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C290A42" w:rsidR="00A77284" w:rsidRPr="00933590" w:rsidRDefault="00DA0B66" w:rsidP="00EE1733">
            <w:pPr>
              <w:rPr>
                <w:szCs w:val="24"/>
              </w:rPr>
            </w:pPr>
            <w:r w:rsidRPr="006B4F66">
              <w:rPr>
                <w:szCs w:val="24"/>
              </w:rPr>
              <w:t>1</w:t>
            </w:r>
            <w:r w:rsidR="00BB414B" w:rsidRPr="006B4F66">
              <w:rPr>
                <w:szCs w:val="24"/>
              </w:rPr>
              <w:t>0</w:t>
            </w:r>
            <w:r w:rsidR="0024734C" w:rsidRPr="006B4F66">
              <w:rPr>
                <w:szCs w:val="24"/>
              </w:rPr>
              <w:t>.</w:t>
            </w:r>
            <w:r w:rsidR="00E92C5B" w:rsidRPr="006B4F66">
              <w:rPr>
                <w:szCs w:val="24"/>
              </w:rPr>
              <w:t>0</w:t>
            </w:r>
            <w:r w:rsidR="003D7D74" w:rsidRPr="006B4F66">
              <w:rPr>
                <w:szCs w:val="24"/>
              </w:rPr>
              <w:t>0</w:t>
            </w:r>
            <w:r w:rsidR="00953995" w:rsidRPr="006B4F66">
              <w:rPr>
                <w:szCs w:val="24"/>
              </w:rPr>
              <w:t>–</w:t>
            </w:r>
            <w:r w:rsidR="00B971A6" w:rsidRPr="006B4F66">
              <w:rPr>
                <w:szCs w:val="24"/>
              </w:rPr>
              <w:t>1</w:t>
            </w:r>
            <w:r w:rsidR="00BB414B" w:rsidRPr="006B4F66">
              <w:rPr>
                <w:szCs w:val="24"/>
              </w:rPr>
              <w:t>0</w:t>
            </w:r>
            <w:r w:rsidRPr="006B4F66">
              <w:rPr>
                <w:szCs w:val="24"/>
              </w:rPr>
              <w:t>.</w:t>
            </w:r>
            <w:r w:rsidR="00B971A6" w:rsidRPr="006B4F66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4A4572B3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2E31F25A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3668F7AE" w14:textId="77777777" w:rsidR="00BB414B" w:rsidRPr="00933BD5" w:rsidRDefault="00BB414B" w:rsidP="00BB414B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73F296E3" w14:textId="77777777" w:rsidR="00BB414B" w:rsidRPr="00933BD5" w:rsidRDefault="00BB414B" w:rsidP="00BB414B">
            <w:pPr>
              <w:rPr>
                <w:b/>
                <w:bCs/>
                <w:szCs w:val="24"/>
              </w:rPr>
            </w:pPr>
          </w:p>
          <w:p w14:paraId="603EE60C" w14:textId="77777777" w:rsidR="006B164A" w:rsidRDefault="00BB414B" w:rsidP="006F25F0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2021/22:3</w:t>
            </w:r>
            <w:r>
              <w:rPr>
                <w:bCs/>
                <w:szCs w:val="24"/>
              </w:rPr>
              <w:t>8</w:t>
            </w:r>
            <w:r w:rsidR="006F25F0"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01BA9391" w:rsidR="00DE6581" w:rsidRPr="00933BD5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DA0B6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4CEFF5A" w14:textId="42546DD0" w:rsidR="008858CA" w:rsidRDefault="00BB414B" w:rsidP="008858CA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 xml:space="preserve">Stöd till personer med funktionsnedsättning (SoU12) </w:t>
            </w:r>
          </w:p>
          <w:p w14:paraId="3C05896C" w14:textId="77777777" w:rsidR="00BB414B" w:rsidRPr="00933BD5" w:rsidRDefault="00BB414B" w:rsidP="008858CA">
            <w:pPr>
              <w:rPr>
                <w:b/>
                <w:bCs/>
                <w:szCs w:val="24"/>
              </w:rPr>
            </w:pPr>
          </w:p>
          <w:p w14:paraId="3D6C7649" w14:textId="7F4FD4CF" w:rsidR="00AA3C98" w:rsidRPr="00AA3C98" w:rsidRDefault="00AA3C98" w:rsidP="00AA3C98">
            <w:r w:rsidRPr="00AA3C98">
              <w:rPr>
                <w:bCs/>
                <w:szCs w:val="24"/>
              </w:rPr>
              <w:t xml:space="preserve">Utskottet fortsatte behandlingen av </w:t>
            </w:r>
            <w:r w:rsidRPr="00AA3C98">
              <w:rPr>
                <w:szCs w:val="24"/>
              </w:rPr>
              <w:t xml:space="preserve">motioner om </w:t>
            </w:r>
            <w:r w:rsidRPr="00AA3C98">
              <w:rPr>
                <w:bCs/>
                <w:szCs w:val="24"/>
              </w:rPr>
              <w:t>stöd till personer med funktionsnedsättning</w:t>
            </w:r>
            <w:r w:rsidRPr="00AA3C98">
              <w:rPr>
                <w:szCs w:val="24"/>
              </w:rPr>
              <w:t>.</w:t>
            </w:r>
            <w:r w:rsidRPr="00AA3C98">
              <w:t xml:space="preserve"> </w:t>
            </w:r>
          </w:p>
          <w:p w14:paraId="0502987A" w14:textId="77777777" w:rsidR="00AA3C98" w:rsidRPr="00B73181" w:rsidRDefault="00AA3C98" w:rsidP="00AA3C9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FA03E83" w14:textId="1151E577" w:rsidR="00AA3C98" w:rsidRPr="00B73181" w:rsidRDefault="00AA3C98" w:rsidP="00AA3C9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73181">
              <w:rPr>
                <w:bCs/>
                <w:szCs w:val="24"/>
              </w:rPr>
              <w:t>Utskottet justerade betänkande 2021/</w:t>
            </w:r>
            <w:proofErr w:type="gramStart"/>
            <w:r w:rsidRPr="00B73181">
              <w:rPr>
                <w:bCs/>
                <w:szCs w:val="24"/>
              </w:rPr>
              <w:t>22:SoU</w:t>
            </w:r>
            <w:proofErr w:type="gramEnd"/>
            <w:r w:rsidRPr="00B73181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2</w:t>
            </w:r>
            <w:r w:rsidRPr="00B73181">
              <w:rPr>
                <w:bCs/>
                <w:szCs w:val="24"/>
              </w:rPr>
              <w:t>.</w:t>
            </w:r>
          </w:p>
          <w:p w14:paraId="518AF849" w14:textId="77777777" w:rsidR="00AA3C98" w:rsidRPr="00B73181" w:rsidRDefault="00AA3C98" w:rsidP="00AA3C9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B63FA69" w14:textId="698E9F77" w:rsidR="00AA3C98" w:rsidRPr="00D85525" w:rsidRDefault="00AA3C98" w:rsidP="00AA3C98">
            <w:pPr>
              <w:pStyle w:val="Default"/>
              <w:rPr>
                <w:bCs/>
                <w:color w:val="auto"/>
              </w:rPr>
            </w:pPr>
            <w:r w:rsidRPr="00D85525">
              <w:rPr>
                <w:bCs/>
                <w:color w:val="auto"/>
              </w:rPr>
              <w:t xml:space="preserve">S-, M-, SD-, C-, V-, KD-, L- och MP-ledamöterna anmälde reservationer. SD-, C-, KD- och L-ledamöterna anmälde särskilda yttranden. </w:t>
            </w:r>
          </w:p>
          <w:p w14:paraId="407C7BF0" w14:textId="2E7699AD" w:rsidR="00980EAF" w:rsidRPr="00933BD5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CB3AAF6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580BE765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 xml:space="preserve">Äldrefrågor (SoU13) </w:t>
            </w:r>
          </w:p>
          <w:p w14:paraId="45C0E0D9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30950D88" w14:textId="77777777" w:rsidR="00BB414B" w:rsidRPr="003504BC" w:rsidRDefault="00BB414B" w:rsidP="00BB414B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av </w:t>
            </w:r>
            <w:r w:rsidRPr="003504BC">
              <w:rPr>
                <w:szCs w:val="24"/>
              </w:rPr>
              <w:t xml:space="preserve">motioner om </w:t>
            </w:r>
            <w:r>
              <w:rPr>
                <w:bCs/>
                <w:szCs w:val="24"/>
              </w:rPr>
              <w:t>äldre</w:t>
            </w:r>
            <w:r w:rsidRPr="009942BC">
              <w:rPr>
                <w:bCs/>
                <w:szCs w:val="24"/>
              </w:rPr>
              <w:t>frågor</w:t>
            </w:r>
            <w:r>
              <w:rPr>
                <w:bCs/>
                <w:szCs w:val="24"/>
              </w:rPr>
              <w:t>.</w:t>
            </w:r>
            <w:r w:rsidRPr="003504BC">
              <w:t xml:space="preserve"> </w:t>
            </w:r>
          </w:p>
          <w:p w14:paraId="6134D765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3383859" w14:textId="77777777" w:rsidR="00BB414B" w:rsidRPr="000956D5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61EFE30C" w:rsidR="00BB414B" w:rsidRPr="00933BD5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46734BBE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58AA5010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 xml:space="preserve">Riksrevisionens rapport om öppna jämförelser i socialtjänsten (SoU20) </w:t>
            </w:r>
          </w:p>
          <w:p w14:paraId="52E10BD8" w14:textId="77777777" w:rsidR="00BB414B" w:rsidRDefault="00BB414B" w:rsidP="00BB414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C9EB0AC" w14:textId="4BF2A82B" w:rsidR="00BB414B" w:rsidRPr="00F14014" w:rsidRDefault="00BB414B" w:rsidP="00BB414B">
            <w:bookmarkStart w:id="0" w:name="_Hlk86326582"/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CC7B59">
              <w:rPr>
                <w:bCs/>
                <w:szCs w:val="24"/>
              </w:rPr>
              <w:t xml:space="preserve"> 2021/22:38 och motion</w:t>
            </w:r>
            <w:r w:rsidRPr="00F14014">
              <w:rPr>
                <w:bCs/>
                <w:szCs w:val="24"/>
              </w:rPr>
              <w:t>.</w:t>
            </w:r>
          </w:p>
          <w:p w14:paraId="4EEC9B90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618BE6C" w14:textId="77777777" w:rsidR="00BB414B" w:rsidRPr="000956D5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bookmarkEnd w:id="0"/>
          <w:p w14:paraId="73238F87" w14:textId="372A643F" w:rsidR="00DA0B66" w:rsidRPr="0031262C" w:rsidRDefault="00DA0B66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B414B" w:rsidRPr="00D10746" w14:paraId="22DC394E" w14:textId="77777777" w:rsidTr="00804B3A">
        <w:tc>
          <w:tcPr>
            <w:tcW w:w="567" w:type="dxa"/>
          </w:tcPr>
          <w:p w14:paraId="027C6E83" w14:textId="28E7D5BE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4C508C10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Riksrevisionens rapport om statens subventionering av läkemedel (SoU21)</w:t>
            </w:r>
          </w:p>
          <w:p w14:paraId="69C7FECD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7E94982D" w14:textId="04C6B555" w:rsidR="00BB414B" w:rsidRPr="00F14014" w:rsidRDefault="00BB414B" w:rsidP="00BB414B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skrivelse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43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259EEFE2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D657C8E" w14:textId="77777777" w:rsidR="00BB414B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1B2B91A1" w14:textId="77777777" w:rsidR="00977F6B" w:rsidRDefault="00977F6B" w:rsidP="00BB414B">
            <w:pPr>
              <w:rPr>
                <w:b/>
                <w:bCs/>
                <w:szCs w:val="24"/>
              </w:rPr>
            </w:pPr>
          </w:p>
          <w:p w14:paraId="7AA83A94" w14:textId="232D47E3" w:rsidR="009721EC" w:rsidRPr="00BB414B" w:rsidRDefault="009721EC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22C328BA" w14:textId="77777777" w:rsidTr="00804B3A">
        <w:tc>
          <w:tcPr>
            <w:tcW w:w="567" w:type="dxa"/>
          </w:tcPr>
          <w:p w14:paraId="770BBFB8" w14:textId="61118803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2DBDBC79" w14:textId="4F4DFBF9" w:rsid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Ökad kontinuitet och effektivitet i vården – en primärvårdsreform (SoU22)</w:t>
            </w:r>
          </w:p>
          <w:p w14:paraId="7DC85732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  <w:p w14:paraId="0F3F24D0" w14:textId="6A1DE187" w:rsidR="00BB414B" w:rsidRPr="00F14014" w:rsidRDefault="00BB414B" w:rsidP="00BB414B">
            <w:r w:rsidRPr="00F1401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1401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Pr="00F1401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72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0473E914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DC14981" w14:textId="77777777" w:rsidR="00BB414B" w:rsidRPr="000956D5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18C6EEC8" w14:textId="09C60DE8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11568640" w14:textId="77777777" w:rsidTr="00804B3A">
        <w:tc>
          <w:tcPr>
            <w:tcW w:w="567" w:type="dxa"/>
          </w:tcPr>
          <w:p w14:paraId="52E9081B" w14:textId="6C3AC4E8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486A2B15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Fråga om utskottsinitiativ om vårdfrågor</w:t>
            </w:r>
          </w:p>
          <w:p w14:paraId="73500B51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009EA0B6" w14:textId="77777777" w:rsidR="00BB414B" w:rsidRPr="009F56D7" w:rsidRDefault="00BB414B" w:rsidP="00BB414B">
            <w:pPr>
              <w:rPr>
                <w:bCs/>
                <w:szCs w:val="24"/>
              </w:rPr>
            </w:pPr>
            <w:r w:rsidRPr="009F56D7">
              <w:rPr>
                <w:bCs/>
                <w:szCs w:val="24"/>
              </w:rPr>
              <w:t>Utskottet fortsatte be</w:t>
            </w:r>
            <w:r>
              <w:rPr>
                <w:bCs/>
                <w:szCs w:val="24"/>
              </w:rPr>
              <w:t>redningen</w:t>
            </w:r>
            <w:r w:rsidRPr="009F56D7">
              <w:rPr>
                <w:bCs/>
                <w:szCs w:val="24"/>
              </w:rPr>
              <w:t xml:space="preserve"> av fråga om utskottsinitiativ om vårdfrågor. </w:t>
            </w:r>
          </w:p>
          <w:p w14:paraId="60880775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D930D30" w14:textId="77777777" w:rsidR="00BB414B" w:rsidRPr="000956D5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0E8E2ED" w14:textId="60CF1E6E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63E92952" w14:textId="77777777" w:rsidTr="00804B3A">
        <w:tc>
          <w:tcPr>
            <w:tcW w:w="567" w:type="dxa"/>
          </w:tcPr>
          <w:p w14:paraId="4B50EA04" w14:textId="1CD56C26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5FC4A012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 xml:space="preserve">Förslag till Europaparlamentets och rådets förordning om ändring av förordning (EU) 2021/953 om en ram för utfärdande, kontroll och godtagande av interoperabla intyg om vaccination mot, testning för och tillfrisknande från covid-19 (EU:s digitala </w:t>
            </w:r>
            <w:proofErr w:type="spellStart"/>
            <w:r w:rsidRPr="00BB414B">
              <w:rPr>
                <w:b/>
                <w:bCs/>
                <w:szCs w:val="24"/>
              </w:rPr>
              <w:t>covidintyg</w:t>
            </w:r>
            <w:proofErr w:type="spellEnd"/>
            <w:r w:rsidRPr="00BB414B">
              <w:rPr>
                <w:b/>
                <w:bCs/>
                <w:szCs w:val="24"/>
              </w:rPr>
              <w:t xml:space="preserve">) för att underlätta fri rörlighet under covid-19-pandemin </w:t>
            </w:r>
          </w:p>
          <w:p w14:paraId="7B804702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08C5E337" w14:textId="77BE523E" w:rsidR="00F36100" w:rsidRPr="000B6AB9" w:rsidRDefault="00F36100" w:rsidP="00F36100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2</w:t>
            </w:r>
            <w:r w:rsidRPr="00406AB0">
              <w:t xml:space="preserve">) </w:t>
            </w:r>
            <w:r>
              <w:t>50</w:t>
            </w:r>
            <w:r w:rsidRPr="000B6AB9">
              <w:t>.</w:t>
            </w:r>
          </w:p>
          <w:p w14:paraId="2AAA79B1" w14:textId="77777777" w:rsidR="00F36100" w:rsidRPr="000B6AB9" w:rsidRDefault="00F36100" w:rsidP="00F36100"/>
          <w:p w14:paraId="690B446E" w14:textId="57B9B0BD" w:rsidR="00F36100" w:rsidRDefault="00F36100" w:rsidP="00F36100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</w:t>
            </w:r>
            <w:r w:rsidR="00C1316B">
              <w:t>.</w:t>
            </w:r>
          </w:p>
          <w:p w14:paraId="7A2E791C" w14:textId="0330FEFB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1CD6041E" w14:textId="77777777" w:rsidTr="00804B3A">
        <w:tc>
          <w:tcPr>
            <w:tcW w:w="567" w:type="dxa"/>
          </w:tcPr>
          <w:p w14:paraId="28A48FA4" w14:textId="3D61E444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0D96DC3C" w14:textId="77777777" w:rsidR="00BB414B" w:rsidRP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 xml:space="preserve">Förslag till Europaparlamentets och rådets förordning om ändring av förordning (EU) 2021/954 om en ram för utfärdande, kontroll och godtagande av interoperabla intyg om vaccination mot, testning för och tillfrisknande från covid-19 (EU:s digitala </w:t>
            </w:r>
            <w:proofErr w:type="spellStart"/>
            <w:r w:rsidRPr="00BB414B">
              <w:rPr>
                <w:b/>
                <w:bCs/>
                <w:szCs w:val="24"/>
              </w:rPr>
              <w:t>covidintyg</w:t>
            </w:r>
            <w:proofErr w:type="spellEnd"/>
            <w:r w:rsidRPr="00BB414B">
              <w:rPr>
                <w:b/>
                <w:bCs/>
                <w:szCs w:val="24"/>
              </w:rPr>
              <w:t xml:space="preserve">) vad gäller tredjelandsmedborgare som lagligen vistas eller är bosatta på medlemsstaternas territorier under covid-19-pandemin </w:t>
            </w:r>
          </w:p>
          <w:p w14:paraId="1049FABF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5B6608F6" w14:textId="36400BBE" w:rsidR="00F36100" w:rsidRPr="000B6AB9" w:rsidRDefault="00F36100" w:rsidP="00F36100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2</w:t>
            </w:r>
            <w:r w:rsidRPr="00406AB0">
              <w:t xml:space="preserve">) </w:t>
            </w:r>
            <w:r>
              <w:t>55</w:t>
            </w:r>
            <w:r w:rsidRPr="000B6AB9">
              <w:t>.</w:t>
            </w:r>
          </w:p>
          <w:p w14:paraId="7472A9B1" w14:textId="77777777" w:rsidR="00F36100" w:rsidRPr="000B6AB9" w:rsidRDefault="00F36100" w:rsidP="00F36100"/>
          <w:p w14:paraId="6DE4F3D1" w14:textId="0BF882AC" w:rsidR="00F36100" w:rsidRDefault="00F36100" w:rsidP="00F36100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</w:t>
            </w:r>
            <w:r w:rsidR="00C1316B">
              <w:t>.</w:t>
            </w:r>
          </w:p>
          <w:p w14:paraId="4C275ADF" w14:textId="01251A3A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6199D743" w14:textId="77777777" w:rsidTr="00804B3A">
        <w:tc>
          <w:tcPr>
            <w:tcW w:w="567" w:type="dxa"/>
          </w:tcPr>
          <w:p w14:paraId="04A6D1C0" w14:textId="62AE197A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9" w:type="dxa"/>
          </w:tcPr>
          <w:p w14:paraId="76D47E12" w14:textId="77777777" w:rsidR="00BB414B" w:rsidRDefault="00BB414B" w:rsidP="00BB414B">
            <w:pPr>
              <w:rPr>
                <w:b/>
                <w:bCs/>
                <w:szCs w:val="24"/>
              </w:rPr>
            </w:pPr>
            <w:r w:rsidRPr="00BB414B">
              <w:rPr>
                <w:b/>
                <w:bCs/>
                <w:szCs w:val="24"/>
              </w:rPr>
              <w:t>Inkomna EU-dokument</w:t>
            </w:r>
          </w:p>
          <w:p w14:paraId="73CFA6A6" w14:textId="77777777" w:rsidR="00BB414B" w:rsidRDefault="00BB414B" w:rsidP="00BB414B">
            <w:pPr>
              <w:rPr>
                <w:b/>
                <w:bCs/>
                <w:szCs w:val="24"/>
              </w:rPr>
            </w:pPr>
          </w:p>
          <w:p w14:paraId="257A0E4E" w14:textId="78E17913" w:rsidR="00BB414B" w:rsidRPr="00447CF4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47CF4">
              <w:rPr>
                <w:bCs/>
                <w:szCs w:val="24"/>
              </w:rPr>
              <w:t xml:space="preserve">Inkomna EU-dokument för </w:t>
            </w:r>
            <w:r w:rsidRPr="00BB414B">
              <w:rPr>
                <w:bCs/>
                <w:szCs w:val="24"/>
              </w:rPr>
              <w:t xml:space="preserve">11 februari – 1 mars </w:t>
            </w:r>
            <w:r w:rsidRPr="00447CF4">
              <w:rPr>
                <w:bCs/>
                <w:szCs w:val="24"/>
              </w:rPr>
              <w:t>2022 anmäldes.</w:t>
            </w:r>
          </w:p>
          <w:p w14:paraId="0EC974FD" w14:textId="7834DEAA" w:rsidR="00BB414B" w:rsidRPr="00BB414B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DE81931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BB414B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3570289A" w:rsidR="00D5166A" w:rsidRPr="00933BD5" w:rsidRDefault="004C4CFF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Vik. 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4383870D" w:rsidR="00B17881" w:rsidRPr="00933BD5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BB414B">
              <w:rPr>
                <w:b/>
                <w:snapToGrid w:val="0"/>
                <w:szCs w:val="24"/>
              </w:rPr>
              <w:t>1</w:t>
            </w:r>
            <w:r w:rsidR="00B971A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3A69062" w14:textId="77777777" w:rsidR="00B17881" w:rsidRPr="00933BD5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933BD5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933BD5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502EADDB" w:rsidR="00B17881" w:rsidRPr="00B971A6" w:rsidRDefault="00B17881" w:rsidP="00B17881">
            <w:pPr>
              <w:rPr>
                <w:szCs w:val="24"/>
              </w:rPr>
            </w:pPr>
            <w:r w:rsidRPr="00B971A6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B971A6">
              <w:rPr>
                <w:szCs w:val="24"/>
              </w:rPr>
              <w:t>t</w:t>
            </w:r>
            <w:r w:rsidR="00BB414B" w:rsidRPr="00B971A6">
              <w:rPr>
                <w:szCs w:val="24"/>
              </w:rPr>
              <w:t>i</w:t>
            </w:r>
            <w:r w:rsidRPr="00B971A6">
              <w:rPr>
                <w:szCs w:val="24"/>
              </w:rPr>
              <w:t xml:space="preserve">sdag den </w:t>
            </w:r>
            <w:r w:rsidR="00BB414B" w:rsidRPr="00B971A6">
              <w:rPr>
                <w:szCs w:val="24"/>
              </w:rPr>
              <w:t>15</w:t>
            </w:r>
            <w:r w:rsidRPr="00B971A6">
              <w:rPr>
                <w:szCs w:val="24"/>
              </w:rPr>
              <w:t xml:space="preserve"> </w:t>
            </w:r>
            <w:r w:rsidR="006B164A" w:rsidRPr="00B971A6">
              <w:rPr>
                <w:szCs w:val="24"/>
              </w:rPr>
              <w:t>mars</w:t>
            </w:r>
            <w:r w:rsidRPr="00B971A6">
              <w:rPr>
                <w:szCs w:val="24"/>
              </w:rPr>
              <w:t xml:space="preserve"> 2022 kl. </w:t>
            </w:r>
            <w:r w:rsidR="006B164A" w:rsidRPr="00B971A6">
              <w:rPr>
                <w:szCs w:val="24"/>
              </w:rPr>
              <w:t>1</w:t>
            </w:r>
            <w:r w:rsidR="00BB414B" w:rsidRPr="00B971A6">
              <w:rPr>
                <w:szCs w:val="24"/>
              </w:rPr>
              <w:t>1</w:t>
            </w:r>
            <w:r w:rsidRPr="00B971A6">
              <w:rPr>
                <w:szCs w:val="24"/>
              </w:rPr>
              <w:t>.00</w:t>
            </w:r>
            <w:r w:rsidRPr="00B971A6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933BD5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7D7C1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1" w:name="_GoBack"/>
            <w:bookmarkEnd w:id="1"/>
          </w:p>
          <w:p w14:paraId="3FAFEEFF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9868333" w:rsidR="00B17881" w:rsidRPr="00B971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B971A6">
              <w:rPr>
                <w:szCs w:val="24"/>
              </w:rPr>
              <w:t xml:space="preserve">Justeras den </w:t>
            </w:r>
            <w:r w:rsidR="00BB414B" w:rsidRPr="00B971A6">
              <w:rPr>
                <w:snapToGrid w:val="0"/>
                <w:szCs w:val="24"/>
              </w:rPr>
              <w:t>15</w:t>
            </w:r>
            <w:r w:rsidR="006B164A" w:rsidRPr="00B971A6">
              <w:rPr>
                <w:snapToGrid w:val="0"/>
                <w:szCs w:val="24"/>
              </w:rPr>
              <w:t xml:space="preserve"> mars</w:t>
            </w:r>
            <w:r w:rsidRPr="00B971A6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10F1C3C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BB414B">
              <w:rPr>
                <w:sz w:val="22"/>
                <w:szCs w:val="22"/>
              </w:rPr>
              <w:t>9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113B5E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DB466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28303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7CD9EB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28303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F3D725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28303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3583B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r w:rsidR="0028303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147827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283038">
              <w:rPr>
                <w:sz w:val="22"/>
                <w:szCs w:val="22"/>
              </w:rPr>
              <w:t>6-14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E752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BD366F2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8ECB05A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651EAE49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071EC3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E81ADF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54E9829D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A302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1652A5C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EE01A7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CC23C5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FAC5148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7D4A45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03143C3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098AC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AAAAE5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D4ACE02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7132A4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A9CEF35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1BC02F0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85CEDB5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03A9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CF90C8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E9F36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3FE313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9D06B0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DCF0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E271EA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A69F6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FE3B02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C93CAA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C6BF70F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C57DC62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0A0DE5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00534493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46F96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5A5C2F1E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8B99486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11203A4E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36661D15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C8592E6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BB49991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3381C5D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3A756C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A7E039F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7BEF18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24FBDA66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BFA3CD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C7D6C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53AF29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5A19A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24F53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1AD076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D73E1E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88CD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89DC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14CAA3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6681CB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133E631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6A1245A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81404F8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6D4F5932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ABDC3D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2FE1490D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2C0BD329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C2846FE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3C2D8C98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E79F339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EAED398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2241C3DD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D4D3AA5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4EC1990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F97FBB3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677EB00F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700672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FD57C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669E48DC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4EDCAC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2F65FAC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2FCCCE84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2E9563CA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1B74CA9E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8B9B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4FE3FA2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755C441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5B025F5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6850EFCD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503D64FA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2B92EB2F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F614C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0244A6CB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5E58CCF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1171EA7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09E32680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3127338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E4F6B1C" w:rsidR="008344E2" w:rsidRPr="00FA6D18" w:rsidRDefault="0028303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7FC7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5603847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E64B155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FCC2042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92CE766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4B56753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44981AA8" w:rsidR="002309B2" w:rsidRPr="00FA6D18" w:rsidRDefault="0028303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646CC2A8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082FA57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56E61721" w:rsidR="00E52D2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6A45BA3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0333DCF0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2B9780FF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24E6E73C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8BB17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034B6BD9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55342D5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3798716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7EAEB3B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BB6E72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CB5E22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F979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572B965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96EB0C3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61D1C52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7AFCC60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9D90BBC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FE73937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9683243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7784A3B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16A00DB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1FEB10CA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1F47D08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36115BD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68C0B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67E100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3D059BC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B7C417B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97D1FA9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6AACBD2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3E06F2F3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647C7E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0E20BA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474BE48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83A3EA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85520DD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88ADF2F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17A4569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8C6EC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B6597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4938BC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9562E5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BB3BC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4FFFD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2968F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FC98F9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BBEAC5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D599FA2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5F123D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627C37C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FB9A183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6400C69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7470C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A54569E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00CA2A6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3D2B0DBD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531764E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481BD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BC2FCF6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BBBA271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5C677717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4498A74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AA59B77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61AF018A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14A674FE" w:rsidR="00E52D28" w:rsidRPr="00FA6D18" w:rsidRDefault="0028303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0D401D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1C29D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4D06803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182E040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CA52F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5AB855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19AE9C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49037FAC" w14:textId="77028942" w:rsidR="0004327D" w:rsidRDefault="0004327D">
      <w:pPr>
        <w:widowControl/>
        <w:rPr>
          <w:b/>
          <w:szCs w:val="24"/>
        </w:rPr>
      </w:pPr>
    </w:p>
    <w:sectPr w:rsidR="0004327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45A6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1C08-EB3E-4A94-B4C2-8E52B8AD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3641</TotalTime>
  <Pages>4</Pages>
  <Words>666</Words>
  <Characters>4189</Characters>
  <Application>Microsoft Office Word</Application>
  <DocSecurity>0</DocSecurity>
  <Lines>1396</Lines>
  <Paragraphs>373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918</cp:revision>
  <cp:lastPrinted>2022-03-02T09:52:00Z</cp:lastPrinted>
  <dcterms:created xsi:type="dcterms:W3CDTF">2020-06-26T09:11:00Z</dcterms:created>
  <dcterms:modified xsi:type="dcterms:W3CDTF">2022-03-15T12:50:00Z</dcterms:modified>
</cp:coreProperties>
</file>