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EAE40CC7AC4485AB2E2DF41D9C6A775"/>
        </w:placeholder>
        <w15:appearance w15:val="hidden"/>
        <w:text/>
      </w:sdtPr>
      <w:sdtEndPr/>
      <w:sdtContent>
        <w:p w:rsidRPr="009B062B" w:rsidR="00AF30DD" w:rsidP="009B062B" w:rsidRDefault="00AF30DD" w14:paraId="7D83EAC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4c20e94-a22f-4730-9e12-1f81628da86c"/>
        <w:id w:val="-1057390849"/>
        <w:lock w:val="sdtLocked"/>
      </w:sdtPr>
      <w:sdtEndPr/>
      <w:sdtContent>
        <w:p w:rsidR="00447410" w:rsidRDefault="00C067A6" w14:paraId="7D83EA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för synskadade att beställa valsedlar med punktskrift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57D587EB6A41238C11CA2C50207794"/>
        </w:placeholder>
        <w15:appearance w15:val="hidden"/>
        <w:text/>
      </w:sdtPr>
      <w:sdtEndPr/>
      <w:sdtContent>
        <w:p w:rsidRPr="009B062B" w:rsidR="006D79C9" w:rsidP="00333E95" w:rsidRDefault="006D79C9" w14:paraId="7D83EAD1" w14:textId="77777777">
          <w:pPr>
            <w:pStyle w:val="Rubrik1"/>
          </w:pPr>
          <w:r>
            <w:t>Motivering</w:t>
          </w:r>
        </w:p>
      </w:sdtContent>
    </w:sdt>
    <w:p w:rsidRPr="00AA412D" w:rsidR="00652B73" w:rsidP="00AA412D" w:rsidRDefault="004A6738" w14:paraId="7D83EAD2" w14:textId="151410DD">
      <w:pPr>
        <w:pStyle w:val="Normalutanindragellerluft"/>
      </w:pPr>
      <w:r w:rsidRPr="00AA412D">
        <w:t xml:space="preserve">I FN:s konvention om mänskliga rättigheter tas det i artikel 29 upp att personer med funktionsnedsättning ska kunna rösta hemligt i gemensamma val och att såväl </w:t>
      </w:r>
      <w:r w:rsidR="00AA412D">
        <w:t xml:space="preserve">en </w:t>
      </w:r>
      <w:r w:rsidRPr="00AA412D">
        <w:t xml:space="preserve">valprocedur som valsedlar ska vara tillgängliga. I regeringsformen </w:t>
      </w:r>
      <w:r w:rsidRPr="00AA412D" w:rsidR="00924F47">
        <w:t>uppmanas främjandet av hemliga val</w:t>
      </w:r>
      <w:r w:rsidR="00AA412D">
        <w:t>,</w:t>
      </w:r>
      <w:r w:rsidRPr="00AA412D" w:rsidR="00924F47">
        <w:t xml:space="preserve"> och ingen i Sverige ska någonsin mot sin vilja tvingas avslöja sin politiska ståndpunkt. </w:t>
      </w:r>
    </w:p>
    <w:p w:rsidR="00924F47" w:rsidP="00BC5D3B" w:rsidRDefault="00924F47" w14:paraId="7D83EAD3" w14:textId="2A5D2BD9">
      <w:r>
        <w:t xml:space="preserve">Tyvärr är så inte fallet idag. </w:t>
      </w:r>
      <w:r w:rsidR="008B45FA">
        <w:t>För p</w:t>
      </w:r>
      <w:r>
        <w:t xml:space="preserve">ersoner med funktionsnedsättningar </w:t>
      </w:r>
      <w:r w:rsidR="008B45FA">
        <w:t>såsom synskador finns inte tillräckliga hjälpmedel</w:t>
      </w:r>
      <w:r w:rsidR="0087466E">
        <w:t xml:space="preserve"> för att kunna genomföra ett val och samtidigt bevara valhemligheten. Sy</w:t>
      </w:r>
      <w:r w:rsidR="00AA412D">
        <w:t>nskadade bör därför beredas möjlighet</w:t>
      </w:r>
      <w:r w:rsidR="0087466E">
        <w:t xml:space="preserve"> att beställa hem valsedlar med punktskrift i syfte </w:t>
      </w:r>
      <w:r w:rsidR="0087466E">
        <w:lastRenderedPageBreak/>
        <w:t xml:space="preserve">att förse dessa personer med rådliga verktyg </w:t>
      </w:r>
      <w:r w:rsidR="00AA412D">
        <w:t xml:space="preserve">för </w:t>
      </w:r>
      <w:r w:rsidR="0087466E">
        <w:t>att genomföra röstningsproceduren på egen hand.</w:t>
      </w:r>
    </w:p>
    <w:bookmarkStart w:name="_GoBack" w:id="1"/>
    <w:bookmarkEnd w:id="1"/>
    <w:p w:rsidRPr="00924F47" w:rsidR="00AA412D" w:rsidP="00BC5D3B" w:rsidRDefault="00AA412D" w14:paraId="5367F54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34CB89696FD420395BCEE119691C2B0"/>
        </w:placeholder>
        <w15:appearance w15:val="hidden"/>
      </w:sdtPr>
      <w:sdtEndPr/>
      <w:sdtContent>
        <w:p w:rsidR="004801AC" w:rsidP="00290A75" w:rsidRDefault="00AA412D" w14:paraId="7D83EA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3279F" w:rsidRDefault="00B3279F" w14:paraId="7D83EAD8" w14:textId="77777777"/>
    <w:sectPr w:rsidR="00B3279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EADA" w14:textId="77777777" w:rsidR="00AC78C0" w:rsidRDefault="00AC78C0" w:rsidP="000C1CAD">
      <w:pPr>
        <w:spacing w:line="240" w:lineRule="auto"/>
      </w:pPr>
      <w:r>
        <w:separator/>
      </w:r>
    </w:p>
  </w:endnote>
  <w:endnote w:type="continuationSeparator" w:id="0">
    <w:p w14:paraId="7D83EADB" w14:textId="77777777" w:rsidR="00AC78C0" w:rsidRDefault="00AC78C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EAE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EAE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C5D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EAD8" w14:textId="77777777" w:rsidR="00AC78C0" w:rsidRDefault="00AC78C0" w:rsidP="000C1CAD">
      <w:pPr>
        <w:spacing w:line="240" w:lineRule="auto"/>
      </w:pPr>
      <w:r>
        <w:separator/>
      </w:r>
    </w:p>
  </w:footnote>
  <w:footnote w:type="continuationSeparator" w:id="0">
    <w:p w14:paraId="7D83EAD9" w14:textId="77777777" w:rsidR="00AC78C0" w:rsidRDefault="00AC78C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D83EA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83EAEB" wp14:anchorId="7D83EA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A412D" w14:paraId="7D83EAE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8401072DB247ABA963FA1B64444583"/>
                              </w:placeholder>
                              <w:text/>
                            </w:sdtPr>
                            <w:sdtEndPr/>
                            <w:sdtContent>
                              <w:r w:rsidR="005D377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63814A6D10C4B438987C4742E4FC822"/>
                              </w:placeholder>
                              <w:text/>
                            </w:sdtPr>
                            <w:sdtEndPr/>
                            <w:sdtContent>
                              <w:r w:rsidR="00BE5FF0">
                                <w:t>2223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83EA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A412D" w14:paraId="7D83EAE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8401072DB247ABA963FA1B64444583"/>
                        </w:placeholder>
                        <w:text/>
                      </w:sdtPr>
                      <w:sdtEndPr/>
                      <w:sdtContent>
                        <w:r w:rsidR="005D377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63814A6D10C4B438987C4742E4FC822"/>
                        </w:placeholder>
                        <w:text/>
                      </w:sdtPr>
                      <w:sdtEndPr/>
                      <w:sdtContent>
                        <w:r w:rsidR="00BE5FF0">
                          <w:t>2223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D83EA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A412D" w14:paraId="7D83EAD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63814A6D10C4B438987C4742E4FC822"/>
        </w:placeholder>
        <w:text/>
      </w:sdtPr>
      <w:sdtEndPr/>
      <w:sdtContent>
        <w:r w:rsidR="005D377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E5FF0">
          <w:t>2223</w:t>
        </w:r>
      </w:sdtContent>
    </w:sdt>
  </w:p>
  <w:p w:rsidR="004F35FE" w:rsidP="00776B74" w:rsidRDefault="004F35FE" w14:paraId="7D83EA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A412D" w14:paraId="7D83EAE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D377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5FF0">
          <w:t>2223</w:t>
        </w:r>
      </w:sdtContent>
    </w:sdt>
  </w:p>
  <w:p w:rsidR="004F35FE" w:rsidP="00A314CF" w:rsidRDefault="00AA412D" w14:paraId="7D83EA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A412D" w14:paraId="7D83EA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A412D" w14:paraId="7D83EA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:1349</w:t>
        </w:r>
      </w:sdtContent>
    </w:sdt>
  </w:p>
  <w:p w:rsidR="004F35FE" w:rsidP="00E03A3D" w:rsidRDefault="00AA412D" w14:paraId="7D83EA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D377A" w14:paraId="7D83EAE7" w14:textId="77777777">
        <w:pPr>
          <w:pStyle w:val="FSHRub2"/>
        </w:pPr>
        <w:r>
          <w:t>Valhemligheten för synskadade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D83EA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7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0A75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3E84"/>
    <w:rsid w:val="003F4798"/>
    <w:rsid w:val="003F4B69"/>
    <w:rsid w:val="003F5CE5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47410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A6738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377A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810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66E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45FA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7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12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3733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C78C0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31A9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79F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5D3B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5FF0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7A6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6CF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83EACE"/>
  <w15:chartTrackingRefBased/>
  <w15:docId w15:val="{2EEA88E8-C4E4-4718-8DAE-088344A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AE40CC7AC4485AB2E2DF41D9C6A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787AC-0481-452F-80F2-ADF94CC406F4}"/>
      </w:docPartPr>
      <w:docPartBody>
        <w:p w:rsidR="00C90809" w:rsidRDefault="00722566">
          <w:pPr>
            <w:pStyle w:val="4EAE40CC7AC4485AB2E2DF41D9C6A7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57D587EB6A41238C11CA2C50207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71B954-F6FE-4063-8FE8-7C73643BE04B}"/>
      </w:docPartPr>
      <w:docPartBody>
        <w:p w:rsidR="00C90809" w:rsidRDefault="00722566">
          <w:pPr>
            <w:pStyle w:val="A357D587EB6A41238C11CA2C502077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34CB89696FD420395BCEE119691C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19739-E67B-4A25-B5D7-E07C3EACDF56}"/>
      </w:docPartPr>
      <w:docPartBody>
        <w:p w:rsidR="00C90809" w:rsidRDefault="00722566">
          <w:pPr>
            <w:pStyle w:val="834CB89696FD420395BCEE119691C2B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0E8401072DB247ABA963FA1B644445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71431-D213-4272-BFF4-67A27F0759DA}"/>
      </w:docPartPr>
      <w:docPartBody>
        <w:p w:rsidR="00C90809" w:rsidRDefault="00722566">
          <w:pPr>
            <w:pStyle w:val="0E8401072DB247ABA963FA1B644445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3814A6D10C4B438987C4742E4FC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F1083-DF27-4CF6-830F-8E3DF68BBE38}"/>
      </w:docPartPr>
      <w:docPartBody>
        <w:p w:rsidR="00C90809" w:rsidRDefault="00722566">
          <w:pPr>
            <w:pStyle w:val="D63814A6D10C4B438987C4742E4FC82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6"/>
    <w:rsid w:val="00543CB3"/>
    <w:rsid w:val="00722566"/>
    <w:rsid w:val="00C178ED"/>
    <w:rsid w:val="00C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EAE40CC7AC4485AB2E2DF41D9C6A775">
    <w:name w:val="4EAE40CC7AC4485AB2E2DF41D9C6A775"/>
  </w:style>
  <w:style w:type="paragraph" w:customStyle="1" w:styleId="85C6156586724E1588677CD108E4EEB9">
    <w:name w:val="85C6156586724E1588677CD108E4EEB9"/>
  </w:style>
  <w:style w:type="paragraph" w:customStyle="1" w:styleId="96A75838917B4868B16C11D71B53639A">
    <w:name w:val="96A75838917B4868B16C11D71B53639A"/>
  </w:style>
  <w:style w:type="paragraph" w:customStyle="1" w:styleId="A357D587EB6A41238C11CA2C50207794">
    <w:name w:val="A357D587EB6A41238C11CA2C50207794"/>
  </w:style>
  <w:style w:type="paragraph" w:customStyle="1" w:styleId="834CB89696FD420395BCEE119691C2B0">
    <w:name w:val="834CB89696FD420395BCEE119691C2B0"/>
  </w:style>
  <w:style w:type="paragraph" w:customStyle="1" w:styleId="0E8401072DB247ABA963FA1B64444583">
    <w:name w:val="0E8401072DB247ABA963FA1B64444583"/>
  </w:style>
  <w:style w:type="paragraph" w:customStyle="1" w:styleId="D63814A6D10C4B438987C4742E4FC822">
    <w:name w:val="D63814A6D10C4B438987C4742E4FC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C76E7-9338-42E2-AB18-6CE0443FC3B8}"/>
</file>

<file path=customXml/itemProps2.xml><?xml version="1.0" encoding="utf-8"?>
<ds:datastoreItem xmlns:ds="http://schemas.openxmlformats.org/officeDocument/2006/customXml" ds:itemID="{B7588264-CE93-49B6-B330-239052C25FC8}"/>
</file>

<file path=customXml/itemProps3.xml><?xml version="1.0" encoding="utf-8"?>
<ds:datastoreItem xmlns:ds="http://schemas.openxmlformats.org/officeDocument/2006/customXml" ds:itemID="{84981608-617E-4C74-A13C-3E96230E8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844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Valhemligheten för synskadade</vt:lpstr>
      <vt:lpstr>
      </vt:lpstr>
    </vt:vector>
  </TitlesOfParts>
  <Company>Sveriges riksdag</Company>
  <LinksUpToDate>false</LinksUpToDate>
  <CharactersWithSpaces>977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