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DA42D53B3CA64204AF4C7DD4BB898EF8"/>
        </w:placeholder>
        <w15:appearance w15:val="hidden"/>
        <w:text/>
      </w:sdtPr>
      <w:sdtEndPr/>
      <w:sdtContent>
        <w:p w:rsidRPr="009B062B" w:rsidR="00AF30DD" w:rsidP="009B062B" w:rsidRDefault="00AF30DD" w14:paraId="17A2B9F9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59fc5a0d-194c-4aa6-b949-504923540acb"/>
        <w:id w:val="-962038019"/>
        <w:lock w:val="sdtLocked"/>
      </w:sdtPr>
      <w:sdtEndPr/>
      <w:sdtContent>
        <w:p w:rsidR="00C81F9B" w:rsidRDefault="000C37FD" w14:paraId="58C5374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på försök införa lägre bränsleskatt i glesbygden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DB52A4308444210B6A771EC05D79DED"/>
        </w:placeholder>
        <w15:appearance w15:val="hidden"/>
        <w:text/>
      </w:sdtPr>
      <w:sdtEndPr/>
      <w:sdtContent>
        <w:p w:rsidRPr="009B062B" w:rsidR="006D79C9" w:rsidP="00333E95" w:rsidRDefault="006D79C9" w14:paraId="20E6BD58" w14:textId="77777777">
          <w:pPr>
            <w:pStyle w:val="Rubrik1"/>
          </w:pPr>
          <w:r>
            <w:t>Motivering</w:t>
          </w:r>
        </w:p>
      </w:sdtContent>
    </w:sdt>
    <w:p w:rsidR="00652B73" w:rsidP="0017493E" w:rsidRDefault="00C8027B" w14:paraId="4EFA99EE" w14:textId="671D037B">
      <w:pPr>
        <w:pStyle w:val="Normalutanindragellerluft"/>
      </w:pPr>
      <w:r w:rsidRPr="0017493E">
        <w:t>På många håll i landet finns det inget fungerande alternativ till bilen för arbetsresor och andra viktiga persontransporter. Att använda koldioxidbeskattning för att minska resor inne i städerna är det idag allt färre som motsätter sig. Det är ett av flera sätt att styra över biltrafik till kollektivtrafik och cykel. Men i de delar av landet där detta är omöjligt bör försök med lägre bränsleskatt prövas. Om bilresandet inte ökar i någon större utsträckning så kan försöket anses vara lyckat då straffbeskattning av glesbygd kan undvikas.</w:t>
      </w:r>
    </w:p>
    <w:bookmarkStart w:name="_GoBack" w:id="1"/>
    <w:bookmarkEnd w:id="1"/>
    <w:p w:rsidRPr="0017493E" w:rsidR="0017493E" w:rsidP="0017493E" w:rsidRDefault="0017493E" w14:paraId="5F1B7D0B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E97BDB252D84A5CB1C5908BE4CC7B81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974038" w:rsidRDefault="0017493E" w14:paraId="7EF02BC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57FD4" w:rsidRDefault="00257FD4" w14:paraId="381D2798" w14:textId="77777777"/>
    <w:sectPr w:rsidR="00257FD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E43B5" w14:textId="77777777" w:rsidR="004E3971" w:rsidRDefault="004E3971" w:rsidP="000C1CAD">
      <w:pPr>
        <w:spacing w:line="240" w:lineRule="auto"/>
      </w:pPr>
      <w:r>
        <w:separator/>
      </w:r>
    </w:p>
  </w:endnote>
  <w:endnote w:type="continuationSeparator" w:id="0">
    <w:p w14:paraId="4E787F48" w14:textId="77777777" w:rsidR="004E3971" w:rsidRDefault="004E397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AFD76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5F30C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DE2F8" w14:textId="77777777" w:rsidR="004E3971" w:rsidRDefault="004E3971" w:rsidP="000C1CAD">
      <w:pPr>
        <w:spacing w:line="240" w:lineRule="auto"/>
      </w:pPr>
      <w:r>
        <w:separator/>
      </w:r>
    </w:p>
  </w:footnote>
  <w:footnote w:type="continuationSeparator" w:id="0">
    <w:p w14:paraId="0DE031D2" w14:textId="77777777" w:rsidR="004E3971" w:rsidRDefault="004E397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489C135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80CC9F6" wp14:anchorId="50D149E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17493E" w14:paraId="6DAC87D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18AAD9DBCE9483C9A80554B21EB6F10"/>
                              </w:placeholder>
                              <w:text/>
                            </w:sdtPr>
                            <w:sdtEndPr/>
                            <w:sdtContent>
                              <w:r w:rsidR="00DD0FA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94BD38BB2914FE7A112F5E20110F11E"/>
                              </w:placeholder>
                              <w:text/>
                            </w:sdtPr>
                            <w:sdtEndPr/>
                            <w:sdtContent>
                              <w:r w:rsidR="00591A7E">
                                <w:t>1149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0D149E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17493E" w14:paraId="6DAC87D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18AAD9DBCE9483C9A80554B21EB6F10"/>
                        </w:placeholder>
                        <w:text/>
                      </w:sdtPr>
                      <w:sdtEndPr/>
                      <w:sdtContent>
                        <w:r w:rsidR="00DD0FA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94BD38BB2914FE7A112F5E20110F11E"/>
                        </w:placeholder>
                        <w:text/>
                      </w:sdtPr>
                      <w:sdtEndPr/>
                      <w:sdtContent>
                        <w:r w:rsidR="00591A7E">
                          <w:t>1149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269E91A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17493E" w14:paraId="24882143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594BD38BB2914FE7A112F5E20110F11E"/>
        </w:placeholder>
        <w:text/>
      </w:sdtPr>
      <w:sdtEndPr/>
      <w:sdtContent>
        <w:r w:rsidR="00DD0FAE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591A7E">
          <w:t>1149</w:t>
        </w:r>
      </w:sdtContent>
    </w:sdt>
  </w:p>
  <w:p w:rsidR="004F35FE" w:rsidP="00776B74" w:rsidRDefault="004F35FE" w14:paraId="1570C62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17493E" w14:paraId="0F716DFB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DD0FAE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91A7E">
          <w:t>1149</w:t>
        </w:r>
      </w:sdtContent>
    </w:sdt>
  </w:p>
  <w:p w:rsidR="004F35FE" w:rsidP="00A314CF" w:rsidRDefault="0017493E" w14:paraId="0D94FEF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17493E" w14:paraId="2805255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17493E" w14:paraId="6876408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:1328</w:t>
        </w:r>
      </w:sdtContent>
    </w:sdt>
  </w:p>
  <w:p w:rsidR="004F35FE" w:rsidP="00E03A3D" w:rsidRDefault="0017493E" w14:paraId="1B95CD7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DD0FAE" w14:paraId="5CF8FD77" w14:textId="77777777">
        <w:pPr>
          <w:pStyle w:val="FSHRub2"/>
        </w:pPr>
        <w:r>
          <w:t>Lägre bränsleskatt i glesbygden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57209BE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AE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3908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37FD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5BD3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493E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26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615E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57FD4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1332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3971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4750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1A7E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1589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03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16B1B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027B"/>
    <w:rsid w:val="00C810D2"/>
    <w:rsid w:val="00C81F9B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0FAE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3AF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4DA3EF"/>
  <w15:chartTrackingRefBased/>
  <w15:docId w15:val="{08F162C7-8231-477E-BDA1-1C2BFF19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42D53B3CA64204AF4C7DD4BB898E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301853-B2FC-45A7-BCCC-7AB1EE42E8DA}"/>
      </w:docPartPr>
      <w:docPartBody>
        <w:p w:rsidR="002971F9" w:rsidRDefault="00402DE0">
          <w:pPr>
            <w:pStyle w:val="DA42D53B3CA64204AF4C7DD4BB898EF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DB52A4308444210B6A771EC05D79D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B1CD55-E4EF-4169-AC20-A75C23569945}"/>
      </w:docPartPr>
      <w:docPartBody>
        <w:p w:rsidR="002971F9" w:rsidRDefault="00402DE0">
          <w:pPr>
            <w:pStyle w:val="DDB52A4308444210B6A771EC05D79DE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E97BDB252D84A5CB1C5908BE4CC7B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2CDD16-8BE6-462B-81A1-3B0D231A2310}"/>
      </w:docPartPr>
      <w:docPartBody>
        <w:p w:rsidR="002971F9" w:rsidRDefault="00402DE0">
          <w:pPr>
            <w:pStyle w:val="AE97BDB252D84A5CB1C5908BE4CC7B81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218AAD9DBCE9483C9A80554B21EB6F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82D924-C649-469E-913A-420A6E2425DD}"/>
      </w:docPartPr>
      <w:docPartBody>
        <w:p w:rsidR="002971F9" w:rsidRDefault="00402DE0">
          <w:pPr>
            <w:pStyle w:val="218AAD9DBCE9483C9A80554B21EB6F1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94BD38BB2914FE7A112F5E20110F1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24AE8F-0C7F-408E-9FA9-83BCCFD8870A}"/>
      </w:docPartPr>
      <w:docPartBody>
        <w:p w:rsidR="002971F9" w:rsidRDefault="00402DE0">
          <w:pPr>
            <w:pStyle w:val="594BD38BB2914FE7A112F5E20110F11E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E0"/>
    <w:rsid w:val="002971F9"/>
    <w:rsid w:val="00402DE0"/>
    <w:rsid w:val="00C5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A42D53B3CA64204AF4C7DD4BB898EF8">
    <w:name w:val="DA42D53B3CA64204AF4C7DD4BB898EF8"/>
  </w:style>
  <w:style w:type="paragraph" w:customStyle="1" w:styleId="A68DF850D184462991EFD2B6715B33E0">
    <w:name w:val="A68DF850D184462991EFD2B6715B33E0"/>
  </w:style>
  <w:style w:type="paragraph" w:customStyle="1" w:styleId="D232CC5AF990413394BF028EB588B630">
    <w:name w:val="D232CC5AF990413394BF028EB588B630"/>
  </w:style>
  <w:style w:type="paragraph" w:customStyle="1" w:styleId="DDB52A4308444210B6A771EC05D79DED">
    <w:name w:val="DDB52A4308444210B6A771EC05D79DED"/>
  </w:style>
  <w:style w:type="paragraph" w:customStyle="1" w:styleId="AE97BDB252D84A5CB1C5908BE4CC7B81">
    <w:name w:val="AE97BDB252D84A5CB1C5908BE4CC7B81"/>
  </w:style>
  <w:style w:type="paragraph" w:customStyle="1" w:styleId="218AAD9DBCE9483C9A80554B21EB6F10">
    <w:name w:val="218AAD9DBCE9483C9A80554B21EB6F10"/>
  </w:style>
  <w:style w:type="paragraph" w:customStyle="1" w:styleId="594BD38BB2914FE7A112F5E20110F11E">
    <w:name w:val="594BD38BB2914FE7A112F5E20110F1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E383ED-157F-4D9B-BAC6-2CC34F0F0FDD}"/>
</file>

<file path=customXml/itemProps2.xml><?xml version="1.0" encoding="utf-8"?>
<ds:datastoreItem xmlns:ds="http://schemas.openxmlformats.org/officeDocument/2006/customXml" ds:itemID="{61FA4F7E-5470-447D-8CAB-424FD120F4F3}"/>
</file>

<file path=customXml/itemProps3.xml><?xml version="1.0" encoding="utf-8"?>
<ds:datastoreItem xmlns:ds="http://schemas.openxmlformats.org/officeDocument/2006/customXml" ds:itemID="{EFF57519-E210-43EF-91D5-04AC3E3BEC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664</Characters>
  <Application>Microsoft Office Word</Application>
  <DocSecurity>0</DocSecurity>
  <Lines>15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M1149 Lägre bränsleskatt i glesbygden</vt:lpstr>
      <vt:lpstr>
      </vt:lpstr>
    </vt:vector>
  </TitlesOfParts>
  <Company>Sveriges riksdag</Company>
  <LinksUpToDate>false</LinksUpToDate>
  <CharactersWithSpaces>781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