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616BA9" w:rsidRDefault="000A4FAC" w14:paraId="4D088998" w14:textId="77777777">
      <w:pPr>
        <w:pStyle w:val="Rubrik1"/>
        <w:spacing w:after="300"/>
      </w:pPr>
      <w:sdt>
        <w:sdtPr>
          <w:alias w:val="CC_Boilerplate_4"/>
          <w:tag w:val="CC_Boilerplate_4"/>
          <w:id w:val="-1644581176"/>
          <w:lock w:val="sdtLocked"/>
          <w:placeholder>
            <w:docPart w:val="7455C56303BA4BAF92A87288C475144E"/>
          </w:placeholder>
          <w:text/>
        </w:sdtPr>
        <w:sdtEndPr/>
        <w:sdtContent>
          <w:r w:rsidRPr="009B062B" w:rsidR="00AF30DD">
            <w:t>Förslag till riksdagsbeslut</w:t>
          </w:r>
        </w:sdtContent>
      </w:sdt>
      <w:bookmarkEnd w:id="0"/>
      <w:bookmarkEnd w:id="1"/>
    </w:p>
    <w:sdt>
      <w:sdtPr>
        <w:alias w:val="Yrkande 1"/>
        <w:tag w:val="b8ad781b-3bd9-4427-802c-36f36703d6d9"/>
        <w:id w:val="1249158192"/>
        <w:lock w:val="sdtLocked"/>
      </w:sdtPr>
      <w:sdtEndPr/>
      <w:sdtContent>
        <w:p xmlns:w14="http://schemas.microsoft.com/office/word/2010/wordml" w:rsidR="008252D5" w:rsidRDefault="005E2809" w14:paraId="00F2225A" w14:textId="77777777">
          <w:pPr>
            <w:pStyle w:val="Frslagstext"/>
            <w:numPr>
              <w:ilvl w:val="0"/>
              <w:numId w:val="0"/>
            </w:numPr>
          </w:pPr>
          <w:r>
            <w:t>Riksdagen anvisar anslagen för 2024 inom utgiftsområde 23 Areella näringar, landsbygd och livsmedel enligt förslaget i tabell 1 i motionen.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AC7AF831E1E4226B9CA6980FF5BB8AC"/>
        </w:placeholder>
        <w:text/>
      </w:sdtPr>
      <w:sdtEndPr/>
      <w:sdtContent>
        <w:p xmlns:w14="http://schemas.microsoft.com/office/word/2010/wordml" w:rsidRPr="00616BA9" w:rsidR="006D79C9" w:rsidP="00333E95" w:rsidRDefault="005C29AE" w14:paraId="4168B77E" w14:textId="611C0DC0">
          <w:pPr>
            <w:pStyle w:val="Rubrik1"/>
          </w:pPr>
          <w:r>
            <w:t>Anslagsfördelning</w:t>
          </w:r>
        </w:p>
      </w:sdtContent>
    </w:sdt>
    <w:bookmarkEnd w:displacedByCustomXml="prev" w:id="3"/>
    <w:bookmarkEnd w:displacedByCustomXml="prev" w:id="4"/>
    <w:p xmlns:w14="http://schemas.microsoft.com/office/word/2010/wordml" w:rsidRPr="000A4FAC" w:rsidR="005C29AE" w:rsidP="000A4FAC" w:rsidRDefault="005C29AE" w14:paraId="3B26835A" w14:textId="1B091513">
      <w:pPr>
        <w:pStyle w:val="Tabellrubrik"/>
      </w:pPr>
      <w:r w:rsidRPr="000A4FAC">
        <w:t>Tabell 1 Anslagsförslag 2024 för utgiftsområde 23 Areella näringar, landsbygd och livsmedel</w:t>
      </w:r>
    </w:p>
    <w:p xmlns:w14="http://schemas.microsoft.com/office/word/2010/wordml" w:rsidRPr="000A4FAC" w:rsidR="005C29AE" w:rsidP="000A4FAC" w:rsidRDefault="005C29AE" w14:paraId="76231834" w14:textId="77777777">
      <w:pPr>
        <w:pStyle w:val="Tabellunderrubrik"/>
      </w:pPr>
      <w:r w:rsidRPr="000A4FAC">
        <w:t>Tusental kronor</w:t>
      </w:r>
    </w:p>
    <w:tbl>
      <w:tblPr>
        <w:tblW w:w="8505" w:type="dxa"/>
        <w:shd w:val="clear" w:color="auto" w:fill="FFFFFF"/>
        <w:tblLayout w:type="fixed"/>
        <w:tblCellMar>
          <w:top w:w="400" w:type="dxa"/>
        </w:tblCellMar>
        <w:tblLook w:val="04a0"/>
      </w:tblPr>
      <w:tblGrid>
        <w:gridCol w:w="415"/>
        <w:gridCol w:w="4632"/>
        <w:gridCol w:w="1729"/>
        <w:gridCol w:w="1729"/>
      </w:tblGrid>
      <w:tr xmlns:w14="http://schemas.microsoft.com/office/word/2010/wordml" w:rsidRPr="00616BA9" w:rsidR="005C29AE" w:rsidTr="000A4FAC" w14:paraId="603D920C" w14:textId="77777777">
        <w:trPr>
          <w:tblHeader/>
        </w:trPr>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16BA9" w:rsidR="005C29AE" w:rsidP="000A4FAC" w:rsidRDefault="005C29AE" w14:paraId="3B646A5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616BA9">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616BA9" w:rsidR="005C29AE" w:rsidP="000A4FAC" w:rsidRDefault="005C29AE" w14:paraId="16516C2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616BA9">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16BA9" w:rsidR="005C29AE" w:rsidP="000A4FAC" w:rsidRDefault="005C29AE" w14:paraId="4CAE92A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616BA9">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616BA9" w:rsidR="005C29AE" w:rsidTr="000A4FAC" w14:paraId="7584EA3B" w14:textId="77777777">
        <w:tc>
          <w:tcPr>
            <w:tcW w:w="415" w:type="dxa"/>
            <w:shd w:val="clear" w:color="auto" w:fill="FFFFFF"/>
            <w:tcMar>
              <w:top w:w="68" w:type="dxa"/>
              <w:left w:w="28" w:type="dxa"/>
              <w:bottom w:w="0" w:type="dxa"/>
              <w:right w:w="28" w:type="dxa"/>
            </w:tcMar>
            <w:hideMark/>
          </w:tcPr>
          <w:p w:rsidRPr="00616BA9" w:rsidR="005C29AE" w:rsidP="000A4FAC" w:rsidRDefault="005C29AE" w14:paraId="3518ADB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616BA9" w:rsidR="005C29AE" w:rsidP="000A4FAC" w:rsidRDefault="005C29AE" w14:paraId="0ECD8A7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Skogsstyrelsen</w:t>
            </w:r>
          </w:p>
        </w:tc>
        <w:tc>
          <w:tcPr>
            <w:tcW w:w="1729" w:type="dxa"/>
            <w:shd w:val="clear" w:color="auto" w:fill="FFFFFF"/>
            <w:tcMar>
              <w:top w:w="68" w:type="dxa"/>
              <w:left w:w="28" w:type="dxa"/>
              <w:bottom w:w="0" w:type="dxa"/>
              <w:right w:w="28" w:type="dxa"/>
            </w:tcMar>
            <w:hideMark/>
          </w:tcPr>
          <w:p w:rsidRPr="00616BA9" w:rsidR="005C29AE" w:rsidP="000A4FAC" w:rsidRDefault="005C29AE" w14:paraId="7E45E58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545 123</w:t>
            </w:r>
          </w:p>
        </w:tc>
        <w:tc>
          <w:tcPr>
            <w:tcW w:w="1729" w:type="dxa"/>
            <w:shd w:val="clear" w:color="auto" w:fill="FFFFFF"/>
            <w:tcMar>
              <w:top w:w="68" w:type="dxa"/>
              <w:left w:w="28" w:type="dxa"/>
              <w:bottom w:w="0" w:type="dxa"/>
              <w:right w:w="28" w:type="dxa"/>
            </w:tcMar>
            <w:hideMark/>
          </w:tcPr>
          <w:p w:rsidRPr="00616BA9" w:rsidR="005C29AE" w:rsidP="000A4FAC" w:rsidRDefault="005C29AE" w14:paraId="5A832DE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40 000</w:t>
            </w:r>
          </w:p>
        </w:tc>
      </w:tr>
      <w:tr xmlns:w14="http://schemas.microsoft.com/office/word/2010/wordml" w:rsidRPr="00616BA9" w:rsidR="005C29AE" w:rsidTr="000A4FAC" w14:paraId="06E52D48" w14:textId="77777777">
        <w:tc>
          <w:tcPr>
            <w:tcW w:w="415" w:type="dxa"/>
            <w:shd w:val="clear" w:color="auto" w:fill="FFFFFF"/>
            <w:tcMar>
              <w:top w:w="68" w:type="dxa"/>
              <w:left w:w="28" w:type="dxa"/>
              <w:bottom w:w="0" w:type="dxa"/>
              <w:right w:w="28" w:type="dxa"/>
            </w:tcMar>
            <w:hideMark/>
          </w:tcPr>
          <w:p w:rsidRPr="00616BA9" w:rsidR="005C29AE" w:rsidP="000A4FAC" w:rsidRDefault="005C29AE" w14:paraId="071AC82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616BA9" w:rsidR="005C29AE" w:rsidP="000A4FAC" w:rsidRDefault="005C29AE" w14:paraId="297E522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Insatser för skogsbruket</w:t>
            </w:r>
          </w:p>
        </w:tc>
        <w:tc>
          <w:tcPr>
            <w:tcW w:w="1729" w:type="dxa"/>
            <w:shd w:val="clear" w:color="auto" w:fill="FFFFFF"/>
            <w:tcMar>
              <w:top w:w="68" w:type="dxa"/>
              <w:left w:w="28" w:type="dxa"/>
              <w:bottom w:w="0" w:type="dxa"/>
              <w:right w:w="28" w:type="dxa"/>
            </w:tcMar>
            <w:hideMark/>
          </w:tcPr>
          <w:p w:rsidRPr="00616BA9" w:rsidR="005C29AE" w:rsidP="000A4FAC" w:rsidRDefault="005C29AE" w14:paraId="6E23241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594 373</w:t>
            </w:r>
          </w:p>
        </w:tc>
        <w:tc>
          <w:tcPr>
            <w:tcW w:w="1729" w:type="dxa"/>
            <w:shd w:val="clear" w:color="auto" w:fill="FFFFFF"/>
            <w:tcMar>
              <w:top w:w="68" w:type="dxa"/>
              <w:left w:w="28" w:type="dxa"/>
              <w:bottom w:w="0" w:type="dxa"/>
              <w:right w:w="28" w:type="dxa"/>
            </w:tcMar>
            <w:hideMark/>
          </w:tcPr>
          <w:p w:rsidRPr="00616BA9" w:rsidR="005C29AE" w:rsidP="000A4FAC" w:rsidRDefault="005C29AE" w14:paraId="552BA85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1 400 000</w:t>
            </w:r>
          </w:p>
        </w:tc>
      </w:tr>
      <w:tr xmlns:w14="http://schemas.microsoft.com/office/word/2010/wordml" w:rsidRPr="00616BA9" w:rsidR="005C29AE" w:rsidTr="000A4FAC" w14:paraId="4CC754FF" w14:textId="77777777">
        <w:tc>
          <w:tcPr>
            <w:tcW w:w="415" w:type="dxa"/>
            <w:shd w:val="clear" w:color="auto" w:fill="FFFFFF"/>
            <w:tcMar>
              <w:top w:w="68" w:type="dxa"/>
              <w:left w:w="28" w:type="dxa"/>
              <w:bottom w:w="0" w:type="dxa"/>
              <w:right w:w="28" w:type="dxa"/>
            </w:tcMar>
            <w:hideMark/>
          </w:tcPr>
          <w:p w:rsidRPr="00616BA9" w:rsidR="005C29AE" w:rsidP="000A4FAC" w:rsidRDefault="005C29AE" w14:paraId="2106CE5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616BA9" w:rsidR="005C29AE" w:rsidP="000A4FAC" w:rsidRDefault="005C29AE" w14:paraId="1D25C4E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Statens veterinärmedicinska anstalt</w:t>
            </w:r>
          </w:p>
        </w:tc>
        <w:tc>
          <w:tcPr>
            <w:tcW w:w="1729" w:type="dxa"/>
            <w:shd w:val="clear" w:color="auto" w:fill="FFFFFF"/>
            <w:tcMar>
              <w:top w:w="68" w:type="dxa"/>
              <w:left w:w="28" w:type="dxa"/>
              <w:bottom w:w="0" w:type="dxa"/>
              <w:right w:w="28" w:type="dxa"/>
            </w:tcMar>
            <w:hideMark/>
          </w:tcPr>
          <w:p w:rsidRPr="00616BA9" w:rsidR="005C29AE" w:rsidP="000A4FAC" w:rsidRDefault="005C29AE" w14:paraId="4CFEC23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191 847</w:t>
            </w:r>
          </w:p>
        </w:tc>
        <w:tc>
          <w:tcPr>
            <w:tcW w:w="1729" w:type="dxa"/>
            <w:shd w:val="clear" w:color="auto" w:fill="FFFFFF"/>
            <w:tcMar>
              <w:top w:w="68" w:type="dxa"/>
              <w:left w:w="28" w:type="dxa"/>
              <w:bottom w:w="0" w:type="dxa"/>
              <w:right w:w="28" w:type="dxa"/>
            </w:tcMar>
            <w:hideMark/>
          </w:tcPr>
          <w:p w:rsidRPr="00616BA9" w:rsidR="005C29AE" w:rsidP="000A4FAC" w:rsidRDefault="005C29AE" w14:paraId="646D364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16BA9" w:rsidR="005C29AE" w:rsidTr="000A4FAC" w14:paraId="160DA902" w14:textId="77777777">
        <w:tc>
          <w:tcPr>
            <w:tcW w:w="415" w:type="dxa"/>
            <w:shd w:val="clear" w:color="auto" w:fill="FFFFFF"/>
            <w:tcMar>
              <w:top w:w="68" w:type="dxa"/>
              <w:left w:w="28" w:type="dxa"/>
              <w:bottom w:w="0" w:type="dxa"/>
              <w:right w:w="28" w:type="dxa"/>
            </w:tcMar>
            <w:hideMark/>
          </w:tcPr>
          <w:p w:rsidRPr="00616BA9" w:rsidR="005C29AE" w:rsidP="000A4FAC" w:rsidRDefault="005C29AE" w14:paraId="16149E5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1:4</w:t>
            </w:r>
          </w:p>
        </w:tc>
        <w:tc>
          <w:tcPr>
            <w:tcW w:w="4632" w:type="dxa"/>
            <w:shd w:val="clear" w:color="auto" w:fill="FFFFFF"/>
            <w:tcMar>
              <w:top w:w="68" w:type="dxa"/>
              <w:left w:w="28" w:type="dxa"/>
              <w:bottom w:w="0" w:type="dxa"/>
              <w:right w:w="28" w:type="dxa"/>
            </w:tcMar>
            <w:vAlign w:val="center"/>
            <w:hideMark/>
          </w:tcPr>
          <w:p w:rsidRPr="00616BA9" w:rsidR="005C29AE" w:rsidP="000A4FAC" w:rsidRDefault="005C29AE" w14:paraId="300C4CE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Bidrag till veterinär fältverksamhet</w:t>
            </w:r>
          </w:p>
        </w:tc>
        <w:tc>
          <w:tcPr>
            <w:tcW w:w="1729" w:type="dxa"/>
            <w:shd w:val="clear" w:color="auto" w:fill="FFFFFF"/>
            <w:tcMar>
              <w:top w:w="68" w:type="dxa"/>
              <w:left w:w="28" w:type="dxa"/>
              <w:bottom w:w="0" w:type="dxa"/>
              <w:right w:w="28" w:type="dxa"/>
            </w:tcMar>
            <w:hideMark/>
          </w:tcPr>
          <w:p w:rsidRPr="00616BA9" w:rsidR="005C29AE" w:rsidP="000A4FAC" w:rsidRDefault="005C29AE" w14:paraId="62EFCC3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124 496</w:t>
            </w:r>
          </w:p>
        </w:tc>
        <w:tc>
          <w:tcPr>
            <w:tcW w:w="1729" w:type="dxa"/>
            <w:shd w:val="clear" w:color="auto" w:fill="FFFFFF"/>
            <w:tcMar>
              <w:top w:w="68" w:type="dxa"/>
              <w:left w:w="28" w:type="dxa"/>
              <w:bottom w:w="0" w:type="dxa"/>
              <w:right w:w="28" w:type="dxa"/>
            </w:tcMar>
            <w:hideMark/>
          </w:tcPr>
          <w:p w:rsidRPr="00616BA9" w:rsidR="005C29AE" w:rsidP="000A4FAC" w:rsidRDefault="005C29AE" w14:paraId="247ACCC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16BA9" w:rsidR="005C29AE" w:rsidTr="000A4FAC" w14:paraId="1266B314" w14:textId="77777777">
        <w:tc>
          <w:tcPr>
            <w:tcW w:w="415" w:type="dxa"/>
            <w:shd w:val="clear" w:color="auto" w:fill="FFFFFF"/>
            <w:tcMar>
              <w:top w:w="68" w:type="dxa"/>
              <w:left w:w="28" w:type="dxa"/>
              <w:bottom w:w="0" w:type="dxa"/>
              <w:right w:w="28" w:type="dxa"/>
            </w:tcMar>
            <w:hideMark/>
          </w:tcPr>
          <w:p w:rsidRPr="00616BA9" w:rsidR="005C29AE" w:rsidP="000A4FAC" w:rsidRDefault="005C29AE" w14:paraId="2519819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1:5</w:t>
            </w:r>
          </w:p>
        </w:tc>
        <w:tc>
          <w:tcPr>
            <w:tcW w:w="4632" w:type="dxa"/>
            <w:shd w:val="clear" w:color="auto" w:fill="FFFFFF"/>
            <w:tcMar>
              <w:top w:w="68" w:type="dxa"/>
              <w:left w:w="28" w:type="dxa"/>
              <w:bottom w:w="0" w:type="dxa"/>
              <w:right w:w="28" w:type="dxa"/>
            </w:tcMar>
            <w:vAlign w:val="center"/>
            <w:hideMark/>
          </w:tcPr>
          <w:p w:rsidRPr="00616BA9" w:rsidR="005C29AE" w:rsidP="000A4FAC" w:rsidRDefault="005C29AE" w14:paraId="5E8DBC8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Djurhälsovård och djurskyddsfrämjande åtgärder</w:t>
            </w:r>
          </w:p>
        </w:tc>
        <w:tc>
          <w:tcPr>
            <w:tcW w:w="1729" w:type="dxa"/>
            <w:shd w:val="clear" w:color="auto" w:fill="FFFFFF"/>
            <w:tcMar>
              <w:top w:w="68" w:type="dxa"/>
              <w:left w:w="28" w:type="dxa"/>
              <w:bottom w:w="0" w:type="dxa"/>
              <w:right w:w="28" w:type="dxa"/>
            </w:tcMar>
            <w:hideMark/>
          </w:tcPr>
          <w:p w:rsidRPr="00616BA9" w:rsidR="005C29AE" w:rsidP="000A4FAC" w:rsidRDefault="005C29AE" w14:paraId="7E872B4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9 933</w:t>
            </w:r>
          </w:p>
        </w:tc>
        <w:tc>
          <w:tcPr>
            <w:tcW w:w="1729" w:type="dxa"/>
            <w:shd w:val="clear" w:color="auto" w:fill="FFFFFF"/>
            <w:tcMar>
              <w:top w:w="68" w:type="dxa"/>
              <w:left w:w="28" w:type="dxa"/>
              <w:bottom w:w="0" w:type="dxa"/>
              <w:right w:w="28" w:type="dxa"/>
            </w:tcMar>
            <w:hideMark/>
          </w:tcPr>
          <w:p w:rsidRPr="00616BA9" w:rsidR="005C29AE" w:rsidP="000A4FAC" w:rsidRDefault="005C29AE" w14:paraId="2293927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16BA9" w:rsidR="005C29AE" w:rsidTr="000A4FAC" w14:paraId="12A59A28" w14:textId="77777777">
        <w:tc>
          <w:tcPr>
            <w:tcW w:w="415" w:type="dxa"/>
            <w:shd w:val="clear" w:color="auto" w:fill="FFFFFF"/>
            <w:tcMar>
              <w:top w:w="68" w:type="dxa"/>
              <w:left w:w="28" w:type="dxa"/>
              <w:bottom w:w="0" w:type="dxa"/>
              <w:right w:w="28" w:type="dxa"/>
            </w:tcMar>
            <w:hideMark/>
          </w:tcPr>
          <w:p w:rsidRPr="00616BA9" w:rsidR="005C29AE" w:rsidP="000A4FAC" w:rsidRDefault="005C29AE" w14:paraId="08F0C39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1:6</w:t>
            </w:r>
          </w:p>
        </w:tc>
        <w:tc>
          <w:tcPr>
            <w:tcW w:w="4632" w:type="dxa"/>
            <w:shd w:val="clear" w:color="auto" w:fill="FFFFFF"/>
            <w:tcMar>
              <w:top w:w="68" w:type="dxa"/>
              <w:left w:w="28" w:type="dxa"/>
              <w:bottom w:w="0" w:type="dxa"/>
              <w:right w:w="28" w:type="dxa"/>
            </w:tcMar>
            <w:vAlign w:val="center"/>
            <w:hideMark/>
          </w:tcPr>
          <w:p w:rsidRPr="00616BA9" w:rsidR="005C29AE" w:rsidP="000A4FAC" w:rsidRDefault="005C29AE" w14:paraId="178B0EC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Bekämpning av smittsamma djursjukdomar</w:t>
            </w:r>
          </w:p>
        </w:tc>
        <w:tc>
          <w:tcPr>
            <w:tcW w:w="1729" w:type="dxa"/>
            <w:shd w:val="clear" w:color="auto" w:fill="FFFFFF"/>
            <w:tcMar>
              <w:top w:w="68" w:type="dxa"/>
              <w:left w:w="28" w:type="dxa"/>
              <w:bottom w:w="0" w:type="dxa"/>
              <w:right w:w="28" w:type="dxa"/>
            </w:tcMar>
            <w:hideMark/>
          </w:tcPr>
          <w:p w:rsidRPr="00616BA9" w:rsidR="005C29AE" w:rsidP="000A4FAC" w:rsidRDefault="005C29AE" w14:paraId="4CC1D8B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133 349</w:t>
            </w:r>
          </w:p>
        </w:tc>
        <w:tc>
          <w:tcPr>
            <w:tcW w:w="1729" w:type="dxa"/>
            <w:shd w:val="clear" w:color="auto" w:fill="FFFFFF"/>
            <w:tcMar>
              <w:top w:w="68" w:type="dxa"/>
              <w:left w:w="28" w:type="dxa"/>
              <w:bottom w:w="0" w:type="dxa"/>
              <w:right w:w="28" w:type="dxa"/>
            </w:tcMar>
            <w:hideMark/>
          </w:tcPr>
          <w:p w:rsidRPr="00616BA9" w:rsidR="005C29AE" w:rsidP="000A4FAC" w:rsidRDefault="005C29AE" w14:paraId="43A456E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16BA9" w:rsidR="005C29AE" w:rsidTr="000A4FAC" w14:paraId="6B1578BA" w14:textId="77777777">
        <w:tc>
          <w:tcPr>
            <w:tcW w:w="415" w:type="dxa"/>
            <w:shd w:val="clear" w:color="auto" w:fill="FFFFFF"/>
            <w:tcMar>
              <w:top w:w="68" w:type="dxa"/>
              <w:left w:w="28" w:type="dxa"/>
              <w:bottom w:w="0" w:type="dxa"/>
              <w:right w:w="28" w:type="dxa"/>
            </w:tcMar>
            <w:hideMark/>
          </w:tcPr>
          <w:p w:rsidRPr="00616BA9" w:rsidR="005C29AE" w:rsidP="000A4FAC" w:rsidRDefault="005C29AE" w14:paraId="7617AEA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1:7</w:t>
            </w:r>
          </w:p>
        </w:tc>
        <w:tc>
          <w:tcPr>
            <w:tcW w:w="4632" w:type="dxa"/>
            <w:shd w:val="clear" w:color="auto" w:fill="FFFFFF"/>
            <w:tcMar>
              <w:top w:w="68" w:type="dxa"/>
              <w:left w:w="28" w:type="dxa"/>
              <w:bottom w:w="0" w:type="dxa"/>
              <w:right w:w="28" w:type="dxa"/>
            </w:tcMar>
            <w:vAlign w:val="center"/>
            <w:hideMark/>
          </w:tcPr>
          <w:p w:rsidRPr="00616BA9" w:rsidR="005C29AE" w:rsidP="000A4FAC" w:rsidRDefault="005C29AE" w14:paraId="0593E00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Ersättningar för viltskador m.m.</w:t>
            </w:r>
          </w:p>
        </w:tc>
        <w:tc>
          <w:tcPr>
            <w:tcW w:w="1729" w:type="dxa"/>
            <w:shd w:val="clear" w:color="auto" w:fill="FFFFFF"/>
            <w:tcMar>
              <w:top w:w="68" w:type="dxa"/>
              <w:left w:w="28" w:type="dxa"/>
              <w:bottom w:w="0" w:type="dxa"/>
              <w:right w:w="28" w:type="dxa"/>
            </w:tcMar>
            <w:hideMark/>
          </w:tcPr>
          <w:p w:rsidRPr="00616BA9" w:rsidR="005C29AE" w:rsidP="000A4FAC" w:rsidRDefault="005C29AE" w14:paraId="150688E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67 778</w:t>
            </w:r>
          </w:p>
        </w:tc>
        <w:tc>
          <w:tcPr>
            <w:tcW w:w="1729" w:type="dxa"/>
            <w:shd w:val="clear" w:color="auto" w:fill="FFFFFF"/>
            <w:tcMar>
              <w:top w:w="68" w:type="dxa"/>
              <w:left w:w="28" w:type="dxa"/>
              <w:bottom w:w="0" w:type="dxa"/>
              <w:right w:w="28" w:type="dxa"/>
            </w:tcMar>
            <w:hideMark/>
          </w:tcPr>
          <w:p w:rsidRPr="00616BA9" w:rsidR="005C29AE" w:rsidP="000A4FAC" w:rsidRDefault="005C29AE" w14:paraId="36BF7C6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40 000</w:t>
            </w:r>
          </w:p>
        </w:tc>
      </w:tr>
      <w:tr xmlns:w14="http://schemas.microsoft.com/office/word/2010/wordml" w:rsidRPr="00616BA9" w:rsidR="005C29AE" w:rsidTr="000A4FAC" w14:paraId="4491C4E7" w14:textId="77777777">
        <w:tc>
          <w:tcPr>
            <w:tcW w:w="415" w:type="dxa"/>
            <w:shd w:val="clear" w:color="auto" w:fill="FFFFFF"/>
            <w:tcMar>
              <w:top w:w="68" w:type="dxa"/>
              <w:left w:w="28" w:type="dxa"/>
              <w:bottom w:w="0" w:type="dxa"/>
              <w:right w:w="28" w:type="dxa"/>
            </w:tcMar>
            <w:hideMark/>
          </w:tcPr>
          <w:p w:rsidRPr="00616BA9" w:rsidR="005C29AE" w:rsidP="000A4FAC" w:rsidRDefault="005C29AE" w14:paraId="31C55F9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1:8</w:t>
            </w:r>
          </w:p>
        </w:tc>
        <w:tc>
          <w:tcPr>
            <w:tcW w:w="4632" w:type="dxa"/>
            <w:shd w:val="clear" w:color="auto" w:fill="FFFFFF"/>
            <w:tcMar>
              <w:top w:w="68" w:type="dxa"/>
              <w:left w:w="28" w:type="dxa"/>
              <w:bottom w:w="0" w:type="dxa"/>
              <w:right w:w="28" w:type="dxa"/>
            </w:tcMar>
            <w:vAlign w:val="center"/>
            <w:hideMark/>
          </w:tcPr>
          <w:p w:rsidRPr="00616BA9" w:rsidR="005C29AE" w:rsidP="000A4FAC" w:rsidRDefault="005C29AE" w14:paraId="7BF0425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Statens jordbruksverk</w:t>
            </w:r>
          </w:p>
        </w:tc>
        <w:tc>
          <w:tcPr>
            <w:tcW w:w="1729" w:type="dxa"/>
            <w:shd w:val="clear" w:color="auto" w:fill="FFFFFF"/>
            <w:tcMar>
              <w:top w:w="68" w:type="dxa"/>
              <w:left w:w="28" w:type="dxa"/>
              <w:bottom w:w="0" w:type="dxa"/>
              <w:right w:w="28" w:type="dxa"/>
            </w:tcMar>
            <w:hideMark/>
          </w:tcPr>
          <w:p w:rsidRPr="00616BA9" w:rsidR="005C29AE" w:rsidP="000A4FAC" w:rsidRDefault="005C29AE" w14:paraId="4B2F2AA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744 465</w:t>
            </w:r>
          </w:p>
        </w:tc>
        <w:tc>
          <w:tcPr>
            <w:tcW w:w="1729" w:type="dxa"/>
            <w:shd w:val="clear" w:color="auto" w:fill="FFFFFF"/>
            <w:tcMar>
              <w:top w:w="68" w:type="dxa"/>
              <w:left w:w="28" w:type="dxa"/>
              <w:bottom w:w="0" w:type="dxa"/>
              <w:right w:w="28" w:type="dxa"/>
            </w:tcMar>
            <w:hideMark/>
          </w:tcPr>
          <w:p w:rsidRPr="00616BA9" w:rsidR="005C29AE" w:rsidP="000A4FAC" w:rsidRDefault="005C29AE" w14:paraId="6B84111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20 000</w:t>
            </w:r>
          </w:p>
        </w:tc>
      </w:tr>
      <w:tr xmlns:w14="http://schemas.microsoft.com/office/word/2010/wordml" w:rsidRPr="00616BA9" w:rsidR="005C29AE" w:rsidTr="000A4FAC" w14:paraId="0FC191D9" w14:textId="77777777">
        <w:tc>
          <w:tcPr>
            <w:tcW w:w="415" w:type="dxa"/>
            <w:shd w:val="clear" w:color="auto" w:fill="FFFFFF"/>
            <w:tcMar>
              <w:top w:w="68" w:type="dxa"/>
              <w:left w:w="28" w:type="dxa"/>
              <w:bottom w:w="0" w:type="dxa"/>
              <w:right w:w="28" w:type="dxa"/>
            </w:tcMar>
            <w:hideMark/>
          </w:tcPr>
          <w:p w:rsidRPr="00616BA9" w:rsidR="005C29AE" w:rsidP="000A4FAC" w:rsidRDefault="005C29AE" w14:paraId="273BA87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1:9</w:t>
            </w:r>
          </w:p>
        </w:tc>
        <w:tc>
          <w:tcPr>
            <w:tcW w:w="4632" w:type="dxa"/>
            <w:shd w:val="clear" w:color="auto" w:fill="FFFFFF"/>
            <w:tcMar>
              <w:top w:w="68" w:type="dxa"/>
              <w:left w:w="28" w:type="dxa"/>
              <w:bottom w:w="0" w:type="dxa"/>
              <w:right w:w="28" w:type="dxa"/>
            </w:tcMar>
            <w:vAlign w:val="center"/>
            <w:hideMark/>
          </w:tcPr>
          <w:p w:rsidRPr="00616BA9" w:rsidR="005C29AE" w:rsidP="000A4FAC" w:rsidRDefault="005C29AE" w14:paraId="36BA88D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Bekämpning av växtskadegörare</w:t>
            </w:r>
          </w:p>
        </w:tc>
        <w:tc>
          <w:tcPr>
            <w:tcW w:w="1729" w:type="dxa"/>
            <w:shd w:val="clear" w:color="auto" w:fill="FFFFFF"/>
            <w:tcMar>
              <w:top w:w="68" w:type="dxa"/>
              <w:left w:w="28" w:type="dxa"/>
              <w:bottom w:w="0" w:type="dxa"/>
              <w:right w:w="28" w:type="dxa"/>
            </w:tcMar>
            <w:hideMark/>
          </w:tcPr>
          <w:p w:rsidRPr="00616BA9" w:rsidR="005C29AE" w:rsidP="000A4FAC" w:rsidRDefault="005C29AE" w14:paraId="2D206F0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15 000</w:t>
            </w:r>
          </w:p>
        </w:tc>
        <w:tc>
          <w:tcPr>
            <w:tcW w:w="1729" w:type="dxa"/>
            <w:shd w:val="clear" w:color="auto" w:fill="FFFFFF"/>
            <w:tcMar>
              <w:top w:w="68" w:type="dxa"/>
              <w:left w:w="28" w:type="dxa"/>
              <w:bottom w:w="0" w:type="dxa"/>
              <w:right w:w="28" w:type="dxa"/>
            </w:tcMar>
            <w:hideMark/>
          </w:tcPr>
          <w:p w:rsidRPr="00616BA9" w:rsidR="005C29AE" w:rsidP="000A4FAC" w:rsidRDefault="005C29AE" w14:paraId="504F5D7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16BA9" w:rsidR="005C29AE" w:rsidTr="000A4FAC" w14:paraId="7F4B3D7B" w14:textId="77777777">
        <w:tc>
          <w:tcPr>
            <w:tcW w:w="415" w:type="dxa"/>
            <w:shd w:val="clear" w:color="auto" w:fill="FFFFFF"/>
            <w:tcMar>
              <w:top w:w="68" w:type="dxa"/>
              <w:left w:w="28" w:type="dxa"/>
              <w:bottom w:w="0" w:type="dxa"/>
              <w:right w:w="28" w:type="dxa"/>
            </w:tcMar>
            <w:hideMark/>
          </w:tcPr>
          <w:p w:rsidRPr="00616BA9" w:rsidR="005C29AE" w:rsidP="000A4FAC" w:rsidRDefault="005C29AE" w14:paraId="1004EFB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1:10</w:t>
            </w:r>
          </w:p>
        </w:tc>
        <w:tc>
          <w:tcPr>
            <w:tcW w:w="4632" w:type="dxa"/>
            <w:shd w:val="clear" w:color="auto" w:fill="FFFFFF"/>
            <w:tcMar>
              <w:top w:w="68" w:type="dxa"/>
              <w:left w:w="28" w:type="dxa"/>
              <w:bottom w:w="0" w:type="dxa"/>
              <w:right w:w="28" w:type="dxa"/>
            </w:tcMar>
            <w:vAlign w:val="center"/>
            <w:hideMark/>
          </w:tcPr>
          <w:p w:rsidRPr="00616BA9" w:rsidR="005C29AE" w:rsidP="000A4FAC" w:rsidRDefault="005C29AE" w14:paraId="286D676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Gårdsstöd m.m.</w:t>
            </w:r>
          </w:p>
        </w:tc>
        <w:tc>
          <w:tcPr>
            <w:tcW w:w="1729" w:type="dxa"/>
            <w:shd w:val="clear" w:color="auto" w:fill="FFFFFF"/>
            <w:tcMar>
              <w:top w:w="68" w:type="dxa"/>
              <w:left w:w="28" w:type="dxa"/>
              <w:bottom w:w="0" w:type="dxa"/>
              <w:right w:w="28" w:type="dxa"/>
            </w:tcMar>
            <w:hideMark/>
          </w:tcPr>
          <w:p w:rsidRPr="00616BA9" w:rsidR="005C29AE" w:rsidP="000A4FAC" w:rsidRDefault="005C29AE" w14:paraId="082469B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9 640 894</w:t>
            </w:r>
          </w:p>
        </w:tc>
        <w:tc>
          <w:tcPr>
            <w:tcW w:w="1729" w:type="dxa"/>
            <w:shd w:val="clear" w:color="auto" w:fill="FFFFFF"/>
            <w:tcMar>
              <w:top w:w="68" w:type="dxa"/>
              <w:left w:w="28" w:type="dxa"/>
              <w:bottom w:w="0" w:type="dxa"/>
              <w:right w:w="28" w:type="dxa"/>
            </w:tcMar>
            <w:hideMark/>
          </w:tcPr>
          <w:p w:rsidRPr="00616BA9" w:rsidR="005C29AE" w:rsidP="000A4FAC" w:rsidRDefault="005C29AE" w14:paraId="77F7FA5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16BA9" w:rsidR="005C29AE" w:rsidTr="000A4FAC" w14:paraId="5E343945" w14:textId="77777777">
        <w:tc>
          <w:tcPr>
            <w:tcW w:w="415" w:type="dxa"/>
            <w:shd w:val="clear" w:color="auto" w:fill="FFFFFF"/>
            <w:tcMar>
              <w:top w:w="68" w:type="dxa"/>
              <w:left w:w="28" w:type="dxa"/>
              <w:bottom w:w="0" w:type="dxa"/>
              <w:right w:w="28" w:type="dxa"/>
            </w:tcMar>
            <w:hideMark/>
          </w:tcPr>
          <w:p w:rsidRPr="00616BA9" w:rsidR="005C29AE" w:rsidP="000A4FAC" w:rsidRDefault="005C29AE" w14:paraId="0482974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1:11</w:t>
            </w:r>
          </w:p>
        </w:tc>
        <w:tc>
          <w:tcPr>
            <w:tcW w:w="4632" w:type="dxa"/>
            <w:shd w:val="clear" w:color="auto" w:fill="FFFFFF"/>
            <w:tcMar>
              <w:top w:w="68" w:type="dxa"/>
              <w:left w:w="28" w:type="dxa"/>
              <w:bottom w:w="0" w:type="dxa"/>
              <w:right w:w="28" w:type="dxa"/>
            </w:tcMar>
            <w:vAlign w:val="center"/>
            <w:hideMark/>
          </w:tcPr>
          <w:p w:rsidRPr="00616BA9" w:rsidR="005C29AE" w:rsidP="000A4FAC" w:rsidRDefault="005C29AE" w14:paraId="20F2B24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Intervention för jordbruksprodukter m.m.</w:t>
            </w:r>
          </w:p>
        </w:tc>
        <w:tc>
          <w:tcPr>
            <w:tcW w:w="1729" w:type="dxa"/>
            <w:shd w:val="clear" w:color="auto" w:fill="FFFFFF"/>
            <w:tcMar>
              <w:top w:w="68" w:type="dxa"/>
              <w:left w:w="28" w:type="dxa"/>
              <w:bottom w:w="0" w:type="dxa"/>
              <w:right w:w="28" w:type="dxa"/>
            </w:tcMar>
            <w:hideMark/>
          </w:tcPr>
          <w:p w:rsidRPr="00616BA9" w:rsidR="005C29AE" w:rsidP="000A4FAC" w:rsidRDefault="005C29AE" w14:paraId="19ACF5D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159 000</w:t>
            </w:r>
          </w:p>
        </w:tc>
        <w:tc>
          <w:tcPr>
            <w:tcW w:w="1729" w:type="dxa"/>
            <w:shd w:val="clear" w:color="auto" w:fill="FFFFFF"/>
            <w:tcMar>
              <w:top w:w="68" w:type="dxa"/>
              <w:left w:w="28" w:type="dxa"/>
              <w:bottom w:w="0" w:type="dxa"/>
              <w:right w:w="28" w:type="dxa"/>
            </w:tcMar>
            <w:hideMark/>
          </w:tcPr>
          <w:p w:rsidRPr="00616BA9" w:rsidR="005C29AE" w:rsidP="000A4FAC" w:rsidRDefault="005C29AE" w14:paraId="1B60734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16BA9" w:rsidR="005C29AE" w:rsidTr="000A4FAC" w14:paraId="6193A874" w14:textId="77777777">
        <w:tc>
          <w:tcPr>
            <w:tcW w:w="415" w:type="dxa"/>
            <w:shd w:val="clear" w:color="auto" w:fill="FFFFFF"/>
            <w:tcMar>
              <w:top w:w="68" w:type="dxa"/>
              <w:left w:w="28" w:type="dxa"/>
              <w:bottom w:w="0" w:type="dxa"/>
              <w:right w:w="28" w:type="dxa"/>
            </w:tcMar>
            <w:hideMark/>
          </w:tcPr>
          <w:p w:rsidRPr="00616BA9" w:rsidR="005C29AE" w:rsidP="000A4FAC" w:rsidRDefault="005C29AE" w14:paraId="1486064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1:12</w:t>
            </w:r>
          </w:p>
        </w:tc>
        <w:tc>
          <w:tcPr>
            <w:tcW w:w="4632" w:type="dxa"/>
            <w:shd w:val="clear" w:color="auto" w:fill="FFFFFF"/>
            <w:tcMar>
              <w:top w:w="68" w:type="dxa"/>
              <w:left w:w="28" w:type="dxa"/>
              <w:bottom w:w="0" w:type="dxa"/>
              <w:right w:w="28" w:type="dxa"/>
            </w:tcMar>
            <w:vAlign w:val="center"/>
            <w:hideMark/>
          </w:tcPr>
          <w:p w:rsidRPr="00616BA9" w:rsidR="005C29AE" w:rsidP="000A4FAC" w:rsidRDefault="005C29AE" w14:paraId="74AB8F1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Nationell medfinansiering till den gemensamma jordbrukspolitiken 2023–2027</w:t>
            </w:r>
          </w:p>
        </w:tc>
        <w:tc>
          <w:tcPr>
            <w:tcW w:w="1729" w:type="dxa"/>
            <w:shd w:val="clear" w:color="auto" w:fill="FFFFFF"/>
            <w:tcMar>
              <w:top w:w="68" w:type="dxa"/>
              <w:left w:w="28" w:type="dxa"/>
              <w:bottom w:w="0" w:type="dxa"/>
              <w:right w:w="28" w:type="dxa"/>
            </w:tcMar>
            <w:hideMark/>
          </w:tcPr>
          <w:p w:rsidRPr="00616BA9" w:rsidR="005C29AE" w:rsidP="000A4FAC" w:rsidRDefault="005C29AE" w14:paraId="749D08C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2 800 000</w:t>
            </w:r>
          </w:p>
        </w:tc>
        <w:tc>
          <w:tcPr>
            <w:tcW w:w="1729" w:type="dxa"/>
            <w:shd w:val="clear" w:color="auto" w:fill="FFFFFF"/>
            <w:tcMar>
              <w:top w:w="68" w:type="dxa"/>
              <w:left w:w="28" w:type="dxa"/>
              <w:bottom w:w="0" w:type="dxa"/>
              <w:right w:w="28" w:type="dxa"/>
            </w:tcMar>
            <w:hideMark/>
          </w:tcPr>
          <w:p w:rsidRPr="00616BA9" w:rsidR="005C29AE" w:rsidP="000A4FAC" w:rsidRDefault="005C29AE" w14:paraId="476750C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1 022 000</w:t>
            </w:r>
          </w:p>
        </w:tc>
      </w:tr>
      <w:tr xmlns:w14="http://schemas.microsoft.com/office/word/2010/wordml" w:rsidRPr="00616BA9" w:rsidR="005C29AE" w:rsidTr="000A4FAC" w14:paraId="5FA6B128" w14:textId="77777777">
        <w:tc>
          <w:tcPr>
            <w:tcW w:w="415" w:type="dxa"/>
            <w:shd w:val="clear" w:color="auto" w:fill="FFFFFF"/>
            <w:tcMar>
              <w:top w:w="68" w:type="dxa"/>
              <w:left w:w="28" w:type="dxa"/>
              <w:bottom w:w="0" w:type="dxa"/>
              <w:right w:w="28" w:type="dxa"/>
            </w:tcMar>
            <w:hideMark/>
          </w:tcPr>
          <w:p w:rsidRPr="00616BA9" w:rsidR="005C29AE" w:rsidP="000A4FAC" w:rsidRDefault="005C29AE" w14:paraId="78B25E2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lastRenderedPageBreak/>
              <w:t>1:13</w:t>
            </w:r>
          </w:p>
        </w:tc>
        <w:tc>
          <w:tcPr>
            <w:tcW w:w="4632" w:type="dxa"/>
            <w:shd w:val="clear" w:color="auto" w:fill="FFFFFF"/>
            <w:tcMar>
              <w:top w:w="68" w:type="dxa"/>
              <w:left w:w="28" w:type="dxa"/>
              <w:bottom w:w="0" w:type="dxa"/>
              <w:right w:w="28" w:type="dxa"/>
            </w:tcMar>
            <w:vAlign w:val="center"/>
            <w:hideMark/>
          </w:tcPr>
          <w:p w:rsidRPr="00616BA9" w:rsidR="005C29AE" w:rsidP="000A4FAC" w:rsidRDefault="005C29AE" w14:paraId="6DD1F8B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Finansiering från EU-budgeten till den gemensamma jordbrukspolitikens andra pelare 2023–2027</w:t>
            </w:r>
          </w:p>
        </w:tc>
        <w:tc>
          <w:tcPr>
            <w:tcW w:w="1729" w:type="dxa"/>
            <w:shd w:val="clear" w:color="auto" w:fill="FFFFFF"/>
            <w:tcMar>
              <w:top w:w="68" w:type="dxa"/>
              <w:left w:w="28" w:type="dxa"/>
              <w:bottom w:w="0" w:type="dxa"/>
              <w:right w:w="28" w:type="dxa"/>
            </w:tcMar>
            <w:hideMark/>
          </w:tcPr>
          <w:p w:rsidRPr="00616BA9" w:rsidR="005C29AE" w:rsidP="000A4FAC" w:rsidRDefault="005C29AE" w14:paraId="2B3F97D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1 913 900</w:t>
            </w:r>
          </w:p>
        </w:tc>
        <w:tc>
          <w:tcPr>
            <w:tcW w:w="1729" w:type="dxa"/>
            <w:shd w:val="clear" w:color="auto" w:fill="FFFFFF"/>
            <w:tcMar>
              <w:top w:w="68" w:type="dxa"/>
              <w:left w:w="28" w:type="dxa"/>
              <w:bottom w:w="0" w:type="dxa"/>
              <w:right w:w="28" w:type="dxa"/>
            </w:tcMar>
            <w:hideMark/>
          </w:tcPr>
          <w:p w:rsidRPr="00616BA9" w:rsidR="005C29AE" w:rsidP="000A4FAC" w:rsidRDefault="005C29AE" w14:paraId="41B1DE3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16BA9" w:rsidR="005C29AE" w:rsidTr="000A4FAC" w14:paraId="695C9D19" w14:textId="77777777">
        <w:tc>
          <w:tcPr>
            <w:tcW w:w="415" w:type="dxa"/>
            <w:shd w:val="clear" w:color="auto" w:fill="FFFFFF"/>
            <w:tcMar>
              <w:top w:w="68" w:type="dxa"/>
              <w:left w:w="28" w:type="dxa"/>
              <w:bottom w:w="0" w:type="dxa"/>
              <w:right w:w="28" w:type="dxa"/>
            </w:tcMar>
            <w:hideMark/>
          </w:tcPr>
          <w:p w:rsidRPr="00616BA9" w:rsidR="005C29AE" w:rsidP="000A4FAC" w:rsidRDefault="005C29AE" w14:paraId="18E728D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1:14</w:t>
            </w:r>
          </w:p>
        </w:tc>
        <w:tc>
          <w:tcPr>
            <w:tcW w:w="4632" w:type="dxa"/>
            <w:shd w:val="clear" w:color="auto" w:fill="FFFFFF"/>
            <w:tcMar>
              <w:top w:w="68" w:type="dxa"/>
              <w:left w:w="28" w:type="dxa"/>
              <w:bottom w:w="0" w:type="dxa"/>
              <w:right w:w="28" w:type="dxa"/>
            </w:tcMar>
            <w:vAlign w:val="center"/>
            <w:hideMark/>
          </w:tcPr>
          <w:p w:rsidRPr="00616BA9" w:rsidR="005C29AE" w:rsidP="000A4FAC" w:rsidRDefault="005C29AE" w14:paraId="7715B93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Livsmedelsverket</w:t>
            </w:r>
          </w:p>
        </w:tc>
        <w:tc>
          <w:tcPr>
            <w:tcW w:w="1729" w:type="dxa"/>
            <w:shd w:val="clear" w:color="auto" w:fill="FFFFFF"/>
            <w:tcMar>
              <w:top w:w="68" w:type="dxa"/>
              <w:left w:w="28" w:type="dxa"/>
              <w:bottom w:w="0" w:type="dxa"/>
              <w:right w:w="28" w:type="dxa"/>
            </w:tcMar>
            <w:hideMark/>
          </w:tcPr>
          <w:p w:rsidRPr="00616BA9" w:rsidR="005C29AE" w:rsidP="000A4FAC" w:rsidRDefault="005C29AE" w14:paraId="17700E7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388 770</w:t>
            </w:r>
          </w:p>
        </w:tc>
        <w:tc>
          <w:tcPr>
            <w:tcW w:w="1729" w:type="dxa"/>
            <w:shd w:val="clear" w:color="auto" w:fill="FFFFFF"/>
            <w:tcMar>
              <w:top w:w="68" w:type="dxa"/>
              <w:left w:w="28" w:type="dxa"/>
              <w:bottom w:w="0" w:type="dxa"/>
              <w:right w:w="28" w:type="dxa"/>
            </w:tcMar>
            <w:hideMark/>
          </w:tcPr>
          <w:p w:rsidRPr="00616BA9" w:rsidR="005C29AE" w:rsidP="000A4FAC" w:rsidRDefault="005C29AE" w14:paraId="40E697D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16BA9" w:rsidR="005C29AE" w:rsidTr="000A4FAC" w14:paraId="4B147A16" w14:textId="77777777">
        <w:tc>
          <w:tcPr>
            <w:tcW w:w="415" w:type="dxa"/>
            <w:shd w:val="clear" w:color="auto" w:fill="FFFFFF"/>
            <w:tcMar>
              <w:top w:w="68" w:type="dxa"/>
              <w:left w:w="28" w:type="dxa"/>
              <w:bottom w:w="0" w:type="dxa"/>
              <w:right w:w="28" w:type="dxa"/>
            </w:tcMar>
            <w:hideMark/>
          </w:tcPr>
          <w:p w:rsidRPr="00616BA9" w:rsidR="005C29AE" w:rsidP="000A4FAC" w:rsidRDefault="005C29AE" w14:paraId="2103C18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1:15</w:t>
            </w:r>
          </w:p>
        </w:tc>
        <w:tc>
          <w:tcPr>
            <w:tcW w:w="4632" w:type="dxa"/>
            <w:shd w:val="clear" w:color="auto" w:fill="FFFFFF"/>
            <w:tcMar>
              <w:top w:w="68" w:type="dxa"/>
              <w:left w:w="28" w:type="dxa"/>
              <w:bottom w:w="0" w:type="dxa"/>
              <w:right w:w="28" w:type="dxa"/>
            </w:tcMar>
            <w:vAlign w:val="center"/>
            <w:hideMark/>
          </w:tcPr>
          <w:p w:rsidRPr="00616BA9" w:rsidR="005C29AE" w:rsidP="000A4FAC" w:rsidRDefault="005C29AE" w14:paraId="2824B5D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Konkurrenskraftig livsmedelssektor</w:t>
            </w:r>
          </w:p>
        </w:tc>
        <w:tc>
          <w:tcPr>
            <w:tcW w:w="1729" w:type="dxa"/>
            <w:shd w:val="clear" w:color="auto" w:fill="FFFFFF"/>
            <w:tcMar>
              <w:top w:w="68" w:type="dxa"/>
              <w:left w:w="28" w:type="dxa"/>
              <w:bottom w:w="0" w:type="dxa"/>
              <w:right w:w="28" w:type="dxa"/>
            </w:tcMar>
            <w:hideMark/>
          </w:tcPr>
          <w:p w:rsidRPr="00616BA9" w:rsidR="005C29AE" w:rsidP="000A4FAC" w:rsidRDefault="005C29AE" w14:paraId="2360790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166 160</w:t>
            </w:r>
          </w:p>
        </w:tc>
        <w:tc>
          <w:tcPr>
            <w:tcW w:w="1729" w:type="dxa"/>
            <w:shd w:val="clear" w:color="auto" w:fill="FFFFFF"/>
            <w:tcMar>
              <w:top w:w="68" w:type="dxa"/>
              <w:left w:w="28" w:type="dxa"/>
              <w:bottom w:w="0" w:type="dxa"/>
              <w:right w:w="28" w:type="dxa"/>
            </w:tcMar>
            <w:hideMark/>
          </w:tcPr>
          <w:p w:rsidRPr="00616BA9" w:rsidR="005C29AE" w:rsidP="000A4FAC" w:rsidRDefault="005C29AE" w14:paraId="470FFAC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16BA9" w:rsidR="005C29AE" w:rsidTr="000A4FAC" w14:paraId="71C8DF4B" w14:textId="77777777">
        <w:tc>
          <w:tcPr>
            <w:tcW w:w="415" w:type="dxa"/>
            <w:shd w:val="clear" w:color="auto" w:fill="FFFFFF"/>
            <w:tcMar>
              <w:top w:w="68" w:type="dxa"/>
              <w:left w:w="28" w:type="dxa"/>
              <w:bottom w:w="0" w:type="dxa"/>
              <w:right w:w="28" w:type="dxa"/>
            </w:tcMar>
            <w:hideMark/>
          </w:tcPr>
          <w:p w:rsidRPr="00616BA9" w:rsidR="005C29AE" w:rsidP="000A4FAC" w:rsidRDefault="005C29AE" w14:paraId="6B9C770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1:16</w:t>
            </w:r>
          </w:p>
        </w:tc>
        <w:tc>
          <w:tcPr>
            <w:tcW w:w="4632" w:type="dxa"/>
            <w:shd w:val="clear" w:color="auto" w:fill="FFFFFF"/>
            <w:tcMar>
              <w:top w:w="68" w:type="dxa"/>
              <w:left w:w="28" w:type="dxa"/>
              <w:bottom w:w="0" w:type="dxa"/>
              <w:right w:w="28" w:type="dxa"/>
            </w:tcMar>
            <w:vAlign w:val="center"/>
            <w:hideMark/>
          </w:tcPr>
          <w:p w:rsidRPr="00616BA9" w:rsidR="005C29AE" w:rsidP="000A4FAC" w:rsidRDefault="005C29AE" w14:paraId="6C8E597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Bidrag till vissa internationella organisationer m.m.</w:t>
            </w:r>
          </w:p>
        </w:tc>
        <w:tc>
          <w:tcPr>
            <w:tcW w:w="1729" w:type="dxa"/>
            <w:shd w:val="clear" w:color="auto" w:fill="FFFFFF"/>
            <w:tcMar>
              <w:top w:w="68" w:type="dxa"/>
              <w:left w:w="28" w:type="dxa"/>
              <w:bottom w:w="0" w:type="dxa"/>
              <w:right w:w="28" w:type="dxa"/>
            </w:tcMar>
            <w:hideMark/>
          </w:tcPr>
          <w:p w:rsidRPr="00616BA9" w:rsidR="005C29AE" w:rsidP="000A4FAC" w:rsidRDefault="005C29AE" w14:paraId="2C0B576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46 913</w:t>
            </w:r>
          </w:p>
        </w:tc>
        <w:tc>
          <w:tcPr>
            <w:tcW w:w="1729" w:type="dxa"/>
            <w:shd w:val="clear" w:color="auto" w:fill="FFFFFF"/>
            <w:tcMar>
              <w:top w:w="68" w:type="dxa"/>
              <w:left w:w="28" w:type="dxa"/>
              <w:bottom w:w="0" w:type="dxa"/>
              <w:right w:w="28" w:type="dxa"/>
            </w:tcMar>
            <w:hideMark/>
          </w:tcPr>
          <w:p w:rsidRPr="00616BA9" w:rsidR="005C29AE" w:rsidP="000A4FAC" w:rsidRDefault="005C29AE" w14:paraId="4A24687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16BA9" w:rsidR="005C29AE" w:rsidTr="000A4FAC" w14:paraId="529143BB" w14:textId="77777777">
        <w:tc>
          <w:tcPr>
            <w:tcW w:w="415" w:type="dxa"/>
            <w:shd w:val="clear" w:color="auto" w:fill="FFFFFF"/>
            <w:tcMar>
              <w:top w:w="68" w:type="dxa"/>
              <w:left w:w="28" w:type="dxa"/>
              <w:bottom w:w="0" w:type="dxa"/>
              <w:right w:w="28" w:type="dxa"/>
            </w:tcMar>
            <w:hideMark/>
          </w:tcPr>
          <w:p w:rsidRPr="00616BA9" w:rsidR="005C29AE" w:rsidP="000A4FAC" w:rsidRDefault="005C29AE" w14:paraId="422B2B5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1:17</w:t>
            </w:r>
          </w:p>
        </w:tc>
        <w:tc>
          <w:tcPr>
            <w:tcW w:w="4632" w:type="dxa"/>
            <w:shd w:val="clear" w:color="auto" w:fill="FFFFFF"/>
            <w:tcMar>
              <w:top w:w="68" w:type="dxa"/>
              <w:left w:w="28" w:type="dxa"/>
              <w:bottom w:w="0" w:type="dxa"/>
              <w:right w:w="28" w:type="dxa"/>
            </w:tcMar>
            <w:vAlign w:val="center"/>
            <w:hideMark/>
          </w:tcPr>
          <w:p w:rsidRPr="00616BA9" w:rsidR="005C29AE" w:rsidP="000A4FAC" w:rsidRDefault="005C29AE" w14:paraId="0D29B1F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Åtgärder för landsbygdens miljö och struktur</w:t>
            </w:r>
          </w:p>
        </w:tc>
        <w:tc>
          <w:tcPr>
            <w:tcW w:w="1729" w:type="dxa"/>
            <w:shd w:val="clear" w:color="auto" w:fill="FFFFFF"/>
            <w:tcMar>
              <w:top w:w="68" w:type="dxa"/>
              <w:left w:w="28" w:type="dxa"/>
              <w:bottom w:w="0" w:type="dxa"/>
              <w:right w:w="28" w:type="dxa"/>
            </w:tcMar>
            <w:hideMark/>
          </w:tcPr>
          <w:p w:rsidRPr="00616BA9" w:rsidR="005C29AE" w:rsidP="000A4FAC" w:rsidRDefault="005C29AE" w14:paraId="139E48E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1 553 187</w:t>
            </w:r>
          </w:p>
        </w:tc>
        <w:tc>
          <w:tcPr>
            <w:tcW w:w="1729" w:type="dxa"/>
            <w:shd w:val="clear" w:color="auto" w:fill="FFFFFF"/>
            <w:tcMar>
              <w:top w:w="68" w:type="dxa"/>
              <w:left w:w="28" w:type="dxa"/>
              <w:bottom w:w="0" w:type="dxa"/>
              <w:right w:w="28" w:type="dxa"/>
            </w:tcMar>
            <w:hideMark/>
          </w:tcPr>
          <w:p w:rsidRPr="00616BA9" w:rsidR="005C29AE" w:rsidP="000A4FAC" w:rsidRDefault="005C29AE" w14:paraId="3A5E668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16BA9" w:rsidR="005C29AE" w:rsidTr="000A4FAC" w14:paraId="79EFBC8F" w14:textId="77777777">
        <w:tc>
          <w:tcPr>
            <w:tcW w:w="415" w:type="dxa"/>
            <w:shd w:val="clear" w:color="auto" w:fill="FFFFFF"/>
            <w:tcMar>
              <w:top w:w="68" w:type="dxa"/>
              <w:left w:w="28" w:type="dxa"/>
              <w:bottom w:w="0" w:type="dxa"/>
              <w:right w:w="28" w:type="dxa"/>
            </w:tcMar>
            <w:hideMark/>
          </w:tcPr>
          <w:p w:rsidRPr="00616BA9" w:rsidR="005C29AE" w:rsidP="000A4FAC" w:rsidRDefault="005C29AE" w14:paraId="29E0373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1:18</w:t>
            </w:r>
          </w:p>
        </w:tc>
        <w:tc>
          <w:tcPr>
            <w:tcW w:w="4632" w:type="dxa"/>
            <w:shd w:val="clear" w:color="auto" w:fill="FFFFFF"/>
            <w:tcMar>
              <w:top w:w="68" w:type="dxa"/>
              <w:left w:w="28" w:type="dxa"/>
              <w:bottom w:w="0" w:type="dxa"/>
              <w:right w:w="28" w:type="dxa"/>
            </w:tcMar>
            <w:vAlign w:val="center"/>
            <w:hideMark/>
          </w:tcPr>
          <w:p w:rsidRPr="00616BA9" w:rsidR="005C29AE" w:rsidP="000A4FAC" w:rsidRDefault="005C29AE" w14:paraId="19B35AD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Från EU-budgeten finansierade åtgärder för landsbygdens miljö och struktur</w:t>
            </w:r>
          </w:p>
        </w:tc>
        <w:tc>
          <w:tcPr>
            <w:tcW w:w="1729" w:type="dxa"/>
            <w:shd w:val="clear" w:color="auto" w:fill="FFFFFF"/>
            <w:tcMar>
              <w:top w:w="68" w:type="dxa"/>
              <w:left w:w="28" w:type="dxa"/>
              <w:bottom w:w="0" w:type="dxa"/>
              <w:right w:w="28" w:type="dxa"/>
            </w:tcMar>
            <w:hideMark/>
          </w:tcPr>
          <w:p w:rsidRPr="00616BA9" w:rsidR="005C29AE" w:rsidP="000A4FAC" w:rsidRDefault="005C29AE" w14:paraId="10B037A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1 108 862</w:t>
            </w:r>
          </w:p>
        </w:tc>
        <w:tc>
          <w:tcPr>
            <w:tcW w:w="1729" w:type="dxa"/>
            <w:shd w:val="clear" w:color="auto" w:fill="FFFFFF"/>
            <w:tcMar>
              <w:top w:w="68" w:type="dxa"/>
              <w:left w:w="28" w:type="dxa"/>
              <w:bottom w:w="0" w:type="dxa"/>
              <w:right w:w="28" w:type="dxa"/>
            </w:tcMar>
            <w:hideMark/>
          </w:tcPr>
          <w:p w:rsidRPr="00616BA9" w:rsidR="005C29AE" w:rsidP="000A4FAC" w:rsidRDefault="005C29AE" w14:paraId="5354DEA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16BA9" w:rsidR="005C29AE" w:rsidTr="000A4FAC" w14:paraId="0B8DD81A" w14:textId="77777777">
        <w:tc>
          <w:tcPr>
            <w:tcW w:w="415" w:type="dxa"/>
            <w:shd w:val="clear" w:color="auto" w:fill="FFFFFF"/>
            <w:tcMar>
              <w:top w:w="68" w:type="dxa"/>
              <w:left w:w="28" w:type="dxa"/>
              <w:bottom w:w="0" w:type="dxa"/>
              <w:right w:w="28" w:type="dxa"/>
            </w:tcMar>
            <w:hideMark/>
          </w:tcPr>
          <w:p w:rsidRPr="00616BA9" w:rsidR="005C29AE" w:rsidP="000A4FAC" w:rsidRDefault="005C29AE" w14:paraId="7D21A3B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1:19</w:t>
            </w:r>
          </w:p>
        </w:tc>
        <w:tc>
          <w:tcPr>
            <w:tcW w:w="4632" w:type="dxa"/>
            <w:shd w:val="clear" w:color="auto" w:fill="FFFFFF"/>
            <w:tcMar>
              <w:top w:w="68" w:type="dxa"/>
              <w:left w:w="28" w:type="dxa"/>
              <w:bottom w:w="0" w:type="dxa"/>
              <w:right w:w="28" w:type="dxa"/>
            </w:tcMar>
            <w:vAlign w:val="center"/>
            <w:hideMark/>
          </w:tcPr>
          <w:p w:rsidRPr="00616BA9" w:rsidR="005C29AE" w:rsidP="000A4FAC" w:rsidRDefault="005C29AE" w14:paraId="0E93C28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Miljöförbättrande åtgärder i jordbruket</w:t>
            </w:r>
          </w:p>
        </w:tc>
        <w:tc>
          <w:tcPr>
            <w:tcW w:w="1729" w:type="dxa"/>
            <w:shd w:val="clear" w:color="auto" w:fill="FFFFFF"/>
            <w:tcMar>
              <w:top w:w="68" w:type="dxa"/>
              <w:left w:w="28" w:type="dxa"/>
              <w:bottom w:w="0" w:type="dxa"/>
              <w:right w:w="28" w:type="dxa"/>
            </w:tcMar>
            <w:hideMark/>
          </w:tcPr>
          <w:p w:rsidRPr="00616BA9" w:rsidR="005C29AE" w:rsidP="000A4FAC" w:rsidRDefault="005C29AE" w14:paraId="5599D34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29 830</w:t>
            </w:r>
          </w:p>
        </w:tc>
        <w:tc>
          <w:tcPr>
            <w:tcW w:w="1729" w:type="dxa"/>
            <w:shd w:val="clear" w:color="auto" w:fill="FFFFFF"/>
            <w:tcMar>
              <w:top w:w="68" w:type="dxa"/>
              <w:left w:w="28" w:type="dxa"/>
              <w:bottom w:w="0" w:type="dxa"/>
              <w:right w:w="28" w:type="dxa"/>
            </w:tcMar>
            <w:hideMark/>
          </w:tcPr>
          <w:p w:rsidRPr="00616BA9" w:rsidR="005C29AE" w:rsidP="000A4FAC" w:rsidRDefault="005C29AE" w14:paraId="094A899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16BA9" w:rsidR="005C29AE" w:rsidTr="000A4FAC" w14:paraId="03623C93" w14:textId="77777777">
        <w:tc>
          <w:tcPr>
            <w:tcW w:w="415" w:type="dxa"/>
            <w:shd w:val="clear" w:color="auto" w:fill="FFFFFF"/>
            <w:tcMar>
              <w:top w:w="68" w:type="dxa"/>
              <w:left w:w="28" w:type="dxa"/>
              <w:bottom w:w="0" w:type="dxa"/>
              <w:right w:w="28" w:type="dxa"/>
            </w:tcMar>
            <w:hideMark/>
          </w:tcPr>
          <w:p w:rsidRPr="00616BA9" w:rsidR="005C29AE" w:rsidP="000A4FAC" w:rsidRDefault="005C29AE" w14:paraId="5BA81A4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1:20</w:t>
            </w:r>
          </w:p>
        </w:tc>
        <w:tc>
          <w:tcPr>
            <w:tcW w:w="4632" w:type="dxa"/>
            <w:shd w:val="clear" w:color="auto" w:fill="FFFFFF"/>
            <w:tcMar>
              <w:top w:w="68" w:type="dxa"/>
              <w:left w:w="28" w:type="dxa"/>
              <w:bottom w:w="0" w:type="dxa"/>
              <w:right w:w="28" w:type="dxa"/>
            </w:tcMar>
            <w:vAlign w:val="center"/>
            <w:hideMark/>
          </w:tcPr>
          <w:p w:rsidRPr="00616BA9" w:rsidR="005C29AE" w:rsidP="000A4FAC" w:rsidRDefault="005C29AE" w14:paraId="5B054F3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Stöd till jordbrukets rationalisering m.m.</w:t>
            </w:r>
          </w:p>
        </w:tc>
        <w:tc>
          <w:tcPr>
            <w:tcW w:w="1729" w:type="dxa"/>
            <w:shd w:val="clear" w:color="auto" w:fill="FFFFFF"/>
            <w:tcMar>
              <w:top w:w="68" w:type="dxa"/>
              <w:left w:w="28" w:type="dxa"/>
              <w:bottom w:w="0" w:type="dxa"/>
              <w:right w:w="28" w:type="dxa"/>
            </w:tcMar>
            <w:hideMark/>
          </w:tcPr>
          <w:p w:rsidRPr="00616BA9" w:rsidR="005C29AE" w:rsidP="000A4FAC" w:rsidRDefault="005C29AE" w14:paraId="75BDC68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24 116</w:t>
            </w:r>
          </w:p>
        </w:tc>
        <w:tc>
          <w:tcPr>
            <w:tcW w:w="1729" w:type="dxa"/>
            <w:shd w:val="clear" w:color="auto" w:fill="FFFFFF"/>
            <w:tcMar>
              <w:top w:w="68" w:type="dxa"/>
              <w:left w:w="28" w:type="dxa"/>
              <w:bottom w:w="0" w:type="dxa"/>
              <w:right w:w="28" w:type="dxa"/>
            </w:tcMar>
            <w:hideMark/>
          </w:tcPr>
          <w:p w:rsidRPr="00616BA9" w:rsidR="005C29AE" w:rsidP="000A4FAC" w:rsidRDefault="005C29AE" w14:paraId="0C75198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16BA9" w:rsidR="005C29AE" w:rsidTr="000A4FAC" w14:paraId="7B17D23D" w14:textId="77777777">
        <w:tc>
          <w:tcPr>
            <w:tcW w:w="415" w:type="dxa"/>
            <w:shd w:val="clear" w:color="auto" w:fill="FFFFFF"/>
            <w:tcMar>
              <w:top w:w="68" w:type="dxa"/>
              <w:left w:w="28" w:type="dxa"/>
              <w:bottom w:w="0" w:type="dxa"/>
              <w:right w:w="28" w:type="dxa"/>
            </w:tcMar>
            <w:hideMark/>
          </w:tcPr>
          <w:p w:rsidRPr="00616BA9" w:rsidR="005C29AE" w:rsidP="000A4FAC" w:rsidRDefault="005C29AE" w14:paraId="6ABA7AA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1:21</w:t>
            </w:r>
          </w:p>
        </w:tc>
        <w:tc>
          <w:tcPr>
            <w:tcW w:w="4632" w:type="dxa"/>
            <w:shd w:val="clear" w:color="auto" w:fill="FFFFFF"/>
            <w:tcMar>
              <w:top w:w="68" w:type="dxa"/>
              <w:left w:w="28" w:type="dxa"/>
              <w:bottom w:w="0" w:type="dxa"/>
              <w:right w:w="28" w:type="dxa"/>
            </w:tcMar>
            <w:vAlign w:val="center"/>
            <w:hideMark/>
          </w:tcPr>
          <w:p w:rsidRPr="00616BA9" w:rsidR="005C29AE" w:rsidP="000A4FAC" w:rsidRDefault="005C29AE" w14:paraId="0F00AC7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Åtgärder på fjällägenheter</w:t>
            </w:r>
          </w:p>
        </w:tc>
        <w:tc>
          <w:tcPr>
            <w:tcW w:w="1729" w:type="dxa"/>
            <w:shd w:val="clear" w:color="auto" w:fill="FFFFFF"/>
            <w:tcMar>
              <w:top w:w="68" w:type="dxa"/>
              <w:left w:w="28" w:type="dxa"/>
              <w:bottom w:w="0" w:type="dxa"/>
              <w:right w:w="28" w:type="dxa"/>
            </w:tcMar>
            <w:hideMark/>
          </w:tcPr>
          <w:p w:rsidRPr="00616BA9" w:rsidR="005C29AE" w:rsidP="000A4FAC" w:rsidRDefault="005C29AE" w14:paraId="27E6245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1 529</w:t>
            </w:r>
          </w:p>
        </w:tc>
        <w:tc>
          <w:tcPr>
            <w:tcW w:w="1729" w:type="dxa"/>
            <w:shd w:val="clear" w:color="auto" w:fill="FFFFFF"/>
            <w:tcMar>
              <w:top w:w="68" w:type="dxa"/>
              <w:left w:w="28" w:type="dxa"/>
              <w:bottom w:w="0" w:type="dxa"/>
              <w:right w:w="28" w:type="dxa"/>
            </w:tcMar>
            <w:hideMark/>
          </w:tcPr>
          <w:p w:rsidRPr="00616BA9" w:rsidR="005C29AE" w:rsidP="000A4FAC" w:rsidRDefault="005C29AE" w14:paraId="430D94F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16BA9" w:rsidR="005C29AE" w:rsidTr="000A4FAC" w14:paraId="470BE740" w14:textId="77777777">
        <w:tc>
          <w:tcPr>
            <w:tcW w:w="415" w:type="dxa"/>
            <w:shd w:val="clear" w:color="auto" w:fill="FFFFFF"/>
            <w:tcMar>
              <w:top w:w="68" w:type="dxa"/>
              <w:left w:w="28" w:type="dxa"/>
              <w:bottom w:w="0" w:type="dxa"/>
              <w:right w:w="28" w:type="dxa"/>
            </w:tcMar>
            <w:hideMark/>
          </w:tcPr>
          <w:p w:rsidRPr="00616BA9" w:rsidR="005C29AE" w:rsidP="000A4FAC" w:rsidRDefault="005C29AE" w14:paraId="5BE9758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1:22</w:t>
            </w:r>
          </w:p>
        </w:tc>
        <w:tc>
          <w:tcPr>
            <w:tcW w:w="4632" w:type="dxa"/>
            <w:shd w:val="clear" w:color="auto" w:fill="FFFFFF"/>
            <w:tcMar>
              <w:top w:w="68" w:type="dxa"/>
              <w:left w:w="28" w:type="dxa"/>
              <w:bottom w:w="0" w:type="dxa"/>
              <w:right w:w="28" w:type="dxa"/>
            </w:tcMar>
            <w:vAlign w:val="center"/>
            <w:hideMark/>
          </w:tcPr>
          <w:p w:rsidRPr="00616BA9" w:rsidR="005C29AE" w:rsidP="000A4FAC" w:rsidRDefault="005C29AE" w14:paraId="264FAB1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Främjande av rennäringen m.m.</w:t>
            </w:r>
          </w:p>
        </w:tc>
        <w:tc>
          <w:tcPr>
            <w:tcW w:w="1729" w:type="dxa"/>
            <w:shd w:val="clear" w:color="auto" w:fill="FFFFFF"/>
            <w:tcMar>
              <w:top w:w="68" w:type="dxa"/>
              <w:left w:w="28" w:type="dxa"/>
              <w:bottom w:w="0" w:type="dxa"/>
              <w:right w:w="28" w:type="dxa"/>
            </w:tcMar>
            <w:hideMark/>
          </w:tcPr>
          <w:p w:rsidRPr="00616BA9" w:rsidR="005C29AE" w:rsidP="000A4FAC" w:rsidRDefault="005C29AE" w14:paraId="5964724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135 915</w:t>
            </w:r>
          </w:p>
        </w:tc>
        <w:tc>
          <w:tcPr>
            <w:tcW w:w="1729" w:type="dxa"/>
            <w:shd w:val="clear" w:color="auto" w:fill="FFFFFF"/>
            <w:tcMar>
              <w:top w:w="68" w:type="dxa"/>
              <w:left w:w="28" w:type="dxa"/>
              <w:bottom w:w="0" w:type="dxa"/>
              <w:right w:w="28" w:type="dxa"/>
            </w:tcMar>
            <w:hideMark/>
          </w:tcPr>
          <w:p w:rsidRPr="00616BA9" w:rsidR="005C29AE" w:rsidP="000A4FAC" w:rsidRDefault="005C29AE" w14:paraId="7D8088C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16BA9" w:rsidR="005C29AE" w:rsidTr="000A4FAC" w14:paraId="6C290385" w14:textId="77777777">
        <w:tc>
          <w:tcPr>
            <w:tcW w:w="415" w:type="dxa"/>
            <w:shd w:val="clear" w:color="auto" w:fill="FFFFFF"/>
            <w:tcMar>
              <w:top w:w="68" w:type="dxa"/>
              <w:left w:w="28" w:type="dxa"/>
              <w:bottom w:w="0" w:type="dxa"/>
              <w:right w:w="28" w:type="dxa"/>
            </w:tcMar>
            <w:hideMark/>
          </w:tcPr>
          <w:p w:rsidRPr="00616BA9" w:rsidR="005C29AE" w:rsidP="000A4FAC" w:rsidRDefault="005C29AE" w14:paraId="2EB35B7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1:23</w:t>
            </w:r>
          </w:p>
        </w:tc>
        <w:tc>
          <w:tcPr>
            <w:tcW w:w="4632" w:type="dxa"/>
            <w:shd w:val="clear" w:color="auto" w:fill="FFFFFF"/>
            <w:tcMar>
              <w:top w:w="68" w:type="dxa"/>
              <w:left w:w="28" w:type="dxa"/>
              <w:bottom w:w="0" w:type="dxa"/>
              <w:right w:w="28" w:type="dxa"/>
            </w:tcMar>
            <w:vAlign w:val="center"/>
            <w:hideMark/>
          </w:tcPr>
          <w:p w:rsidRPr="00616BA9" w:rsidR="005C29AE" w:rsidP="000A4FAC" w:rsidRDefault="005C29AE" w14:paraId="31C9B11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Sveriges lantbruksuniversitet</w:t>
            </w:r>
          </w:p>
        </w:tc>
        <w:tc>
          <w:tcPr>
            <w:tcW w:w="1729" w:type="dxa"/>
            <w:shd w:val="clear" w:color="auto" w:fill="FFFFFF"/>
            <w:tcMar>
              <w:top w:w="68" w:type="dxa"/>
              <w:left w:w="28" w:type="dxa"/>
              <w:bottom w:w="0" w:type="dxa"/>
              <w:right w:w="28" w:type="dxa"/>
            </w:tcMar>
            <w:hideMark/>
          </w:tcPr>
          <w:p w:rsidRPr="00616BA9" w:rsidR="005C29AE" w:rsidP="000A4FAC" w:rsidRDefault="005C29AE" w14:paraId="219A86C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2 240 063</w:t>
            </w:r>
          </w:p>
        </w:tc>
        <w:tc>
          <w:tcPr>
            <w:tcW w:w="1729" w:type="dxa"/>
            <w:shd w:val="clear" w:color="auto" w:fill="FFFFFF"/>
            <w:tcMar>
              <w:top w:w="68" w:type="dxa"/>
              <w:left w:w="28" w:type="dxa"/>
              <w:bottom w:w="0" w:type="dxa"/>
              <w:right w:w="28" w:type="dxa"/>
            </w:tcMar>
            <w:hideMark/>
          </w:tcPr>
          <w:p w:rsidRPr="00616BA9" w:rsidR="005C29AE" w:rsidP="000A4FAC" w:rsidRDefault="005C29AE" w14:paraId="40327E6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85 000</w:t>
            </w:r>
          </w:p>
        </w:tc>
      </w:tr>
      <w:tr xmlns:w14="http://schemas.microsoft.com/office/word/2010/wordml" w:rsidRPr="00616BA9" w:rsidR="005C29AE" w:rsidTr="000A4FAC" w14:paraId="759D9A65" w14:textId="77777777">
        <w:tc>
          <w:tcPr>
            <w:tcW w:w="415" w:type="dxa"/>
            <w:shd w:val="clear" w:color="auto" w:fill="FFFFFF"/>
            <w:tcMar>
              <w:top w:w="68" w:type="dxa"/>
              <w:left w:w="28" w:type="dxa"/>
              <w:bottom w:w="0" w:type="dxa"/>
              <w:right w:w="28" w:type="dxa"/>
            </w:tcMar>
            <w:hideMark/>
          </w:tcPr>
          <w:p w:rsidRPr="00616BA9" w:rsidR="005C29AE" w:rsidP="000A4FAC" w:rsidRDefault="005C29AE" w14:paraId="7C79030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1:24</w:t>
            </w:r>
          </w:p>
        </w:tc>
        <w:tc>
          <w:tcPr>
            <w:tcW w:w="4632" w:type="dxa"/>
            <w:shd w:val="clear" w:color="auto" w:fill="FFFFFF"/>
            <w:tcMar>
              <w:top w:w="68" w:type="dxa"/>
              <w:left w:w="28" w:type="dxa"/>
              <w:bottom w:w="0" w:type="dxa"/>
              <w:right w:w="28" w:type="dxa"/>
            </w:tcMar>
            <w:vAlign w:val="center"/>
            <w:hideMark/>
          </w:tcPr>
          <w:p w:rsidRPr="00616BA9" w:rsidR="005C29AE" w:rsidP="000A4FAC" w:rsidRDefault="005C29AE" w14:paraId="4976B56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Forskningsrådet för miljö, areella näringar och samhällsbyggande: Forskning och samfinansierad forskning</w:t>
            </w:r>
          </w:p>
        </w:tc>
        <w:tc>
          <w:tcPr>
            <w:tcW w:w="1729" w:type="dxa"/>
            <w:shd w:val="clear" w:color="auto" w:fill="FFFFFF"/>
            <w:tcMar>
              <w:top w:w="68" w:type="dxa"/>
              <w:left w:w="28" w:type="dxa"/>
              <w:bottom w:w="0" w:type="dxa"/>
              <w:right w:w="28" w:type="dxa"/>
            </w:tcMar>
            <w:hideMark/>
          </w:tcPr>
          <w:p w:rsidRPr="00616BA9" w:rsidR="005C29AE" w:rsidP="000A4FAC" w:rsidRDefault="005C29AE" w14:paraId="6A1A2CB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738 664</w:t>
            </w:r>
          </w:p>
        </w:tc>
        <w:tc>
          <w:tcPr>
            <w:tcW w:w="1729" w:type="dxa"/>
            <w:shd w:val="clear" w:color="auto" w:fill="FFFFFF"/>
            <w:tcMar>
              <w:top w:w="68" w:type="dxa"/>
              <w:left w:w="28" w:type="dxa"/>
              <w:bottom w:w="0" w:type="dxa"/>
              <w:right w:w="28" w:type="dxa"/>
            </w:tcMar>
            <w:hideMark/>
          </w:tcPr>
          <w:p w:rsidRPr="00616BA9" w:rsidR="005C29AE" w:rsidP="000A4FAC" w:rsidRDefault="005C29AE" w14:paraId="09329C2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16BA9" w:rsidR="005C29AE" w:rsidTr="000A4FAC" w14:paraId="2A681B73" w14:textId="77777777">
        <w:tc>
          <w:tcPr>
            <w:tcW w:w="415" w:type="dxa"/>
            <w:shd w:val="clear" w:color="auto" w:fill="FFFFFF"/>
            <w:tcMar>
              <w:top w:w="68" w:type="dxa"/>
              <w:left w:w="28" w:type="dxa"/>
              <w:bottom w:w="0" w:type="dxa"/>
              <w:right w:w="28" w:type="dxa"/>
            </w:tcMar>
            <w:hideMark/>
          </w:tcPr>
          <w:p w:rsidRPr="00616BA9" w:rsidR="005C29AE" w:rsidP="000A4FAC" w:rsidRDefault="005C29AE" w14:paraId="3A391C2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1:25</w:t>
            </w:r>
          </w:p>
        </w:tc>
        <w:tc>
          <w:tcPr>
            <w:tcW w:w="4632" w:type="dxa"/>
            <w:shd w:val="clear" w:color="auto" w:fill="FFFFFF"/>
            <w:tcMar>
              <w:top w:w="68" w:type="dxa"/>
              <w:left w:w="28" w:type="dxa"/>
              <w:bottom w:w="0" w:type="dxa"/>
              <w:right w:w="28" w:type="dxa"/>
            </w:tcMar>
            <w:vAlign w:val="center"/>
            <w:hideMark/>
          </w:tcPr>
          <w:p w:rsidRPr="00616BA9" w:rsidR="005C29AE" w:rsidP="000A4FAC" w:rsidRDefault="005C29AE" w14:paraId="3BFA3A5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Bidrag till Skogs- och lantbruksakademien</w:t>
            </w:r>
          </w:p>
        </w:tc>
        <w:tc>
          <w:tcPr>
            <w:tcW w:w="1729" w:type="dxa"/>
            <w:shd w:val="clear" w:color="auto" w:fill="FFFFFF"/>
            <w:tcMar>
              <w:top w:w="68" w:type="dxa"/>
              <w:left w:w="28" w:type="dxa"/>
              <w:bottom w:w="0" w:type="dxa"/>
              <w:right w:w="28" w:type="dxa"/>
            </w:tcMar>
            <w:hideMark/>
          </w:tcPr>
          <w:p w:rsidRPr="00616BA9" w:rsidR="005C29AE" w:rsidP="000A4FAC" w:rsidRDefault="005C29AE" w14:paraId="099C251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1 177</w:t>
            </w:r>
          </w:p>
        </w:tc>
        <w:tc>
          <w:tcPr>
            <w:tcW w:w="1729" w:type="dxa"/>
            <w:shd w:val="clear" w:color="auto" w:fill="FFFFFF"/>
            <w:tcMar>
              <w:top w:w="68" w:type="dxa"/>
              <w:left w:w="28" w:type="dxa"/>
              <w:bottom w:w="0" w:type="dxa"/>
              <w:right w:w="28" w:type="dxa"/>
            </w:tcMar>
            <w:hideMark/>
          </w:tcPr>
          <w:p w:rsidRPr="00616BA9" w:rsidR="005C29AE" w:rsidP="000A4FAC" w:rsidRDefault="005C29AE" w14:paraId="4646EFB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16BA9" w:rsidR="005C29AE" w:rsidTr="000A4FAC" w14:paraId="01D1CE64" w14:textId="77777777">
        <w:tc>
          <w:tcPr>
            <w:tcW w:w="415" w:type="dxa"/>
            <w:shd w:val="clear" w:color="auto" w:fill="FFFFFF"/>
            <w:tcMar>
              <w:top w:w="68" w:type="dxa"/>
              <w:left w:w="28" w:type="dxa"/>
              <w:bottom w:w="0" w:type="dxa"/>
              <w:right w:w="28" w:type="dxa"/>
            </w:tcMar>
            <w:hideMark/>
          </w:tcPr>
          <w:p w:rsidRPr="00616BA9" w:rsidR="005C29AE" w:rsidP="000A4FAC" w:rsidRDefault="005C29AE" w14:paraId="76F1D2E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1:26</w:t>
            </w:r>
          </w:p>
        </w:tc>
        <w:tc>
          <w:tcPr>
            <w:tcW w:w="4632" w:type="dxa"/>
            <w:shd w:val="clear" w:color="auto" w:fill="FFFFFF"/>
            <w:tcMar>
              <w:top w:w="68" w:type="dxa"/>
              <w:left w:w="28" w:type="dxa"/>
              <w:bottom w:w="0" w:type="dxa"/>
              <w:right w:w="28" w:type="dxa"/>
            </w:tcMar>
            <w:vAlign w:val="center"/>
            <w:hideMark/>
          </w:tcPr>
          <w:p w:rsidRPr="00616BA9" w:rsidR="005C29AE" w:rsidP="000A4FAC" w:rsidRDefault="005C29AE" w14:paraId="3635F19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Slakterikontroll</w:t>
            </w:r>
          </w:p>
        </w:tc>
        <w:tc>
          <w:tcPr>
            <w:tcW w:w="1729" w:type="dxa"/>
            <w:shd w:val="clear" w:color="auto" w:fill="FFFFFF"/>
            <w:tcMar>
              <w:top w:w="68" w:type="dxa"/>
              <w:left w:w="28" w:type="dxa"/>
              <w:bottom w:w="0" w:type="dxa"/>
              <w:right w:w="28" w:type="dxa"/>
            </w:tcMar>
            <w:hideMark/>
          </w:tcPr>
          <w:p w:rsidRPr="00616BA9" w:rsidR="005C29AE" w:rsidP="000A4FAC" w:rsidRDefault="005C29AE" w14:paraId="4E8214E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179 837</w:t>
            </w:r>
          </w:p>
        </w:tc>
        <w:tc>
          <w:tcPr>
            <w:tcW w:w="1729" w:type="dxa"/>
            <w:shd w:val="clear" w:color="auto" w:fill="FFFFFF"/>
            <w:tcMar>
              <w:top w:w="68" w:type="dxa"/>
              <w:left w:w="28" w:type="dxa"/>
              <w:bottom w:w="0" w:type="dxa"/>
              <w:right w:w="28" w:type="dxa"/>
            </w:tcMar>
            <w:hideMark/>
          </w:tcPr>
          <w:p w:rsidRPr="00616BA9" w:rsidR="005C29AE" w:rsidP="000A4FAC" w:rsidRDefault="005C29AE" w14:paraId="6F67F29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16BA9" w:rsidR="005C29AE" w:rsidTr="000A4FAC" w14:paraId="25D37347" w14:textId="77777777">
        <w:tc>
          <w:tcPr>
            <w:tcW w:w="415" w:type="dxa"/>
            <w:shd w:val="clear" w:color="auto" w:fill="FFFFFF"/>
            <w:tcMar>
              <w:top w:w="68" w:type="dxa"/>
              <w:left w:w="28" w:type="dxa"/>
              <w:bottom w:w="0" w:type="dxa"/>
              <w:right w:w="28" w:type="dxa"/>
            </w:tcMar>
            <w:hideMark/>
          </w:tcPr>
          <w:p w:rsidRPr="00616BA9" w:rsidR="005C29AE" w:rsidP="000A4FAC" w:rsidRDefault="005C29AE" w14:paraId="68E795D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1:27</w:t>
            </w:r>
          </w:p>
        </w:tc>
        <w:tc>
          <w:tcPr>
            <w:tcW w:w="4632" w:type="dxa"/>
            <w:shd w:val="clear" w:color="auto" w:fill="FFFFFF"/>
            <w:tcMar>
              <w:top w:w="68" w:type="dxa"/>
              <w:left w:w="28" w:type="dxa"/>
              <w:bottom w:w="0" w:type="dxa"/>
              <w:right w:w="28" w:type="dxa"/>
            </w:tcMar>
            <w:vAlign w:val="center"/>
            <w:hideMark/>
          </w:tcPr>
          <w:p w:rsidRPr="00616BA9" w:rsidR="005C29AE" w:rsidP="000A4FAC" w:rsidRDefault="005C29AE" w14:paraId="176C25D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Åtgärder för beredskap inom livsmedels- och dricksvattenområdet</w:t>
            </w:r>
          </w:p>
        </w:tc>
        <w:tc>
          <w:tcPr>
            <w:tcW w:w="1729" w:type="dxa"/>
            <w:shd w:val="clear" w:color="auto" w:fill="FFFFFF"/>
            <w:tcMar>
              <w:top w:w="68" w:type="dxa"/>
              <w:left w:w="28" w:type="dxa"/>
              <w:bottom w:w="0" w:type="dxa"/>
              <w:right w:w="28" w:type="dxa"/>
            </w:tcMar>
            <w:hideMark/>
          </w:tcPr>
          <w:p w:rsidRPr="00616BA9" w:rsidR="005C29AE" w:rsidP="000A4FAC" w:rsidRDefault="005C29AE" w14:paraId="2AF44D3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58 000</w:t>
            </w:r>
          </w:p>
        </w:tc>
        <w:tc>
          <w:tcPr>
            <w:tcW w:w="1729" w:type="dxa"/>
            <w:shd w:val="clear" w:color="auto" w:fill="FFFFFF"/>
            <w:tcMar>
              <w:top w:w="68" w:type="dxa"/>
              <w:left w:w="28" w:type="dxa"/>
              <w:bottom w:w="0" w:type="dxa"/>
              <w:right w:w="28" w:type="dxa"/>
            </w:tcMar>
            <w:hideMark/>
          </w:tcPr>
          <w:p w:rsidRPr="00616BA9" w:rsidR="005C29AE" w:rsidP="000A4FAC" w:rsidRDefault="005C29AE" w14:paraId="79434C4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16BA9" w:rsidR="005C29AE" w:rsidTr="000A4FAC" w14:paraId="54804764" w14:textId="77777777">
        <w:tc>
          <w:tcPr>
            <w:tcW w:w="415" w:type="dxa"/>
            <w:shd w:val="clear" w:color="auto" w:fill="FFFFFF"/>
            <w:tcMar>
              <w:top w:w="68" w:type="dxa"/>
              <w:left w:w="28" w:type="dxa"/>
              <w:bottom w:w="0" w:type="dxa"/>
              <w:right w:w="28" w:type="dxa"/>
            </w:tcMar>
            <w:hideMark/>
          </w:tcPr>
          <w:p w:rsidRPr="00616BA9" w:rsidR="005C29AE" w:rsidP="000A4FAC" w:rsidRDefault="005C29AE" w14:paraId="3BFA38F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1:28</w:t>
            </w:r>
          </w:p>
        </w:tc>
        <w:tc>
          <w:tcPr>
            <w:tcW w:w="4632" w:type="dxa"/>
            <w:shd w:val="clear" w:color="auto" w:fill="FFFFFF"/>
            <w:tcMar>
              <w:top w:w="68" w:type="dxa"/>
              <w:left w:w="28" w:type="dxa"/>
              <w:bottom w:w="0" w:type="dxa"/>
              <w:right w:w="28" w:type="dxa"/>
            </w:tcMar>
            <w:vAlign w:val="center"/>
            <w:hideMark/>
          </w:tcPr>
          <w:p w:rsidRPr="00616BA9" w:rsidR="005C29AE" w:rsidP="000A4FAC" w:rsidRDefault="005C29AE" w14:paraId="096760B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Stödåtgärder för fiske och vattenbruk 2021–2027</w:t>
            </w:r>
          </w:p>
        </w:tc>
        <w:tc>
          <w:tcPr>
            <w:tcW w:w="1729" w:type="dxa"/>
            <w:shd w:val="clear" w:color="auto" w:fill="FFFFFF"/>
            <w:tcMar>
              <w:top w:w="68" w:type="dxa"/>
              <w:left w:w="28" w:type="dxa"/>
              <w:bottom w:w="0" w:type="dxa"/>
              <w:right w:w="28" w:type="dxa"/>
            </w:tcMar>
            <w:hideMark/>
          </w:tcPr>
          <w:p w:rsidRPr="00616BA9" w:rsidR="005C29AE" w:rsidP="000A4FAC" w:rsidRDefault="005C29AE" w14:paraId="5DF5832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164 000</w:t>
            </w:r>
          </w:p>
        </w:tc>
        <w:tc>
          <w:tcPr>
            <w:tcW w:w="1729" w:type="dxa"/>
            <w:shd w:val="clear" w:color="auto" w:fill="FFFFFF"/>
            <w:tcMar>
              <w:top w:w="68" w:type="dxa"/>
              <w:left w:w="28" w:type="dxa"/>
              <w:bottom w:w="0" w:type="dxa"/>
              <w:right w:w="28" w:type="dxa"/>
            </w:tcMar>
            <w:hideMark/>
          </w:tcPr>
          <w:p w:rsidRPr="00616BA9" w:rsidR="005C29AE" w:rsidP="000A4FAC" w:rsidRDefault="005C29AE" w14:paraId="2EB4432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16BA9" w:rsidR="005C29AE" w:rsidTr="000A4FAC" w14:paraId="34976D9D" w14:textId="77777777">
        <w:tc>
          <w:tcPr>
            <w:tcW w:w="415" w:type="dxa"/>
            <w:shd w:val="clear" w:color="auto" w:fill="FFFFFF"/>
            <w:tcMar>
              <w:top w:w="68" w:type="dxa"/>
              <w:left w:w="28" w:type="dxa"/>
              <w:bottom w:w="0" w:type="dxa"/>
              <w:right w:w="28" w:type="dxa"/>
            </w:tcMar>
            <w:hideMark/>
          </w:tcPr>
          <w:p w:rsidRPr="00616BA9" w:rsidR="005C29AE" w:rsidP="000A4FAC" w:rsidRDefault="005C29AE" w14:paraId="583FB19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1:29</w:t>
            </w:r>
          </w:p>
        </w:tc>
        <w:tc>
          <w:tcPr>
            <w:tcW w:w="4632" w:type="dxa"/>
            <w:shd w:val="clear" w:color="auto" w:fill="FFFFFF"/>
            <w:tcMar>
              <w:top w:w="68" w:type="dxa"/>
              <w:left w:w="28" w:type="dxa"/>
              <w:bottom w:w="0" w:type="dxa"/>
              <w:right w:w="28" w:type="dxa"/>
            </w:tcMar>
            <w:vAlign w:val="center"/>
            <w:hideMark/>
          </w:tcPr>
          <w:p w:rsidRPr="00616BA9" w:rsidR="005C29AE" w:rsidP="000A4FAC" w:rsidRDefault="005C29AE" w14:paraId="1E8C43F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Från EU-budgeten finansierade stödåtgärder för fiske och vattenbruk 2021–2027</w:t>
            </w:r>
          </w:p>
        </w:tc>
        <w:tc>
          <w:tcPr>
            <w:tcW w:w="1729" w:type="dxa"/>
            <w:shd w:val="clear" w:color="auto" w:fill="FFFFFF"/>
            <w:tcMar>
              <w:top w:w="68" w:type="dxa"/>
              <w:left w:w="28" w:type="dxa"/>
              <w:bottom w:w="0" w:type="dxa"/>
              <w:right w:w="28" w:type="dxa"/>
            </w:tcMar>
            <w:hideMark/>
          </w:tcPr>
          <w:p w:rsidRPr="00616BA9" w:rsidR="005C29AE" w:rsidP="000A4FAC" w:rsidRDefault="005C29AE" w14:paraId="06186CB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196 000</w:t>
            </w:r>
          </w:p>
        </w:tc>
        <w:tc>
          <w:tcPr>
            <w:tcW w:w="1729" w:type="dxa"/>
            <w:shd w:val="clear" w:color="auto" w:fill="FFFFFF"/>
            <w:tcMar>
              <w:top w:w="68" w:type="dxa"/>
              <w:left w:w="28" w:type="dxa"/>
              <w:bottom w:w="0" w:type="dxa"/>
              <w:right w:w="28" w:type="dxa"/>
            </w:tcMar>
            <w:hideMark/>
          </w:tcPr>
          <w:p w:rsidRPr="00616BA9" w:rsidR="005C29AE" w:rsidP="000A4FAC" w:rsidRDefault="005C29AE" w14:paraId="720E95D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16BA9">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16BA9" w:rsidR="005C29AE" w:rsidTr="000A4FAC" w14:paraId="390F9E99"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616BA9" w:rsidR="005C29AE" w:rsidP="000A4FAC" w:rsidRDefault="005C29AE" w14:paraId="3054FA7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616BA9">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16BA9" w:rsidR="005C29AE" w:rsidP="000A4FAC" w:rsidRDefault="005C29AE" w14:paraId="4719D70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616BA9">
              <w:rPr>
                <w:rFonts w:ascii="Times New Roman" w:hAnsi="Times New Roman" w:eastAsia="Times New Roman" w:cs="Times New Roman"/>
                <w:b/>
                <w:bCs/>
                <w:color w:val="000000"/>
                <w:kern w:val="0"/>
                <w:sz w:val="20"/>
                <w:szCs w:val="20"/>
                <w:lang w:eastAsia="sv-SE"/>
                <w14:numSpacing w14:val="default"/>
              </w:rPr>
              <w:t>23 973 181</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16BA9" w:rsidR="005C29AE" w:rsidP="000A4FAC" w:rsidRDefault="005C29AE" w14:paraId="455A6CE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616BA9">
              <w:rPr>
                <w:rFonts w:ascii="Times New Roman" w:hAnsi="Times New Roman" w:eastAsia="Times New Roman" w:cs="Times New Roman"/>
                <w:b/>
                <w:bCs/>
                <w:color w:val="000000"/>
                <w:kern w:val="0"/>
                <w:sz w:val="20"/>
                <w:szCs w:val="20"/>
                <w:lang w:eastAsia="sv-SE"/>
                <w14:numSpacing w14:val="default"/>
              </w:rPr>
              <w:t>2 607 000</w:t>
            </w:r>
          </w:p>
        </w:tc>
      </w:tr>
    </w:tbl>
    <w:p xmlns:w14="http://schemas.microsoft.com/office/word/2010/wordml" w:rsidRPr="00616BA9" w:rsidR="00422B9E" w:rsidP="001D4554" w:rsidRDefault="00532D5B" w14:paraId="69542933" w14:textId="62C3DF9E">
      <w:pPr>
        <w:pStyle w:val="Rubrik1"/>
      </w:pPr>
      <w:r w:rsidRPr="00616BA9">
        <w:t>Vi avvisar generella besparingar i statsförvaltningen</w:t>
      </w:r>
    </w:p>
    <w:p xmlns:w14="http://schemas.microsoft.com/office/word/2010/wordml" w:rsidRPr="00616BA9" w:rsidR="001D4554" w:rsidP="000A4FAC" w:rsidRDefault="001D4554" w14:paraId="0991049D" w14:textId="650936D7">
      <w:pPr>
        <w:pStyle w:val="Normalutanindragellerluft"/>
      </w:pPr>
      <w:r w:rsidRPr="00616BA9">
        <w:t xml:space="preserve">Regeringen genomför en generell besparing i statsförvaltningen på </w:t>
      </w:r>
      <w:r w:rsidRPr="00616BA9" w:rsidR="00780AA9">
        <w:t>1</w:t>
      </w:r>
      <w:r w:rsidRPr="00616BA9">
        <w:t xml:space="preserve"> procent, utöver den </w:t>
      </w:r>
      <w:r w:rsidRPr="000A4FAC">
        <w:rPr>
          <w:spacing w:val="-1"/>
        </w:rPr>
        <w:t>årliga besparing som redan finns. Det gör man helt utan plan och utan hänsyn till myn</w:t>
      </w:r>
      <w:r w:rsidRPr="000A4FAC" w:rsidR="000A4FAC">
        <w:rPr>
          <w:spacing w:val="-1"/>
        </w:rPr>
        <w:softHyphen/>
      </w:r>
      <w:r w:rsidRPr="000A4FAC">
        <w:rPr>
          <w:spacing w:val="-1"/>
        </w:rPr>
        <w:t>digheternas</w:t>
      </w:r>
      <w:r w:rsidRPr="00616BA9">
        <w:t xml:space="preserve"> särskilda behov och förutsättningar. Att statsförvaltningen är effektiv är en förutsättning för medborgarnas förtroende. Men den generella effektivisering som regeringen nu försöker sig på kommer att få konsekvenser för kärnverksamheten. Sämre förutsättningar för de statsanställda att utföra sitt uppdrag innebär i sin tur att servicen till medborgarna kommer att bli lidande. Vänsterpartiet avvisar denna generella besparing. Vi har valt att göra det samlat genom ett nytt anslag under utgiftsområde</w:t>
      </w:r>
      <w:r w:rsidR="00A52056">
        <w:t> </w:t>
      </w:r>
      <w:r w:rsidRPr="00616BA9">
        <w:t>2.</w:t>
      </w:r>
    </w:p>
    <w:p xmlns:w14="http://schemas.microsoft.com/office/word/2010/wordml" w:rsidRPr="00616BA9" w:rsidR="00BB6339" w:rsidP="001D4554" w:rsidRDefault="005C29AE" w14:paraId="5CBD6DDB" w14:textId="57DF22C3">
      <w:pPr>
        <w:pStyle w:val="Rubrik2"/>
      </w:pPr>
      <w:r w:rsidRPr="00616BA9">
        <w:t>Anslag 1:1</w:t>
      </w:r>
      <w:r w:rsidRPr="00616BA9" w:rsidR="001D4554">
        <w:t xml:space="preserve"> </w:t>
      </w:r>
      <w:r w:rsidRPr="00616BA9" w:rsidR="00E04604">
        <w:t>Skogsstyrelsen</w:t>
      </w:r>
    </w:p>
    <w:p xmlns:w14="http://schemas.microsoft.com/office/word/2010/wordml" w:rsidRPr="00616BA9" w:rsidR="001D4554" w:rsidP="000A4FAC" w:rsidRDefault="001D4554" w14:paraId="08E309D3" w14:textId="520EA442">
      <w:pPr>
        <w:pStyle w:val="Normalutanindragellerluft"/>
      </w:pPr>
      <w:r w:rsidRPr="00616BA9">
        <w:t>Miljöhänsynen i skogsbruket fortsätter att vara bristfällig och utvecklingen är negativ. För att stärka tillsynen ges ökade anslag för att i ökad utsträckning även kunna bedriva fysisk (ej digital) tillsyn vid avverkningsanmälningar. Vänsterpartiet föreslår en ökning av anslaget jämfört med regeringen med 40 miljoner kronor 2024.</w:t>
      </w:r>
    </w:p>
    <w:p xmlns:w14="http://schemas.microsoft.com/office/word/2010/wordml" w:rsidRPr="00616BA9" w:rsidR="008C0A4F" w:rsidP="008C0A4F" w:rsidRDefault="008C0A4F" w14:paraId="16C05497" w14:textId="074551EC">
      <w:pPr>
        <w:pStyle w:val="Rubrik2"/>
      </w:pPr>
      <w:r w:rsidRPr="00616BA9">
        <w:lastRenderedPageBreak/>
        <w:t>Anslag 1:2 Insatser för skogsbruket</w:t>
      </w:r>
    </w:p>
    <w:p xmlns:w14="http://schemas.microsoft.com/office/word/2010/wordml" w:rsidRPr="00616BA9" w:rsidR="001D4554" w:rsidP="000A4FAC" w:rsidRDefault="008C0A4F" w14:paraId="26457992" w14:textId="2D89C527">
      <w:pPr>
        <w:pStyle w:val="Normalutanindragellerluft"/>
      </w:pPr>
      <w:r w:rsidRPr="00616BA9">
        <w:t>Mindre skogsområden med höga naturvärden lämpar sig inte som naturreservat, men det är viktigt att staten kan ge markägare ersättning för att formellt skydda dessa områden långsiktigt. Skogsstyrelsen kan i dessa fall bilda naturvårdsavtal och biotop</w:t>
      </w:r>
      <w:r w:rsidR="000A4FAC">
        <w:softHyphen/>
      </w:r>
      <w:r w:rsidRPr="00616BA9">
        <w:t>skyddsområden. Särskilt viktigt är det att resurser finns till skogsägare med mindre skogsinnehav men med hög andel höga naturvärden. Därutöver är behovet stort för hantering av ersättningar till de fjällnära skogarna samt ersättning med anledning av artskydd i enlighet med miljöbalken och artskyddsförordningen. Vänsterpartiet föreslår en ökning av anslaget för detta ändamål</w:t>
      </w:r>
      <w:r w:rsidRPr="00616BA9" w:rsidR="00D56977">
        <w:t xml:space="preserve"> jämfört med regeringen</w:t>
      </w:r>
      <w:r w:rsidRPr="00616BA9">
        <w:t xml:space="preserve"> med 1 300 miljoner kronor</w:t>
      </w:r>
      <w:r w:rsidRPr="00616BA9" w:rsidR="00650256">
        <w:t xml:space="preserve"> 2024</w:t>
      </w:r>
      <w:r w:rsidRPr="00616BA9">
        <w:t>.</w:t>
      </w:r>
    </w:p>
    <w:p xmlns:w14="http://schemas.microsoft.com/office/word/2010/wordml" w:rsidRPr="00616BA9" w:rsidR="008C0A4F" w:rsidP="000A4FAC" w:rsidRDefault="00AD3A90" w14:paraId="323378EA" w14:textId="060E9540">
      <w:r w:rsidRPr="00616BA9">
        <w:t>Den helt dominerande skogsbruksmetoden i Sverige är trakthyggesbruket, även kallat kalhyggesbruket, som har stor påverkan för bl.a. den biologiska mångfalden. Ett kalhyggesfritt skogsbruk bedrivs utan kalhyggen, och skogen har alltid ett trädskikt. En ökad andel kalhyggesfritt skogsbruk kan öka naturvärden, kulturvärden och sociala värden i skogslandskapet. För att stimulera att en ökad areal brukas med kalhyggesfria skogsbruksmetoder i stället för trakthyggesbruk vill vi införa ett omställningsstöd för markägaren då omställningen kan vara förenad med ökade kostnader i övergången. Vänsterpartiet föreslår en ökning av anslaget för detta ändamål</w:t>
      </w:r>
      <w:r w:rsidRPr="00616BA9" w:rsidR="00D56977">
        <w:t xml:space="preserve"> jämfört med regeringen</w:t>
      </w:r>
      <w:r w:rsidRPr="00616BA9">
        <w:t xml:space="preserve"> med 50 miljoner kronor</w:t>
      </w:r>
      <w:r w:rsidRPr="00616BA9" w:rsidR="00650256">
        <w:t xml:space="preserve"> 2024</w:t>
      </w:r>
      <w:r w:rsidRPr="00616BA9">
        <w:t>.</w:t>
      </w:r>
    </w:p>
    <w:p xmlns:w14="http://schemas.microsoft.com/office/word/2010/wordml" w:rsidRPr="00616BA9" w:rsidR="00AD3A90" w:rsidP="000A4FAC" w:rsidRDefault="00650256" w14:paraId="74099D56" w14:textId="195D23FD">
      <w:r w:rsidRPr="00616BA9">
        <w:t>År 2019 avvecklades den utökade nyckelbiotopsinventeringen. Vänsterpartiet före</w:t>
      </w:r>
      <w:r w:rsidR="000A4FAC">
        <w:softHyphen/>
      </w:r>
      <w:r w:rsidRPr="00616BA9">
        <w:t>slår att den nationella nyckelbiotopsinventeringen återupptas för att stärka kunskapen om våra kvarvarande skyddsvärda skogar så att dessa kan identifieras och registreras. Det är av stor betydelse för att uppnå våra miljömål, värna hotade arter och stärka skogsägarnas kunskapsunderlag. Vänsterpartiet föreslår en ökning av anslaget för detta ändamål med 50 miljoner kronor 2024.</w:t>
      </w:r>
    </w:p>
    <w:p xmlns:w14="http://schemas.microsoft.com/office/word/2010/wordml" w:rsidRPr="00616BA9" w:rsidR="00650256" w:rsidP="000A4FAC" w:rsidRDefault="00650256" w14:paraId="18CE534C" w14:textId="11F02C0F">
      <w:r w:rsidRPr="00616BA9">
        <w:t>Sammantaget föreslår Vänsterpartiet en ökning av anslaget med 1</w:t>
      </w:r>
      <w:r w:rsidRPr="00616BA9" w:rsidR="00780AA9">
        <w:t> </w:t>
      </w:r>
      <w:r w:rsidRPr="00616BA9">
        <w:t>400 miljoner kronor 2024 jämfört med regeringens förslag</w:t>
      </w:r>
      <w:r w:rsidRPr="00616BA9" w:rsidR="00315DBC">
        <w:t>.</w:t>
      </w:r>
    </w:p>
    <w:p xmlns:w14="http://schemas.microsoft.com/office/word/2010/wordml" w:rsidRPr="00616BA9" w:rsidR="00315DBC" w:rsidP="00315DBC" w:rsidRDefault="00315DBC" w14:paraId="0DEC73C4" w14:textId="04526202">
      <w:pPr>
        <w:pStyle w:val="Rubrik2"/>
      </w:pPr>
      <w:r w:rsidRPr="00616BA9">
        <w:t>Anslag 1:7 Ersättningar för viltskador m.m.</w:t>
      </w:r>
    </w:p>
    <w:p xmlns:w14="http://schemas.microsoft.com/office/word/2010/wordml" w:rsidRPr="00616BA9" w:rsidR="00F81B63" w:rsidP="00413A95" w:rsidRDefault="00F81B63" w14:paraId="24B55D3A" w14:textId="45D6E988">
      <w:pPr>
        <w:pStyle w:val="Normalutanindragellerluft"/>
      </w:pPr>
      <w:r w:rsidRPr="00616BA9">
        <w:t xml:space="preserve">Det förebyggande arbetet för att minska riskerna för angrepp på tamdjur från rovdjur är av central betydelse. Angrepp från rovdjur orsakar stort lidande för de drabbade och påverkar de ekonomiska förutsättningarna att bedriva tamdjurshållning för den enskilde. Ett stärkt förebyggande arbete mot rovdjursangrepp förbättrar även acceptansen för våra rovdjur som har stor betydelse för ekosystemens funktion och i förlängningen förbättrar </w:t>
      </w:r>
      <w:r w:rsidRPr="00616BA9">
        <w:lastRenderedPageBreak/>
        <w:t>det våra inhemska förutsättningar att lokalt producera livsmedel. För närvarande är det möjligt att få ersättning för materialkostnaden för rovdjursavvisande stängsel. Med vårt förslag införs statligt stöd även för arbetskostnaden vid införande av rovdjursa</w:t>
      </w:r>
      <w:r w:rsidRPr="00616BA9" w:rsidR="00780AA9">
        <w:t>v</w:t>
      </w:r>
      <w:r w:rsidRPr="00616BA9">
        <w:t>visande stängsel samt ökade ekonomiska resurser för ersättning vid förlust av tamdjur p.g.a. rovdjursangrepp samt ersättningar för andra viltskador. Vänsterpartiet föreslår en ökning av anslaget för detta ändamål</w:t>
      </w:r>
      <w:r w:rsidRPr="00616BA9" w:rsidR="00D56977">
        <w:t xml:space="preserve"> jämfört med regeringen</w:t>
      </w:r>
      <w:r w:rsidRPr="00616BA9">
        <w:t xml:space="preserve"> med 40 miljoner kronor 2024.</w:t>
      </w:r>
    </w:p>
    <w:p xmlns:w14="http://schemas.microsoft.com/office/word/2010/wordml" w:rsidRPr="00616BA9" w:rsidR="005430B8" w:rsidP="005430B8" w:rsidRDefault="005430B8" w14:paraId="4C201F7E" w14:textId="7371CB12">
      <w:pPr>
        <w:pStyle w:val="Rubrik2"/>
      </w:pPr>
      <w:r w:rsidRPr="00616BA9">
        <w:t>Anslag 1:8 Statens jordbruksverk</w:t>
      </w:r>
    </w:p>
    <w:p xmlns:w14="http://schemas.microsoft.com/office/word/2010/wordml" w:rsidRPr="00616BA9" w:rsidR="00D803A3" w:rsidP="00D803A3" w:rsidRDefault="006D4C5A" w14:paraId="6F789930" w14:textId="55B4D5D5">
      <w:pPr>
        <w:pStyle w:val="Normalutanindragellerluft"/>
      </w:pPr>
      <w:bookmarkStart w:name="_Hlk146883111" w:id="5"/>
      <w:r w:rsidRPr="00616BA9">
        <w:t>Ökad satsning på 3R</w:t>
      </w:r>
      <w:r w:rsidR="00A52056">
        <w:t>-</w:t>
      </w:r>
      <w:r w:rsidRPr="00616BA9">
        <w:t>center för att minska djurförsöken. Vänsterpartiet föreslår en ökning av anslaget för detta ändamål jämfört med regeringen med 20 miljoner kronor 2024.</w:t>
      </w:r>
    </w:p>
    <w:bookmarkEnd w:id="5"/>
    <w:p xmlns:w14="http://schemas.microsoft.com/office/word/2010/wordml" w:rsidRPr="00616BA9" w:rsidR="00D803A3" w:rsidP="00D803A3" w:rsidRDefault="00D803A3" w14:paraId="74850EF1" w14:textId="433391A4">
      <w:pPr>
        <w:pStyle w:val="Rubrik2"/>
      </w:pPr>
      <w:r w:rsidRPr="00616BA9">
        <w:t>Anslag 1:12 Nationell medfinansiering till den gemensamma jordbrukspolitiken 2023</w:t>
      </w:r>
      <w:r w:rsidRPr="00616BA9" w:rsidR="008C56EF">
        <w:t>–</w:t>
      </w:r>
      <w:r w:rsidRPr="00616BA9">
        <w:t>2027</w:t>
      </w:r>
    </w:p>
    <w:p xmlns:w14="http://schemas.microsoft.com/office/word/2010/wordml" w:rsidRPr="00616BA9" w:rsidR="008C56EF" w:rsidP="000A4FAC" w:rsidRDefault="008C56EF" w14:paraId="630F0E32" w14:textId="253A6AF1">
      <w:pPr>
        <w:pStyle w:val="Normalutanindragellerluft"/>
      </w:pPr>
      <w:r w:rsidRPr="00616BA9">
        <w:t>Det ekologiska jordbruket har stora miljöfördelar då kemiska bekämpningsmedel och konstgödsel inte används. Vänsterpartiet vill därför främja en ökad omställning från konventionellt jordbruk till ekologiskt. Det stärker vår nationella produktion av ekologisk mat och främjar ett hållbart jordbruk med bevarad biologisk mångfald, stärkt djurvälfärd och minskad spridning av kemikalier. Vänsterpartiet föreslår en ökning av anslaget för ekologisk produktion och omställning till ekologisk produktion. Vänster</w:t>
      </w:r>
      <w:r w:rsidR="000A4FAC">
        <w:softHyphen/>
      </w:r>
      <w:r w:rsidRPr="00616BA9">
        <w:t>partiet föreslår en ökning av anslaget för detta ändamål</w:t>
      </w:r>
      <w:r w:rsidRPr="00616BA9" w:rsidR="00D56977">
        <w:t xml:space="preserve"> jämfört med regeringen</w:t>
      </w:r>
      <w:r w:rsidRPr="00616BA9">
        <w:t xml:space="preserve"> med 200 miljoner kronor 2024.</w:t>
      </w:r>
    </w:p>
    <w:p xmlns:w14="http://schemas.microsoft.com/office/word/2010/wordml" w:rsidRPr="00616BA9" w:rsidR="008C56EF" w:rsidP="000A4FAC" w:rsidRDefault="008C56EF" w14:paraId="7AF14ACD" w14:textId="36F8DF50">
      <w:r w:rsidRPr="00616BA9">
        <w:t xml:space="preserve">Det krävs ytterligare åtgärder för att minska övergödningen. Växtnäringsläckaget från land kommer huvudsakligen från jordbruket och avloppssektorn. Vi vill stärka stödet till jordbruket för att använda stallgödsel mer effektivt i växtodlingen och därmed </w:t>
      </w:r>
      <w:r w:rsidRPr="000A4FAC">
        <w:rPr>
          <w:spacing w:val="-1"/>
        </w:rPr>
        <w:t>minska behovet av att importera konstgödsel. Östersjöcentrum har gjort en modellerings</w:t>
      </w:r>
      <w:r w:rsidRPr="000A4FAC" w:rsidR="000A4FAC">
        <w:rPr>
          <w:spacing w:val="-1"/>
        </w:rPr>
        <w:softHyphen/>
      </w:r>
      <w:r w:rsidRPr="000A4FAC">
        <w:rPr>
          <w:spacing w:val="-1"/>
        </w:rPr>
        <w:t>studie</w:t>
      </w:r>
      <w:r w:rsidRPr="00616BA9">
        <w:t xml:space="preserve"> som visar att om växtnäringsutnyttjandet ökar kan man minska övergödslingen och näringsöverskotten i marken. Stödet ska även kunna ges för att stimulera animalie</w:t>
      </w:r>
      <w:r w:rsidR="000A4FAC">
        <w:softHyphen/>
      </w:r>
      <w:r w:rsidRPr="00616BA9">
        <w:t xml:space="preserve">produktion som bygger på balans mellan antal djur och tillgänglig åkerareal, och som producerar en större andel av fodret lokalt, i syfte att optimera stallgödselhanteringen och därmed minska risken för växtnäringsförluster. Stöd ska även kunna utgå för investeringar i lantbruket för att förbättra lagring, hantering och transport av stallgödsel samt för kompetensutveckling för rådgivare och lantbrukare </w:t>
      </w:r>
      <w:r w:rsidRPr="00616BA9">
        <w:lastRenderedPageBreak/>
        <w:t>rörande hantering av växt</w:t>
      </w:r>
      <w:r w:rsidR="000A4FAC">
        <w:softHyphen/>
      </w:r>
      <w:r w:rsidRPr="00616BA9">
        <w:t>näringsämnen. Vänsterpartiet föreslår en ökning av anslaget för detta ändamål</w:t>
      </w:r>
      <w:r w:rsidRPr="00616BA9" w:rsidR="00D56977">
        <w:t xml:space="preserve"> jämfört med regeringen</w:t>
      </w:r>
      <w:r w:rsidRPr="00616BA9">
        <w:t xml:space="preserve"> med </w:t>
      </w:r>
      <w:r w:rsidRPr="00616BA9" w:rsidR="00E1692A">
        <w:t>70</w:t>
      </w:r>
      <w:r w:rsidRPr="00616BA9">
        <w:t xml:space="preserve"> miljoner kronor 2024.</w:t>
      </w:r>
    </w:p>
    <w:p xmlns:w14="http://schemas.microsoft.com/office/word/2010/wordml" w:rsidRPr="00616BA9" w:rsidR="00E1692A" w:rsidP="000A4FAC" w:rsidRDefault="00E1692A" w14:paraId="01768FBB" w14:textId="621C895E">
      <w:r w:rsidRPr="00616BA9">
        <w:t>Vänsterpartiet vill stärka stödet för vallodling. Åtgärden stärker de ekonomiska förutsättningarna för jordbrukare med betande djur och stärker kolinlagringen i jord</w:t>
      </w:r>
      <w:r w:rsidR="000A4FAC">
        <w:softHyphen/>
      </w:r>
      <w:r w:rsidRPr="00616BA9">
        <w:t>bruket. Miljöstödet stärker därmed klimatet och den biologiska mångfalden. Vänster</w:t>
      </w:r>
      <w:r w:rsidR="000A4FAC">
        <w:softHyphen/>
      </w:r>
      <w:r w:rsidRPr="00616BA9">
        <w:t>partiet föreslår en ökning av anslaget för detta ändamål</w:t>
      </w:r>
      <w:r w:rsidRPr="00616BA9" w:rsidR="00D56977">
        <w:t xml:space="preserve"> jämfört med regeringen</w:t>
      </w:r>
      <w:r w:rsidRPr="00616BA9">
        <w:t xml:space="preserve"> med 150</w:t>
      </w:r>
      <w:r w:rsidR="000A4FAC">
        <w:t> </w:t>
      </w:r>
      <w:r w:rsidRPr="00616BA9">
        <w:t>miljoner kronor 2024.</w:t>
      </w:r>
    </w:p>
    <w:p xmlns:w14="http://schemas.microsoft.com/office/word/2010/wordml" w:rsidRPr="00616BA9" w:rsidR="00D56977" w:rsidP="000A4FAC" w:rsidRDefault="00D56977" w14:paraId="74EAED1D" w14:textId="21CDC320">
      <w:r w:rsidRPr="00616BA9">
        <w:t>Vänsterpartiet vill genom åtgärder främja produktion och förädling av växtbaserade livsmedel. Detta kan ske genom utveckling av nya livsmedel, nya odlingsmetoder samt stärkt produktionsstöd för växtbaserade livsmedel. Ett förändrat klimat möjliggör även odling av nya grödor, och en mångfald av grödor minskar risker och jordbrukets sårbar</w:t>
      </w:r>
      <w:r w:rsidR="000A4FAC">
        <w:softHyphen/>
      </w:r>
      <w:r w:rsidRPr="00616BA9">
        <w:t xml:space="preserve">het. En ökad konsumtion av växtbaserade livsmedel samt minskad köttkonsumtion har stor betydelse för klimatomställningen och stärkta nationella produktionsvillkor kan därmed möta en växande efterfrågan genom stärkt nationell självförsörjningsgrad av dessa livsmedel. </w:t>
      </w:r>
      <w:bookmarkStart w:name="_Hlk146885391" w:id="6"/>
      <w:r w:rsidRPr="00616BA9">
        <w:t>Vänsterpartiet föreslår en ökning av anslaget för detta ändamål jämfört med regeringen med 75 miljoner kronor 2024.</w:t>
      </w:r>
      <w:bookmarkEnd w:id="6"/>
    </w:p>
    <w:p xmlns:w14="http://schemas.microsoft.com/office/word/2010/wordml" w:rsidRPr="00616BA9" w:rsidR="0074601A" w:rsidP="000A4FAC" w:rsidRDefault="0074601A" w14:paraId="17B82E7B" w14:textId="6DC3659C">
      <w:r w:rsidRPr="00616BA9">
        <w:t>Många arter och livsmiljöer har minskat i jordbruket p.g.a. alltför monotona land</w:t>
      </w:r>
      <w:r w:rsidR="000A4FAC">
        <w:softHyphen/>
      </w:r>
      <w:r w:rsidRPr="00616BA9">
        <w:t>skap. Det försvagar den biologiska mångfalden och inte minst pollinerande insekter, som är avgörande för en betydande del av våra livsmedelsgrödor, har minskat kraftigt. Jordbruksverket tog fram förslag på miljöstöd för reformperioden 2023–2027 där förslag om blommande slättbygder ingick. Ett miljöstöd föreslogs för de jordbruk som vill få ekonomiskt stöd för att en viss enstaka procent av åkermarken sås med minst tre olika</w:t>
      </w:r>
      <w:r w:rsidRPr="00616BA9" w:rsidR="00F450F5">
        <w:t xml:space="preserve"> </w:t>
      </w:r>
      <w:r w:rsidRPr="00616BA9">
        <w:t xml:space="preserve">pollen- eller nektarrika örter. Varken gödsling eller växtskyddsmedel tillåts på arealen. Jordbruksverkets förslag har inte införts, endast stöd för kantzoner är möjligt. Vänsterpartiet föreslår en ökning av anslaget för införande av stöd för blommande slättbygder. </w:t>
      </w:r>
      <w:bookmarkStart w:name="_Hlk146885555" w:id="7"/>
      <w:r w:rsidRPr="00616BA9">
        <w:t>Vänsterpartiet föreslår en ökning av anslaget för detta ändamål jämfört med regeringen med 67 miljoner kronor 2024.</w:t>
      </w:r>
    </w:p>
    <w:bookmarkEnd w:id="7"/>
    <w:p xmlns:w14="http://schemas.microsoft.com/office/word/2010/wordml" w:rsidRPr="00616BA9" w:rsidR="0074601A" w:rsidP="000A4FAC" w:rsidRDefault="0074601A" w14:paraId="611CCCCD" w14:textId="5A3C30E5">
      <w:r w:rsidRPr="00616BA9">
        <w:t xml:space="preserve">Många djur transporteras en gång i sina liv och det är till slakt. Därför är satsningar på fler slakterier en del av svaret för att kunna korta djurtransporterna. Mindre svenska slakterier har det däremot ofta tufft. Trycket att hålla ner priser p.g.a. import av billigt </w:t>
      </w:r>
      <w:r w:rsidRPr="000A4FAC">
        <w:rPr>
          <w:spacing w:val="-1"/>
        </w:rPr>
        <w:t>kött och konkurrens från stora slakterier är några faktorer. Genom att förbättra tillgången</w:t>
      </w:r>
      <w:r w:rsidRPr="00616BA9">
        <w:t xml:space="preserve"> till lokala och mobila slakterier kan vi minska behovet av längre djurtransporter och stärka förutsättningarna för lokal produktion och förbättrad nationell </w:t>
      </w:r>
      <w:r w:rsidRPr="000A4FAC">
        <w:rPr>
          <w:spacing w:val="-2"/>
        </w:rPr>
        <w:lastRenderedPageBreak/>
        <w:t>självförsörjnings</w:t>
      </w:r>
      <w:r w:rsidRPr="000A4FAC" w:rsidR="000A4FAC">
        <w:rPr>
          <w:spacing w:val="-2"/>
        </w:rPr>
        <w:softHyphen/>
      </w:r>
      <w:r w:rsidRPr="000A4FAC">
        <w:rPr>
          <w:spacing w:val="-2"/>
        </w:rPr>
        <w:t>grad på livsmedel. Vänsterpartiet föreslår en ökning av anslaget för detta ändamål jämfört</w:t>
      </w:r>
      <w:r w:rsidRPr="00616BA9">
        <w:t xml:space="preserve"> med regeringen med 35 miljoner kronor 2024.</w:t>
      </w:r>
    </w:p>
    <w:p xmlns:w14="http://schemas.microsoft.com/office/word/2010/wordml" w:rsidRPr="00616BA9" w:rsidR="004E78C3" w:rsidP="000A4FAC" w:rsidRDefault="004E78C3" w14:paraId="4BE2C8EF" w14:textId="7186BBBB">
      <w:r w:rsidRPr="00616BA9">
        <w:t xml:space="preserve">Klimatförändringen leder till förändrad nederbörd. Risken för skyfall ökar, samtidigt som längre perioder av torka blir vanligare. Detta kommer att ställa andra krav än </w:t>
      </w:r>
      <w:r w:rsidRPr="000A4FAC">
        <w:rPr>
          <w:spacing w:val="-2"/>
        </w:rPr>
        <w:t xml:space="preserve">tidigare på jordbrukets vattenhantering, såsom diken, dränering, invallningar, </w:t>
      </w:r>
      <w:r w:rsidRPr="000A4FAC">
        <w:rPr>
          <w:spacing w:val="-1"/>
        </w:rPr>
        <w:t>bevattnings</w:t>
      </w:r>
      <w:r w:rsidRPr="000A4FAC" w:rsidR="000A4FAC">
        <w:rPr>
          <w:spacing w:val="-1"/>
        </w:rPr>
        <w:softHyphen/>
      </w:r>
      <w:r w:rsidRPr="000A4FAC">
        <w:rPr>
          <w:spacing w:val="-1"/>
        </w:rPr>
        <w:t>system och även i förhållande till grundvatten och naturliga vattendrag. Ökade kostnader</w:t>
      </w:r>
      <w:r w:rsidRPr="00616BA9">
        <w:t xml:space="preserve"> för jordbrukets vattenhantering är en konsekvens av ett förändrat klimat. Dagens vatten</w:t>
      </w:r>
      <w:r w:rsidR="000A4FAC">
        <w:softHyphen/>
      </w:r>
      <w:r w:rsidRPr="00616BA9">
        <w:t>anläggningar inom jordbruket är ofta byggda efter tidigare rådande klimatförutsätt</w:t>
      </w:r>
      <w:r w:rsidR="000A4FAC">
        <w:softHyphen/>
      </w:r>
      <w:r w:rsidRPr="00616BA9">
        <w:t>ningar. Vänsterpartiet vill därför införa ett statligt stöd för investeringar och åtgärder inom jordbruket som stärker jordbrukets vattenhantering i ett förändrat klimat och som därmed bidrar till att stärka vår självförsörjningsgrad gällande livsmedel. Stödet ska även omfatta s.k. agrivoltaiska system som integrerar solenergiproduktion med odling i jordbruket. Vänsterpartiet föreslår en ökning av anslaget för detta ändamål jämfört med regeringen med 100 miljoner kronor 2024.</w:t>
      </w:r>
    </w:p>
    <w:p xmlns:w14="http://schemas.microsoft.com/office/word/2010/wordml" w:rsidRPr="00616BA9" w:rsidR="004E78C3" w:rsidP="000A4FAC" w:rsidRDefault="004E78C3" w14:paraId="2186D7B7" w14:textId="0D60643C">
      <w:r w:rsidRPr="00616BA9">
        <w:t xml:space="preserve">Biopremier bör införas för att stödja dem som ställer om arbetsmaskiner och fordon till fossilfria drivmedel, som generellt är dyrare än fossila i nuläget, och </w:t>
      </w:r>
      <w:r w:rsidRPr="00616BA9" w:rsidR="00AC2DC3">
        <w:t xml:space="preserve">för </w:t>
      </w:r>
      <w:r w:rsidRPr="00616BA9">
        <w:t xml:space="preserve">att de inte ska missgynnas ekonomiskt av en sådan omställning. Biopremien bör utformas som ett stöd per liter drivmedel. </w:t>
      </w:r>
      <w:bookmarkStart w:name="_Hlk146886961" w:id="8"/>
      <w:bookmarkStart w:name="_Hlk146887851" w:id="9"/>
      <w:r w:rsidRPr="00616BA9">
        <w:t>Vänsterpartiet föreslår en ökning av anslaget för detta ändamål jämfört med regeringen med 25 miljoner kronor 2024.</w:t>
      </w:r>
      <w:bookmarkEnd w:id="8"/>
    </w:p>
    <w:bookmarkEnd w:id="9"/>
    <w:p xmlns:w14="http://schemas.microsoft.com/office/word/2010/wordml" w:rsidRPr="00616BA9" w:rsidR="000A1B98" w:rsidP="000A4FAC" w:rsidRDefault="000A1B98" w14:paraId="1E7BCCF4" w14:textId="77777777">
      <w:r w:rsidRPr="00616BA9">
        <w:t>Vänsterpartiet vill öka stödet i den strategiska planen för Sveriges jordbrukspolitik för att anlägga och sköta våtmarker. Vänsterpartiet föreslår en ökning av anslaget för detta ändamål jämfört med regeringen med 300 miljoner kronor 2024.</w:t>
      </w:r>
    </w:p>
    <w:p xmlns:w14="http://schemas.microsoft.com/office/word/2010/wordml" w:rsidRPr="00616BA9" w:rsidR="000A1B98" w:rsidP="000A4FAC" w:rsidRDefault="000A1B98" w14:paraId="0E72758D" w14:textId="6E8E7A44">
      <w:r w:rsidRPr="00616BA9">
        <w:t>Sammantaget föreslår Vänsterpartiet en ökning av anslaget med 1</w:t>
      </w:r>
      <w:r w:rsidRPr="00616BA9" w:rsidR="00AC2DC3">
        <w:t> </w:t>
      </w:r>
      <w:r w:rsidRPr="00616BA9">
        <w:t>022 miljoner kronor för 2024 jämfört med regeringens förslag.</w:t>
      </w:r>
    </w:p>
    <w:p xmlns:w14="http://schemas.microsoft.com/office/word/2010/wordml" w:rsidRPr="00616BA9" w:rsidR="00D167C1" w:rsidP="00D167C1" w:rsidRDefault="00D167C1" w14:paraId="3379D4E1" w14:textId="16C2AD14">
      <w:pPr>
        <w:pStyle w:val="Rubrik2"/>
      </w:pPr>
      <w:r w:rsidRPr="00616BA9">
        <w:t>Anslag 1:23 Sveriges lantbruksuniversitet</w:t>
      </w:r>
    </w:p>
    <w:p xmlns:w14="http://schemas.microsoft.com/office/word/2010/wordml" w:rsidRPr="00616BA9" w:rsidR="00D167C1" w:rsidP="000A4FAC" w:rsidRDefault="00D167C1" w14:paraId="01EEA5F2" w14:textId="7C4A5879">
      <w:pPr>
        <w:pStyle w:val="Normalutanindragellerluft"/>
      </w:pPr>
      <w:r w:rsidRPr="00616BA9">
        <w:t>Det finns i dag en stor efterfrågan på fler veterinärer. Veterinärbristen är så pass stor att djurvälfärden inte kan upprätthållas och veterinärer har vittnat om att djur avlivats för att tillgången på vård inte funnits. Det är också en fråga om att ha en jämlik tillgång på veterinärer i hela landet, så är inte fallet nu. Bedömningen är att antalet studieplatser på veterinärutbildningen i Uppsala behöver öka för att kunna möta det behov som finns. Vänsterpartiet föreslår en ökning av anslaget för detta ändamål jämfört med regeringen med 85 miljoner kronor 2024.</w:t>
      </w:r>
    </w:p>
    <w:sdt>
      <w:sdtPr>
        <w:alias w:val="CC_Underskrifter"/>
        <w:tag w:val="CC_Underskrifter"/>
        <w:id w:val="583496634"/>
        <w:lock w:val="sdtContentLocked"/>
        <w:placeholder>
          <w:docPart w:val="A30F12050376499C9BD9C9F596EDB5AC"/>
        </w:placeholder>
      </w:sdtPr>
      <w:sdtEndPr/>
      <w:sdtContent>
        <w:p xmlns:w14="http://schemas.microsoft.com/office/word/2010/wordml" w:rsidR="00616BA9" w:rsidP="00616BA9" w:rsidRDefault="00616BA9" w14:paraId="186492EB" w14:textId="77777777"/>
        <w:p xmlns:w14="http://schemas.microsoft.com/office/word/2010/wordml" w:rsidRPr="008E0FE2" w:rsidR="004801AC" w:rsidP="00616BA9" w:rsidRDefault="000A4FAC" w14:paraId="4087E05F" w14:textId="165A1AD5"/>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Andrea Andersson Tay (V)</w:t>
            </w:r>
          </w:p>
        </w:tc>
        <w:tc>
          <w:tcPr>
            <w:tcW w:w="50" w:type="pct"/>
            <w:vAlign w:val="bottom"/>
          </w:tcPr>
          <w:p>
            <w:pPr>
              <w:pStyle w:val="Underskrifter"/>
              <w:spacing w:after="0"/>
            </w:pPr>
            <w:r>
              <w:t>Ida Gabrielsson (V)</w:t>
            </w:r>
          </w:p>
        </w:tc>
      </w:tr>
      <w:tr>
        <w:trPr>
          <w:cantSplit/>
        </w:trPr>
        <w:tc>
          <w:tcPr>
            <w:tcW w:w="50" w:type="pct"/>
            <w:vAlign w:val="bottom"/>
          </w:tcPr>
          <w:p>
            <w:pPr>
              <w:pStyle w:val="Underskrifter"/>
              <w:spacing w:after="0"/>
            </w:pPr>
            <w:r>
              <w:t>Samuel Gonzalez Westling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Isabell Mixter (V)</w:t>
            </w:r>
          </w:p>
        </w:tc>
        <w:tc>
          <w:tcPr>
            <w:tcW w:w="50" w:type="pct"/>
            <w:vAlign w:val="bottom"/>
          </w:tcPr>
          <w:p>
            <w:pPr>
              <w:pStyle w:val="Underskrifter"/>
              <w:spacing w:after="0"/>
            </w:pPr>
            <w:r>
              <w:t>Vasiliki Tsouplaki (V)</w:t>
            </w:r>
          </w:p>
        </w:tc>
      </w:tr>
      <w:tr>
        <w:trPr>
          <w:cantSplit/>
        </w:trPr>
        <w:tc>
          <w:tcPr>
            <w:tcW w:w="50" w:type="pct"/>
            <w:vAlign w:val="bottom"/>
          </w:tcPr>
          <w:p>
            <w:pPr>
              <w:pStyle w:val="Underskrifter"/>
              <w:spacing w:after="0"/>
            </w:pPr>
            <w:r>
              <w:t>Kajsa Fredholm (V)</w:t>
            </w:r>
          </w:p>
        </w:tc>
        <w:tc>
          <w:tcPr>
            <w:tcW w:w="50" w:type="pct"/>
            <w:vAlign w:val="bottom"/>
          </w:tcPr>
          <w:p>
            <w:pPr>
              <w:pStyle w:val="Underskrifter"/>
              <w:spacing w:after="0"/>
            </w:pPr>
            <w:r>
              <w:t/>
            </w:r>
          </w:p>
        </w:tc>
      </w:tr>
    </w:tbl>
    <w:p xmlns:w14="http://schemas.microsoft.com/office/word/2010/wordml" w:rsidR="002248BA" w:rsidRDefault="002248BA" w14:paraId="1B39DC5D" w14:textId="77777777"/>
    <w:sectPr w:rsidR="002248BA"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93E3D" w14:textId="77777777" w:rsidR="005E37FE" w:rsidRDefault="005E37FE" w:rsidP="000C1CAD">
      <w:pPr>
        <w:spacing w:line="240" w:lineRule="auto"/>
      </w:pPr>
      <w:r>
        <w:separator/>
      </w:r>
    </w:p>
  </w:endnote>
  <w:endnote w:type="continuationSeparator" w:id="0">
    <w:p w14:paraId="4D87F340" w14:textId="77777777" w:rsidR="005E37FE" w:rsidRDefault="005E37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F2DA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F9F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63DA3" w14:textId="06105200" w:rsidR="00262EA3" w:rsidRPr="00616BA9" w:rsidRDefault="00262EA3" w:rsidP="00616B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3081A" w14:textId="77777777" w:rsidR="005E37FE" w:rsidRDefault="005E37FE" w:rsidP="000C1CAD">
      <w:pPr>
        <w:spacing w:line="240" w:lineRule="auto"/>
      </w:pPr>
      <w:r>
        <w:separator/>
      </w:r>
    </w:p>
  </w:footnote>
  <w:footnote w:type="continuationSeparator" w:id="0">
    <w:p w14:paraId="723D320C" w14:textId="77777777" w:rsidR="005E37FE" w:rsidRDefault="005E37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53ABEA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3C39D9" wp14:anchorId="3A27BA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A4FAC" w14:paraId="441ED811" w14:textId="78B561EA">
                          <w:pPr>
                            <w:jc w:val="right"/>
                          </w:pPr>
                          <w:sdt>
                            <w:sdtPr>
                              <w:alias w:val="CC_Noformat_Partikod"/>
                              <w:tag w:val="CC_Noformat_Partikod"/>
                              <w:id w:val="-53464382"/>
                              <w:text/>
                            </w:sdtPr>
                            <w:sdtEndPr/>
                            <w:sdtContent>
                              <w:r w:rsidR="005E37FE">
                                <w:t>V</w:t>
                              </w:r>
                            </w:sdtContent>
                          </w:sdt>
                          <w:sdt>
                            <w:sdtPr>
                              <w:alias w:val="CC_Noformat_Partinummer"/>
                              <w:tag w:val="CC_Noformat_Partinummer"/>
                              <w:id w:val="-1709555926"/>
                              <w:text/>
                            </w:sdtPr>
                            <w:sdtEndPr/>
                            <w:sdtContent>
                              <w:r w:rsidR="005E37FE">
                                <w:t>584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27BAF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A4FAC" w14:paraId="441ED811" w14:textId="78B561EA">
                    <w:pPr>
                      <w:jc w:val="right"/>
                    </w:pPr>
                    <w:sdt>
                      <w:sdtPr>
                        <w:alias w:val="CC_Noformat_Partikod"/>
                        <w:tag w:val="CC_Noformat_Partikod"/>
                        <w:id w:val="-53464382"/>
                        <w:text/>
                      </w:sdtPr>
                      <w:sdtEndPr/>
                      <w:sdtContent>
                        <w:r w:rsidR="005E37FE">
                          <w:t>V</w:t>
                        </w:r>
                      </w:sdtContent>
                    </w:sdt>
                    <w:sdt>
                      <w:sdtPr>
                        <w:alias w:val="CC_Noformat_Partinummer"/>
                        <w:tag w:val="CC_Noformat_Partinummer"/>
                        <w:id w:val="-1709555926"/>
                        <w:text/>
                      </w:sdtPr>
                      <w:sdtEndPr/>
                      <w:sdtContent>
                        <w:r w:rsidR="005E37FE">
                          <w:t>584</w:t>
                        </w:r>
                      </w:sdtContent>
                    </w:sdt>
                  </w:p>
                </w:txbxContent>
              </v:textbox>
              <w10:wrap anchorx="page"/>
            </v:shape>
          </w:pict>
        </mc:Fallback>
      </mc:AlternateContent>
    </w:r>
  </w:p>
  <w:p w:rsidRPr="00293C4F" w:rsidR="00262EA3" w:rsidP="00776B74" w:rsidRDefault="00262EA3" w14:paraId="0548BD0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5D3085EB" w14:textId="77777777">
    <w:pPr>
      <w:jc w:val="right"/>
    </w:pPr>
  </w:p>
  <w:p w:rsidR="00262EA3" w:rsidP="00776B74" w:rsidRDefault="00262EA3" w14:paraId="298E64A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0A4FAC" w14:paraId="5641449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5E5CE7" wp14:anchorId="1E84027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A4FAC" w14:paraId="20F2304D" w14:textId="399FB61F">
    <w:pPr>
      <w:pStyle w:val="FSHNormal"/>
      <w:spacing w:before="40"/>
    </w:pPr>
    <w:sdt>
      <w:sdtPr>
        <w:alias w:val="CC_Noformat_Motionstyp"/>
        <w:tag w:val="CC_Noformat_Motionstyp"/>
        <w:id w:val="1162973129"/>
        <w:lock w:val="sdtContentLocked"/>
        <w15:appearance w15:val="hidden"/>
        <w:text/>
      </w:sdtPr>
      <w:sdtEndPr/>
      <w:sdtContent>
        <w:r w:rsidR="00616BA9">
          <w:t>Partimotion</w:t>
        </w:r>
      </w:sdtContent>
    </w:sdt>
    <w:r w:rsidR="00821B36">
      <w:t xml:space="preserve"> </w:t>
    </w:r>
    <w:sdt>
      <w:sdtPr>
        <w:alias w:val="CC_Noformat_Partikod"/>
        <w:tag w:val="CC_Noformat_Partikod"/>
        <w:id w:val="1471015553"/>
        <w:text/>
      </w:sdtPr>
      <w:sdtEndPr/>
      <w:sdtContent>
        <w:r w:rsidR="005E37FE">
          <w:t>V</w:t>
        </w:r>
      </w:sdtContent>
    </w:sdt>
    <w:sdt>
      <w:sdtPr>
        <w:alias w:val="CC_Noformat_Partinummer"/>
        <w:tag w:val="CC_Noformat_Partinummer"/>
        <w:id w:val="-2014525982"/>
        <w:text/>
      </w:sdtPr>
      <w:sdtEndPr/>
      <w:sdtContent>
        <w:r w:rsidR="005E37FE">
          <w:t>584</w:t>
        </w:r>
      </w:sdtContent>
    </w:sdt>
  </w:p>
  <w:p w:rsidRPr="008227B3" w:rsidR="00262EA3" w:rsidP="008227B3" w:rsidRDefault="000A4FAC" w14:paraId="0633B7B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A4FAC" w14:paraId="091BB4BC" w14:textId="55317D64">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16BA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16BA9">
          <w:t>:2331</w:t>
        </w:r>
      </w:sdtContent>
    </w:sdt>
  </w:p>
  <w:p w:rsidR="00262EA3" w:rsidP="00E03A3D" w:rsidRDefault="000A4FAC" w14:paraId="06F14E31" w14:textId="7BB5A885">
    <w:pPr>
      <w:pStyle w:val="Motionr"/>
    </w:pPr>
    <w:sdt>
      <w:sdtPr>
        <w:alias w:val="CC_Noformat_Avtext"/>
        <w:tag w:val="CC_Noformat_Avtext"/>
        <w:id w:val="-2020768203"/>
        <w:lock w:val="sdtContentLocked"/>
        <w15:appearance w15:val="hidden"/>
        <w:text/>
      </w:sdtPr>
      <w:sdtEndPr/>
      <w:sdtContent>
        <w:r w:rsidR="00616BA9">
          <w:t>av Nooshi Dadgostar m.fl. (V)</w:t>
        </w:r>
      </w:sdtContent>
    </w:sdt>
  </w:p>
  <w:sdt>
    <w:sdtPr>
      <w:alias w:val="CC_Noformat_Rubtext"/>
      <w:tag w:val="CC_Noformat_Rubtext"/>
      <w:id w:val="-218060500"/>
      <w:lock w:val="sdtLocked"/>
      <w:text/>
    </w:sdtPr>
    <w:sdtEndPr/>
    <w:sdtContent>
      <w:p w:rsidR="00262EA3" w:rsidP="00283E0F" w:rsidRDefault="005C29AE" w14:paraId="7251629F" w14:textId="324110F6">
        <w:pPr>
          <w:pStyle w:val="FSHRub2"/>
        </w:pPr>
        <w:r>
          <w:t>Utgiftsområde 23 Areella näringar, landsbygd och livsmedel</w:t>
        </w:r>
      </w:p>
    </w:sdtContent>
  </w:sdt>
  <w:sdt>
    <w:sdtPr>
      <w:alias w:val="CC_Boilerplate_3"/>
      <w:tag w:val="CC_Boilerplate_3"/>
      <w:id w:val="1606463544"/>
      <w:lock w:val="sdtContentLocked"/>
      <w15:appearance w15:val="hidden"/>
      <w:text w:multiLine="1"/>
    </w:sdtPr>
    <w:sdtEndPr/>
    <w:sdtContent>
      <w:p w:rsidR="00262EA3" w:rsidP="00283E0F" w:rsidRDefault="00262EA3" w14:paraId="3741702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E37F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B98"/>
    <w:rsid w:val="000A1D1D"/>
    <w:rsid w:val="000A2547"/>
    <w:rsid w:val="000A2668"/>
    <w:rsid w:val="000A31FB"/>
    <w:rsid w:val="000A3770"/>
    <w:rsid w:val="000A3A14"/>
    <w:rsid w:val="000A4671"/>
    <w:rsid w:val="000A4821"/>
    <w:rsid w:val="000A4FAC"/>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554"/>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BF5"/>
    <w:rsid w:val="00204D01"/>
    <w:rsid w:val="00206041"/>
    <w:rsid w:val="002064B1"/>
    <w:rsid w:val="0020668F"/>
    <w:rsid w:val="00206C33"/>
    <w:rsid w:val="0020768B"/>
    <w:rsid w:val="00207EDF"/>
    <w:rsid w:val="00210904"/>
    <w:rsid w:val="00210AF2"/>
    <w:rsid w:val="00210D4F"/>
    <w:rsid w:val="0021178C"/>
    <w:rsid w:val="0021181B"/>
    <w:rsid w:val="0021239A"/>
    <w:rsid w:val="00212A8C"/>
    <w:rsid w:val="002133E4"/>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8BA"/>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E7E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5DBC"/>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A95"/>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8C3"/>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2D5B"/>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0B8"/>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29AE"/>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09"/>
    <w:rsid w:val="005E282D"/>
    <w:rsid w:val="005E31AD"/>
    <w:rsid w:val="005E3559"/>
    <w:rsid w:val="005E37FE"/>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6BA9"/>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56"/>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4C5A"/>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01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AA9"/>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646"/>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2D5"/>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0A4F"/>
    <w:rsid w:val="008C10AF"/>
    <w:rsid w:val="008C1A58"/>
    <w:rsid w:val="008C1D27"/>
    <w:rsid w:val="008C1F32"/>
    <w:rsid w:val="008C212E"/>
    <w:rsid w:val="008C2C5E"/>
    <w:rsid w:val="008C3066"/>
    <w:rsid w:val="008C30E9"/>
    <w:rsid w:val="008C3142"/>
    <w:rsid w:val="008C52AF"/>
    <w:rsid w:val="008C56E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056"/>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D6"/>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DC3"/>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A90"/>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016"/>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73C"/>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7C1"/>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977"/>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3A3"/>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CD1"/>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04"/>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92A"/>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29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0F5"/>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B63"/>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A6EF064"/>
  <w15:chartTrackingRefBased/>
  <w15:docId w15:val="{D7BE3FB8-24ED-4462-8E52-0671769B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37322">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429401258">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784498628">
      <w:bodyDiv w:val="1"/>
      <w:marLeft w:val="0"/>
      <w:marRight w:val="0"/>
      <w:marTop w:val="0"/>
      <w:marBottom w:val="0"/>
      <w:divBdr>
        <w:top w:val="none" w:sz="0" w:space="0" w:color="auto"/>
        <w:left w:val="none" w:sz="0" w:space="0" w:color="auto"/>
        <w:bottom w:val="none" w:sz="0" w:space="0" w:color="auto"/>
        <w:right w:val="none" w:sz="0" w:space="0" w:color="auto"/>
      </w:divBdr>
      <w:divsChild>
        <w:div w:id="689796228">
          <w:marLeft w:val="0"/>
          <w:marRight w:val="0"/>
          <w:marTop w:val="0"/>
          <w:marBottom w:val="0"/>
          <w:divBdr>
            <w:top w:val="none" w:sz="0" w:space="0" w:color="auto"/>
            <w:left w:val="none" w:sz="0" w:space="0" w:color="auto"/>
            <w:bottom w:val="none" w:sz="0" w:space="0" w:color="auto"/>
            <w:right w:val="none" w:sz="0" w:space="0" w:color="auto"/>
          </w:divBdr>
        </w:div>
        <w:div w:id="164246443">
          <w:marLeft w:val="0"/>
          <w:marRight w:val="0"/>
          <w:marTop w:val="0"/>
          <w:marBottom w:val="0"/>
          <w:divBdr>
            <w:top w:val="none" w:sz="0" w:space="0" w:color="auto"/>
            <w:left w:val="none" w:sz="0" w:space="0" w:color="auto"/>
            <w:bottom w:val="none" w:sz="0" w:space="0" w:color="auto"/>
            <w:right w:val="none" w:sz="0" w:space="0" w:color="auto"/>
          </w:divBdr>
        </w:div>
        <w:div w:id="925308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55C56303BA4BAF92A87288C475144E"/>
        <w:category>
          <w:name w:val="Allmänt"/>
          <w:gallery w:val="placeholder"/>
        </w:category>
        <w:types>
          <w:type w:val="bbPlcHdr"/>
        </w:types>
        <w:behaviors>
          <w:behavior w:val="content"/>
        </w:behaviors>
        <w:guid w:val="{88FB3146-E94C-4032-AE4A-B49F2B43180A}"/>
      </w:docPartPr>
      <w:docPartBody>
        <w:p w:rsidR="003F6B59" w:rsidRDefault="003F6B59">
          <w:pPr>
            <w:pStyle w:val="7455C56303BA4BAF92A87288C475144E"/>
          </w:pPr>
          <w:r w:rsidRPr="005A0A93">
            <w:rPr>
              <w:rStyle w:val="Platshllartext"/>
            </w:rPr>
            <w:t>Förslag till riksdagsbeslut</w:t>
          </w:r>
        </w:p>
      </w:docPartBody>
    </w:docPart>
    <w:docPart>
      <w:docPartPr>
        <w:name w:val="2AC7AF831E1E4226B9CA6980FF5BB8AC"/>
        <w:category>
          <w:name w:val="Allmänt"/>
          <w:gallery w:val="placeholder"/>
        </w:category>
        <w:types>
          <w:type w:val="bbPlcHdr"/>
        </w:types>
        <w:behaviors>
          <w:behavior w:val="content"/>
        </w:behaviors>
        <w:guid w:val="{3CA93765-6092-457D-9A5A-F47C46CC621D}"/>
      </w:docPartPr>
      <w:docPartBody>
        <w:p w:rsidR="003F6B59" w:rsidRDefault="003F6B59">
          <w:pPr>
            <w:pStyle w:val="2AC7AF831E1E4226B9CA6980FF5BB8AC"/>
          </w:pPr>
          <w:r w:rsidRPr="005A0A93">
            <w:rPr>
              <w:rStyle w:val="Platshllartext"/>
            </w:rPr>
            <w:t>Motivering</w:t>
          </w:r>
        </w:p>
      </w:docPartBody>
    </w:docPart>
    <w:docPart>
      <w:docPartPr>
        <w:name w:val="A30F12050376499C9BD9C9F596EDB5AC"/>
        <w:category>
          <w:name w:val="Allmänt"/>
          <w:gallery w:val="placeholder"/>
        </w:category>
        <w:types>
          <w:type w:val="bbPlcHdr"/>
        </w:types>
        <w:behaviors>
          <w:behavior w:val="content"/>
        </w:behaviors>
        <w:guid w:val="{5B752246-338E-4DEE-8251-E9754C6BDDCE}"/>
      </w:docPartPr>
      <w:docPartBody>
        <w:p w:rsidR="00C508DE" w:rsidRDefault="00C508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B59"/>
    <w:rsid w:val="003F6B59"/>
    <w:rsid w:val="00C508D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55C56303BA4BAF92A87288C475144E">
    <w:name w:val="7455C56303BA4BAF92A87288C475144E"/>
  </w:style>
  <w:style w:type="paragraph" w:customStyle="1" w:styleId="2AC7AF831E1E4226B9CA6980FF5BB8AC">
    <w:name w:val="2AC7AF831E1E4226B9CA6980FF5BB8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2836BC-11E6-4CE4-94EB-5ACA7EF67B91}"/>
</file>

<file path=customXml/itemProps2.xml><?xml version="1.0" encoding="utf-8"?>
<ds:datastoreItem xmlns:ds="http://schemas.openxmlformats.org/officeDocument/2006/customXml" ds:itemID="{A7A1EA15-AACF-4548-AE6E-B0279C43D252}"/>
</file>

<file path=customXml/itemProps3.xml><?xml version="1.0" encoding="utf-8"?>
<ds:datastoreItem xmlns:ds="http://schemas.openxmlformats.org/officeDocument/2006/customXml" ds:itemID="{1C086A59-EFF0-4378-84BA-FA82B40417D7}"/>
</file>

<file path=docProps/app.xml><?xml version="1.0" encoding="utf-8"?>
<Properties xmlns="http://schemas.openxmlformats.org/officeDocument/2006/extended-properties" xmlns:vt="http://schemas.openxmlformats.org/officeDocument/2006/docPropsVTypes">
  <Template>Normal</Template>
  <TotalTime>258</TotalTime>
  <Pages>6</Pages>
  <Words>1879</Words>
  <Characters>11581</Characters>
  <Application>Microsoft Office Word</Application>
  <DocSecurity>0</DocSecurity>
  <Lines>304</Lines>
  <Paragraphs>186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V584 Utgiftsområde 23 Areella näringar  landsbygd och livsmedel</vt:lpstr>
      <vt:lpstr>
      </vt:lpstr>
    </vt:vector>
  </TitlesOfParts>
  <Company>Sveriges riksdag</Company>
  <LinksUpToDate>false</LinksUpToDate>
  <CharactersWithSpaces>13274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