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FEE17623CDF34DC993F4ABE6D79722B2"/>
        </w:placeholder>
        <w:text/>
      </w:sdtPr>
      <w:sdtEndPr/>
      <w:sdtContent>
        <w:p w:rsidRPr="009B062B" w:rsidR="00AF30DD" w:rsidP="00DA28CE" w:rsidRDefault="00AF30DD" w14:paraId="23A1FED0" w14:textId="77777777">
          <w:pPr>
            <w:pStyle w:val="Rubrik1"/>
            <w:spacing w:after="300"/>
          </w:pPr>
          <w:r w:rsidRPr="009B062B">
            <w:t>Förslag till riksdagsbeslut</w:t>
          </w:r>
        </w:p>
      </w:sdtContent>
    </w:sdt>
    <w:sdt>
      <w:sdtPr>
        <w:alias w:val="Yrkande 1"/>
        <w:tag w:val="e3ec0b80-c6f2-4815-91a2-dd75e00d8f7e"/>
        <w:id w:val="-2106105113"/>
        <w:lock w:val="sdtLocked"/>
      </w:sdtPr>
      <w:sdtEndPr/>
      <w:sdtContent>
        <w:p w:rsidR="002400E0" w:rsidRDefault="003D4205" w14:paraId="23A1FED1" w14:textId="77777777">
          <w:pPr>
            <w:pStyle w:val="Frslagstext"/>
            <w:numPr>
              <w:ilvl w:val="0"/>
              <w:numId w:val="0"/>
            </w:numPr>
          </w:pPr>
          <w:r>
            <w:t>Riksdagen ställer sig bakom det som anförs i motionen om att konsumenter som köper småhus i andra hand bör få reklamera fel på huset till byggföretaget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C84A6ADB6A544B4950427608B7C01B7"/>
        </w:placeholder>
        <w:text/>
      </w:sdtPr>
      <w:sdtEndPr/>
      <w:sdtContent>
        <w:p w:rsidRPr="009B062B" w:rsidR="006D79C9" w:rsidP="00333E95" w:rsidRDefault="006D79C9" w14:paraId="23A1FED2" w14:textId="77777777">
          <w:pPr>
            <w:pStyle w:val="Rubrik1"/>
          </w:pPr>
          <w:r>
            <w:t>Motivering</w:t>
          </w:r>
        </w:p>
      </w:sdtContent>
    </w:sdt>
    <w:p w:rsidRPr="003A4E50" w:rsidR="00BB6339" w:rsidP="003A4E50" w:rsidRDefault="003933BC" w14:paraId="23A1FED3" w14:textId="3200BB18">
      <w:pPr>
        <w:pStyle w:val="Normalutanindragellerluft"/>
      </w:pPr>
      <w:r w:rsidRPr="003A4E50">
        <w:t>Vid byggnation av nytt småhus förekommer</w:t>
      </w:r>
      <w:r w:rsidR="004C7D0B">
        <w:t xml:space="preserve"> nästan alltid kontraktsvillkor</w:t>
      </w:r>
      <w:r w:rsidRPr="003A4E50">
        <w:t xml:space="preserve"> som förbjuder konsumenten att utan byggföretagets godkännande överlåta sina rättigheter mot byggföretaget till annan konsument. Det är därför upp till byggföretagets välvilja om en konsument som har köpt huset i andra hand kan göra gällande några fel gentemot byggföretaget. Några tungt vägande villkor för att upprätthålla denna ordning finns inte. Redan den första konsumenten har ju betalat för att huset ska uppföras felfritt, så </w:t>
      </w:r>
      <w:r w:rsidR="004C7D0B">
        <w:t>att</w:t>
      </w:r>
      <w:r w:rsidRPr="003A4E50">
        <w:t xml:space="preserve"> en konsument </w:t>
      </w:r>
      <w:r w:rsidR="004C7D0B">
        <w:t>som har köpt huset i andra hand</w:t>
      </w:r>
      <w:r w:rsidRPr="003A4E50">
        <w:t xml:space="preserve"> inte ska få reklamera fel är ologiskt. Reklamation av fel på småhusentreprenad bör således även få göras av konsument som har köpt huset i andra hand, allt givet att reklamationen håller sig inom lagstadgad reklamationstid.</w:t>
      </w:r>
    </w:p>
    <w:sdt>
      <w:sdtPr>
        <w:rPr>
          <w:i/>
          <w:noProof/>
        </w:rPr>
        <w:alias w:val="CC_Underskrifter"/>
        <w:tag w:val="CC_Underskrifter"/>
        <w:id w:val="583496634"/>
        <w:lock w:val="sdtContentLocked"/>
        <w:placeholder>
          <w:docPart w:val="9F9EC4880C504F469295FB56F1393A96"/>
        </w:placeholder>
      </w:sdtPr>
      <w:sdtEndPr>
        <w:rPr>
          <w:i w:val="0"/>
          <w:noProof w:val="0"/>
        </w:rPr>
      </w:sdtEndPr>
      <w:sdtContent>
        <w:p w:rsidR="003A4E50" w:rsidP="008D6649" w:rsidRDefault="003A4E50" w14:paraId="23A1FED4" w14:textId="77777777"/>
        <w:p w:rsidRPr="008E0FE2" w:rsidR="004801AC" w:rsidP="008D6649" w:rsidRDefault="004D018B" w14:paraId="23A1FE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Emma Hult (MP)</w:t>
            </w:r>
          </w:p>
        </w:tc>
      </w:tr>
    </w:tbl>
    <w:p w:rsidR="005C6522" w:rsidRDefault="005C6522" w14:paraId="23A1FED9" w14:textId="77777777"/>
    <w:sectPr w:rsidR="005C652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1FEDB" w14:textId="77777777" w:rsidR="003933BC" w:rsidRDefault="003933BC" w:rsidP="000C1CAD">
      <w:pPr>
        <w:spacing w:line="240" w:lineRule="auto"/>
      </w:pPr>
      <w:r>
        <w:separator/>
      </w:r>
    </w:p>
  </w:endnote>
  <w:endnote w:type="continuationSeparator" w:id="0">
    <w:p w14:paraId="23A1FEDC" w14:textId="77777777" w:rsidR="003933BC" w:rsidRDefault="003933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1FE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1FE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4E5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1FED9" w14:textId="77777777" w:rsidR="003933BC" w:rsidRDefault="003933BC" w:rsidP="000C1CAD">
      <w:pPr>
        <w:spacing w:line="240" w:lineRule="auto"/>
      </w:pPr>
      <w:r>
        <w:separator/>
      </w:r>
    </w:p>
  </w:footnote>
  <w:footnote w:type="continuationSeparator" w:id="0">
    <w:p w14:paraId="23A1FEDA" w14:textId="77777777" w:rsidR="003933BC" w:rsidRDefault="003933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3A1FE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A1FEEC" wp14:anchorId="23A1FE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018B" w14:paraId="23A1FEEF" w14:textId="77777777">
                          <w:pPr>
                            <w:jc w:val="right"/>
                          </w:pPr>
                          <w:sdt>
                            <w:sdtPr>
                              <w:alias w:val="CC_Noformat_Partikod"/>
                              <w:tag w:val="CC_Noformat_Partikod"/>
                              <w:id w:val="-53464382"/>
                              <w:placeholder>
                                <w:docPart w:val="57E25ACA10824DC48864A894D17050A4"/>
                              </w:placeholder>
                              <w:text/>
                            </w:sdtPr>
                            <w:sdtEndPr/>
                            <w:sdtContent>
                              <w:r w:rsidR="003933BC">
                                <w:t>MP</w:t>
                              </w:r>
                            </w:sdtContent>
                          </w:sdt>
                          <w:sdt>
                            <w:sdtPr>
                              <w:alias w:val="CC_Noformat_Partinummer"/>
                              <w:tag w:val="CC_Noformat_Partinummer"/>
                              <w:id w:val="-1709555926"/>
                              <w:placeholder>
                                <w:docPart w:val="A00BCB1E585848DAB57F2E7BE9F39B80"/>
                              </w:placeholder>
                              <w:text/>
                            </w:sdtPr>
                            <w:sdtEndPr/>
                            <w:sdtContent>
                              <w:r w:rsidR="003933BC">
                                <w:t>1407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A1FE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018B" w14:paraId="23A1FEEF" w14:textId="77777777">
                    <w:pPr>
                      <w:jc w:val="right"/>
                    </w:pPr>
                    <w:sdt>
                      <w:sdtPr>
                        <w:alias w:val="CC_Noformat_Partikod"/>
                        <w:tag w:val="CC_Noformat_Partikod"/>
                        <w:id w:val="-53464382"/>
                        <w:placeholder>
                          <w:docPart w:val="57E25ACA10824DC48864A894D17050A4"/>
                        </w:placeholder>
                        <w:text/>
                      </w:sdtPr>
                      <w:sdtEndPr/>
                      <w:sdtContent>
                        <w:r w:rsidR="003933BC">
                          <w:t>MP</w:t>
                        </w:r>
                      </w:sdtContent>
                    </w:sdt>
                    <w:sdt>
                      <w:sdtPr>
                        <w:alias w:val="CC_Noformat_Partinummer"/>
                        <w:tag w:val="CC_Noformat_Partinummer"/>
                        <w:id w:val="-1709555926"/>
                        <w:placeholder>
                          <w:docPart w:val="A00BCB1E585848DAB57F2E7BE9F39B80"/>
                        </w:placeholder>
                        <w:text/>
                      </w:sdtPr>
                      <w:sdtEndPr/>
                      <w:sdtContent>
                        <w:r w:rsidR="003933BC">
                          <w:t>1407</w:t>
                        </w:r>
                      </w:sdtContent>
                    </w:sdt>
                  </w:p>
                </w:txbxContent>
              </v:textbox>
              <w10:wrap anchorx="page"/>
            </v:shape>
          </w:pict>
        </mc:Fallback>
      </mc:AlternateContent>
    </w:r>
  </w:p>
  <w:p w:rsidRPr="00293C4F" w:rsidR="00262EA3" w:rsidP="00776B74" w:rsidRDefault="00262EA3" w14:paraId="23A1FE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3A1FEDF" w14:textId="77777777">
    <w:pPr>
      <w:jc w:val="right"/>
    </w:pPr>
  </w:p>
  <w:p w:rsidR="00262EA3" w:rsidP="00776B74" w:rsidRDefault="00262EA3" w14:paraId="23A1FEE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D018B" w14:paraId="23A1FEE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A1FEEE" wp14:anchorId="23A1FE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018B" w14:paraId="23A1FE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933BC">
          <w:t>MP</w:t>
        </w:r>
      </w:sdtContent>
    </w:sdt>
    <w:sdt>
      <w:sdtPr>
        <w:alias w:val="CC_Noformat_Partinummer"/>
        <w:tag w:val="CC_Noformat_Partinummer"/>
        <w:id w:val="-2014525982"/>
        <w:text/>
      </w:sdtPr>
      <w:sdtEndPr/>
      <w:sdtContent>
        <w:r w:rsidR="003933BC">
          <w:t>1407</w:t>
        </w:r>
      </w:sdtContent>
    </w:sdt>
  </w:p>
  <w:p w:rsidRPr="008227B3" w:rsidR="00262EA3" w:rsidP="008227B3" w:rsidRDefault="004D018B" w14:paraId="23A1FEE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018B" w14:paraId="23A1FE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:1389</w:t>
        </w:r>
      </w:sdtContent>
    </w:sdt>
  </w:p>
  <w:p w:rsidR="00262EA3" w:rsidP="00E03A3D" w:rsidRDefault="004D018B" w14:paraId="23A1FEE7" w14:textId="77777777">
    <w:pPr>
      <w:pStyle w:val="Motionr"/>
    </w:pPr>
    <w:sdt>
      <w:sdtPr>
        <w:alias w:val="CC_Noformat_Avtext"/>
        <w:tag w:val="CC_Noformat_Avtext"/>
        <w:id w:val="-2020768203"/>
        <w:lock w:val="sdtContentLocked"/>
        <w15:appearance w15:val="hidden"/>
        <w:text/>
      </w:sdtPr>
      <w:sdtEndPr/>
      <w:sdtContent>
        <w:r>
          <w:t>av Jonas Eriksson och Emma Hult (båda MP)</w:t>
        </w:r>
      </w:sdtContent>
    </w:sdt>
  </w:p>
  <w:sdt>
    <w:sdtPr>
      <w:alias w:val="CC_Noformat_Rubtext"/>
      <w:tag w:val="CC_Noformat_Rubtext"/>
      <w:id w:val="-218060500"/>
      <w:lock w:val="sdtLocked"/>
      <w:text/>
    </w:sdtPr>
    <w:sdtEndPr/>
    <w:sdtContent>
      <w:p w:rsidR="00262EA3" w:rsidP="00283E0F" w:rsidRDefault="0084628C" w14:paraId="23A1FEE8" w14:textId="5AE38F35">
        <w:pPr>
          <w:pStyle w:val="FSHRub2"/>
        </w:pPr>
        <w:r>
          <w:t>Reklamation av fel på småhus</w:t>
        </w:r>
      </w:p>
    </w:sdtContent>
  </w:sdt>
  <w:sdt>
    <w:sdtPr>
      <w:alias w:val="CC_Boilerplate_3"/>
      <w:tag w:val="CC_Boilerplate_3"/>
      <w:id w:val="1606463544"/>
      <w:lock w:val="sdtContentLocked"/>
      <w15:appearance w15:val="hidden"/>
      <w:text w:multiLine="1"/>
    </w:sdtPr>
    <w:sdtEndPr/>
    <w:sdtContent>
      <w:p w:rsidR="00262EA3" w:rsidP="00283E0F" w:rsidRDefault="00262EA3" w14:paraId="23A1FE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933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0"/>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3BC"/>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E50"/>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205"/>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D0B"/>
    <w:rsid w:val="004D018B"/>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522"/>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8C"/>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649"/>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40C"/>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C87"/>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F38"/>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A1FED0"/>
  <w15:chartTrackingRefBased/>
  <w15:docId w15:val="{E1118A8E-9BA1-42F3-B660-46F5E1F9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E17623CDF34DC993F4ABE6D79722B2"/>
        <w:category>
          <w:name w:val="Allmänt"/>
          <w:gallery w:val="placeholder"/>
        </w:category>
        <w:types>
          <w:type w:val="bbPlcHdr"/>
        </w:types>
        <w:behaviors>
          <w:behavior w:val="content"/>
        </w:behaviors>
        <w:guid w:val="{606AF654-6E58-4DD8-9E0E-B76D81B64FEB}"/>
      </w:docPartPr>
      <w:docPartBody>
        <w:p w:rsidR="00592C9D" w:rsidRDefault="00592C9D">
          <w:pPr>
            <w:pStyle w:val="FEE17623CDF34DC993F4ABE6D79722B2"/>
          </w:pPr>
          <w:r w:rsidRPr="005A0A93">
            <w:rPr>
              <w:rStyle w:val="Platshllartext"/>
            </w:rPr>
            <w:t>Förslag till riksdagsbeslut</w:t>
          </w:r>
        </w:p>
      </w:docPartBody>
    </w:docPart>
    <w:docPart>
      <w:docPartPr>
        <w:name w:val="EC84A6ADB6A544B4950427608B7C01B7"/>
        <w:category>
          <w:name w:val="Allmänt"/>
          <w:gallery w:val="placeholder"/>
        </w:category>
        <w:types>
          <w:type w:val="bbPlcHdr"/>
        </w:types>
        <w:behaviors>
          <w:behavior w:val="content"/>
        </w:behaviors>
        <w:guid w:val="{342A58ED-EAA4-43CA-8807-2FE16664E517}"/>
      </w:docPartPr>
      <w:docPartBody>
        <w:p w:rsidR="00592C9D" w:rsidRDefault="00592C9D">
          <w:pPr>
            <w:pStyle w:val="EC84A6ADB6A544B4950427608B7C01B7"/>
          </w:pPr>
          <w:r w:rsidRPr="005A0A93">
            <w:rPr>
              <w:rStyle w:val="Platshllartext"/>
            </w:rPr>
            <w:t>Motivering</w:t>
          </w:r>
        </w:p>
      </w:docPartBody>
    </w:docPart>
    <w:docPart>
      <w:docPartPr>
        <w:name w:val="57E25ACA10824DC48864A894D17050A4"/>
        <w:category>
          <w:name w:val="Allmänt"/>
          <w:gallery w:val="placeholder"/>
        </w:category>
        <w:types>
          <w:type w:val="bbPlcHdr"/>
        </w:types>
        <w:behaviors>
          <w:behavior w:val="content"/>
        </w:behaviors>
        <w:guid w:val="{C562136D-2C15-4C1F-8BCC-EB8C9D6B834C}"/>
      </w:docPartPr>
      <w:docPartBody>
        <w:p w:rsidR="00592C9D" w:rsidRDefault="00592C9D">
          <w:pPr>
            <w:pStyle w:val="57E25ACA10824DC48864A894D17050A4"/>
          </w:pPr>
          <w:r>
            <w:rPr>
              <w:rStyle w:val="Platshllartext"/>
            </w:rPr>
            <w:t xml:space="preserve"> </w:t>
          </w:r>
        </w:p>
      </w:docPartBody>
    </w:docPart>
    <w:docPart>
      <w:docPartPr>
        <w:name w:val="A00BCB1E585848DAB57F2E7BE9F39B80"/>
        <w:category>
          <w:name w:val="Allmänt"/>
          <w:gallery w:val="placeholder"/>
        </w:category>
        <w:types>
          <w:type w:val="bbPlcHdr"/>
        </w:types>
        <w:behaviors>
          <w:behavior w:val="content"/>
        </w:behaviors>
        <w:guid w:val="{EAD13F98-34B0-47AB-A880-D98C5355E1F1}"/>
      </w:docPartPr>
      <w:docPartBody>
        <w:p w:rsidR="00592C9D" w:rsidRDefault="00592C9D">
          <w:pPr>
            <w:pStyle w:val="A00BCB1E585848DAB57F2E7BE9F39B80"/>
          </w:pPr>
          <w:r>
            <w:t xml:space="preserve"> </w:t>
          </w:r>
        </w:p>
      </w:docPartBody>
    </w:docPart>
    <w:docPart>
      <w:docPartPr>
        <w:name w:val="9F9EC4880C504F469295FB56F1393A96"/>
        <w:category>
          <w:name w:val="Allmänt"/>
          <w:gallery w:val="placeholder"/>
        </w:category>
        <w:types>
          <w:type w:val="bbPlcHdr"/>
        </w:types>
        <w:behaviors>
          <w:behavior w:val="content"/>
        </w:behaviors>
        <w:guid w:val="{6463C4F6-A650-43A2-B0BA-D8C150FDEF5F}"/>
      </w:docPartPr>
      <w:docPartBody>
        <w:p w:rsidR="00E165AF" w:rsidRDefault="00E165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9D"/>
    <w:rsid w:val="00592C9D"/>
    <w:rsid w:val="00E165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E17623CDF34DC993F4ABE6D79722B2">
    <w:name w:val="FEE17623CDF34DC993F4ABE6D79722B2"/>
  </w:style>
  <w:style w:type="paragraph" w:customStyle="1" w:styleId="9EDEFDA935F549ACA2C8629C2E25F250">
    <w:name w:val="9EDEFDA935F549ACA2C8629C2E25F2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93CFBFCB2B4498097C2B77EF20E9D0B">
    <w:name w:val="093CFBFCB2B4498097C2B77EF20E9D0B"/>
  </w:style>
  <w:style w:type="paragraph" w:customStyle="1" w:styleId="EC84A6ADB6A544B4950427608B7C01B7">
    <w:name w:val="EC84A6ADB6A544B4950427608B7C01B7"/>
  </w:style>
  <w:style w:type="paragraph" w:customStyle="1" w:styleId="EA4B840CD8644F4E88EBC65A9C66E31A">
    <w:name w:val="EA4B840CD8644F4E88EBC65A9C66E31A"/>
  </w:style>
  <w:style w:type="paragraph" w:customStyle="1" w:styleId="718AD5A6601E463197CD784DE71164CF">
    <w:name w:val="718AD5A6601E463197CD784DE71164CF"/>
  </w:style>
  <w:style w:type="paragraph" w:customStyle="1" w:styleId="57E25ACA10824DC48864A894D17050A4">
    <w:name w:val="57E25ACA10824DC48864A894D17050A4"/>
  </w:style>
  <w:style w:type="paragraph" w:customStyle="1" w:styleId="A00BCB1E585848DAB57F2E7BE9F39B80">
    <w:name w:val="A00BCB1E585848DAB57F2E7BE9F39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FA33F1-4A3F-4C63-AE56-84ADC2A6EADF}"/>
</file>

<file path=customXml/itemProps2.xml><?xml version="1.0" encoding="utf-8"?>
<ds:datastoreItem xmlns:ds="http://schemas.openxmlformats.org/officeDocument/2006/customXml" ds:itemID="{E9BCDA7A-DCA2-4CF6-9F60-68A8E75F2161}"/>
</file>

<file path=customXml/itemProps3.xml><?xml version="1.0" encoding="utf-8"?>
<ds:datastoreItem xmlns:ds="http://schemas.openxmlformats.org/officeDocument/2006/customXml" ds:itemID="{546FC412-8766-4F93-A516-9A02020B2B69}"/>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896</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MP1407 Reklamation på småhus</vt:lpstr>
      <vt:lpstr>
      </vt:lpstr>
    </vt:vector>
  </TitlesOfParts>
  <Company>Sveriges riksdag</Company>
  <LinksUpToDate>false</LinksUpToDate>
  <CharactersWithSpaces>1049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