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96A0F2" w14:textId="77777777">
      <w:pPr>
        <w:pStyle w:val="Normalutanindragellerluft"/>
      </w:pPr>
      <w:r>
        <w:t xml:space="preserve"> </w:t>
      </w:r>
    </w:p>
    <w:sdt>
      <w:sdtPr>
        <w:alias w:val="CC_Boilerplate_4"/>
        <w:tag w:val="CC_Boilerplate_4"/>
        <w:id w:val="-1644581176"/>
        <w:lock w:val="sdtLocked"/>
        <w:placeholder>
          <w:docPart w:val="87F568F5EF21417586719CC92D6DB6A6"/>
        </w:placeholder>
        <w15:appearance w15:val="hidden"/>
        <w:text/>
      </w:sdtPr>
      <w:sdtEndPr/>
      <w:sdtContent>
        <w:p w:rsidR="00AF30DD" w:rsidP="00CC4C93" w:rsidRDefault="00AF30DD" w14:paraId="4D96A0F3" w14:textId="77777777">
          <w:pPr>
            <w:pStyle w:val="Rubrik1"/>
          </w:pPr>
          <w:r>
            <w:t>Förslag till riksdagsbeslut</w:t>
          </w:r>
        </w:p>
      </w:sdtContent>
    </w:sdt>
    <w:sdt>
      <w:sdtPr>
        <w:alias w:val="Yrkande 1"/>
        <w:tag w:val="637bbb83-2b30-4d66-816d-5c998ce73e3b"/>
        <w:id w:val="-322054628"/>
        <w:lock w:val="sdtLocked"/>
      </w:sdtPr>
      <w:sdtEndPr/>
      <w:sdtContent>
        <w:p w:rsidR="00AA251D" w:rsidRDefault="00FB7F47" w14:paraId="4D96A0F4" w14:textId="33AF181C">
          <w:pPr>
            <w:pStyle w:val="Frslagstext"/>
          </w:pPr>
          <w:r>
            <w:t>Riksdagen ställer sig bakom det som anförs i motionen om att i ett övergångsskede mellan nuvarande och kommande system behålla skogskonto och skogsskadekonto och tillkännager detta för regeringen.</w:t>
          </w:r>
        </w:p>
      </w:sdtContent>
    </w:sdt>
    <w:p w:rsidR="00AF30DD" w:rsidP="00AF30DD" w:rsidRDefault="000156D9" w14:paraId="4D96A0F5" w14:textId="77777777">
      <w:pPr>
        <w:pStyle w:val="Rubrik1"/>
      </w:pPr>
      <w:bookmarkStart w:name="MotionsStart" w:id="0"/>
      <w:bookmarkEnd w:id="0"/>
      <w:r>
        <w:t>Motivering</w:t>
      </w:r>
    </w:p>
    <w:p w:rsidR="00FF6525" w:rsidP="00FF6525" w:rsidRDefault="00FF6525" w14:paraId="4D96A0F6" w14:textId="77777777">
      <w:pPr>
        <w:pStyle w:val="Normalutanindragellerluft"/>
      </w:pPr>
      <w:r>
        <w:t>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w:t>
      </w:r>
    </w:p>
    <w:p w:rsidR="00FF6525" w:rsidP="00FF6525" w:rsidRDefault="00FF6525" w14:paraId="4D96A0F7" w14:textId="77777777">
      <w:pPr>
        <w:pStyle w:val="Normalutanindragellerluft"/>
      </w:pPr>
    </w:p>
    <w:p w:rsidR="00FF6525" w:rsidP="00FF6525" w:rsidRDefault="00FF6525" w14:paraId="4D96A0F8" w14:textId="77777777">
      <w:pPr>
        <w:pStyle w:val="Normalutanindragellerluft"/>
      </w:pPr>
      <w:r>
        <w:t>Majoriteten av skogsägarna i Sverige är att beteckna som familjeskogsbrukare och för alla dessa brukar man sin skog, inte sällan sedan flera generationer tillbaka.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w:t>
      </w:r>
      <w:bookmarkStart w:name="_GoBack" w:id="1"/>
      <w:bookmarkEnd w:id="1"/>
      <w:r>
        <w:t xml:space="preserve"> och skogsskadekonton ger en stabil grund och möjlighet att bedriva ett långsiktigt hållbart skogsbrukande.</w:t>
      </w:r>
    </w:p>
    <w:p w:rsidR="00FF6525" w:rsidP="00FF6525" w:rsidRDefault="00FF6525" w14:paraId="4D96A0F9" w14:textId="77777777">
      <w:pPr>
        <w:pStyle w:val="Normalutanindragellerluft"/>
      </w:pPr>
    </w:p>
    <w:p w:rsidR="00AF30DD" w:rsidP="00FF6525" w:rsidRDefault="00FF6525" w14:paraId="4D96A0FA" w14:textId="77777777">
      <w:pPr>
        <w:pStyle w:val="Normalutanindragellerluft"/>
      </w:pPr>
      <w:r>
        <w:t xml:space="preserve">Utredningen Förenklade skatteregler (SOU 2014:68) föreslog i oktober 2014 att bland annat skogskonton och skogsskadekonton skulle fasas ut. Vi ser att det finns en fortsatt viktig betydelse för den enskilde skogsägaren att på ett rimligt sätt kunna bruka sin skog och på så sätt kunna ta tillvara på den ekonomiska utdelning man varit med och byggt upp ofta under flera decennier. Därför menar vi att utredningens förslag om avskaffande av skogskonton och skogsskadekonton inte ska genomföras. </w:t>
      </w:r>
    </w:p>
    <w:sdt>
      <w:sdtPr>
        <w:rPr>
          <w:i/>
        </w:rPr>
        <w:alias w:val="CC_Underskrifter"/>
        <w:tag w:val="CC_Underskrifter"/>
        <w:id w:val="583496634"/>
        <w:lock w:val="sdtContentLocked"/>
        <w:placeholder>
          <w:docPart w:val="92F756604CF34EAA8286EF06F332304E"/>
        </w:placeholder>
        <w15:appearance w15:val="hidden"/>
      </w:sdtPr>
      <w:sdtEndPr/>
      <w:sdtContent>
        <w:p w:rsidRPr="00ED19F0" w:rsidR="00865E70" w:rsidP="00004D93" w:rsidRDefault="00717385" w14:paraId="4D96A0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4653F5" w:rsidRDefault="004653F5" w14:paraId="4D96A0FF" w14:textId="77777777"/>
    <w:sectPr w:rsidR="004653F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6A101" w14:textId="77777777" w:rsidR="004C5F00" w:rsidRDefault="004C5F00" w:rsidP="000C1CAD">
      <w:pPr>
        <w:spacing w:line="240" w:lineRule="auto"/>
      </w:pPr>
      <w:r>
        <w:separator/>
      </w:r>
    </w:p>
  </w:endnote>
  <w:endnote w:type="continuationSeparator" w:id="0">
    <w:p w14:paraId="4D96A102" w14:textId="77777777" w:rsidR="004C5F00" w:rsidRDefault="004C5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9CB4" w14:textId="77777777" w:rsidR="00717385" w:rsidRDefault="007173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A1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738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A10D" w14:textId="77777777" w:rsidR="009D74F3" w:rsidRDefault="009D74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201509291344</w:instrText>
    </w:r>
    <w:r>
      <w:fldChar w:fldCharType="end"/>
    </w:r>
    <w:r>
      <w:instrText xml:space="preserve"> &gt; </w:instrText>
    </w:r>
    <w:r>
      <w:fldChar w:fldCharType="begin"/>
    </w:r>
    <w:r>
      <w:instrText xml:space="preserve"> PRINTDATE \@ "yyyyMMddHHmm" </w:instrText>
    </w:r>
    <w:r>
      <w:fldChar w:fldCharType="separate"/>
    </w:r>
    <w:r>
      <w:rPr>
        <w:noProof/>
      </w:rPr>
      <w:instrText>201510021644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16:44</w:instrText>
    </w:r>
    <w:r>
      <w:fldChar w:fldCharType="end"/>
    </w:r>
    <w:r>
      <w:instrText xml:space="preserve"> </w:instrText>
    </w:r>
    <w:r>
      <w:fldChar w:fldCharType="separate"/>
    </w:r>
    <w:r>
      <w:rPr>
        <w:noProof/>
      </w:rPr>
      <w:t>2015-10-02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A0FF" w14:textId="77777777" w:rsidR="004C5F00" w:rsidRDefault="004C5F00" w:rsidP="000C1CAD">
      <w:pPr>
        <w:spacing w:line="240" w:lineRule="auto"/>
      </w:pPr>
      <w:r>
        <w:separator/>
      </w:r>
    </w:p>
  </w:footnote>
  <w:footnote w:type="continuationSeparator" w:id="0">
    <w:p w14:paraId="4D96A100" w14:textId="77777777" w:rsidR="004C5F00" w:rsidRDefault="004C5F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85" w:rsidRDefault="00717385" w14:paraId="63EFD4D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85" w:rsidRDefault="00717385" w14:paraId="0F525D6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96A1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7385" w14:paraId="4D96A1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:2995</w:t>
        </w:r>
      </w:sdtContent>
    </w:sdt>
  </w:p>
  <w:p w:rsidR="00A42228" w:rsidP="00283E0F" w:rsidRDefault="00717385" w14:paraId="4D96A10A" w14:textId="77777777">
    <w:pPr>
      <w:pStyle w:val="FSHRub2"/>
    </w:pPr>
    <w:sdt>
      <w:sdtPr>
        <w:alias w:val="CC_Noformat_Avtext"/>
        <w:tag w:val="CC_Noformat_Avtext"/>
        <w:id w:val="1389603703"/>
        <w:lock w:val="sdtContentLocked"/>
        <w15:appearance w15:val="hidden"/>
        <w:text/>
      </w:sdtPr>
      <w:sdtEndPr/>
      <w:sdtContent>
        <w:r>
          <w:t>av Eskil Erlandsson och Anders Åkesson (båda C)</w:t>
        </w:r>
      </w:sdtContent>
    </w:sdt>
  </w:p>
  <w:sdt>
    <w:sdtPr>
      <w:alias w:val="CC_Noformat_Rubtext"/>
      <w:tag w:val="CC_Noformat_Rubtext"/>
      <w:id w:val="1800419874"/>
      <w:lock w:val="sdtLocked"/>
      <w15:appearance w15:val="hidden"/>
      <w:text/>
    </w:sdtPr>
    <w:sdtEndPr/>
    <w:sdtContent>
      <w:p w:rsidR="00A42228" w:rsidP="00283E0F" w:rsidRDefault="00717385" w14:paraId="4D96A10B" w14:textId="2D0C4BFC">
        <w:pPr>
          <w:pStyle w:val="FSHRub2"/>
        </w:pPr>
        <w:r>
          <w:t>S</w:t>
        </w:r>
        <w:r w:rsidR="00FF6525">
          <w:t>kogens roll i svensk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4D96A1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6525"/>
    <w:rsid w:val="00003CCB"/>
    <w:rsid w:val="00004D93"/>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E82"/>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15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3F5"/>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F00"/>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385"/>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4F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51D"/>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CD7"/>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F47"/>
    <w:rsid w:val="00FC63A5"/>
    <w:rsid w:val="00FD0158"/>
    <w:rsid w:val="00FD115B"/>
    <w:rsid w:val="00FD1438"/>
    <w:rsid w:val="00FD40B5"/>
    <w:rsid w:val="00FD42C6"/>
    <w:rsid w:val="00FD4A95"/>
    <w:rsid w:val="00FD5172"/>
    <w:rsid w:val="00FD5624"/>
    <w:rsid w:val="00FD6004"/>
    <w:rsid w:val="00FD70AA"/>
    <w:rsid w:val="00FE1094"/>
    <w:rsid w:val="00FE5C06"/>
    <w:rsid w:val="00FF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6A0F2"/>
  <w15:chartTrackingRefBased/>
  <w15:docId w15:val="{167118F5-2950-450C-A0E0-D3A4BE8A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7319">
      <w:bodyDiv w:val="1"/>
      <w:marLeft w:val="0"/>
      <w:marRight w:val="0"/>
      <w:marTop w:val="0"/>
      <w:marBottom w:val="0"/>
      <w:divBdr>
        <w:top w:val="none" w:sz="0" w:space="0" w:color="auto"/>
        <w:left w:val="none" w:sz="0" w:space="0" w:color="auto"/>
        <w:bottom w:val="none" w:sz="0" w:space="0" w:color="auto"/>
        <w:right w:val="none" w:sz="0" w:space="0" w:color="auto"/>
      </w:divBdr>
    </w:div>
    <w:div w:id="11995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568F5EF21417586719CC92D6DB6A6"/>
        <w:category>
          <w:name w:val="Allmänt"/>
          <w:gallery w:val="placeholder"/>
        </w:category>
        <w:types>
          <w:type w:val="bbPlcHdr"/>
        </w:types>
        <w:behaviors>
          <w:behavior w:val="content"/>
        </w:behaviors>
        <w:guid w:val="{BBA8A57E-C996-4466-8749-76972E0B186B}"/>
      </w:docPartPr>
      <w:docPartBody>
        <w:p w:rsidR="00AF572A" w:rsidRDefault="00032F31">
          <w:pPr>
            <w:pStyle w:val="87F568F5EF21417586719CC92D6DB6A6"/>
          </w:pPr>
          <w:r w:rsidRPr="009A726D">
            <w:rPr>
              <w:rStyle w:val="Platshllartext"/>
            </w:rPr>
            <w:t>Klicka här för att ange text.</w:t>
          </w:r>
        </w:p>
      </w:docPartBody>
    </w:docPart>
    <w:docPart>
      <w:docPartPr>
        <w:name w:val="92F756604CF34EAA8286EF06F332304E"/>
        <w:category>
          <w:name w:val="Allmänt"/>
          <w:gallery w:val="placeholder"/>
        </w:category>
        <w:types>
          <w:type w:val="bbPlcHdr"/>
        </w:types>
        <w:behaviors>
          <w:behavior w:val="content"/>
        </w:behaviors>
        <w:guid w:val="{9523AD80-C838-42E5-9871-9F90729DD80B}"/>
      </w:docPartPr>
      <w:docPartBody>
        <w:p w:rsidR="00AF572A" w:rsidRDefault="00032F31">
          <w:pPr>
            <w:pStyle w:val="92F756604CF34EAA8286EF06F33230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31"/>
    <w:rsid w:val="00032F31"/>
    <w:rsid w:val="00AF5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F568F5EF21417586719CC92D6DB6A6">
    <w:name w:val="87F568F5EF21417586719CC92D6DB6A6"/>
  </w:style>
  <w:style w:type="paragraph" w:customStyle="1" w:styleId="08A8B916EF58435680D975D6681EE73E">
    <w:name w:val="08A8B916EF58435680D975D6681EE73E"/>
  </w:style>
  <w:style w:type="paragraph" w:customStyle="1" w:styleId="92F756604CF34EAA8286EF06F332304E">
    <w:name w:val="92F756604CF34EAA8286EF06F3323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6119</RubrikLookup>
    <MotionGuid xmlns="00d11361-0b92-4bae-a181-288d6a55b763">260b3b24-d76c-4e5b-a939-d6ca4c95cbfa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97B1-435A-4C10-9826-BAD690DD8819}"/>
</file>

<file path=customXml/itemProps2.xml><?xml version="1.0" encoding="utf-8"?>
<ds:datastoreItem xmlns:ds="http://schemas.openxmlformats.org/officeDocument/2006/customXml" ds:itemID="{E4119EEC-6E3D-4FEE-85C1-FED13A3D4A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5E158F2-4492-45CD-B516-C41AD5010007}"/>
</file>

<file path=customXml/itemProps5.xml><?xml version="1.0" encoding="utf-8"?>
<ds:datastoreItem xmlns:ds="http://schemas.openxmlformats.org/officeDocument/2006/customXml" ds:itemID="{00136597-C260-40CC-B50D-06E38198E508}"/>
</file>

<file path=docProps/app.xml><?xml version="1.0" encoding="utf-8"?>
<Properties xmlns="http://schemas.openxmlformats.org/officeDocument/2006/extended-properties" xmlns:vt="http://schemas.openxmlformats.org/officeDocument/2006/docPropsVTypes">
  <Template>GranskaMot</Template>
  <TotalTime>11</TotalTime>
  <Pages>2</Pages>
  <Words>245</Words>
  <Characters>1411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Stärk skogens roll i svensk tillväxt</vt:lpstr>
      <vt:lpstr/>
    </vt:vector>
  </TitlesOfParts>
  <Company>Sveriges riksdag</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Stärk skogens roll i svensk tillväxt</dc:title>
  <dc:subject/>
  <dc:creator>Marianne Magnusson</dc:creator>
  <cp:keywords/>
  <dc:description/>
  <cp:lastModifiedBy>Jakob Nyström</cp:lastModifiedBy>
  <cp:revision>7</cp:revision>
  <cp:lastPrinted>2015-10-02T14:44:00Z</cp:lastPrinted>
  <dcterms:created xsi:type="dcterms:W3CDTF">2015-09-29T11:44:00Z</dcterms:created>
  <dcterms:modified xsi:type="dcterms:W3CDTF">2015-10-07T12:49:00Z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*T7B34F9A74617*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https://filur.riksdagen.se/drop/DropOffLibrary/T7B34F9A74617.docx</vt:lpwstr>
  </property>
  <property fmtid="{D5CDD505-2E9C-101B-9397-08002B2CF9AE}" pid="11" name="RevisionsOn">
    <vt:lpwstr>1</vt:lpwstr>
  </property>
</Properties>
</file>