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17 maj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Hälso- och sjukvårdsfrågor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Finn Bengtsson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Styrande principer inom hälso- och sjukvården och en förstärkt vårdgaranti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Europarådet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Gunnarsson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Organisationen för säkerhet och samarbete i Europa (OSSE)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Härstedt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Gränsen mellan enskilt och allmänt vatten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inkomsteffekter av bruksvärdessystemet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Digitalisering av grundkartor och detaljplaner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17 maj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2018-05-17</SAFIR_Sammantradesdatum_Doc>
    <SAFIR_SammantradeID xmlns="C07A1A6C-0B19-41D9-BDF8-F523BA3921EB">753a64a0-b0e9-47af-810d-829b0b808b19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4BE68-C8C7-4598-92C2-AB2E9D4337E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17 maj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