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C69E7D424FEC430C834F3C9658DE7EAC"/>
        </w:placeholder>
        <w15:appearance w15:val="hidden"/>
        <w:text/>
      </w:sdtPr>
      <w:sdtEndPr/>
      <w:sdtContent>
        <w:p w:rsidRPr="009B062B" w:rsidR="00AF30DD" w:rsidP="009B062B" w:rsidRDefault="00AF30DD" w14:paraId="618E30B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7e34b97-bfa4-4547-8bf2-41537c022f91"/>
        <w:id w:val="1390381843"/>
        <w:lock w:val="sdtLocked"/>
      </w:sdtPr>
      <w:sdtEndPr/>
      <w:sdtContent>
        <w:p w:rsidR="00F07B41" w:rsidRDefault="007B7A82" w14:paraId="4B41769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uppmärksamma reformationsåret 2017 och tillkännager detta för regeringen.</w:t>
          </w:r>
        </w:p>
      </w:sdtContent>
    </w:sdt>
    <w:p w:rsidRPr="009B062B" w:rsidR="00AF30DD" w:rsidP="009B062B" w:rsidRDefault="000156D9" w14:paraId="59585DA4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3923EE" w:rsidR="0067616D" w:rsidP="003923EE" w:rsidRDefault="0067616D" w14:paraId="2E0D5211" w14:textId="77777777">
      <w:pPr>
        <w:pStyle w:val="Normalutanindragellerluft"/>
      </w:pPr>
      <w:r w:rsidRPr="003923EE">
        <w:t>År 2017 firas reformationsjubileum i stora delar av Europa och den lutherska kyrkovärlden. Detta med anledning av att det då är 500 år sedan Luther spikade upp sina 95 teser i Wittenberg, kvällen den 31 oktober 1517, något som brukar ses som startskottet för reformationen.</w:t>
      </w:r>
    </w:p>
    <w:p w:rsidRPr="003923EE" w:rsidR="0067616D" w:rsidP="003923EE" w:rsidRDefault="0067616D" w14:paraId="501228D2" w14:textId="77777777">
      <w:r w:rsidRPr="003923EE">
        <w:t>Reformationens födelse och utveckling har, som de flesta känner till, haft mycket stort inflytande i det protestantiska Europa. Kyrkor, stater och folk påverkades direkt eller indirekt av den lutherska reformationen, vilken lade grunden för mycket av det vi idag har byggt vidare på i våra nationer runtom i Europa. Inte minst i Sverige har reformationen haft stor betydelse för såväl samhällets som kyrkans utveckling.</w:t>
      </w:r>
    </w:p>
    <w:p w:rsidRPr="003923EE" w:rsidR="0067616D" w:rsidP="003923EE" w:rsidRDefault="0067616D" w14:paraId="63B4E78A" w14:textId="79501862">
      <w:r w:rsidRPr="003923EE">
        <w:lastRenderedPageBreak/>
        <w:t>Fyra reformationsjubilee</w:t>
      </w:r>
      <w:r w:rsidRPr="003923EE" w:rsidR="003923EE">
        <w:t>r har tidigare firats i Sverige:</w:t>
      </w:r>
      <w:r w:rsidRPr="003923EE">
        <w:t xml:space="preserve"> 1617 (uppmärksammades 1621), 1717 (högtidlighölls 1721), 1817 och 1917. Vid flera av dessa tillfällen har staten i form av statschef eller regeringsrepresentanter varit delaktiga i firandet. Under det senaste jubileet 1917, medverkade både Gustav V och stats- och utrikesministrarna vid ceremonin i Uppsala. </w:t>
      </w:r>
    </w:p>
    <w:p w:rsidRPr="003923EE" w:rsidR="006D01C3" w:rsidP="003923EE" w:rsidRDefault="0067616D" w14:paraId="2E237E83" w14:textId="5839CDE4">
      <w:bookmarkStart w:name="_GoBack" w:id="1"/>
      <w:bookmarkEnd w:id="1"/>
      <w:r w:rsidRPr="003923EE">
        <w:t>Vi menar att det, även i en tid då stat och kyrka är åtskilda, finns anledning att uppmärksamma och medverka i firandet av 500-årsjubileet av reformationen, även för den svenska staten. Den lutherska reformationen har haft stor betydelse i det svenska samhällets historia och utveckling och en stor majoritet av Sveriges befolkning tillhör den lutherska Svenska kyrkan. I sammanhanget ska också nämnas att det brev till Luthers kardinal, daterat den 31 oktober 1517, vilket anses satte igång den process som blev till reformationen, finns bevarad i original på Riksarkivet i Stockholm. Ett av de mer betydelsefulla dokumenten i reformationen finns alltså i Sverige. Med anledning av det och ovanstående finns det stora värden och möjligheter i att riksdag och regering i samverkan med inblandade aktörer, såsom Svenska kyrkans representanter i j</w:t>
      </w:r>
      <w:r w:rsidRPr="003923EE" w:rsidR="003923EE">
        <w:t>ubileumsarbetet, uppmärksammar r</w:t>
      </w:r>
      <w:r w:rsidRPr="003923EE">
        <w:t>eformationsåret 2017, vilket vi föreslår riksdagen ge regeringen tillkänna.</w:t>
      </w:r>
    </w:p>
    <w:p w:rsidRPr="00093F48" w:rsidR="00093F48" w:rsidP="00093F48" w:rsidRDefault="00093F48" w14:paraId="22B93837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F9EC9123B7A14E60992070A0171C2958"/>
        </w:placeholder>
        <w15:appearance w15:val="hidden"/>
      </w:sdtPr>
      <w:sdtEndPr>
        <w:rPr>
          <w:i/>
          <w:noProof/>
        </w:rPr>
      </w:sdtEndPr>
      <w:sdtContent>
        <w:p w:rsidR="00AD28F9" w:rsidP="0067616D" w:rsidRDefault="003923EE" w14:paraId="36AE5A8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2C8C2A5A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3029D" w14:textId="77777777" w:rsidR="0067616D" w:rsidRDefault="0067616D" w:rsidP="000C1CAD">
      <w:pPr>
        <w:spacing w:line="240" w:lineRule="auto"/>
      </w:pPr>
      <w:r>
        <w:separator/>
      </w:r>
    </w:p>
  </w:endnote>
  <w:endnote w:type="continuationSeparator" w:id="0">
    <w:p w14:paraId="1F38328E" w14:textId="77777777" w:rsidR="0067616D" w:rsidRDefault="0067616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12C80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101C3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923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B26DF" w14:textId="77777777" w:rsidR="0067616D" w:rsidRDefault="0067616D" w:rsidP="000C1CAD">
      <w:pPr>
        <w:spacing w:line="240" w:lineRule="auto"/>
      </w:pPr>
      <w:r>
        <w:separator/>
      </w:r>
    </w:p>
  </w:footnote>
  <w:footnote w:type="continuationSeparator" w:id="0">
    <w:p w14:paraId="2C9EF03C" w14:textId="77777777" w:rsidR="0067616D" w:rsidRDefault="0067616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2CB67E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923EE" w14:paraId="640FA01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210B6D6F31D45A0B2597582AED66B20"/>
                              </w:placeholder>
                              <w:text/>
                            </w:sdtPr>
                            <w:sdtEndPr/>
                            <w:sdtContent>
                              <w:r w:rsidR="0067616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9600FD425A34EFD9BB1A329ABA09EE2"/>
                              </w:placeholder>
                              <w:text/>
                            </w:sdtPr>
                            <w:sdtEndPr/>
                            <w:sdtContent>
                              <w:r w:rsidR="0067616D">
                                <w:t>194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3923EE" w14:paraId="640FA01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210B6D6F31D45A0B2597582AED66B20"/>
                        </w:placeholder>
                        <w:text/>
                      </w:sdtPr>
                      <w:sdtEndPr/>
                      <w:sdtContent>
                        <w:r w:rsidR="0067616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9600FD425A34EFD9BB1A329ABA09EE2"/>
                        </w:placeholder>
                        <w:text/>
                      </w:sdtPr>
                      <w:sdtEndPr/>
                      <w:sdtContent>
                        <w:r w:rsidR="0067616D">
                          <w:t>194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67DA67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923EE" w14:paraId="1C7B391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67616D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7616D">
          <w:t>194</w:t>
        </w:r>
      </w:sdtContent>
    </w:sdt>
  </w:p>
  <w:p w:rsidR="007A5507" w:rsidP="00776B74" w:rsidRDefault="007A5507" w14:paraId="3E49265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923EE" w14:paraId="6781ACD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7616D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7616D">
          <w:t>194</w:t>
        </w:r>
      </w:sdtContent>
    </w:sdt>
  </w:p>
  <w:p w:rsidR="007A5507" w:rsidP="00A314CF" w:rsidRDefault="003923EE" w14:paraId="73F0B97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3923EE" w14:paraId="3F12C46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923EE" w14:paraId="4E054B6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:2424</w:t>
        </w:r>
      </w:sdtContent>
    </w:sdt>
  </w:p>
  <w:p w:rsidR="007A5507" w:rsidP="00E03A3D" w:rsidRDefault="003923EE" w14:paraId="3C2B94A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Aron Emilsson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67616D" w14:paraId="6EF28E67" w14:textId="3606447D">
        <w:pPr>
          <w:pStyle w:val="FSHRub2"/>
        </w:pPr>
        <w:r>
          <w:t>Uppmärksamma</w:t>
        </w:r>
        <w:r w:rsidR="0035419D">
          <w:t>nde av</w:t>
        </w:r>
        <w:r>
          <w:t xml:space="preserve"> reformationsåret 2017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A4DE70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7616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5419D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23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7616D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1013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B7A82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15B2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07B41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481484"/>
  <w15:chartTrackingRefBased/>
  <w15:docId w15:val="{B1F52A07-6C7A-477A-9BF2-C4432579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9E7D424FEC430C834F3C9658DE7E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AE779-4A7F-443D-AD5D-EA6B152F5E39}"/>
      </w:docPartPr>
      <w:docPartBody>
        <w:p w:rsidR="00C30017" w:rsidRDefault="00C30017">
          <w:pPr>
            <w:pStyle w:val="C69E7D424FEC430C834F3C9658DE7EA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9EC9123B7A14E60992070A0171C29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224937-4D09-41A0-841E-DBA27C1614AA}"/>
      </w:docPartPr>
      <w:docPartBody>
        <w:p w:rsidR="00C30017" w:rsidRDefault="00C30017">
          <w:pPr>
            <w:pStyle w:val="F9EC9123B7A14E60992070A0171C295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210B6D6F31D45A0B2597582AED66B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56CAAE-8DAA-4EFE-A71F-22416601613C}"/>
      </w:docPartPr>
      <w:docPartBody>
        <w:p w:rsidR="00C30017" w:rsidRDefault="00C30017">
          <w:pPr>
            <w:pStyle w:val="D210B6D6F31D45A0B2597582AED66B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600FD425A34EFD9BB1A329ABA09E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7B535D-58AB-4F65-B139-53FC6528E079}"/>
      </w:docPartPr>
      <w:docPartBody>
        <w:p w:rsidR="00C30017" w:rsidRDefault="00C30017">
          <w:pPr>
            <w:pStyle w:val="29600FD425A34EFD9BB1A329ABA09EE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17"/>
    <w:rsid w:val="00C3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69E7D424FEC430C834F3C9658DE7EAC">
    <w:name w:val="C69E7D424FEC430C834F3C9658DE7EAC"/>
  </w:style>
  <w:style w:type="paragraph" w:customStyle="1" w:styleId="99834835BE8D4D22B8930D3EE97A92A4">
    <w:name w:val="99834835BE8D4D22B8930D3EE97A92A4"/>
  </w:style>
  <w:style w:type="paragraph" w:customStyle="1" w:styleId="E444D26AF3114C6DAE5579FF744F2B44">
    <w:name w:val="E444D26AF3114C6DAE5579FF744F2B44"/>
  </w:style>
  <w:style w:type="paragraph" w:customStyle="1" w:styleId="F9EC9123B7A14E60992070A0171C2958">
    <w:name w:val="F9EC9123B7A14E60992070A0171C2958"/>
  </w:style>
  <w:style w:type="paragraph" w:customStyle="1" w:styleId="D210B6D6F31D45A0B2597582AED66B20">
    <w:name w:val="D210B6D6F31D45A0B2597582AED66B20"/>
  </w:style>
  <w:style w:type="paragraph" w:customStyle="1" w:styleId="29600FD425A34EFD9BB1A329ABA09EE2">
    <w:name w:val="29600FD425A34EFD9BB1A329ABA09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9011</RubrikLookup>
    <MotionGuid xmlns="00d11361-0b92-4bae-a181-288d6a55b763">5f3c999d-c7d6-4447-885e-5554f3c49936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DF29-52C9-4F52-8D6C-6E81AE6D6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0d11361-0b92-4bae-a181-288d6a55b7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1EEF70-4E74-4EE0-8826-CF191E60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9993EE-6FFF-40FA-B775-D183BAD5F408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79B01304-E749-4A14-B5CD-0C15061F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327</Words>
  <Characters>1890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201617SD194 Uppmärksamma reformationsåret 2017</dc:title>
  <dc:subject/>
  <dc:creator>Riksdagsförvaltningen</dc:creator>
  <cp:keywords/>
  <dc:description/>
  <cp:lastModifiedBy>Kerstin Carlqvist</cp:lastModifiedBy>
  <cp:revision>4</cp:revision>
  <cp:lastPrinted>2016-06-13T12:10:00Z</cp:lastPrinted>
  <dcterms:created xsi:type="dcterms:W3CDTF">2016-10-04T07:06:00Z</dcterms:created>
  <dcterms:modified xsi:type="dcterms:W3CDTF">2017-05-11T06:25:00Z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*T47962665BC19*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https://filur.riksdagen.se/drop/DropOffLibrary/T47962665BC19.docx</vt:lpwstr>
  </property>
  <property fmtid="{D5CDD505-2E9C-101B-9397-08002B2CF9AE}" pid="13" name="RevisionsOn">
    <vt:lpwstr>1</vt:lpwstr>
  </property>
</Properties>
</file>