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166B08C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AD3A76">
              <w:rPr>
                <w:b/>
                <w:sz w:val="22"/>
                <w:szCs w:val="22"/>
              </w:rPr>
              <w:t>9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55CF81E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AD3A76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AD3A76">
              <w:rPr>
                <w:sz w:val="22"/>
                <w:szCs w:val="22"/>
              </w:rPr>
              <w:t>09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5B537E6A" w:rsidR="00725D41" w:rsidRPr="00AA46EB" w:rsidRDefault="00AD3A76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857D1B">
              <w:rPr>
                <w:sz w:val="22"/>
                <w:szCs w:val="22"/>
              </w:rPr>
              <w:t>11.24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88220B9" w14:textId="77777777" w:rsidR="00857D1B" w:rsidRDefault="00857D1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32E1634" w14:textId="77777777" w:rsidR="00857D1B" w:rsidRDefault="00857D1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1676D3" w14:textId="47E7F131" w:rsidR="00857D1B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96698B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857D1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0E71CBF8" w14:textId="77777777" w:rsidR="00857D1B" w:rsidRDefault="00857D1B" w:rsidP="00857D1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3EAAAAA8" w14:textId="77777777" w:rsidR="00857D1B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61C666" w14:textId="77777777" w:rsidR="00857D1B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 w:rsidRPr="00AD3A76">
              <w:rPr>
                <w:snapToGrid w:val="0"/>
                <w:sz w:val="22"/>
                <w:szCs w:val="22"/>
              </w:rPr>
              <w:t xml:space="preserve"> proposition 2021/22:52 Förstärkt skydd för väljare vid röstmottagning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5A33E073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57D1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712C84D" w14:textId="77777777" w:rsidR="00857D1B" w:rsidRPr="00857D1B" w:rsidRDefault="00857D1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7D1B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369B0080" w14:textId="77777777" w:rsidR="00857D1B" w:rsidRPr="00857D1B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6EEFC2" w14:textId="77777777" w:rsidR="00857D1B" w:rsidRPr="00857D1B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7D1B">
              <w:rPr>
                <w:snapToGrid w:val="0"/>
                <w:sz w:val="22"/>
                <w:szCs w:val="22"/>
              </w:rPr>
              <w:t xml:space="preserve">Utskottet beslutade att sammanträdet torsdagen den 11 november 2021 börjar </w:t>
            </w:r>
          </w:p>
          <w:p w14:paraId="0FD05A8A" w14:textId="77777777" w:rsidR="00AD3A76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7D1B">
              <w:rPr>
                <w:snapToGrid w:val="0"/>
                <w:sz w:val="22"/>
                <w:szCs w:val="22"/>
              </w:rPr>
              <w:t>kl. 08:30.</w:t>
            </w:r>
          </w:p>
          <w:p w14:paraId="2874C727" w14:textId="12DBA833" w:rsidR="00857D1B" w:rsidRPr="00AD3A76" w:rsidRDefault="00857D1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13367E9C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57D1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9FB209F" w14:textId="77777777" w:rsidR="00857D1B" w:rsidRDefault="00857D1B" w:rsidP="00857D1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Seminarium</w:t>
            </w:r>
          </w:p>
          <w:p w14:paraId="5783583A" w14:textId="77777777" w:rsidR="00857D1B" w:rsidRDefault="00857D1B" w:rsidP="00857D1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64DC98C9" w14:textId="3558290E" w:rsidR="00857D1B" w:rsidRDefault="00A8411D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</w:t>
            </w:r>
            <w:r w:rsidRPr="00A8411D">
              <w:rPr>
                <w:snapToGrid w:val="0"/>
                <w:sz w:val="22"/>
                <w:szCs w:val="22"/>
              </w:rPr>
              <w:t xml:space="preserve"> anmälde </w:t>
            </w:r>
            <w:r w:rsidR="00857D1B">
              <w:rPr>
                <w:snapToGrid w:val="0"/>
                <w:sz w:val="22"/>
                <w:szCs w:val="22"/>
              </w:rPr>
              <w:t xml:space="preserve">ett utkast till </w:t>
            </w:r>
            <w:r>
              <w:rPr>
                <w:snapToGrid w:val="0"/>
                <w:sz w:val="22"/>
                <w:szCs w:val="22"/>
              </w:rPr>
              <w:t xml:space="preserve">inbjudan och </w:t>
            </w:r>
            <w:r w:rsidR="00857D1B">
              <w:rPr>
                <w:snapToGrid w:val="0"/>
                <w:sz w:val="22"/>
                <w:szCs w:val="22"/>
              </w:rPr>
              <w:t>program till det gemensamma seminariet med talmannen onsdagen den 15 december 2021 för att uppmärksamma enkammarreformen 1971.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28502ECF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57D1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7088" w:type="dxa"/>
          </w:tcPr>
          <w:p w14:paraId="12AEDA23" w14:textId="77777777" w:rsidR="00857D1B" w:rsidRPr="000D28D5" w:rsidRDefault="00857D1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D28D5">
              <w:rPr>
                <w:b/>
                <w:snapToGrid w:val="0"/>
                <w:sz w:val="22"/>
                <w:szCs w:val="22"/>
              </w:rPr>
              <w:t>Överläggning</w:t>
            </w:r>
          </w:p>
          <w:p w14:paraId="58F32AC8" w14:textId="77777777" w:rsidR="00857D1B" w:rsidRPr="000D28D5" w:rsidRDefault="00857D1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BD3219" w14:textId="55DB53F3" w:rsidR="00857D1B" w:rsidRDefault="00857D1B" w:rsidP="00857D1B">
            <w:pPr>
              <w:textAlignment w:val="center"/>
              <w:rPr>
                <w:sz w:val="22"/>
                <w:szCs w:val="22"/>
              </w:rPr>
            </w:pPr>
            <w:r w:rsidRPr="000D28D5">
              <w:rPr>
                <w:sz w:val="22"/>
                <w:szCs w:val="22"/>
              </w:rPr>
              <w:t xml:space="preserve">Utskottet beslutade med stöd av 7 kap. 12 § riksdagsordningen att begära överläggning med regeringen den </w:t>
            </w:r>
            <w:r>
              <w:rPr>
                <w:sz w:val="22"/>
                <w:szCs w:val="22"/>
              </w:rPr>
              <w:t>16</w:t>
            </w:r>
            <w:r w:rsidRPr="000D2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november</w:t>
            </w:r>
            <w:r w:rsidRPr="000D28D5">
              <w:rPr>
                <w:sz w:val="22"/>
                <w:szCs w:val="22"/>
              </w:rPr>
              <w:t xml:space="preserve"> 2021 om grundlagsaspekterna ifråga om kommissionens förslag till förordning om en inre marknad för digitala tjänster </w:t>
            </w:r>
            <w:r w:rsidR="006E76C3">
              <w:rPr>
                <w:sz w:val="22"/>
                <w:szCs w:val="22"/>
              </w:rPr>
              <w:t>(</w:t>
            </w:r>
            <w:proofErr w:type="gramStart"/>
            <w:r w:rsidRPr="000D28D5">
              <w:rPr>
                <w:sz w:val="22"/>
                <w:szCs w:val="22"/>
              </w:rPr>
              <w:t>COM(</w:t>
            </w:r>
            <w:proofErr w:type="gramEnd"/>
            <w:r w:rsidRPr="000D28D5">
              <w:rPr>
                <w:sz w:val="22"/>
                <w:szCs w:val="22"/>
              </w:rPr>
              <w:t>2020) 825</w:t>
            </w:r>
            <w:r w:rsidR="006E76C3">
              <w:rPr>
                <w:sz w:val="22"/>
                <w:szCs w:val="22"/>
              </w:rPr>
              <w:t>)</w:t>
            </w:r>
            <w:r w:rsidRPr="000D28D5">
              <w:rPr>
                <w:sz w:val="22"/>
                <w:szCs w:val="22"/>
              </w:rPr>
              <w:t>.</w:t>
            </w:r>
          </w:p>
          <w:p w14:paraId="7C3B0F1F" w14:textId="00C01326" w:rsidR="00857D1B" w:rsidRDefault="00857D1B" w:rsidP="00857D1B">
            <w:pPr>
              <w:textAlignment w:val="center"/>
              <w:rPr>
                <w:sz w:val="22"/>
                <w:szCs w:val="22"/>
              </w:rPr>
            </w:pPr>
          </w:p>
          <w:p w14:paraId="78AE8511" w14:textId="77777777" w:rsidR="00857D1B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795ED1" w14:textId="4157E762" w:rsidR="00857D1B" w:rsidRPr="00A05B85" w:rsidRDefault="00857D1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96698B" w:rsidRPr="00AA46EB" w14:paraId="621FD8FD" w14:textId="77777777" w:rsidTr="00AA46EB">
        <w:tc>
          <w:tcPr>
            <w:tcW w:w="497" w:type="dxa"/>
          </w:tcPr>
          <w:p w14:paraId="2DC0A9EC" w14:textId="75A4B908" w:rsidR="0096698B" w:rsidRDefault="0096698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7088" w:type="dxa"/>
          </w:tcPr>
          <w:p w14:paraId="295754DC" w14:textId="1366B845" w:rsidR="0096698B" w:rsidRDefault="0096698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5F0E722E" w14:textId="77777777" w:rsidR="0096698B" w:rsidRPr="0096698B" w:rsidRDefault="0096698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891F86" w14:textId="75306C4C" w:rsidR="0096698B" w:rsidRDefault="0096698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698B">
              <w:rPr>
                <w:snapToGrid w:val="0"/>
                <w:sz w:val="22"/>
                <w:szCs w:val="22"/>
              </w:rPr>
              <w:t xml:space="preserve">Kanslichefen anmälde preliminärt program för Rikskonferensen i Sälen </w:t>
            </w:r>
            <w:bookmarkStart w:id="0" w:name="_GoBack"/>
            <w:bookmarkEnd w:id="0"/>
            <w:r w:rsidRPr="0096698B">
              <w:rPr>
                <w:snapToGrid w:val="0"/>
                <w:sz w:val="22"/>
                <w:szCs w:val="22"/>
              </w:rPr>
              <w:t xml:space="preserve">den </w:t>
            </w:r>
            <w:r>
              <w:rPr>
                <w:snapToGrid w:val="0"/>
                <w:sz w:val="22"/>
                <w:szCs w:val="22"/>
              </w:rPr>
              <w:t>9</w:t>
            </w:r>
            <w:r w:rsidRPr="0096698B">
              <w:rPr>
                <w:snapToGrid w:val="0"/>
                <w:sz w:val="22"/>
                <w:szCs w:val="22"/>
              </w:rPr>
              <w:t>–1</w:t>
            </w:r>
            <w:r>
              <w:rPr>
                <w:snapToGrid w:val="0"/>
                <w:sz w:val="22"/>
                <w:szCs w:val="22"/>
              </w:rPr>
              <w:t>1</w:t>
            </w:r>
            <w:r w:rsidRPr="0096698B">
              <w:rPr>
                <w:snapToGrid w:val="0"/>
                <w:sz w:val="22"/>
                <w:szCs w:val="22"/>
              </w:rPr>
              <w:t xml:space="preserve"> januari 20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96698B">
              <w:rPr>
                <w:snapToGrid w:val="0"/>
                <w:sz w:val="22"/>
                <w:szCs w:val="22"/>
              </w:rPr>
              <w:t>. Utskottet beslutade att deltagande i konferensen kan finansieras genom utskottets medel.</w:t>
            </w:r>
          </w:p>
          <w:p w14:paraId="53439109" w14:textId="66B7E2EA" w:rsidR="0096698B" w:rsidRPr="000D28D5" w:rsidRDefault="0096698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0B14FEC0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698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838A185" w14:textId="77777777" w:rsidR="00AD3A76" w:rsidRDefault="00AD3A76" w:rsidP="00AD3A7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års riksdagsöversyn (KU3)</w:t>
            </w:r>
          </w:p>
          <w:p w14:paraId="2F996A05" w14:textId="77777777" w:rsidR="00AD3A76" w:rsidRDefault="00AD3A76" w:rsidP="00AD3A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B8521A7" w14:textId="77777777" w:rsidR="00AD3A76" w:rsidRDefault="00AD3A76" w:rsidP="00AD3A7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framställning 2020/21:RS5.</w:t>
            </w:r>
          </w:p>
          <w:p w14:paraId="2D68C35C" w14:textId="77777777" w:rsidR="00AD3A76" w:rsidRDefault="00AD3A76" w:rsidP="00AD3A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5163C85F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 w:rsidR="004179D2"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 w:rsidR="004179D2"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 w:rsidR="00AD3A76">
              <w:rPr>
                <w:sz w:val="22"/>
                <w:szCs w:val="22"/>
              </w:rPr>
              <w:t>3</w:t>
            </w:r>
            <w:r w:rsidRPr="00B37B46">
              <w:rPr>
                <w:sz w:val="22"/>
                <w:szCs w:val="22"/>
              </w:rPr>
              <w:t>.</w:t>
            </w:r>
          </w:p>
          <w:p w14:paraId="3A8CCC91" w14:textId="71521D8C" w:rsidR="00BA0AA9" w:rsidRPr="007F152B" w:rsidRDefault="00BA0AA9" w:rsidP="00AD3A7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AD3A76" w:rsidRPr="00AA46EB" w14:paraId="6FB6E5A1" w14:textId="77777777" w:rsidTr="00AA46EB">
        <w:tc>
          <w:tcPr>
            <w:tcW w:w="497" w:type="dxa"/>
          </w:tcPr>
          <w:p w14:paraId="304A541D" w14:textId="65DA0D6D" w:rsidR="00AD3A76" w:rsidRDefault="00E46DE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D3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698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78E7FB03" w14:textId="35F87DBC" w:rsid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Det nationella basutbudet av flygplatser </w:t>
            </w:r>
            <w:r w:rsidR="0096698B">
              <w:rPr>
                <w:b/>
                <w:snapToGrid w:val="0"/>
                <w:sz w:val="22"/>
                <w:szCs w:val="22"/>
              </w:rPr>
              <w:t>(KU3y)</w:t>
            </w:r>
          </w:p>
          <w:p w14:paraId="7695A164" w14:textId="77777777" w:rsid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55D6A8B" w14:textId="77777777" w:rsidR="00AD3A76" w:rsidRDefault="00AD3A76" w:rsidP="00AD3A7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behandlingen av frågan om yttrande till </w:t>
            </w:r>
            <w:r>
              <w:rPr>
                <w:snapToGrid w:val="0"/>
                <w:sz w:val="22"/>
                <w:szCs w:val="22"/>
              </w:rPr>
              <w:t xml:space="preserve">trafikutskottet </w:t>
            </w:r>
            <w:r>
              <w:rPr>
                <w:sz w:val="22"/>
                <w:szCs w:val="22"/>
              </w:rPr>
              <w:t xml:space="preserve">över ett förslag till </w:t>
            </w:r>
            <w:r>
              <w:rPr>
                <w:snapToGrid w:val="0"/>
                <w:sz w:val="22"/>
                <w:szCs w:val="22"/>
              </w:rPr>
              <w:t>utskottsinitiativ om det nationella basutbudet av flygplatser.</w:t>
            </w:r>
          </w:p>
          <w:p w14:paraId="4BCD4205" w14:textId="77777777" w:rsidR="00AD3A76" w:rsidRPr="00AD3A76" w:rsidRDefault="00AD3A76" w:rsidP="00AD3A7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518806E" w14:textId="77251348" w:rsidR="00AD3A76" w:rsidRDefault="00AD3A76" w:rsidP="00AD3A76">
            <w:pPr>
              <w:widowControl/>
              <w:textAlignment w:val="center"/>
              <w:rPr>
                <w:sz w:val="22"/>
                <w:szCs w:val="22"/>
              </w:rPr>
            </w:pPr>
            <w:r w:rsidRPr="00AD3A76">
              <w:rPr>
                <w:sz w:val="22"/>
                <w:szCs w:val="22"/>
              </w:rPr>
              <w:lastRenderedPageBreak/>
              <w:t xml:space="preserve">Utskottet justerade </w:t>
            </w:r>
            <w:r>
              <w:rPr>
                <w:sz w:val="22"/>
                <w:szCs w:val="22"/>
              </w:rPr>
              <w:t>yttrande</w:t>
            </w:r>
            <w:r w:rsidRPr="00AD3A76">
              <w:rPr>
                <w:sz w:val="22"/>
                <w:szCs w:val="22"/>
              </w:rPr>
              <w:t xml:space="preserve"> 2021/</w:t>
            </w:r>
            <w:proofErr w:type="gramStart"/>
            <w:r w:rsidRPr="00AD3A76">
              <w:rPr>
                <w:sz w:val="22"/>
                <w:szCs w:val="22"/>
              </w:rPr>
              <w:t>22:KU</w:t>
            </w:r>
            <w:proofErr w:type="gramEnd"/>
            <w:r w:rsidRPr="00AD3A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y</w:t>
            </w:r>
            <w:r w:rsidRPr="00AD3A76">
              <w:rPr>
                <w:sz w:val="22"/>
                <w:szCs w:val="22"/>
              </w:rPr>
              <w:t>.</w:t>
            </w:r>
          </w:p>
          <w:p w14:paraId="2E8998C7" w14:textId="6200D5D7" w:rsidR="00AD3A76" w:rsidRDefault="00AD3A76" w:rsidP="00AD3A7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AD3A76" w:rsidRPr="00AA46EB" w14:paraId="20D26B2E" w14:textId="77777777" w:rsidTr="00AA46EB">
        <w:tc>
          <w:tcPr>
            <w:tcW w:w="497" w:type="dxa"/>
          </w:tcPr>
          <w:p w14:paraId="6021A57F" w14:textId="48D394AA" w:rsidR="00AD3A76" w:rsidRDefault="00A8411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AD3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698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70D21D66" w14:textId="1817D884" w:rsidR="00AD3A76" w:rsidRP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D3A76">
              <w:rPr>
                <w:b/>
                <w:snapToGrid w:val="0"/>
                <w:sz w:val="22"/>
                <w:szCs w:val="22"/>
              </w:rPr>
              <w:t xml:space="preserve">Sekretess hos den kommission som fått i uppdrag att granska arbetet med att uppnå frigivning av två svenska medborgare utomlands (KU8) </w:t>
            </w:r>
          </w:p>
          <w:p w14:paraId="635C9294" w14:textId="77777777" w:rsid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4D51A9F" w14:textId="107E8213" w:rsid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D3A76">
              <w:rPr>
                <w:snapToGrid w:val="0"/>
                <w:sz w:val="22"/>
                <w:szCs w:val="22"/>
              </w:rPr>
              <w:t>Utskottet behandl</w:t>
            </w:r>
            <w:r>
              <w:rPr>
                <w:snapToGrid w:val="0"/>
                <w:sz w:val="22"/>
                <w:szCs w:val="22"/>
              </w:rPr>
              <w:t>ade p</w:t>
            </w:r>
            <w:r w:rsidRPr="00AD3A76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AD3A76">
              <w:rPr>
                <w:snapToGrid w:val="0"/>
                <w:sz w:val="22"/>
                <w:szCs w:val="22"/>
              </w:rPr>
              <w:t xml:space="preserve"> 2021/22:30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5574258" w14:textId="77777777" w:rsidR="00AD3A76" w:rsidRP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879D41D" w14:textId="77777777" w:rsidR="00AD3A76" w:rsidRP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D3A76">
              <w:rPr>
                <w:snapToGrid w:val="0"/>
                <w:sz w:val="22"/>
                <w:szCs w:val="22"/>
              </w:rPr>
              <w:t>Ärendet bordlades.</w:t>
            </w:r>
          </w:p>
          <w:p w14:paraId="05D6E9C2" w14:textId="7A097927" w:rsidR="00AD3A76" w:rsidRP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AD3A76" w:rsidRPr="00AA46EB" w14:paraId="6AB06A3B" w14:textId="77777777" w:rsidTr="00AA46EB">
        <w:tc>
          <w:tcPr>
            <w:tcW w:w="497" w:type="dxa"/>
          </w:tcPr>
          <w:p w14:paraId="52000862" w14:textId="519C0F32" w:rsidR="00AD3A76" w:rsidRDefault="00AD3A7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698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66155487" w14:textId="77777777" w:rsidR="00AD3A76" w:rsidRP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D3A76">
              <w:rPr>
                <w:b/>
                <w:snapToGrid w:val="0"/>
                <w:sz w:val="22"/>
                <w:szCs w:val="22"/>
              </w:rPr>
              <w:t>Kommissionens arbetsprogram 2022</w:t>
            </w:r>
          </w:p>
          <w:p w14:paraId="1767546C" w14:textId="77777777" w:rsidR="00AD3A76" w:rsidRDefault="00AD3A76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6B29F20" w14:textId="77B63190" w:rsidR="00AD3A76" w:rsidRDefault="000D2EE1" w:rsidP="008C4A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6E17">
              <w:rPr>
                <w:snapToGrid w:val="0"/>
                <w:sz w:val="22"/>
                <w:szCs w:val="22"/>
              </w:rPr>
              <w:t xml:space="preserve">Utskottet </w:t>
            </w:r>
            <w:r w:rsidR="00EE049B" w:rsidRPr="008C4A04">
              <w:rPr>
                <w:snapToGrid w:val="0"/>
                <w:sz w:val="22"/>
                <w:szCs w:val="22"/>
              </w:rPr>
              <w:t>fortsatte behandlingen av frågan</w:t>
            </w:r>
            <w:r w:rsidR="00EE049B" w:rsidRPr="00AD3A76">
              <w:rPr>
                <w:snapToGrid w:val="0"/>
                <w:sz w:val="22"/>
                <w:szCs w:val="22"/>
              </w:rPr>
              <w:t xml:space="preserve"> </w:t>
            </w:r>
            <w:r w:rsidR="00AD3A76" w:rsidRPr="00AD3A76">
              <w:rPr>
                <w:snapToGrid w:val="0"/>
                <w:sz w:val="22"/>
                <w:szCs w:val="22"/>
              </w:rPr>
              <w:t>om yttrande till utrikesutskottet</w:t>
            </w:r>
            <w:r w:rsidR="00AD3A76">
              <w:rPr>
                <w:snapToGrid w:val="0"/>
                <w:sz w:val="22"/>
                <w:szCs w:val="22"/>
              </w:rPr>
              <w:t xml:space="preserve"> över </w:t>
            </w:r>
            <w:r w:rsidR="00AD3A76" w:rsidRPr="00AD3A76">
              <w:rPr>
                <w:snapToGrid w:val="0"/>
                <w:sz w:val="22"/>
                <w:szCs w:val="22"/>
              </w:rPr>
              <w:t>Kommissionens arbetsprogram 2022</w:t>
            </w:r>
            <w:r w:rsidR="00BF480B">
              <w:rPr>
                <w:snapToGrid w:val="0"/>
                <w:sz w:val="22"/>
                <w:szCs w:val="22"/>
              </w:rPr>
              <w:t>,</w:t>
            </w:r>
            <w:r w:rsidR="00AD3A76" w:rsidRPr="00AD3A76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="00AD3A76" w:rsidRPr="00AD3A76">
              <w:rPr>
                <w:snapToGrid w:val="0"/>
                <w:sz w:val="22"/>
                <w:szCs w:val="22"/>
              </w:rPr>
              <w:t>COM(</w:t>
            </w:r>
            <w:proofErr w:type="gramEnd"/>
            <w:r w:rsidR="00AD3A76" w:rsidRPr="00AD3A76">
              <w:rPr>
                <w:snapToGrid w:val="0"/>
                <w:sz w:val="22"/>
                <w:szCs w:val="22"/>
              </w:rPr>
              <w:t>2021) 645</w:t>
            </w:r>
            <w:r w:rsidR="00AD3A76">
              <w:rPr>
                <w:snapToGrid w:val="0"/>
                <w:sz w:val="22"/>
                <w:szCs w:val="22"/>
              </w:rPr>
              <w:t>.</w:t>
            </w:r>
          </w:p>
          <w:p w14:paraId="0846552B" w14:textId="77777777" w:rsidR="00AD3A76" w:rsidRDefault="00AD3A76" w:rsidP="008C4A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D9CD24" w14:textId="77777777" w:rsidR="00AD3A76" w:rsidRDefault="00AD3A76" w:rsidP="008C4A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64E7376" w14:textId="5225ECC9" w:rsidR="000D2EE1" w:rsidRPr="00AD3A76" w:rsidRDefault="000D2EE1" w:rsidP="000D2E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D3A76" w:rsidRPr="00AA46EB" w14:paraId="2E5CBA4C" w14:textId="77777777" w:rsidTr="00AA46EB">
        <w:tc>
          <w:tcPr>
            <w:tcW w:w="497" w:type="dxa"/>
          </w:tcPr>
          <w:p w14:paraId="556DA8B0" w14:textId="7135C161" w:rsidR="00AD3A76" w:rsidRDefault="0043292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57D1B">
              <w:rPr>
                <w:b/>
                <w:snapToGrid w:val="0"/>
                <w:sz w:val="22"/>
                <w:szCs w:val="22"/>
              </w:rPr>
              <w:t>1</w:t>
            </w:r>
            <w:r w:rsidR="0096698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420EA33C" w14:textId="61D591D9" w:rsidR="00857D1B" w:rsidRDefault="00857D1B" w:rsidP="00857D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information</w:t>
            </w:r>
          </w:p>
          <w:p w14:paraId="469907D1" w14:textId="77777777" w:rsidR="00857D1B" w:rsidRPr="00A63CDC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CDC0A7" w14:textId="2659BE7F" w:rsidR="00857D1B" w:rsidRDefault="00857D1B" w:rsidP="00857D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anmälde </w:t>
            </w:r>
            <w:r w:rsidR="00A8411D">
              <w:rPr>
                <w:snapToGrid w:val="0"/>
                <w:sz w:val="22"/>
                <w:szCs w:val="22"/>
              </w:rPr>
              <w:t xml:space="preserve">utdelad promemoria </w:t>
            </w:r>
            <w:r>
              <w:rPr>
                <w:snapToGrid w:val="0"/>
                <w:sz w:val="22"/>
                <w:szCs w:val="22"/>
              </w:rPr>
              <w:t xml:space="preserve">från Kulturdepartementet om förslag till </w:t>
            </w:r>
            <w:r w:rsidRPr="00A63CDC">
              <w:rPr>
                <w:snapToGrid w:val="0"/>
                <w:sz w:val="22"/>
                <w:szCs w:val="22"/>
              </w:rPr>
              <w:t>rådets slutsatser</w:t>
            </w:r>
            <w:r>
              <w:rPr>
                <w:snapToGrid w:val="0"/>
                <w:sz w:val="22"/>
                <w:szCs w:val="22"/>
              </w:rPr>
              <w:t xml:space="preserve"> om tillgänglighet till och konkurrenskraft för europeiskt audiovisuellt innehåll och medieinnehåll.</w:t>
            </w:r>
          </w:p>
          <w:p w14:paraId="6AED582E" w14:textId="3883C0B2" w:rsidR="00A8411D" w:rsidRPr="0043292B" w:rsidRDefault="00A8411D" w:rsidP="00AD3A7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19C4AA38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8411D">
              <w:rPr>
                <w:b/>
                <w:snapToGrid w:val="0"/>
                <w:sz w:val="22"/>
                <w:szCs w:val="22"/>
              </w:rPr>
              <w:t>1</w:t>
            </w:r>
            <w:r w:rsidR="0096698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4248212C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AD3A76">
              <w:rPr>
                <w:sz w:val="22"/>
                <w:szCs w:val="22"/>
              </w:rPr>
              <w:t>7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38B5A9A0" w:rsidR="00F66346" w:rsidRPr="0014580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145804">
              <w:rPr>
                <w:sz w:val="22"/>
                <w:szCs w:val="22"/>
              </w:rPr>
              <w:t>t 2021-11-16</w:t>
            </w:r>
          </w:p>
          <w:p w14:paraId="160DC1EA" w14:textId="4ECEDE75" w:rsidR="00920F2C" w:rsidRPr="0014580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45804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54464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C65285">
              <w:rPr>
                <w:sz w:val="20"/>
              </w:rPr>
              <w:t>2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5807F2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0710C4">
              <w:rPr>
                <w:sz w:val="16"/>
                <w:szCs w:val="16"/>
              </w:rPr>
              <w:t>9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7B1888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96698B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53E2BD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6698B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1C0A815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6698B">
              <w:rPr>
                <w:sz w:val="20"/>
              </w:rPr>
              <w:t>8</w:t>
            </w:r>
            <w:r w:rsidR="000710C4">
              <w:rPr>
                <w:sz w:val="20"/>
              </w:rPr>
              <w:t>-1</w:t>
            </w:r>
            <w:r w:rsidR="00E46DE3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710C4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F4B8F21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63D33FA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0BEEB0A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24FFE93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74B90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08A1E1E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0710C4" w:rsidRPr="00BA0AA9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8F1D0B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5634FDA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FDFD743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DFB333E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95211C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8E98B3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40295C3D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28EB7F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3E2652D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8334EE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F44238B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365B54D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41482DB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FE92136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73984B5A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1ECF2F6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DAC177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A319451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E0C2996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10C4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06177BB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B13D62C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3A429AB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130C1B4C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BDF7E94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27FE6C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807DE8A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FC48A81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0F127D3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2022B2B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6E91C5BB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710C4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0710C4" w:rsidRDefault="000710C4" w:rsidP="00071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3CB937A3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0710C4" w:rsidRDefault="000710C4" w:rsidP="00071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0710C4" w:rsidRDefault="000710C4" w:rsidP="00071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12BB7662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283EBBDB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95B8F5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69C8505D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0710C4" w:rsidRDefault="000710C4" w:rsidP="00071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5318642F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0710C4" w:rsidRDefault="000710C4" w:rsidP="00071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0710C4" w:rsidRDefault="000710C4" w:rsidP="000710C4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2FF48829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9B992FC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896F8E9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0710C4" w:rsidRDefault="000710C4" w:rsidP="000710C4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0710C4" w:rsidRDefault="000710C4" w:rsidP="000710C4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1C92347E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0D99DC8C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62AEAC3E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6212A801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0710C4" w:rsidRDefault="000710C4" w:rsidP="000710C4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0710C4" w:rsidRDefault="000710C4" w:rsidP="000710C4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0DC458D8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4091114A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0710C4" w:rsidRDefault="000710C4" w:rsidP="000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0710C4" w:rsidRDefault="000710C4" w:rsidP="000710C4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03CEE63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10C4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710C4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0710C4" w:rsidRDefault="000710C4" w:rsidP="00071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10C4"/>
    <w:rsid w:val="00072429"/>
    <w:rsid w:val="00072835"/>
    <w:rsid w:val="00094A50"/>
    <w:rsid w:val="000A56C4"/>
    <w:rsid w:val="000C5482"/>
    <w:rsid w:val="000D2EE1"/>
    <w:rsid w:val="000E469C"/>
    <w:rsid w:val="000F2853"/>
    <w:rsid w:val="000F5776"/>
    <w:rsid w:val="00107412"/>
    <w:rsid w:val="001150B1"/>
    <w:rsid w:val="00131C6A"/>
    <w:rsid w:val="00136DBE"/>
    <w:rsid w:val="0014124C"/>
    <w:rsid w:val="00145804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26DF5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292B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E76C3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7F3CF7"/>
    <w:rsid w:val="00820D6E"/>
    <w:rsid w:val="00826215"/>
    <w:rsid w:val="008337D2"/>
    <w:rsid w:val="00854343"/>
    <w:rsid w:val="00857D1B"/>
    <w:rsid w:val="00860F11"/>
    <w:rsid w:val="00865055"/>
    <w:rsid w:val="0087112D"/>
    <w:rsid w:val="00872F55"/>
    <w:rsid w:val="00874A67"/>
    <w:rsid w:val="00876357"/>
    <w:rsid w:val="00877E30"/>
    <w:rsid w:val="008C4A04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98B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8411D"/>
    <w:rsid w:val="00A9524D"/>
    <w:rsid w:val="00A955FF"/>
    <w:rsid w:val="00A9592D"/>
    <w:rsid w:val="00AA46EB"/>
    <w:rsid w:val="00AB22B8"/>
    <w:rsid w:val="00AB242E"/>
    <w:rsid w:val="00AB3FB8"/>
    <w:rsid w:val="00AD3A76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0EB9"/>
    <w:rsid w:val="00B63581"/>
    <w:rsid w:val="00B7187A"/>
    <w:rsid w:val="00B71B68"/>
    <w:rsid w:val="00B87ECA"/>
    <w:rsid w:val="00BA0AA9"/>
    <w:rsid w:val="00BB3810"/>
    <w:rsid w:val="00BC5367"/>
    <w:rsid w:val="00BC7ED8"/>
    <w:rsid w:val="00BD7A57"/>
    <w:rsid w:val="00BF480B"/>
    <w:rsid w:val="00C03AEC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4643"/>
    <w:rsid w:val="00E46DE3"/>
    <w:rsid w:val="00E51E4F"/>
    <w:rsid w:val="00E7376D"/>
    <w:rsid w:val="00EB23A9"/>
    <w:rsid w:val="00ED054E"/>
    <w:rsid w:val="00EE049B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689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2021-11-10T13:18:00Z</cp:lastPrinted>
  <dcterms:created xsi:type="dcterms:W3CDTF">2021-11-23T09:55:00Z</dcterms:created>
  <dcterms:modified xsi:type="dcterms:W3CDTF">2021-11-23T09:56:00Z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