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525FC4C8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2E4A02">
              <w:rPr>
                <w:b/>
              </w:rPr>
              <w:t>26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3C1976B7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2E4A02">
              <w:t>04-20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0CA3C7F5" w:rsidR="00D12EAD" w:rsidRDefault="002E4A02" w:rsidP="0096348C">
            <w:r>
              <w:t>10.00–</w:t>
            </w:r>
            <w:r w:rsidR="00BB7049">
              <w:t>10.30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29732E30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E4A02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36478104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2E4A02">
              <w:rPr>
                <w:snapToGrid w:val="0"/>
              </w:rPr>
              <w:t>25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9FC772F" w14:textId="77777777" w:rsidTr="00D12EAD">
        <w:tc>
          <w:tcPr>
            <w:tcW w:w="567" w:type="dxa"/>
          </w:tcPr>
          <w:p w14:paraId="231595B0" w14:textId="685A743D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173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E1C4952" w14:textId="77777777"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6E359418" w14:textId="77777777"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87F5D99" w14:textId="3620926B" w:rsidR="00EE7FFE" w:rsidRDefault="00E3073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kommande sammanträden.</w:t>
            </w:r>
          </w:p>
          <w:p w14:paraId="69367A3D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712A44D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173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F028CB1" w14:textId="53E2BF1E" w:rsidR="007E4B5A" w:rsidRDefault="002E4A02" w:rsidP="007E4B5A">
            <w:pPr>
              <w:tabs>
                <w:tab w:val="left" w:pos="1701"/>
              </w:tabs>
              <w:rPr>
                <w:snapToGrid w:val="0"/>
              </w:rPr>
            </w:pPr>
            <w:r w:rsidRPr="00CF3654">
              <w:rPr>
                <w:b/>
                <w:bCs/>
              </w:rPr>
              <w:t>Företag, kapital och fastighet (SkU12</w:t>
            </w:r>
            <w:r>
              <w:rPr>
                <w:b/>
                <w:bCs/>
              </w:rPr>
              <w:t>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6FDC2150" w14:textId="3CCAB9F1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E8A4449" w14:textId="426C6E25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:SkU</w:t>
            </w:r>
            <w:proofErr w:type="gramEnd"/>
            <w:r w:rsidR="002E4A02">
              <w:rPr>
                <w:snapToGrid w:val="0"/>
              </w:rPr>
              <w:t>12</w:t>
            </w:r>
            <w:r>
              <w:rPr>
                <w:snapToGrid w:val="0"/>
              </w:rPr>
              <w:t>.</w:t>
            </w:r>
          </w:p>
          <w:p w14:paraId="396A5FCA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2A41BB48" w14:textId="77777777" w:rsidR="002E4A02" w:rsidRDefault="002E4A02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SD-, V-, C</w:t>
            </w:r>
            <w:r w:rsidR="007E4B5A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MP-</w:t>
            </w:r>
            <w:r w:rsidR="007E4B5A">
              <w:rPr>
                <w:snapToGrid w:val="0"/>
              </w:rPr>
              <w:t xml:space="preserve">ledamöterna anmälde reservationer. </w:t>
            </w:r>
          </w:p>
          <w:p w14:paraId="29EF10CA" w14:textId="5B8C23AE" w:rsidR="00F93B25" w:rsidRDefault="002E4A02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V</w:t>
            </w:r>
            <w:r w:rsidR="007E4B5A">
              <w:rPr>
                <w:snapToGrid w:val="0"/>
              </w:rPr>
              <w:t>- ledam</w:t>
            </w:r>
            <w:r>
              <w:rPr>
                <w:snapToGrid w:val="0"/>
              </w:rPr>
              <w:t>öterna</w:t>
            </w:r>
            <w:r w:rsidR="007E4B5A">
              <w:rPr>
                <w:snapToGrid w:val="0"/>
              </w:rPr>
              <w:t xml:space="preserve"> anmälde särskil</w:t>
            </w:r>
            <w:r>
              <w:rPr>
                <w:snapToGrid w:val="0"/>
              </w:rPr>
              <w:t>da</w:t>
            </w:r>
            <w:r w:rsidR="007E4B5A">
              <w:rPr>
                <w:snapToGrid w:val="0"/>
              </w:rPr>
              <w:t xml:space="preserve"> yttrande</w:t>
            </w:r>
            <w:r>
              <w:rPr>
                <w:snapToGrid w:val="0"/>
              </w:rPr>
              <w:t>n</w:t>
            </w:r>
            <w:r w:rsidR="007E4B5A">
              <w:rPr>
                <w:snapToGrid w:val="0"/>
              </w:rPr>
              <w:t xml:space="preserve">. </w:t>
            </w:r>
          </w:p>
          <w:p w14:paraId="5C26EBB7" w14:textId="120402BF" w:rsidR="007D2629" w:rsidRPr="00F93B25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7A3073D4" w:rsidR="00C3694B" w:rsidRDefault="00201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1A9DE037" w14:textId="4CC6356E" w:rsidR="005E13C8" w:rsidRDefault="002E4A02" w:rsidP="00C3694B">
            <w:pPr>
              <w:tabs>
                <w:tab w:val="left" w:pos="1701"/>
              </w:tabs>
              <w:rPr>
                <w:b/>
                <w:bCs/>
              </w:rPr>
            </w:pPr>
            <w:r w:rsidRPr="00307858">
              <w:rPr>
                <w:b/>
                <w:bCs/>
              </w:rPr>
              <w:t>Förlängning av den tillfälligt utökade skattenedsättningen på viss dieselanvändning inom jord-, skogs- och vattenbruk (SkU17)</w:t>
            </w:r>
          </w:p>
          <w:p w14:paraId="6AFCA51C" w14:textId="77777777" w:rsidR="002E4A02" w:rsidRDefault="002E4A02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081B3E06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>inledde 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 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2E4A02">
              <w:rPr>
                <w:rFonts w:eastAsiaTheme="minorHAnsi"/>
                <w:color w:val="000000"/>
                <w:szCs w:val="24"/>
                <w:lang w:eastAsia="en-US"/>
              </w:rPr>
              <w:t>69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820AC7" w14:paraId="4EE6EB4F" w14:textId="77777777" w:rsidTr="00D12EAD">
        <w:tc>
          <w:tcPr>
            <w:tcW w:w="567" w:type="dxa"/>
          </w:tcPr>
          <w:p w14:paraId="0E329148" w14:textId="2777D367" w:rsidR="00820AC7" w:rsidRDefault="00201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1875409B" w14:textId="6BEDD769" w:rsidR="00820AC7" w:rsidRDefault="002E4A02" w:rsidP="00820AC7">
            <w:pPr>
              <w:tabs>
                <w:tab w:val="left" w:pos="1701"/>
              </w:tabs>
              <w:rPr>
                <w:b/>
                <w:bCs/>
              </w:rPr>
            </w:pPr>
            <w:r w:rsidRPr="00307858">
              <w:rPr>
                <w:b/>
                <w:bCs/>
              </w:rPr>
              <w:t>Riksdagens skrivelser till regeringen – åtgärder under 2022 (SkU4y)</w:t>
            </w:r>
          </w:p>
          <w:p w14:paraId="1E6DCDAF" w14:textId="77777777" w:rsidR="002E4A02" w:rsidRDefault="002E4A02" w:rsidP="00820A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0EBE73C" w14:textId="51FDC559" w:rsidR="00820AC7" w:rsidRDefault="00820AC7" w:rsidP="002E4A02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Utskottet </w:t>
            </w:r>
            <w:r w:rsidR="002E4A02">
              <w:rPr>
                <w:rFonts w:ascii="TimesNewRomanPSMT" w:hAnsi="TimesNewRomanPSMT" w:cs="TimesNewRomanPSMT"/>
                <w:szCs w:val="24"/>
              </w:rPr>
              <w:t xml:space="preserve">fortsatte </w:t>
            </w:r>
            <w:r>
              <w:rPr>
                <w:rFonts w:ascii="TimesNewRomanPSMT" w:hAnsi="TimesNewRomanPSMT" w:cs="TimesNewRomanPSMT"/>
                <w:szCs w:val="24"/>
              </w:rPr>
              <w:t>behandl</w:t>
            </w:r>
            <w:r w:rsidR="002E4A02">
              <w:rPr>
                <w:rFonts w:ascii="TimesNewRomanPSMT" w:hAnsi="TimesNewRomanPSMT" w:cs="TimesNewRomanPSMT"/>
                <w:szCs w:val="24"/>
              </w:rPr>
              <w:t>ingen av</w:t>
            </w:r>
            <w:r>
              <w:rPr>
                <w:rFonts w:ascii="TimesNewRomanPSMT" w:hAnsi="TimesNewRomanPSMT" w:cs="TimesNewRomanPSMT"/>
                <w:szCs w:val="24"/>
              </w:rPr>
              <w:t xml:space="preserve"> fråga</w:t>
            </w:r>
            <w:r w:rsidR="005F3182">
              <w:rPr>
                <w:rFonts w:ascii="TimesNewRomanPSMT" w:hAnsi="TimesNewRomanPSMT" w:cs="TimesNewRomanPSMT"/>
                <w:szCs w:val="24"/>
              </w:rPr>
              <w:t>n</w:t>
            </w:r>
            <w:r>
              <w:rPr>
                <w:rFonts w:ascii="TimesNewRomanPSMT" w:hAnsi="TimesNewRomanPSMT" w:cs="TimesNewRomanPSMT"/>
                <w:szCs w:val="24"/>
              </w:rPr>
              <w:t xml:space="preserve"> om yttrande till </w:t>
            </w:r>
            <w:r w:rsidR="002E4A02">
              <w:rPr>
                <w:rFonts w:ascii="TimesNewRomanPSMT" w:hAnsi="TimesNewRomanPSMT" w:cs="TimesNewRomanPSMT"/>
                <w:szCs w:val="24"/>
              </w:rPr>
              <w:t>konstitutions</w:t>
            </w:r>
            <w:r>
              <w:rPr>
                <w:rFonts w:ascii="TimesNewRomanPSMT" w:hAnsi="TimesNewRomanPSMT" w:cs="TimesNewRomanPSMT"/>
                <w:szCs w:val="24"/>
              </w:rPr>
              <w:t>utskottet</w:t>
            </w:r>
            <w:r w:rsidR="002E4A02"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 xml:space="preserve">över </w:t>
            </w:r>
            <w:proofErr w:type="spellStart"/>
            <w:r w:rsidR="002E4A02">
              <w:rPr>
                <w:rFonts w:ascii="TimesNewRomanPSMT" w:hAnsi="TimesNewRomanPSMT" w:cs="TimesNewRomanPSMT"/>
                <w:szCs w:val="24"/>
              </w:rPr>
              <w:t>skr</w:t>
            </w:r>
            <w:proofErr w:type="spellEnd"/>
            <w:r w:rsidR="002E4A02">
              <w:rPr>
                <w:rFonts w:ascii="TimesNewRomanPSMT" w:hAnsi="TimesNewRomanPSMT" w:cs="TimesNewRomanPSMT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Cs w:val="24"/>
              </w:rPr>
              <w:t xml:space="preserve"> 202</w:t>
            </w:r>
            <w:r w:rsidR="00A508D0">
              <w:rPr>
                <w:rFonts w:ascii="TimesNewRomanPSMT" w:hAnsi="TimesNewRomanPSMT" w:cs="TimesNewRomanPSMT"/>
                <w:szCs w:val="24"/>
              </w:rPr>
              <w:t>2</w:t>
            </w:r>
            <w:r>
              <w:rPr>
                <w:rFonts w:ascii="TimesNewRomanPSMT" w:hAnsi="TimesNewRomanPSMT" w:cs="TimesNewRomanPSMT"/>
                <w:szCs w:val="24"/>
              </w:rPr>
              <w:t>/2</w:t>
            </w:r>
            <w:r w:rsidR="00A508D0">
              <w:rPr>
                <w:rFonts w:ascii="TimesNewRomanPSMT" w:hAnsi="TimesNewRomanPSMT" w:cs="TimesNewRomanPSMT"/>
                <w:szCs w:val="24"/>
              </w:rPr>
              <w:t>3</w:t>
            </w:r>
            <w:r>
              <w:rPr>
                <w:rFonts w:ascii="TimesNewRomanPSMT" w:hAnsi="TimesNewRomanPSMT" w:cs="TimesNewRomanPSMT"/>
                <w:szCs w:val="24"/>
              </w:rPr>
              <w:t>:</w:t>
            </w:r>
            <w:r w:rsidR="002E4A02">
              <w:rPr>
                <w:rFonts w:ascii="TimesNewRomanPSMT" w:hAnsi="TimesNewRomanPSMT" w:cs="TimesNewRomanPSMT"/>
                <w:szCs w:val="24"/>
              </w:rPr>
              <w:t>75</w:t>
            </w:r>
            <w:r>
              <w:rPr>
                <w:rFonts w:ascii="TimesNewRomanPSMT" w:hAnsi="TimesNewRomanPSMT" w:cs="TimesNewRomanPSMT"/>
                <w:szCs w:val="24"/>
              </w:rPr>
              <w:t>.</w:t>
            </w:r>
          </w:p>
          <w:p w14:paraId="0512C09E" w14:textId="77777777" w:rsidR="00820AC7" w:rsidRDefault="00820AC7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3B741C61" w14:textId="2BB1BA27" w:rsidR="00820AC7" w:rsidRDefault="007D2629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Frågan</w:t>
            </w:r>
            <w:r w:rsidR="00820AC7">
              <w:rPr>
                <w:rFonts w:ascii="TimesNewRomanPSMT" w:hAnsi="TimesNewRomanPSMT" w:cs="TimesNewRomanPSMT"/>
                <w:szCs w:val="24"/>
              </w:rPr>
              <w:t xml:space="preserve"> bordlades.</w:t>
            </w:r>
          </w:p>
          <w:p w14:paraId="70718ACE" w14:textId="77777777" w:rsidR="00820AC7" w:rsidRDefault="00820AC7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E4A02" w14:paraId="581663D5" w14:textId="77777777" w:rsidTr="00D12EAD">
        <w:tc>
          <w:tcPr>
            <w:tcW w:w="567" w:type="dxa"/>
          </w:tcPr>
          <w:p w14:paraId="20FE7741" w14:textId="214ADF19" w:rsidR="002E4A02" w:rsidRDefault="00201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3088DC41" w14:textId="3DA07A56" w:rsidR="002E4A02" w:rsidRPr="002E4A02" w:rsidRDefault="002E4A02" w:rsidP="002E4A02">
            <w:pPr>
              <w:spacing w:after="200" w:line="280" w:lineRule="exact"/>
              <w:rPr>
                <w:b/>
                <w:bCs/>
              </w:rPr>
            </w:pPr>
            <w:r w:rsidRPr="002E4A02">
              <w:rPr>
                <w:b/>
                <w:bCs/>
              </w:rPr>
              <w:t>Ökad transparens för stora företags skattebetalningar</w:t>
            </w:r>
          </w:p>
          <w:p w14:paraId="0D767512" w14:textId="5632ECF1" w:rsidR="002E4A02" w:rsidRDefault="002E4A02" w:rsidP="002E4A02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frågan om yttrande till civilutskottet</w:t>
            </w:r>
          </w:p>
          <w:p w14:paraId="1475E3A5" w14:textId="27C8EAF5" w:rsidR="002E4A02" w:rsidRDefault="002E4A02" w:rsidP="002E4A02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över proposition 2022/23:88 och motion.</w:t>
            </w:r>
          </w:p>
          <w:p w14:paraId="09AAFBF3" w14:textId="77777777" w:rsidR="002E4A02" w:rsidRDefault="002E4A02" w:rsidP="002E4A02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7F9045EE" w14:textId="77777777" w:rsidR="002E4A02" w:rsidRDefault="002E4A02" w:rsidP="002E4A02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Frågan bordlades.</w:t>
            </w:r>
          </w:p>
          <w:p w14:paraId="5D31BC6C" w14:textId="77777777" w:rsidR="002E4A02" w:rsidRPr="00307858" w:rsidRDefault="002E4A02" w:rsidP="00820AC7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7D2629" w14:paraId="1C4895FA" w14:textId="77777777" w:rsidTr="00D12EAD">
        <w:tc>
          <w:tcPr>
            <w:tcW w:w="567" w:type="dxa"/>
          </w:tcPr>
          <w:p w14:paraId="607D3301" w14:textId="326CA624" w:rsidR="007D2629" w:rsidRDefault="00201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62B732D8" w14:textId="77777777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42C9A906" w14:textId="624546E2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8ED03E3" w14:textId="77777777" w:rsidR="007D2629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3E1A9165" w14:textId="292670FF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479A0" w14:paraId="5A49574E" w14:textId="77777777" w:rsidTr="00D12EAD">
        <w:tc>
          <w:tcPr>
            <w:tcW w:w="567" w:type="dxa"/>
          </w:tcPr>
          <w:p w14:paraId="47A6A5CE" w14:textId="7B3AC02B" w:rsidR="000479A0" w:rsidRDefault="00B20EA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14:paraId="70C5B87A" w14:textId="77777777" w:rsidR="000479A0" w:rsidRDefault="000479A0" w:rsidP="000479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utskottssammanträde under arbetsplenum i kammaren</w:t>
            </w:r>
          </w:p>
          <w:p w14:paraId="6C43197A" w14:textId="77777777" w:rsidR="000479A0" w:rsidRDefault="000479A0" w:rsidP="000479A0">
            <w:pPr>
              <w:tabs>
                <w:tab w:val="left" w:pos="1701"/>
              </w:tabs>
              <w:rPr>
                <w:snapToGrid w:val="0"/>
              </w:rPr>
            </w:pPr>
          </w:p>
          <w:p w14:paraId="65355295" w14:textId="25700291" w:rsidR="000479A0" w:rsidRDefault="000479A0" w:rsidP="000479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enhälligt att sammanträdet onsdagen </w:t>
            </w:r>
            <w:r>
              <w:rPr>
                <w:snapToGrid w:val="0"/>
              </w:rPr>
              <w:br/>
              <w:t>den 26 april 2023 får pågå då arbetsplenum pågår i kammaren.</w:t>
            </w:r>
          </w:p>
          <w:p w14:paraId="5F339E36" w14:textId="77777777" w:rsidR="000479A0" w:rsidRDefault="000479A0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4D11EE5B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173E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08511C48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2E4A02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2E4A02">
              <w:rPr>
                <w:snapToGrid w:val="0"/>
              </w:rPr>
              <w:t>25 april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2E4A02">
              <w:rPr>
                <w:snapToGrid w:val="0"/>
              </w:rPr>
              <w:t>11</w:t>
            </w:r>
            <w:r>
              <w:rPr>
                <w:snapToGrid w:val="0"/>
              </w:rPr>
              <w:t>.</w:t>
            </w:r>
            <w:r w:rsidR="002E4A02">
              <w:rPr>
                <w:snapToGrid w:val="0"/>
              </w:rPr>
              <w:t>00.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452C9CE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E4A02">
              <w:t>25 april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4FD144B3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2E4A02">
              <w:t>26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17EB30C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B20EA6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4DDE2180" w:rsidR="000910E8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0DD775B3" w:rsidR="000910E8" w:rsidRPr="001E1FAC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58239B7B" w:rsidR="000910E8" w:rsidRPr="00E70A95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67FA689A" w:rsidR="000910E8" w:rsidRPr="00E70A95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6C735B39" w:rsidR="000910E8" w:rsidRPr="00E70A95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4FCFAD26" w:rsidR="000910E8" w:rsidRPr="00E70A95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0C914078" w:rsidR="000910E8" w:rsidRPr="00E70A95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27F5301D" w:rsidR="000910E8" w:rsidRPr="00E70A95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1438C9BE" w:rsidR="000910E8" w:rsidRPr="00E70A95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456C82D3" w:rsidR="000910E8" w:rsidRPr="00E70A95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58725D06" w:rsidR="000910E8" w:rsidRPr="00E70A95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15A4EFDB" w:rsidR="000910E8" w:rsidRPr="00E70A95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0025FD49" w:rsidR="000910E8" w:rsidRPr="00E70A95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0558FA07" w:rsidR="000910E8" w:rsidRPr="00E70A95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0013537F" w:rsidR="000910E8" w:rsidRPr="00E70A95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556DCDA0" w:rsidR="000910E8" w:rsidRPr="0078232D" w:rsidRDefault="00267857" w:rsidP="000910E8">
            <w:pPr>
              <w:rPr>
                <w:sz w:val="22"/>
                <w:szCs w:val="22"/>
                <w:lang w:val="en-US"/>
              </w:rPr>
            </w:pPr>
            <w:r>
              <w:t>Elsa Widding</w:t>
            </w:r>
            <w:r w:rsidR="000910E8" w:rsidRPr="003213EC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7BACBA2D" w:rsidR="000910E8" w:rsidRPr="0078232D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7388D8BC" w:rsidR="000910E8" w:rsidRPr="0078232D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7F38B290" w:rsidR="000910E8" w:rsidRPr="0078232D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2C7CA2EF" w:rsidR="000910E8" w:rsidRPr="0078232D" w:rsidRDefault="00D16528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18DA860F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0B4AF663" w:rsidR="000910E8" w:rsidRPr="0078232D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54F29C93" w:rsidR="00073002" w:rsidRPr="0078232D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lastRenderedPageBreak/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036C2271" w:rsidR="00374AAE" w:rsidRPr="0078232D" w:rsidRDefault="006A4F4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E3DDCB" w14:textId="0A3011ED" w:rsidR="0080789B" w:rsidRDefault="0080789B" w:rsidP="0080789B">
      <w:pPr>
        <w:tabs>
          <w:tab w:val="left" w:pos="1701"/>
        </w:tabs>
      </w:pPr>
    </w:p>
    <w:sectPr w:rsidR="0080789B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479A0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0173E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7F93"/>
    <w:rsid w:val="00296D10"/>
    <w:rsid w:val="002A16F3"/>
    <w:rsid w:val="002B1854"/>
    <w:rsid w:val="002B51DB"/>
    <w:rsid w:val="002D2AB5"/>
    <w:rsid w:val="002D73DB"/>
    <w:rsid w:val="002E1614"/>
    <w:rsid w:val="002E4A02"/>
    <w:rsid w:val="002F284C"/>
    <w:rsid w:val="003102EF"/>
    <w:rsid w:val="00314F14"/>
    <w:rsid w:val="0033515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1FF5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2491"/>
    <w:rsid w:val="00445589"/>
    <w:rsid w:val="00446353"/>
    <w:rsid w:val="00446C86"/>
    <w:rsid w:val="004673D5"/>
    <w:rsid w:val="00481B64"/>
    <w:rsid w:val="00494D6F"/>
    <w:rsid w:val="004A0DC8"/>
    <w:rsid w:val="004A0EF6"/>
    <w:rsid w:val="004A6982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E56F2"/>
    <w:rsid w:val="005F3182"/>
    <w:rsid w:val="005F493C"/>
    <w:rsid w:val="005F57D4"/>
    <w:rsid w:val="00614540"/>
    <w:rsid w:val="00614844"/>
    <w:rsid w:val="006150AA"/>
    <w:rsid w:val="00681B04"/>
    <w:rsid w:val="00697EB5"/>
    <w:rsid w:val="006A4F40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D2629"/>
    <w:rsid w:val="007E4B5A"/>
    <w:rsid w:val="007F2EDA"/>
    <w:rsid w:val="007F6B0D"/>
    <w:rsid w:val="0080789B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5488D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05B5F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56E7"/>
    <w:rsid w:val="00AB15F1"/>
    <w:rsid w:val="00AB3136"/>
    <w:rsid w:val="00AC1A15"/>
    <w:rsid w:val="00AD4893"/>
    <w:rsid w:val="00AF4E88"/>
    <w:rsid w:val="00AF7C8D"/>
    <w:rsid w:val="00B15788"/>
    <w:rsid w:val="00B17955"/>
    <w:rsid w:val="00B20EA6"/>
    <w:rsid w:val="00B30F51"/>
    <w:rsid w:val="00B3204F"/>
    <w:rsid w:val="00B46D38"/>
    <w:rsid w:val="00B54D41"/>
    <w:rsid w:val="00B60B32"/>
    <w:rsid w:val="00B64A91"/>
    <w:rsid w:val="00B722B3"/>
    <w:rsid w:val="00B85160"/>
    <w:rsid w:val="00B9203B"/>
    <w:rsid w:val="00BB7049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93D0B"/>
    <w:rsid w:val="00CA0868"/>
    <w:rsid w:val="00CA262C"/>
    <w:rsid w:val="00CA39FE"/>
    <w:rsid w:val="00CA4F10"/>
    <w:rsid w:val="00CB4BD3"/>
    <w:rsid w:val="00CB6177"/>
    <w:rsid w:val="00CF4289"/>
    <w:rsid w:val="00D12EAD"/>
    <w:rsid w:val="00D16528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0734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D4EF3"/>
    <w:rsid w:val="00EE30AF"/>
    <w:rsid w:val="00EE7FFE"/>
    <w:rsid w:val="00EF70DA"/>
    <w:rsid w:val="00F0569E"/>
    <w:rsid w:val="00F064EF"/>
    <w:rsid w:val="00F236AC"/>
    <w:rsid w:val="00F3049A"/>
    <w:rsid w:val="00F37A94"/>
    <w:rsid w:val="00F46F5A"/>
    <w:rsid w:val="00F70370"/>
    <w:rsid w:val="00F72408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413</Words>
  <Characters>3067</Characters>
  <Application>Microsoft Office Word</Application>
  <DocSecurity>0</DocSecurity>
  <Lines>1533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2022-01-12T13:24:00Z</cp:lastPrinted>
  <dcterms:created xsi:type="dcterms:W3CDTF">2023-05-03T06:34:00Z</dcterms:created>
  <dcterms:modified xsi:type="dcterms:W3CDTF">2023-05-03T06:35:00Z</dcterms:modified>
</cp:coreProperties>
</file>