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5F5F" w14:textId="77777777" w:rsidR="006E04A4" w:rsidRPr="00CD7560" w:rsidRDefault="008E25F9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92</w:t>
      </w:r>
      <w:bookmarkEnd w:id="1"/>
    </w:p>
    <w:p w14:paraId="32055F60" w14:textId="77777777" w:rsidR="006E04A4" w:rsidRDefault="008E25F9">
      <w:pPr>
        <w:pStyle w:val="Datum"/>
        <w:outlineLvl w:val="0"/>
      </w:pPr>
      <w:bookmarkStart w:id="2" w:name="DocumentDate"/>
      <w:r>
        <w:t>Torsdagen den 11 mars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84A68" w14:paraId="32055F65" w14:textId="77777777" w:rsidTr="00E47117">
        <w:trPr>
          <w:cantSplit/>
        </w:trPr>
        <w:tc>
          <w:tcPr>
            <w:tcW w:w="454" w:type="dxa"/>
          </w:tcPr>
          <w:p w14:paraId="32055F61" w14:textId="77777777" w:rsidR="006E04A4" w:rsidRDefault="008E25F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2055F62" w14:textId="77777777" w:rsidR="006E04A4" w:rsidRDefault="008E25F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32055F63" w14:textId="77777777" w:rsidR="006E04A4" w:rsidRDefault="008E25F9"/>
        </w:tc>
        <w:tc>
          <w:tcPr>
            <w:tcW w:w="7512" w:type="dxa"/>
          </w:tcPr>
          <w:p w14:paraId="32055F64" w14:textId="77777777" w:rsidR="006E04A4" w:rsidRDefault="008E25F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984A68" w14:paraId="32055F6A" w14:textId="77777777" w:rsidTr="00E47117">
        <w:trPr>
          <w:cantSplit/>
        </w:trPr>
        <w:tc>
          <w:tcPr>
            <w:tcW w:w="454" w:type="dxa"/>
          </w:tcPr>
          <w:p w14:paraId="32055F66" w14:textId="77777777" w:rsidR="006E04A4" w:rsidRDefault="008E25F9"/>
        </w:tc>
        <w:tc>
          <w:tcPr>
            <w:tcW w:w="1134" w:type="dxa"/>
          </w:tcPr>
          <w:p w14:paraId="32055F67" w14:textId="77777777" w:rsidR="006E04A4" w:rsidRDefault="008E25F9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32055F68" w14:textId="77777777" w:rsidR="006E04A4" w:rsidRDefault="008E25F9"/>
        </w:tc>
        <w:tc>
          <w:tcPr>
            <w:tcW w:w="7512" w:type="dxa"/>
          </w:tcPr>
          <w:p w14:paraId="32055F69" w14:textId="77777777" w:rsidR="006E04A4" w:rsidRDefault="008E25F9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32055F6B" w14:textId="77777777" w:rsidR="006E04A4" w:rsidRDefault="008E25F9">
      <w:pPr>
        <w:pStyle w:val="StreckLngt"/>
      </w:pPr>
      <w:r>
        <w:tab/>
      </w:r>
    </w:p>
    <w:p w14:paraId="32055F6C" w14:textId="77777777" w:rsidR="00121B42" w:rsidRDefault="008E25F9" w:rsidP="00121B42">
      <w:pPr>
        <w:pStyle w:val="Blankrad"/>
      </w:pPr>
      <w:r>
        <w:t xml:space="preserve">      </w:t>
      </w:r>
    </w:p>
    <w:p w14:paraId="32055F6D" w14:textId="77777777" w:rsidR="00CF242C" w:rsidRDefault="008E25F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84A68" w14:paraId="32055F71" w14:textId="77777777" w:rsidTr="00055526">
        <w:trPr>
          <w:cantSplit/>
        </w:trPr>
        <w:tc>
          <w:tcPr>
            <w:tcW w:w="567" w:type="dxa"/>
          </w:tcPr>
          <w:p w14:paraId="32055F6E" w14:textId="77777777" w:rsidR="001D7AF0" w:rsidRDefault="008E25F9" w:rsidP="00C84F80">
            <w:pPr>
              <w:keepNext/>
            </w:pPr>
          </w:p>
        </w:tc>
        <w:tc>
          <w:tcPr>
            <w:tcW w:w="6663" w:type="dxa"/>
          </w:tcPr>
          <w:p w14:paraId="32055F6F" w14:textId="77777777" w:rsidR="006E04A4" w:rsidRDefault="008E25F9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2055F70" w14:textId="77777777" w:rsidR="006E04A4" w:rsidRDefault="008E25F9" w:rsidP="00C84F80">
            <w:pPr>
              <w:keepNext/>
            </w:pPr>
          </w:p>
        </w:tc>
      </w:tr>
      <w:tr w:rsidR="00984A68" w14:paraId="32055F75" w14:textId="77777777" w:rsidTr="00055526">
        <w:trPr>
          <w:cantSplit/>
        </w:trPr>
        <w:tc>
          <w:tcPr>
            <w:tcW w:w="567" w:type="dxa"/>
          </w:tcPr>
          <w:p w14:paraId="32055F72" w14:textId="77777777" w:rsidR="001D7AF0" w:rsidRDefault="008E25F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2055F73" w14:textId="77777777" w:rsidR="006E04A4" w:rsidRDefault="008E25F9" w:rsidP="000326E3">
            <w:r>
              <w:t xml:space="preserve">2020/21:540 av Lars Beckman (M) </w:t>
            </w:r>
            <w:r>
              <w:br/>
              <w:t>Andelen svenskar med låg ekonomisk standard</w:t>
            </w:r>
          </w:p>
        </w:tc>
        <w:tc>
          <w:tcPr>
            <w:tcW w:w="2055" w:type="dxa"/>
          </w:tcPr>
          <w:p w14:paraId="32055F74" w14:textId="77777777" w:rsidR="006E04A4" w:rsidRDefault="008E25F9" w:rsidP="00C84F80"/>
        </w:tc>
      </w:tr>
      <w:tr w:rsidR="00984A68" w14:paraId="32055F79" w14:textId="77777777" w:rsidTr="00055526">
        <w:trPr>
          <w:cantSplit/>
        </w:trPr>
        <w:tc>
          <w:tcPr>
            <w:tcW w:w="567" w:type="dxa"/>
          </w:tcPr>
          <w:p w14:paraId="32055F76" w14:textId="77777777" w:rsidR="001D7AF0" w:rsidRDefault="008E25F9" w:rsidP="00C84F80">
            <w:pPr>
              <w:keepNext/>
            </w:pPr>
          </w:p>
        </w:tc>
        <w:tc>
          <w:tcPr>
            <w:tcW w:w="6663" w:type="dxa"/>
          </w:tcPr>
          <w:p w14:paraId="32055F77" w14:textId="77777777" w:rsidR="006E04A4" w:rsidRDefault="008E25F9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32055F78" w14:textId="77777777" w:rsidR="006E04A4" w:rsidRDefault="008E25F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84A68" w14:paraId="32055F7D" w14:textId="77777777" w:rsidTr="00055526">
        <w:trPr>
          <w:cantSplit/>
        </w:trPr>
        <w:tc>
          <w:tcPr>
            <w:tcW w:w="567" w:type="dxa"/>
          </w:tcPr>
          <w:p w14:paraId="32055F7A" w14:textId="77777777" w:rsidR="001D7AF0" w:rsidRDefault="008E25F9" w:rsidP="00C84F80">
            <w:pPr>
              <w:keepNext/>
            </w:pPr>
          </w:p>
        </w:tc>
        <w:tc>
          <w:tcPr>
            <w:tcW w:w="6663" w:type="dxa"/>
          </w:tcPr>
          <w:p w14:paraId="32055F7B" w14:textId="77777777" w:rsidR="006E04A4" w:rsidRDefault="008E25F9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2055F7C" w14:textId="77777777" w:rsidR="006E04A4" w:rsidRDefault="008E25F9" w:rsidP="00C84F80">
            <w:pPr>
              <w:keepNext/>
            </w:pPr>
          </w:p>
        </w:tc>
      </w:tr>
      <w:tr w:rsidR="00984A68" w14:paraId="32055F81" w14:textId="77777777" w:rsidTr="00055526">
        <w:trPr>
          <w:cantSplit/>
        </w:trPr>
        <w:tc>
          <w:tcPr>
            <w:tcW w:w="567" w:type="dxa"/>
          </w:tcPr>
          <w:p w14:paraId="32055F7E" w14:textId="77777777" w:rsidR="001D7AF0" w:rsidRDefault="008E25F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2055F7F" w14:textId="77777777" w:rsidR="006E04A4" w:rsidRDefault="008E25F9" w:rsidP="000326E3">
            <w:r>
              <w:t>2020/21:121 Extra ändringsbudget för 2021 – Förlängda och förstärkta stöd vid korttidsarbete och omställningsstöd för företag med anledning av coronaviruset</w:t>
            </w:r>
            <w:r>
              <w:br/>
            </w:r>
            <w:r>
              <w:rPr>
                <w:i/>
                <w:iCs/>
              </w:rPr>
              <w:t>Kammaren har beslutat om förkortad motionstid för</w:t>
            </w:r>
            <w:r>
              <w:rPr>
                <w:i/>
                <w:iCs/>
              </w:rPr>
              <w:t xml:space="preserve"> denna proposition</w:t>
            </w:r>
            <w:r>
              <w:rPr>
                <w:i/>
                <w:iCs/>
              </w:rPr>
              <w:br/>
              <w:t>Motionstiden går ut den 15 mars</w:t>
            </w:r>
          </w:p>
        </w:tc>
        <w:tc>
          <w:tcPr>
            <w:tcW w:w="2055" w:type="dxa"/>
          </w:tcPr>
          <w:p w14:paraId="32055F80" w14:textId="77777777" w:rsidR="006E04A4" w:rsidRDefault="008E25F9" w:rsidP="00C84F80">
            <w:r>
              <w:t>FiU</w:t>
            </w:r>
          </w:p>
        </w:tc>
      </w:tr>
      <w:tr w:rsidR="00984A68" w14:paraId="32055F85" w14:textId="77777777" w:rsidTr="00055526">
        <w:trPr>
          <w:cantSplit/>
        </w:trPr>
        <w:tc>
          <w:tcPr>
            <w:tcW w:w="567" w:type="dxa"/>
          </w:tcPr>
          <w:p w14:paraId="32055F82" w14:textId="77777777" w:rsidR="001D7AF0" w:rsidRDefault="008E25F9" w:rsidP="00C84F80">
            <w:pPr>
              <w:keepNext/>
            </w:pPr>
          </w:p>
        </w:tc>
        <w:tc>
          <w:tcPr>
            <w:tcW w:w="6663" w:type="dxa"/>
          </w:tcPr>
          <w:p w14:paraId="32055F83" w14:textId="77777777" w:rsidR="006E04A4" w:rsidRDefault="008E25F9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32055F84" w14:textId="77777777" w:rsidR="006E04A4" w:rsidRDefault="008E25F9" w:rsidP="00C84F80">
            <w:pPr>
              <w:keepNext/>
            </w:pPr>
          </w:p>
        </w:tc>
      </w:tr>
      <w:tr w:rsidR="00984A68" w14:paraId="32055F89" w14:textId="77777777" w:rsidTr="00055526">
        <w:trPr>
          <w:cantSplit/>
        </w:trPr>
        <w:tc>
          <w:tcPr>
            <w:tcW w:w="567" w:type="dxa"/>
          </w:tcPr>
          <w:p w14:paraId="32055F86" w14:textId="77777777" w:rsidR="001D7AF0" w:rsidRDefault="008E25F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2055F87" w14:textId="77777777" w:rsidR="006E04A4" w:rsidRDefault="008E25F9" w:rsidP="000326E3">
            <w:r>
              <w:t>2020/21:108 Riksrevisionens rapport om Polismyndighetens arbete i utsatta områden</w:t>
            </w:r>
          </w:p>
        </w:tc>
        <w:tc>
          <w:tcPr>
            <w:tcW w:w="2055" w:type="dxa"/>
          </w:tcPr>
          <w:p w14:paraId="32055F88" w14:textId="77777777" w:rsidR="006E04A4" w:rsidRDefault="008E25F9" w:rsidP="00C84F80">
            <w:r>
              <w:t>JuU</w:t>
            </w:r>
          </w:p>
        </w:tc>
      </w:tr>
      <w:tr w:rsidR="00984A68" w14:paraId="32055F8D" w14:textId="77777777" w:rsidTr="00055526">
        <w:trPr>
          <w:cantSplit/>
        </w:trPr>
        <w:tc>
          <w:tcPr>
            <w:tcW w:w="567" w:type="dxa"/>
          </w:tcPr>
          <w:p w14:paraId="32055F8A" w14:textId="77777777" w:rsidR="001D7AF0" w:rsidRDefault="008E25F9" w:rsidP="00C84F80">
            <w:pPr>
              <w:keepNext/>
            </w:pPr>
          </w:p>
        </w:tc>
        <w:tc>
          <w:tcPr>
            <w:tcW w:w="6663" w:type="dxa"/>
          </w:tcPr>
          <w:p w14:paraId="32055F8B" w14:textId="77777777" w:rsidR="006E04A4" w:rsidRDefault="008E25F9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32055F8C" w14:textId="77777777" w:rsidR="006E04A4" w:rsidRDefault="008E25F9" w:rsidP="00C84F80">
            <w:pPr>
              <w:keepNext/>
            </w:pPr>
          </w:p>
        </w:tc>
      </w:tr>
      <w:tr w:rsidR="00984A68" w14:paraId="32055F91" w14:textId="77777777" w:rsidTr="00055526">
        <w:trPr>
          <w:cantSplit/>
        </w:trPr>
        <w:tc>
          <w:tcPr>
            <w:tcW w:w="567" w:type="dxa"/>
          </w:tcPr>
          <w:p w14:paraId="32055F8E" w14:textId="77777777" w:rsidR="001D7AF0" w:rsidRDefault="008E25F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2055F8F" w14:textId="77777777" w:rsidR="006E04A4" w:rsidRDefault="008E25F9" w:rsidP="000326E3">
            <w:r>
              <w:t>2020/21:OSSE1 OSSE:s svenska delegations redogörelse om verksamheten under 2020</w:t>
            </w:r>
          </w:p>
        </w:tc>
        <w:tc>
          <w:tcPr>
            <w:tcW w:w="2055" w:type="dxa"/>
          </w:tcPr>
          <w:p w14:paraId="32055F90" w14:textId="77777777" w:rsidR="006E04A4" w:rsidRDefault="008E25F9" w:rsidP="00C84F80">
            <w:r>
              <w:t>UU</w:t>
            </w:r>
          </w:p>
        </w:tc>
      </w:tr>
      <w:tr w:rsidR="00984A68" w14:paraId="32055F95" w14:textId="77777777" w:rsidTr="00055526">
        <w:trPr>
          <w:cantSplit/>
        </w:trPr>
        <w:tc>
          <w:tcPr>
            <w:tcW w:w="567" w:type="dxa"/>
          </w:tcPr>
          <w:p w14:paraId="32055F92" w14:textId="77777777" w:rsidR="001D7AF0" w:rsidRDefault="008E25F9" w:rsidP="00C84F80">
            <w:pPr>
              <w:keepNext/>
            </w:pPr>
          </w:p>
        </w:tc>
        <w:tc>
          <w:tcPr>
            <w:tcW w:w="6663" w:type="dxa"/>
          </w:tcPr>
          <w:p w14:paraId="32055F93" w14:textId="77777777" w:rsidR="006E04A4" w:rsidRDefault="008E25F9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2055F94" w14:textId="77777777" w:rsidR="006E04A4" w:rsidRDefault="008E25F9" w:rsidP="00C84F80">
            <w:pPr>
              <w:keepNext/>
            </w:pPr>
          </w:p>
        </w:tc>
      </w:tr>
      <w:tr w:rsidR="00984A68" w14:paraId="32055F99" w14:textId="77777777" w:rsidTr="00055526">
        <w:trPr>
          <w:cantSplit/>
        </w:trPr>
        <w:tc>
          <w:tcPr>
            <w:tcW w:w="567" w:type="dxa"/>
          </w:tcPr>
          <w:p w14:paraId="32055F96" w14:textId="77777777" w:rsidR="001D7AF0" w:rsidRDefault="008E25F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2055F97" w14:textId="77777777" w:rsidR="006E04A4" w:rsidRDefault="008E25F9" w:rsidP="000326E3">
            <w:r>
              <w:t xml:space="preserve">COM(2021) 93 Förslag till Europaparlamentets och rådets direktiv om stärkt tillämpning av principen om lika lön för kvinnor och män för lika eller likvärdigt arbete tack vare insyn i lönesättningen och efterlevnadsmekanismer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5 maj 2021</w:t>
            </w:r>
          </w:p>
        </w:tc>
        <w:tc>
          <w:tcPr>
            <w:tcW w:w="2055" w:type="dxa"/>
          </w:tcPr>
          <w:p w14:paraId="32055F98" w14:textId="77777777" w:rsidR="006E04A4" w:rsidRDefault="008E25F9" w:rsidP="00C84F80">
            <w:r>
              <w:t>AU</w:t>
            </w:r>
          </w:p>
        </w:tc>
      </w:tr>
      <w:tr w:rsidR="00984A68" w14:paraId="32055F9D" w14:textId="77777777" w:rsidTr="00055526">
        <w:trPr>
          <w:cantSplit/>
        </w:trPr>
        <w:tc>
          <w:tcPr>
            <w:tcW w:w="567" w:type="dxa"/>
          </w:tcPr>
          <w:p w14:paraId="32055F9A" w14:textId="77777777" w:rsidR="001D7AF0" w:rsidRDefault="008E25F9" w:rsidP="00C84F80">
            <w:pPr>
              <w:pStyle w:val="FlistaNrText"/>
            </w:pPr>
            <w:r>
              <w:lastRenderedPageBreak/>
              <w:t>6</w:t>
            </w:r>
          </w:p>
        </w:tc>
        <w:tc>
          <w:tcPr>
            <w:tcW w:w="6663" w:type="dxa"/>
          </w:tcPr>
          <w:p w14:paraId="32055F9B" w14:textId="77777777" w:rsidR="006E04A4" w:rsidRDefault="008E25F9" w:rsidP="000326E3">
            <w:r>
              <w:t xml:space="preserve">COM(2021) 108 Förslag till Europaparlamentets och rådets förordning om ändring av förordning (EU) 2017/625 vad gäller offentlig kontroll av djur och produkter av animaliskt </w:t>
            </w:r>
            <w:r>
              <w:t xml:space="preserve">ursprung som exporteras från tredjeländer till unionen för att säkerställa efterlevnad av förbudet mot viss användning av antimikrobiella medel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5 maj 2021</w:t>
            </w:r>
          </w:p>
        </w:tc>
        <w:tc>
          <w:tcPr>
            <w:tcW w:w="2055" w:type="dxa"/>
          </w:tcPr>
          <w:p w14:paraId="32055F9C" w14:textId="77777777" w:rsidR="006E04A4" w:rsidRDefault="008E25F9" w:rsidP="00C84F80">
            <w:r>
              <w:t>MJU</w:t>
            </w:r>
          </w:p>
        </w:tc>
      </w:tr>
      <w:tr w:rsidR="00984A68" w14:paraId="32055FA1" w14:textId="77777777" w:rsidTr="00055526">
        <w:trPr>
          <w:cantSplit/>
        </w:trPr>
        <w:tc>
          <w:tcPr>
            <w:tcW w:w="567" w:type="dxa"/>
          </w:tcPr>
          <w:p w14:paraId="32055F9E" w14:textId="77777777" w:rsidR="001D7AF0" w:rsidRDefault="008E25F9" w:rsidP="00C84F80">
            <w:pPr>
              <w:keepNext/>
            </w:pPr>
          </w:p>
        </w:tc>
        <w:tc>
          <w:tcPr>
            <w:tcW w:w="6663" w:type="dxa"/>
          </w:tcPr>
          <w:p w14:paraId="32055F9F" w14:textId="77777777" w:rsidR="006E04A4" w:rsidRDefault="008E25F9" w:rsidP="000326E3">
            <w:pPr>
              <w:pStyle w:val="HuvudrubrikEnsam"/>
              <w:keepNext/>
            </w:pPr>
            <w:r>
              <w:t>Debatt med anledning av inte</w:t>
            </w:r>
            <w:r>
              <w:t>rpellationssvar</w:t>
            </w:r>
          </w:p>
        </w:tc>
        <w:tc>
          <w:tcPr>
            <w:tcW w:w="2055" w:type="dxa"/>
          </w:tcPr>
          <w:p w14:paraId="32055FA0" w14:textId="77777777" w:rsidR="006E04A4" w:rsidRDefault="008E25F9" w:rsidP="00C84F80">
            <w:pPr>
              <w:keepNext/>
            </w:pPr>
          </w:p>
        </w:tc>
      </w:tr>
      <w:tr w:rsidR="00984A68" w14:paraId="32055FA5" w14:textId="77777777" w:rsidTr="00055526">
        <w:trPr>
          <w:cantSplit/>
        </w:trPr>
        <w:tc>
          <w:tcPr>
            <w:tcW w:w="567" w:type="dxa"/>
          </w:tcPr>
          <w:p w14:paraId="32055FA2" w14:textId="77777777" w:rsidR="001D7AF0" w:rsidRDefault="008E25F9" w:rsidP="00C84F80">
            <w:pPr>
              <w:keepNext/>
            </w:pPr>
          </w:p>
        </w:tc>
        <w:tc>
          <w:tcPr>
            <w:tcW w:w="6663" w:type="dxa"/>
          </w:tcPr>
          <w:p w14:paraId="32055FA3" w14:textId="77777777" w:rsidR="006E04A4" w:rsidRDefault="008E25F9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32055FA4" w14:textId="77777777" w:rsidR="006E04A4" w:rsidRDefault="008E25F9" w:rsidP="00C84F80">
            <w:pPr>
              <w:keepNext/>
            </w:pPr>
          </w:p>
        </w:tc>
      </w:tr>
      <w:tr w:rsidR="00984A68" w14:paraId="32055FA9" w14:textId="77777777" w:rsidTr="00055526">
        <w:trPr>
          <w:cantSplit/>
        </w:trPr>
        <w:tc>
          <w:tcPr>
            <w:tcW w:w="567" w:type="dxa"/>
          </w:tcPr>
          <w:p w14:paraId="32055FA6" w14:textId="77777777" w:rsidR="001D7AF0" w:rsidRDefault="008E25F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2055FA7" w14:textId="77777777" w:rsidR="006E04A4" w:rsidRDefault="008E25F9" w:rsidP="000326E3">
            <w:r>
              <w:t>2020/21:504 av Ilona Szatmari Waldau (V)</w:t>
            </w:r>
            <w:r>
              <w:br/>
              <w:t>Försvarsmaktens ansvar för sina miljöskulder</w:t>
            </w:r>
          </w:p>
        </w:tc>
        <w:tc>
          <w:tcPr>
            <w:tcW w:w="2055" w:type="dxa"/>
          </w:tcPr>
          <w:p w14:paraId="32055FA8" w14:textId="77777777" w:rsidR="006E04A4" w:rsidRDefault="008E25F9" w:rsidP="00C84F80"/>
        </w:tc>
      </w:tr>
      <w:tr w:rsidR="00984A68" w14:paraId="32055FAD" w14:textId="77777777" w:rsidTr="00055526">
        <w:trPr>
          <w:cantSplit/>
        </w:trPr>
        <w:tc>
          <w:tcPr>
            <w:tcW w:w="567" w:type="dxa"/>
          </w:tcPr>
          <w:p w14:paraId="32055FAA" w14:textId="77777777" w:rsidR="001D7AF0" w:rsidRDefault="008E25F9" w:rsidP="00C84F80">
            <w:pPr>
              <w:keepNext/>
            </w:pPr>
          </w:p>
        </w:tc>
        <w:tc>
          <w:tcPr>
            <w:tcW w:w="6663" w:type="dxa"/>
          </w:tcPr>
          <w:p w14:paraId="32055FAB" w14:textId="77777777" w:rsidR="006E04A4" w:rsidRDefault="008E25F9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32055FAC" w14:textId="77777777" w:rsidR="006E04A4" w:rsidRDefault="008E25F9" w:rsidP="00C84F80">
            <w:pPr>
              <w:keepNext/>
            </w:pPr>
          </w:p>
        </w:tc>
      </w:tr>
      <w:tr w:rsidR="00984A68" w14:paraId="32055FB1" w14:textId="77777777" w:rsidTr="00055526">
        <w:trPr>
          <w:cantSplit/>
        </w:trPr>
        <w:tc>
          <w:tcPr>
            <w:tcW w:w="567" w:type="dxa"/>
          </w:tcPr>
          <w:p w14:paraId="32055FAE" w14:textId="77777777" w:rsidR="001D7AF0" w:rsidRDefault="008E25F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2055FAF" w14:textId="77777777" w:rsidR="006E04A4" w:rsidRDefault="008E25F9" w:rsidP="000326E3">
            <w:r>
              <w:t>2020/21:410 av Caroline Nordengrip (SD)</w:t>
            </w:r>
            <w:r>
              <w:br/>
              <w:t xml:space="preserve">Sjukersättning efter </w:t>
            </w:r>
            <w:r>
              <w:t>skönhetsoperationer</w:t>
            </w:r>
          </w:p>
        </w:tc>
        <w:tc>
          <w:tcPr>
            <w:tcW w:w="2055" w:type="dxa"/>
          </w:tcPr>
          <w:p w14:paraId="32055FB0" w14:textId="77777777" w:rsidR="006E04A4" w:rsidRDefault="008E25F9" w:rsidP="00C84F80"/>
        </w:tc>
      </w:tr>
      <w:tr w:rsidR="00984A68" w14:paraId="32055FB5" w14:textId="77777777" w:rsidTr="00055526">
        <w:trPr>
          <w:cantSplit/>
        </w:trPr>
        <w:tc>
          <w:tcPr>
            <w:tcW w:w="567" w:type="dxa"/>
          </w:tcPr>
          <w:p w14:paraId="32055FB2" w14:textId="77777777" w:rsidR="001D7AF0" w:rsidRDefault="008E25F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2055FB3" w14:textId="77777777" w:rsidR="006E04A4" w:rsidRDefault="008E25F9" w:rsidP="000326E3">
            <w:r>
              <w:t>2020/21:438 av Linda Lindberg (SD)</w:t>
            </w:r>
            <w:r>
              <w:br/>
              <w:t>Analys av omvårdnadsbidraget</w:t>
            </w:r>
          </w:p>
        </w:tc>
        <w:tc>
          <w:tcPr>
            <w:tcW w:w="2055" w:type="dxa"/>
          </w:tcPr>
          <w:p w14:paraId="32055FB4" w14:textId="77777777" w:rsidR="006E04A4" w:rsidRDefault="008E25F9" w:rsidP="00C84F80"/>
        </w:tc>
      </w:tr>
      <w:tr w:rsidR="00984A68" w14:paraId="32055FB9" w14:textId="77777777" w:rsidTr="00055526">
        <w:trPr>
          <w:cantSplit/>
        </w:trPr>
        <w:tc>
          <w:tcPr>
            <w:tcW w:w="567" w:type="dxa"/>
          </w:tcPr>
          <w:p w14:paraId="32055FB6" w14:textId="77777777" w:rsidR="001D7AF0" w:rsidRDefault="008E25F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2055FB7" w14:textId="77777777" w:rsidR="006E04A4" w:rsidRDefault="008E25F9" w:rsidP="000326E3">
            <w:r>
              <w:t>2020/21:467 av Julia Kronlid (SD)</w:t>
            </w:r>
            <w:r>
              <w:br/>
              <w:t>Stärkta pensionsavsättningar</w:t>
            </w:r>
          </w:p>
        </w:tc>
        <w:tc>
          <w:tcPr>
            <w:tcW w:w="2055" w:type="dxa"/>
          </w:tcPr>
          <w:p w14:paraId="32055FB8" w14:textId="77777777" w:rsidR="006E04A4" w:rsidRDefault="008E25F9" w:rsidP="00C84F80"/>
        </w:tc>
      </w:tr>
      <w:tr w:rsidR="00984A68" w14:paraId="32055FBD" w14:textId="77777777" w:rsidTr="00055526">
        <w:trPr>
          <w:cantSplit/>
        </w:trPr>
        <w:tc>
          <w:tcPr>
            <w:tcW w:w="567" w:type="dxa"/>
          </w:tcPr>
          <w:p w14:paraId="32055FBA" w14:textId="77777777" w:rsidR="001D7AF0" w:rsidRDefault="008E25F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2055FBB" w14:textId="77777777" w:rsidR="006E04A4" w:rsidRDefault="008E25F9" w:rsidP="000326E3">
            <w:r>
              <w:t>2020/21:469 av Julia Kronlid (SD)</w:t>
            </w:r>
            <w:r>
              <w:br/>
              <w:t>Sjukförsäkringen, samverkansproblem och SGI</w:t>
            </w:r>
          </w:p>
        </w:tc>
        <w:tc>
          <w:tcPr>
            <w:tcW w:w="2055" w:type="dxa"/>
          </w:tcPr>
          <w:p w14:paraId="32055FBC" w14:textId="77777777" w:rsidR="006E04A4" w:rsidRDefault="008E25F9" w:rsidP="00C84F80"/>
        </w:tc>
      </w:tr>
      <w:tr w:rsidR="00984A68" w14:paraId="32055FC1" w14:textId="77777777" w:rsidTr="00055526">
        <w:trPr>
          <w:cantSplit/>
        </w:trPr>
        <w:tc>
          <w:tcPr>
            <w:tcW w:w="567" w:type="dxa"/>
          </w:tcPr>
          <w:p w14:paraId="32055FBE" w14:textId="77777777" w:rsidR="001D7AF0" w:rsidRDefault="008E25F9" w:rsidP="00C84F80">
            <w:pPr>
              <w:keepNext/>
            </w:pPr>
          </w:p>
        </w:tc>
        <w:tc>
          <w:tcPr>
            <w:tcW w:w="6663" w:type="dxa"/>
          </w:tcPr>
          <w:p w14:paraId="32055FBF" w14:textId="77777777" w:rsidR="006E04A4" w:rsidRDefault="008E25F9" w:rsidP="000326E3">
            <w:pPr>
              <w:pStyle w:val="renderubrik"/>
            </w:pPr>
            <w:r>
              <w:t>Utbildningsminister Anna Ekström (S)</w:t>
            </w:r>
          </w:p>
        </w:tc>
        <w:tc>
          <w:tcPr>
            <w:tcW w:w="2055" w:type="dxa"/>
          </w:tcPr>
          <w:p w14:paraId="32055FC0" w14:textId="77777777" w:rsidR="006E04A4" w:rsidRDefault="008E25F9" w:rsidP="00C84F80">
            <w:pPr>
              <w:keepNext/>
            </w:pPr>
          </w:p>
        </w:tc>
      </w:tr>
      <w:tr w:rsidR="00984A68" w14:paraId="32055FC5" w14:textId="77777777" w:rsidTr="00055526">
        <w:trPr>
          <w:cantSplit/>
        </w:trPr>
        <w:tc>
          <w:tcPr>
            <w:tcW w:w="567" w:type="dxa"/>
          </w:tcPr>
          <w:p w14:paraId="32055FC2" w14:textId="77777777" w:rsidR="001D7AF0" w:rsidRDefault="008E25F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2055FC3" w14:textId="77777777" w:rsidR="006E04A4" w:rsidRDefault="008E25F9" w:rsidP="000326E3">
            <w:r>
              <w:t>2020/21:391 av Kristina Axén Olin (M)</w:t>
            </w:r>
            <w:r>
              <w:br/>
              <w:t>Nationell kunskapsuppföljning under coronapandemin</w:t>
            </w:r>
          </w:p>
        </w:tc>
        <w:tc>
          <w:tcPr>
            <w:tcW w:w="2055" w:type="dxa"/>
          </w:tcPr>
          <w:p w14:paraId="32055FC4" w14:textId="77777777" w:rsidR="006E04A4" w:rsidRDefault="008E25F9" w:rsidP="00C84F80"/>
        </w:tc>
      </w:tr>
      <w:tr w:rsidR="00984A68" w14:paraId="32055FC9" w14:textId="77777777" w:rsidTr="00055526">
        <w:trPr>
          <w:cantSplit/>
        </w:trPr>
        <w:tc>
          <w:tcPr>
            <w:tcW w:w="567" w:type="dxa"/>
          </w:tcPr>
          <w:p w14:paraId="32055FC6" w14:textId="77777777" w:rsidR="001D7AF0" w:rsidRDefault="008E25F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2055FC7" w14:textId="77777777" w:rsidR="006E04A4" w:rsidRDefault="008E25F9" w:rsidP="000326E3">
            <w:r>
              <w:t>2020/21:436 av Roger Haddad (L)</w:t>
            </w:r>
            <w:r>
              <w:br/>
              <w:t>Förskolor med koppling till extremism</w:t>
            </w:r>
          </w:p>
        </w:tc>
        <w:tc>
          <w:tcPr>
            <w:tcW w:w="2055" w:type="dxa"/>
          </w:tcPr>
          <w:p w14:paraId="32055FC8" w14:textId="77777777" w:rsidR="006E04A4" w:rsidRDefault="008E25F9" w:rsidP="00C84F80"/>
        </w:tc>
      </w:tr>
      <w:tr w:rsidR="00984A68" w14:paraId="32055FCD" w14:textId="77777777" w:rsidTr="00055526">
        <w:trPr>
          <w:cantSplit/>
        </w:trPr>
        <w:tc>
          <w:tcPr>
            <w:tcW w:w="567" w:type="dxa"/>
          </w:tcPr>
          <w:p w14:paraId="32055FCA" w14:textId="77777777" w:rsidR="001D7AF0" w:rsidRDefault="008E25F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2055FCB" w14:textId="77777777" w:rsidR="006E04A4" w:rsidRDefault="008E25F9" w:rsidP="000326E3">
            <w:r>
              <w:t>2020/21:514 av Roger Haddad (L)</w:t>
            </w:r>
            <w:r>
              <w:br/>
              <w:t xml:space="preserve">Obehöriga </w:t>
            </w:r>
            <w:r>
              <w:t>lärare</w:t>
            </w:r>
          </w:p>
        </w:tc>
        <w:tc>
          <w:tcPr>
            <w:tcW w:w="2055" w:type="dxa"/>
          </w:tcPr>
          <w:p w14:paraId="32055FCC" w14:textId="77777777" w:rsidR="006E04A4" w:rsidRDefault="008E25F9" w:rsidP="00C84F80"/>
        </w:tc>
      </w:tr>
      <w:tr w:rsidR="00984A68" w14:paraId="32055FD1" w14:textId="77777777" w:rsidTr="00055526">
        <w:trPr>
          <w:cantSplit/>
        </w:trPr>
        <w:tc>
          <w:tcPr>
            <w:tcW w:w="567" w:type="dxa"/>
          </w:tcPr>
          <w:p w14:paraId="32055FCE" w14:textId="77777777" w:rsidR="001D7AF0" w:rsidRDefault="008E25F9" w:rsidP="00C84F80">
            <w:pPr>
              <w:keepNext/>
            </w:pPr>
          </w:p>
        </w:tc>
        <w:tc>
          <w:tcPr>
            <w:tcW w:w="6663" w:type="dxa"/>
          </w:tcPr>
          <w:p w14:paraId="32055FCF" w14:textId="77777777" w:rsidR="006E04A4" w:rsidRDefault="008E25F9" w:rsidP="000326E3">
            <w:pPr>
              <w:pStyle w:val="renderubrik"/>
            </w:pPr>
            <w:r>
              <w:t>Kultur- och demokratiminister Amanda Lind (MP)</w:t>
            </w:r>
          </w:p>
        </w:tc>
        <w:tc>
          <w:tcPr>
            <w:tcW w:w="2055" w:type="dxa"/>
          </w:tcPr>
          <w:p w14:paraId="32055FD0" w14:textId="77777777" w:rsidR="006E04A4" w:rsidRDefault="008E25F9" w:rsidP="00C84F80">
            <w:pPr>
              <w:keepNext/>
            </w:pPr>
          </w:p>
        </w:tc>
      </w:tr>
      <w:tr w:rsidR="00984A68" w14:paraId="32055FD5" w14:textId="77777777" w:rsidTr="00055526">
        <w:trPr>
          <w:cantSplit/>
        </w:trPr>
        <w:tc>
          <w:tcPr>
            <w:tcW w:w="567" w:type="dxa"/>
          </w:tcPr>
          <w:p w14:paraId="32055FD2" w14:textId="77777777" w:rsidR="001D7AF0" w:rsidRDefault="008E25F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2055FD3" w14:textId="77777777" w:rsidR="006E04A4" w:rsidRDefault="008E25F9" w:rsidP="000326E3">
            <w:r>
              <w:t>2020/21:506 av Boriana Åberg (M)</w:t>
            </w:r>
            <w:r>
              <w:br/>
            </w:r>
            <w:bookmarkStart w:id="4" w:name="_GoBack"/>
            <w:bookmarkEnd w:id="4"/>
            <w:r>
              <w:t>Kunskap om kommunismens illgärningar</w:t>
            </w:r>
          </w:p>
        </w:tc>
        <w:tc>
          <w:tcPr>
            <w:tcW w:w="2055" w:type="dxa"/>
          </w:tcPr>
          <w:p w14:paraId="32055FD4" w14:textId="77777777" w:rsidR="006E04A4" w:rsidRDefault="008E25F9" w:rsidP="00C84F80"/>
        </w:tc>
      </w:tr>
      <w:tr w:rsidR="00984A68" w14:paraId="32055FD9" w14:textId="77777777" w:rsidTr="00055526">
        <w:trPr>
          <w:cantSplit/>
        </w:trPr>
        <w:tc>
          <w:tcPr>
            <w:tcW w:w="567" w:type="dxa"/>
          </w:tcPr>
          <w:p w14:paraId="32055FD6" w14:textId="77777777" w:rsidR="001D7AF0" w:rsidRDefault="008E25F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2055FD7" w14:textId="77777777" w:rsidR="006E04A4" w:rsidRDefault="008E25F9" w:rsidP="000326E3">
            <w:r>
              <w:t>2020/21:507 av Martin Kinnunen (SD)</w:t>
            </w:r>
            <w:r>
              <w:br/>
              <w:t>En ny mediestödsförordning</w:t>
            </w:r>
          </w:p>
        </w:tc>
        <w:tc>
          <w:tcPr>
            <w:tcW w:w="2055" w:type="dxa"/>
          </w:tcPr>
          <w:p w14:paraId="32055FD8" w14:textId="77777777" w:rsidR="006E04A4" w:rsidRDefault="008E25F9" w:rsidP="00C84F80"/>
        </w:tc>
      </w:tr>
    </w:tbl>
    <w:p w14:paraId="57410F28" w14:textId="77777777" w:rsidR="008E25F9" w:rsidRDefault="008E25F9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84A68" w14:paraId="32055FDD" w14:textId="77777777" w:rsidTr="00055526">
        <w:trPr>
          <w:cantSplit/>
        </w:trPr>
        <w:tc>
          <w:tcPr>
            <w:tcW w:w="567" w:type="dxa"/>
          </w:tcPr>
          <w:p w14:paraId="32055FDA" w14:textId="03290212" w:rsidR="001D7AF0" w:rsidRDefault="008E25F9" w:rsidP="00C84F80">
            <w:pPr>
              <w:keepNext/>
            </w:pPr>
          </w:p>
        </w:tc>
        <w:tc>
          <w:tcPr>
            <w:tcW w:w="6663" w:type="dxa"/>
          </w:tcPr>
          <w:p w14:paraId="32055FDB" w14:textId="77777777" w:rsidR="006E04A4" w:rsidRDefault="008E25F9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32055FDC" w14:textId="77777777" w:rsidR="006E04A4" w:rsidRDefault="008E25F9" w:rsidP="00C84F80">
            <w:pPr>
              <w:keepNext/>
            </w:pPr>
          </w:p>
        </w:tc>
      </w:tr>
      <w:tr w:rsidR="00984A68" w14:paraId="32055FE1" w14:textId="77777777" w:rsidTr="00055526">
        <w:trPr>
          <w:cantSplit/>
        </w:trPr>
        <w:tc>
          <w:tcPr>
            <w:tcW w:w="567" w:type="dxa"/>
          </w:tcPr>
          <w:p w14:paraId="32055FDE" w14:textId="77777777" w:rsidR="001D7AF0" w:rsidRDefault="008E25F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2055FDF" w14:textId="77777777" w:rsidR="006E04A4" w:rsidRDefault="008E25F9" w:rsidP="000326E3">
            <w:r>
              <w:t>Frågor besvaras av:</w:t>
            </w:r>
            <w:r>
              <w:br/>
              <w:t xml:space="preserve">Miljö- </w:t>
            </w:r>
            <w:r>
              <w:t>och klimatminister Per Bolund (MP)</w:t>
            </w:r>
            <w:r>
              <w:br/>
              <w:t>Kultur- och demokratiminister Amanda Lind (MP)</w:t>
            </w:r>
            <w:r>
              <w:br/>
              <w:t>Statsrådet Anna Hallberg (S)</w:t>
            </w:r>
            <w:r>
              <w:br/>
              <w:t>Statsrådet Per Olsson Fridh (MP)</w:t>
            </w:r>
          </w:p>
        </w:tc>
        <w:tc>
          <w:tcPr>
            <w:tcW w:w="2055" w:type="dxa"/>
          </w:tcPr>
          <w:p w14:paraId="32055FE0" w14:textId="77777777" w:rsidR="006E04A4" w:rsidRDefault="008E25F9" w:rsidP="00C84F80"/>
        </w:tc>
      </w:tr>
    </w:tbl>
    <w:p w14:paraId="32055FE2" w14:textId="77777777" w:rsidR="00517888" w:rsidRPr="00F221DA" w:rsidRDefault="008E25F9" w:rsidP="00137840">
      <w:pPr>
        <w:pStyle w:val="Blankrad"/>
      </w:pPr>
      <w:r>
        <w:t xml:space="preserve">     </w:t>
      </w:r>
    </w:p>
    <w:p w14:paraId="32055FE3" w14:textId="77777777" w:rsidR="00121B42" w:rsidRDefault="008E25F9" w:rsidP="00121B42">
      <w:pPr>
        <w:pStyle w:val="Blankrad"/>
      </w:pPr>
      <w:r>
        <w:t xml:space="preserve">     </w:t>
      </w:r>
    </w:p>
    <w:p w14:paraId="32055FE4" w14:textId="77777777" w:rsidR="006E04A4" w:rsidRPr="00F221DA" w:rsidRDefault="008E25F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84A68" w14:paraId="32055FE7" w14:textId="77777777" w:rsidTr="00D774A8">
        <w:tc>
          <w:tcPr>
            <w:tcW w:w="567" w:type="dxa"/>
          </w:tcPr>
          <w:p w14:paraId="32055FE5" w14:textId="77777777" w:rsidR="00D774A8" w:rsidRDefault="008E25F9">
            <w:pPr>
              <w:pStyle w:val="IngenText"/>
            </w:pPr>
          </w:p>
        </w:tc>
        <w:tc>
          <w:tcPr>
            <w:tcW w:w="8718" w:type="dxa"/>
          </w:tcPr>
          <w:p w14:paraId="32055FE6" w14:textId="77777777" w:rsidR="00D774A8" w:rsidRDefault="008E25F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2055FE8" w14:textId="77777777" w:rsidR="006E04A4" w:rsidRPr="00852BA1" w:rsidRDefault="008E25F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5FFA" w14:textId="77777777" w:rsidR="00000000" w:rsidRDefault="008E25F9">
      <w:pPr>
        <w:spacing w:line="240" w:lineRule="auto"/>
      </w:pPr>
      <w:r>
        <w:separator/>
      </w:r>
    </w:p>
  </w:endnote>
  <w:endnote w:type="continuationSeparator" w:id="0">
    <w:p w14:paraId="32055FFC" w14:textId="77777777" w:rsidR="00000000" w:rsidRDefault="008E2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5FEE" w14:textId="77777777" w:rsidR="00BE217A" w:rsidRDefault="008E25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5FEF" w14:textId="77777777" w:rsidR="00D73249" w:rsidRDefault="008E25F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2055FF0" w14:textId="77777777" w:rsidR="00D73249" w:rsidRDefault="008E25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5FF4" w14:textId="77777777" w:rsidR="00D73249" w:rsidRDefault="008E25F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2055FF5" w14:textId="77777777" w:rsidR="00D73249" w:rsidRDefault="008E2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55FF6" w14:textId="77777777" w:rsidR="00000000" w:rsidRDefault="008E25F9">
      <w:pPr>
        <w:spacing w:line="240" w:lineRule="auto"/>
      </w:pPr>
      <w:r>
        <w:separator/>
      </w:r>
    </w:p>
  </w:footnote>
  <w:footnote w:type="continuationSeparator" w:id="0">
    <w:p w14:paraId="32055FF8" w14:textId="77777777" w:rsidR="00000000" w:rsidRDefault="008E2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5FE9" w14:textId="77777777" w:rsidR="00BE217A" w:rsidRDefault="008E25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5FEA" w14:textId="77777777" w:rsidR="00D73249" w:rsidRDefault="008E25F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11 mars 2021</w:t>
    </w:r>
    <w:r>
      <w:fldChar w:fldCharType="end"/>
    </w:r>
  </w:p>
  <w:p w14:paraId="32055FEB" w14:textId="77777777" w:rsidR="00D73249" w:rsidRDefault="008E25F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2055FEC" w14:textId="77777777" w:rsidR="00D73249" w:rsidRDefault="008E25F9"/>
  <w:p w14:paraId="32055FED" w14:textId="77777777" w:rsidR="00D73249" w:rsidRDefault="008E25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5FF1" w14:textId="77777777" w:rsidR="00D73249" w:rsidRDefault="008E25F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2055FF6" wp14:editId="32055FF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55FF2" w14:textId="77777777" w:rsidR="00D73249" w:rsidRDefault="008E25F9" w:rsidP="00BE217A">
    <w:pPr>
      <w:pStyle w:val="Dokumentrubrik"/>
      <w:spacing w:after="360"/>
    </w:pPr>
    <w:r>
      <w:t>Föredragningslista</w:t>
    </w:r>
  </w:p>
  <w:p w14:paraId="32055FF3" w14:textId="77777777" w:rsidR="00D73249" w:rsidRDefault="008E25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74656B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77C3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C9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EE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23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29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E65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E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ACE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84A68"/>
    <w:rsid w:val="008E25F9"/>
    <w:rsid w:val="009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5F5F"/>
  <w15:docId w15:val="{D495B90A-4030-45E7-BB4B-5590AD8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2021-03-11</SAFIR_Sammantradesdatum_Doc>
    <SAFIR_SammantradeID xmlns="C07A1A6C-0B19-41D9-BDF8-F523BA3921EB">639e756b-0348-4f72-9c5b-eab6088c6279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E1AE5F6-00E3-4A79-BE9F-396C5A208DB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3E5BB571-B088-4C36-8659-3B5D1A2571E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365</Words>
  <Characters>2317</Characters>
  <Application>Microsoft Office Word</Application>
  <DocSecurity>0</DocSecurity>
  <Lines>154</Lines>
  <Paragraphs>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2021-03-10T14:19:00Z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11 mars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