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005240CDF24E2783546B572D1AF3F6"/>
        </w:placeholder>
        <w:text/>
      </w:sdtPr>
      <w:sdtEndPr/>
      <w:sdtContent>
        <w:p w:rsidRPr="009B062B" w:rsidR="00AF30DD" w:rsidP="00567F66" w:rsidRDefault="00AF30DD" w14:paraId="393C57C1" w14:textId="77777777">
          <w:pPr>
            <w:pStyle w:val="Rubrik1"/>
            <w:spacing w:after="300"/>
          </w:pPr>
          <w:r w:rsidRPr="009B062B">
            <w:t>Förslag till riksdagsbeslut</w:t>
          </w:r>
        </w:p>
      </w:sdtContent>
    </w:sdt>
    <w:bookmarkStart w:name="_Hlk52380816" w:displacedByCustomXml="next" w:id="0"/>
    <w:sdt>
      <w:sdtPr>
        <w:alias w:val="Yrkande 1"/>
        <w:tag w:val="d905bf07-d32b-412d-992d-abf649440900"/>
        <w:id w:val="2131825665"/>
        <w:lock w:val="sdtLocked"/>
      </w:sdtPr>
      <w:sdtEndPr/>
      <w:sdtContent>
        <w:p w:rsidR="00801BD7" w:rsidRDefault="0009224F" w14:paraId="393C57C2" w14:textId="77777777">
          <w:pPr>
            <w:pStyle w:val="Frslagstext"/>
          </w:pPr>
          <w:r>
            <w:t>Riksdagen ställer sig bakom det som anförs i motionen om att Jordbruksverket tillsammans med andra myndigheter i högre grad än i dag bör verka för att bevara och utveckla hag- och betesmarkerna och tillkännager detta för regeringen.</w:t>
          </w:r>
        </w:p>
      </w:sdtContent>
    </w:sdt>
    <w:bookmarkEnd w:displacedByCustomXml="next" w:id="0"/>
    <w:bookmarkStart w:name="_Hlk52380817" w:displacedByCustomXml="next" w:id="1"/>
    <w:sdt>
      <w:sdtPr>
        <w:alias w:val="Yrkande 2"/>
        <w:tag w:val="e168225d-fe99-4708-9514-914c27bc5377"/>
        <w:id w:val="-1488384622"/>
        <w:lock w:val="sdtLocked"/>
      </w:sdtPr>
      <w:sdtEndPr/>
      <w:sdtContent>
        <w:p w:rsidR="00801BD7" w:rsidRDefault="0009224F" w14:paraId="393C57C3" w14:textId="77777777">
          <w:pPr>
            <w:pStyle w:val="Frslagstext"/>
          </w:pPr>
          <w:r>
            <w:t>Riksdagen ställer sig bakom det som anförs i motionen om att arbeta för att bevara och utveckla odlingen av de gamla lantsorterna och tillkännager detta för regeringen.</w:t>
          </w:r>
        </w:p>
      </w:sdtContent>
    </w:sdt>
    <w:bookmarkEnd w:displacedByCustomXml="next" w:id="1"/>
    <w:bookmarkStart w:name="_Hlk52380818" w:displacedByCustomXml="next" w:id="2"/>
    <w:sdt>
      <w:sdtPr>
        <w:alias w:val="Yrkande 3"/>
        <w:tag w:val="c25b5b30-d6c0-4a57-86e1-3617fd2a49cc"/>
        <w:id w:val="-680202608"/>
        <w:lock w:val="sdtLocked"/>
      </w:sdtPr>
      <w:sdtEndPr/>
      <w:sdtContent>
        <w:p w:rsidR="00801BD7" w:rsidRDefault="0009224F" w14:paraId="393C57C4" w14:textId="77777777">
          <w:pPr>
            <w:pStyle w:val="Frslagstext"/>
          </w:pPr>
          <w:r>
            <w:t>Riksdagen ställer sig bakom det som anförs i motionen om att arbeta för att bevara och utveckla de hotade svenska lantraserna och tillkännager detta för regeringen.</w:t>
          </w:r>
        </w:p>
      </w:sdtContent>
    </w:sdt>
    <w:bookmarkEnd w:displacedByCustomXml="next" w:id="2"/>
    <w:bookmarkStart w:name="_Hlk52380819" w:displacedByCustomXml="next" w:id="3"/>
    <w:sdt>
      <w:sdtPr>
        <w:alias w:val="Yrkande 4"/>
        <w:tag w:val="96207b20-4213-48ab-b221-118e65d88fab"/>
        <w:id w:val="1880975723"/>
        <w:lock w:val="sdtLocked"/>
      </w:sdtPr>
      <w:sdtEndPr/>
      <w:sdtContent>
        <w:p w:rsidR="00801BD7" w:rsidRDefault="0009224F" w14:paraId="393C57C5" w14:textId="77777777">
          <w:pPr>
            <w:pStyle w:val="Frslagstext"/>
          </w:pPr>
          <w:r>
            <w:t>Riksdagen ställer sig bakom det som anförs i motionen om att verka för ett livskraftigt och levande fäbodjordbruk och tillkännager detta för regeringen.</w:t>
          </w:r>
        </w:p>
      </w:sdtContent>
    </w:sdt>
    <w:bookmarkEnd w:displacedByCustomXml="next" w:id="3"/>
    <w:bookmarkStart w:name="_Hlk52380820" w:displacedByCustomXml="next" w:id="4"/>
    <w:sdt>
      <w:sdtPr>
        <w:alias w:val="Yrkande 5"/>
        <w:tag w:val="18f2ac9e-180a-479f-8cb0-fb40b10b0b31"/>
        <w:id w:val="-1863040772"/>
        <w:lock w:val="sdtLocked"/>
      </w:sdtPr>
      <w:sdtEndPr/>
      <w:sdtContent>
        <w:p w:rsidR="00801BD7" w:rsidRDefault="0009224F" w14:paraId="393C57C6" w14:textId="77777777">
          <w:pPr>
            <w:pStyle w:val="Frslagstext"/>
          </w:pPr>
          <w:r>
            <w:t>Riksdagen ställer sig bakom det som anförs i motionen om att tillföra ytterligare incitament och resurser för att stärka arbetet med restaurering av natur- och kulturmiljöer i odlingslandskapet och tillkännager detta för regeringen.</w:t>
          </w:r>
        </w:p>
      </w:sdtContent>
    </w:sdt>
    <w:bookmarkEnd w:displacedByCustomXml="next" w:id="4"/>
    <w:bookmarkStart w:name="_Hlk52380821" w:displacedByCustomXml="next" w:id="5"/>
    <w:sdt>
      <w:sdtPr>
        <w:alias w:val="Yrkande 6"/>
        <w:tag w:val="7328b01a-5a2c-46f3-a4a1-bfe027fa663e"/>
        <w:id w:val="1442875569"/>
        <w:lock w:val="sdtLocked"/>
      </w:sdtPr>
      <w:sdtEndPr/>
      <w:sdtContent>
        <w:p w:rsidR="00801BD7" w:rsidRDefault="0009224F" w14:paraId="393C57C7" w14:textId="77777777">
          <w:pPr>
            <w:pStyle w:val="Frslagstext"/>
          </w:pPr>
          <w:r>
            <w:t>Riksdagen ställer sig bakom det som anförs i motionen om ett särskilt riktat stöd för bevarande av överloppsbyggnader och tillkännager detta för regeringen.</w:t>
          </w:r>
        </w:p>
      </w:sdtContent>
    </w:sdt>
    <w:bookmarkEnd w:displacedByCustomXml="next" w:id="5"/>
    <w:bookmarkStart w:name="_Hlk52380822" w:displacedByCustomXml="next" w:id="6"/>
    <w:sdt>
      <w:sdtPr>
        <w:alias w:val="Yrkande 7"/>
        <w:tag w:val="c37d9605-7a47-41a8-b208-8856beb5644f"/>
        <w:id w:val="1109705195"/>
        <w:lock w:val="sdtLocked"/>
      </w:sdtPr>
      <w:sdtEndPr/>
      <w:sdtContent>
        <w:p w:rsidR="00801BD7" w:rsidRDefault="0009224F" w14:paraId="393C57C8" w14:textId="0137949A">
          <w:pPr>
            <w:pStyle w:val="Frslagstext"/>
          </w:pPr>
          <w:r>
            <w:t xml:space="preserve">Riksdagen ställer sig bakom det som anförs i motionen om att regeringen genom berörda länsstyrelser </w:t>
          </w:r>
          <w:r w:rsidR="009B51A1">
            <w:t xml:space="preserve">bör </w:t>
          </w:r>
          <w:r>
            <w:t>verka</w:t>
          </w:r>
          <w:bookmarkStart w:name="_GoBack" w:id="7"/>
          <w:bookmarkEnd w:id="7"/>
          <w:r>
            <w:t xml:space="preserve"> för att skydda de sammanhängande skogsfinska bosättnings- och odlingsmiljöerna som har svagt eller inget skydd och tillkännager detta för regeringen.</w:t>
          </w:r>
        </w:p>
      </w:sdtContent>
    </w:sdt>
    <w:bookmarkEnd w:displacedByCustomXml="next" w:id="6"/>
    <w:bookmarkStart w:name="_Hlk52380823" w:displacedByCustomXml="next" w:id="8"/>
    <w:sdt>
      <w:sdtPr>
        <w:alias w:val="Yrkande 8"/>
        <w:tag w:val="12f32ed1-67bc-425e-975f-41e63a37f3aa"/>
        <w:id w:val="-1031878952"/>
        <w:lock w:val="sdtLocked"/>
      </w:sdtPr>
      <w:sdtEndPr/>
      <w:sdtContent>
        <w:p w:rsidR="00801BD7" w:rsidRDefault="0009224F" w14:paraId="393C57C9" w14:textId="77777777">
          <w:pPr>
            <w:pStyle w:val="Frslagstext"/>
          </w:pPr>
          <w:r>
            <w:t>Riksdagen ställer sig bakom det som anförs i motionen om det skogsfinska kulturlandskapet, Finnskogen med dess finngårdar i Värmlands län på Unescos världsarvslista och tillkännager detta för regeringen.</w:t>
          </w:r>
        </w:p>
      </w:sdtContent>
    </w:sdt>
    <w:bookmarkEnd w:displacedByCustomXml="next" w:id="8"/>
    <w:bookmarkStart w:name="_Hlk52380824" w:displacedByCustomXml="next" w:id="9"/>
    <w:sdt>
      <w:sdtPr>
        <w:alias w:val="Yrkande 9"/>
        <w:tag w:val="d3801da3-0991-4491-9ab8-f4c58ae39e53"/>
        <w:id w:val="-1400445168"/>
        <w:lock w:val="sdtLocked"/>
      </w:sdtPr>
      <w:sdtEndPr/>
      <w:sdtContent>
        <w:p w:rsidR="00801BD7" w:rsidRDefault="0009224F" w14:paraId="393C57CA" w14:textId="77777777">
          <w:pPr>
            <w:pStyle w:val="Frslagstext"/>
          </w:pPr>
          <w:r>
            <w:t>Riksdagen ställer sig bakom det som anförs i motionen om skyddad beteckning för svenska livsmedel och jordbruksprodukter och tillkännager detta för regeringen.</w:t>
          </w:r>
        </w:p>
      </w:sdtContent>
    </w:sdt>
    <w:bookmarkEnd w:displacedByCustomXml="next" w:id="9"/>
    <w:bookmarkStart w:name="MotionsStart" w:displacedByCustomXml="next" w:id="10"/>
    <w:bookmarkEnd w:displacedByCustomXml="next" w:id="10"/>
    <w:sdt>
      <w:sdtPr>
        <w:alias w:val="CC_Motivering_Rubrik"/>
        <w:tag w:val="CC_Motivering_Rubrik"/>
        <w:id w:val="1433397530"/>
        <w:lock w:val="sdtLocked"/>
        <w:placeholder>
          <w:docPart w:val="4A5F938F1AF047AEB6669FDFBC483B10"/>
        </w:placeholder>
        <w:text/>
      </w:sdtPr>
      <w:sdtEndPr/>
      <w:sdtContent>
        <w:p w:rsidRPr="009B062B" w:rsidR="006D79C9" w:rsidP="00333E95" w:rsidRDefault="00E5190A" w14:paraId="393C57CB" w14:textId="14FB6AAA">
          <w:pPr>
            <w:pStyle w:val="Rubrik1"/>
          </w:pPr>
          <w:r>
            <w:t>Hag- och betesmarker</w:t>
          </w:r>
        </w:p>
      </w:sdtContent>
    </w:sdt>
    <w:p w:rsidRPr="00E5190A" w:rsidR="002547EB" w:rsidP="00E5190A" w:rsidRDefault="00AB6C82" w14:paraId="393C57CD" w14:textId="568B0FE2">
      <w:pPr>
        <w:pStyle w:val="Normalutanindragellerluft"/>
      </w:pPr>
      <w:r w:rsidRPr="00E5190A">
        <w:t>Under det senaste decenniet har nästan en femtedel av Sveriges hag- och betesmarker försvunnit. Traditionellt betraktades ängen som åkerns moder, och foder till kreatur och gödsel till åkrarna hade sitt ursprung i de enorma arealer ängar och våtmarker som användes för slåtter och bete. Ända sedan mitten av 1800-talet har ängsmarker och de naturliga betesmarkerna kontinuerligt minskat i det svenska odlingslandskapet och idag återstår endast en bråkdel av de fornstora arealerna. I biologiskt hänseende är dessa hag- och betesmarker några av de mest värdefulla och intressanta naturtyper vi har i Sverige när det gäller biologisk mångfald. Det handlar dessutom om att bevara ett vackert öppet landskap med goda förutsättningar för livsmedelsproduktion, sysselsättning, boende</w:t>
      </w:r>
      <w:r w:rsidR="00E5190A">
        <w:softHyphen/>
      </w:r>
      <w:r w:rsidRPr="00E5190A">
        <w:t xml:space="preserve">miljöer, turism, rekreation och artrikedom. </w:t>
      </w:r>
    </w:p>
    <w:p w:rsidRPr="00E5190A" w:rsidR="00AB6C82" w:rsidP="00E5190A" w:rsidRDefault="00AB6C82" w14:paraId="393C57CE" w14:textId="77777777">
      <w:r w:rsidRPr="00E5190A">
        <w:t xml:space="preserve">Jordbruksverket tillsammans med andra myndigheter i högre grad än idag bör verka för att bevara och utveckla hag- och betesmarkerna. </w:t>
      </w:r>
    </w:p>
    <w:p w:rsidR="00AB6C82" w:rsidP="002547EB" w:rsidRDefault="00AB6C82" w14:paraId="393C57CF" w14:textId="77777777">
      <w:pPr>
        <w:pStyle w:val="Rubrik1"/>
      </w:pPr>
      <w:r>
        <w:t>Gamla lantsorter</w:t>
      </w:r>
    </w:p>
    <w:p w:rsidRPr="00E5190A" w:rsidR="00AB6C82" w:rsidP="00E5190A" w:rsidRDefault="00AB6C82" w14:paraId="393C57D0" w14:textId="385BB3CF">
      <w:pPr>
        <w:pStyle w:val="Normalutanindragellerluft"/>
      </w:pPr>
      <w:r w:rsidRPr="00E5190A">
        <w:t>Med lantsorter avses sorter av nyttoväxter som odlades redan innan den vetenskapliga växtförädlingen vann insteg. Gemensamt för alla lantsorter är att de under lång tid har anpassat sig till förhållandena på den plats där de odlats och utvecklats. Äldre sorter uppvisar stora genetiska skillnader och ger nya möjligheter i växtföljden. Lantsorterna skiljer sig från moderna sorter i odlingsegenskaper till exempel genom lägre närings</w:t>
      </w:r>
      <w:r w:rsidR="00E5190A">
        <w:softHyphen/>
      </w:r>
      <w:r w:rsidRPr="00E5190A">
        <w:t>behov, längre strå och mer utvecklade rotsystem, egenskaper som till exempel passar väl för ekologisk odling. Även kärnans näringssammansättning och innehåll av spår</w:t>
      </w:r>
      <w:r w:rsidR="00E5190A">
        <w:softHyphen/>
      </w:r>
      <w:r w:rsidRPr="00E5190A">
        <w:t xml:space="preserve">ämnen är i regel högre i de äldre lantsorterna. Det kan konstateras att äldre lantsorter inte </w:t>
      </w:r>
      <w:r w:rsidRPr="00E5190A" w:rsidR="000F4A52">
        <w:t>enbart</w:t>
      </w:r>
      <w:r w:rsidRPr="00E5190A">
        <w:t xml:space="preserve"> är ett kulturarv utan också en viktig del i arbetet för att bevara den biologiska mångfalden. </w:t>
      </w:r>
      <w:r w:rsidRPr="00E5190A" w:rsidR="000F4A52">
        <w:t>I</w:t>
      </w:r>
      <w:r w:rsidRPr="00E5190A">
        <w:t>nsatserna för att bevara och utveckla de gamla lantsorterna</w:t>
      </w:r>
      <w:r w:rsidRPr="00E5190A" w:rsidR="000F4A52">
        <w:t xml:space="preserve"> ska fortsatt intensifieras</w:t>
      </w:r>
      <w:r w:rsidRPr="00E5190A">
        <w:t>.</w:t>
      </w:r>
    </w:p>
    <w:p w:rsidR="00AB6C82" w:rsidP="002547EB" w:rsidRDefault="00AB6C82" w14:paraId="393C57D1" w14:textId="77777777">
      <w:pPr>
        <w:pStyle w:val="Rubrik1"/>
      </w:pPr>
      <w:r>
        <w:t>Lantraserna</w:t>
      </w:r>
    </w:p>
    <w:p w:rsidRPr="00E5190A" w:rsidR="00AB6C82" w:rsidP="00E5190A" w:rsidRDefault="00AB6C82" w14:paraId="393C57D2" w14:textId="11FA4493">
      <w:pPr>
        <w:pStyle w:val="Normalutanindragellerluft"/>
      </w:pPr>
      <w:r w:rsidRPr="00E5190A">
        <w:t>De svenska lantraserna har långa anor i Sverige och är levande bärare av vår kulturhis</w:t>
      </w:r>
      <w:r w:rsidR="00E5190A">
        <w:softHyphen/>
      </w:r>
      <w:r w:rsidRPr="00E5190A">
        <w:t xml:space="preserve">toria. Dessutom har många lantraser unika egenskaper som är värda att bevara. </w:t>
      </w:r>
    </w:p>
    <w:p w:rsidRPr="00E5190A" w:rsidR="002547EB" w:rsidP="00E5190A" w:rsidRDefault="00AB6C82" w14:paraId="393C57D3" w14:textId="77777777">
      <w:r w:rsidRPr="00E5190A">
        <w:t>Lantrasföreningarna utför idag ett stort arbete med att bevara lantraserna genom att upprätthålla genbanker, rekrytering och information. I genbanken utvecklas och bevaras rasens mest ursprungliga och oförändrade del. Utmärkande för en lantras är därför anpassningarna till den lokala miljön – förmågan att överleva och producera.</w:t>
      </w:r>
    </w:p>
    <w:p w:rsidRPr="00E5190A" w:rsidR="002547EB" w:rsidP="00E5190A" w:rsidRDefault="00AB6C82" w14:paraId="393C57D4" w14:textId="77777777">
      <w:r w:rsidRPr="00E5190A">
        <w:t>Lantrasernas existens hotades när vi gick från ett småskaligt och självhushållande jordbruk till ett mer specialiserat och industrialiserat jordbruk. De äldre husdjuren som var anpassade till de lokala förhållandena var inte tillräckligt effektiva i det storskaliga och mer produktionsinriktade jordbruket. Flera svenska lantraser har sedan dess helt försvunnit eller blivit uppblandade med andra raser.</w:t>
      </w:r>
      <w:r w:rsidRPr="00E5190A" w:rsidR="002547EB">
        <w:t xml:space="preserve"> </w:t>
      </w:r>
      <w:r w:rsidRPr="00E5190A" w:rsidR="000F4A52">
        <w:t>I</w:t>
      </w:r>
      <w:r w:rsidRPr="00E5190A">
        <w:t>nsatserna för att bevara och utveckla de utrotningshotade svenska lantraserna</w:t>
      </w:r>
      <w:r w:rsidRPr="00E5190A" w:rsidR="000F4A52">
        <w:t xml:space="preserve"> ska intensifieras</w:t>
      </w:r>
      <w:r w:rsidRPr="00E5190A">
        <w:t>.</w:t>
      </w:r>
    </w:p>
    <w:p w:rsidR="00AB6C82" w:rsidP="002547EB" w:rsidRDefault="00AB6C82" w14:paraId="393C57D5" w14:textId="77777777">
      <w:pPr>
        <w:pStyle w:val="Rubrik1"/>
      </w:pPr>
      <w:r>
        <w:lastRenderedPageBreak/>
        <w:t>Fäbodbruk</w:t>
      </w:r>
    </w:p>
    <w:p w:rsidRPr="00E5190A" w:rsidR="00AB6C82" w:rsidP="00E5190A" w:rsidRDefault="00AB6C82" w14:paraId="393C57D6" w14:textId="77777777">
      <w:pPr>
        <w:pStyle w:val="Normalutanindragellerluft"/>
      </w:pPr>
      <w:r w:rsidRPr="00E5190A">
        <w:t xml:space="preserve">Fäbodbruk innebär att djur vallas på sommarbete under traditionella former. Denna driftstradition har gett upphov till unika kulturyttringar i form av matlagning, musik och traditioner som i just sin form bara finns i Sverige. </w:t>
      </w:r>
    </w:p>
    <w:p w:rsidRPr="00E5190A" w:rsidR="002547EB" w:rsidP="00E5190A" w:rsidRDefault="00AB6C82" w14:paraId="393C57D7" w14:textId="77777777">
      <w:r w:rsidRPr="00E5190A">
        <w:t>Det svenska fäbodbruket är och har alltid varit, ett komplement till ett småskaligt gårdsbruk i skogs- el</w:t>
      </w:r>
      <w:r w:rsidRPr="00E5190A" w:rsidR="002547EB">
        <w:t>l</w:t>
      </w:r>
      <w:r w:rsidRPr="00E5190A">
        <w:t>er fjällbygd, där inägomarken skulle producera livsmedel och/eller vinterfoder och inte räckte till för att föda kreaturen året runt.</w:t>
      </w:r>
    </w:p>
    <w:p w:rsidRPr="00E5190A" w:rsidR="00AB6C82" w:rsidP="00E5190A" w:rsidRDefault="00AB6C82" w14:paraId="393C57D8" w14:textId="310DEB49">
      <w:r w:rsidRPr="00E5190A">
        <w:t>Det går inte att till fullo beräkna den förlust som skulle åsamkas Sverige om denna bruksform tilläts försvinna. Vår historiska identitet är synonym med ett aktivt fäbod</w:t>
      </w:r>
      <w:r w:rsidR="00E5190A">
        <w:softHyphen/>
      </w:r>
      <w:r w:rsidRPr="00E5190A">
        <w:t xml:space="preserve">bruk. Besöksnäringen skulle förlora både nationellt och internationellt intresse om vi förlorar detta ännu levande kulturarv. </w:t>
      </w:r>
    </w:p>
    <w:p w:rsidRPr="00E5190A" w:rsidR="00AB6C82" w:rsidP="00E5190A" w:rsidRDefault="000F4A52" w14:paraId="393C57D9" w14:textId="77777777">
      <w:r w:rsidRPr="00E5190A">
        <w:t>R</w:t>
      </w:r>
      <w:r w:rsidRPr="00E5190A" w:rsidR="00AB6C82">
        <w:t xml:space="preserve">egeringen </w:t>
      </w:r>
      <w:r w:rsidRPr="00E5190A">
        <w:t xml:space="preserve">ska </w:t>
      </w:r>
      <w:r w:rsidRPr="00E5190A" w:rsidR="00AB6C82">
        <w:t>i högre grad verka för ett livskraftigt och levande fäbodjordbruk.</w:t>
      </w:r>
    </w:p>
    <w:p w:rsidR="00AB6C82" w:rsidP="002547EB" w:rsidRDefault="00AB6C82" w14:paraId="393C57DA" w14:textId="77777777">
      <w:pPr>
        <w:pStyle w:val="Rubrik1"/>
      </w:pPr>
      <w:bookmarkStart w:name="_Hlk51260487" w:id="11"/>
      <w:r>
        <w:t>Restaureringsstöd för insatser i odlingslandskapet</w:t>
      </w:r>
    </w:p>
    <w:p w:rsidRPr="00E5190A" w:rsidR="00AB6C82" w:rsidP="00E5190A" w:rsidRDefault="00AB6C82" w14:paraId="393C57DB" w14:textId="5C44EE4B">
      <w:pPr>
        <w:pStyle w:val="Normalutanindragellerluft"/>
      </w:pPr>
      <w:r w:rsidRPr="00E5190A">
        <w:t>Marker som växer igen och byggnader som förfaller kan restaureras och vårdas lång</w:t>
      </w:r>
      <w:r w:rsidR="00E5190A">
        <w:softHyphen/>
      </w:r>
      <w:r w:rsidRPr="00E5190A">
        <w:t>siktigt. Betesdjur kan släppas på marker där de gör mest natur- och kulturvårdsnytta. Artrika vägkanter och slåtterängar gynnas av slåtter och skörd. I ett öppet och aktivt brukat landskap med välbevarade lador, betande djur och synliga vattenspeglar trivs såväl vilda djur och växter som människor och deras boskap. Ersättningar till jord</w:t>
      </w:r>
      <w:r w:rsidR="00E5190A">
        <w:softHyphen/>
      </w:r>
      <w:r w:rsidRPr="00E5190A">
        <w:t>brukare för skötsel av natur- och kulturmiljöer ger kostnadseffektiv miljönytta.</w:t>
      </w:r>
    </w:p>
    <w:p w:rsidRPr="00E5190A" w:rsidR="00AB6C82" w:rsidP="00E5190A" w:rsidRDefault="00AB6C82" w14:paraId="393C57DC" w14:textId="5B769BB2">
      <w:r w:rsidRPr="00E5190A">
        <w:t xml:space="preserve">Från både Jordbruksverket, Skogsstyrelsen samt Riksantikvarieämbetet finns olika stödformer att söka för att restaurera och underhålla diverse kulturmiljöer. </w:t>
      </w:r>
      <w:r w:rsidRPr="00E5190A" w:rsidR="009858B7">
        <w:t>Genom Landsbygdsprogrammet 2014</w:t>
      </w:r>
      <w:r w:rsidRPr="00E5190A" w:rsidR="00E82B14">
        <w:t>–</w:t>
      </w:r>
      <w:r w:rsidRPr="00E5190A" w:rsidR="009858B7">
        <w:t>2020 finns möjlighet att ansöka om ersättning för restaurering av kultur- och landskapsvårdande objekt i odlingslandskapet, miljöersätt</w:t>
      </w:r>
      <w:r w:rsidR="00E5190A">
        <w:softHyphen/>
      </w:r>
      <w:r w:rsidRPr="00E5190A" w:rsidR="009858B7">
        <w:t>ningar som restaurering av betesmarker och slåtterängar.</w:t>
      </w:r>
      <w:r w:rsidRPr="00E5190A">
        <w:t xml:space="preserve"> </w:t>
      </w:r>
      <w:r w:rsidRPr="00E5190A" w:rsidR="009858B7">
        <w:t>Samtliga stödformer är posi</w:t>
      </w:r>
      <w:r w:rsidR="00E5190A">
        <w:softHyphen/>
      </w:r>
      <w:r w:rsidRPr="00E5190A" w:rsidR="009858B7">
        <w:t>tiva insatser för ett bevarat odlingslandskap, men inte tillräckligt. Möjligheterna att tillföra ytterligare incitament och resurser för att stärka arbetet med restaurering av natur- och kulturmiljöer i odlingslandskapet behöver ses över.</w:t>
      </w:r>
    </w:p>
    <w:bookmarkEnd w:id="11"/>
    <w:p w:rsidR="00AB6C82" w:rsidP="002547EB" w:rsidRDefault="00AB6C82" w14:paraId="393C57DD" w14:textId="77777777">
      <w:pPr>
        <w:pStyle w:val="Rubrik1"/>
      </w:pPr>
      <w:r>
        <w:t>Stöd för bevarande av överloppsbyggnader i det svenska kulturlandskapet</w:t>
      </w:r>
    </w:p>
    <w:p w:rsidRPr="00E5190A" w:rsidR="00AB6C82" w:rsidP="00E5190A" w:rsidRDefault="00AB6C82" w14:paraId="393C57DE" w14:textId="77777777">
      <w:pPr>
        <w:pStyle w:val="Normalutanindragellerluft"/>
      </w:pPr>
      <w:r w:rsidRPr="00E5190A">
        <w:t xml:space="preserve">Det Sverige som många förknippar med de rödmålade stugornas och ladugårdarnas landskap, det Sverige som så många målande beskriver när de med stolthet berättar om hur hembygden och dess bebyggelse ser ut, den landskapsbilden kanske är borta inom några decennier, när alla dessa landsbygdens ladugårdar och lador förfallit, rivits eller ändrat utseende och färg. </w:t>
      </w:r>
    </w:p>
    <w:p w:rsidRPr="00E5190A" w:rsidR="00AB6C82" w:rsidP="00E5190A" w:rsidRDefault="00AB6C82" w14:paraId="393C57DF" w14:textId="4A78E690">
      <w:r w:rsidRPr="00E5190A">
        <w:t>Den faluröda färgen och rödmyllan gjorde sitt intåg på svensk landsbygd och finsk kustbygd under 1800-talets början, då husen på landsbygden började panelas och röd</w:t>
      </w:r>
      <w:r w:rsidR="00E5190A">
        <w:softHyphen/>
      </w:r>
      <w:r w:rsidRPr="00E5190A">
        <w:t>färgas. Alltsedan dess har det svenska kulturlandskapet alltmer präglats av rödmålade gårdar som blivit en del av det svenska kulturarvet.</w:t>
      </w:r>
    </w:p>
    <w:p w:rsidRPr="00E5190A" w:rsidR="00AB6C82" w:rsidP="00E5190A" w:rsidRDefault="00AB6C82" w14:paraId="393C57E0" w14:textId="2C15D2CE">
      <w:r w:rsidRPr="00E5190A">
        <w:t>Det ligger något värdefullt över byarnas utseende och färg genom de gamla ladu</w:t>
      </w:r>
      <w:r w:rsidR="00E5190A">
        <w:softHyphen/>
      </w:r>
      <w:r w:rsidRPr="00E5190A">
        <w:t xml:space="preserve">gårdarnas och ladornas närvaro. Utan dem vore nyanserna och skönheten inte lika </w:t>
      </w:r>
      <w:r w:rsidRPr="00E5190A">
        <w:lastRenderedPageBreak/>
        <w:t>bländande i det svenska kultur- och odlingslandskapet. Det skulle inte kännas fullt så upplevelserikt att beskåda ett vackert landskap som förfulas genom nyare plåt- och industriliknande ladugårdar och uthus.</w:t>
      </w:r>
    </w:p>
    <w:p w:rsidR="00AB6C82" w:rsidP="002547EB" w:rsidRDefault="00AB6C82" w14:paraId="393C57E2" w14:textId="77777777">
      <w:pPr>
        <w:pStyle w:val="Rubrik1"/>
      </w:pPr>
      <w:r>
        <w:t>Skydda det skogsfinska kultur- och odlingslandskapet</w:t>
      </w:r>
    </w:p>
    <w:p w:rsidRPr="00E5190A" w:rsidR="001522BD" w:rsidP="00E5190A" w:rsidRDefault="00AB6C82" w14:paraId="393C57E3" w14:textId="67417A3C">
      <w:pPr>
        <w:pStyle w:val="Normalutanindragellerluft"/>
      </w:pPr>
      <w:r w:rsidRPr="00E5190A">
        <w:t xml:space="preserve">Okänt för många svenskar idag är gångna tiders finländska arv och dess påverkan av vårt kultur- och odlingslandskap. I ett flertal av </w:t>
      </w:r>
      <w:r w:rsidRPr="00E5190A" w:rsidR="009D3674">
        <w:t>de</w:t>
      </w:r>
      <w:r w:rsidRPr="00E5190A">
        <w:t xml:space="preserve"> svenska landskap</w:t>
      </w:r>
      <w:r w:rsidRPr="00E5190A" w:rsidR="009D3674">
        <w:t>en</w:t>
      </w:r>
      <w:r w:rsidRPr="00E5190A">
        <w:t xml:space="preserve"> finns samman</w:t>
      </w:r>
      <w:r w:rsidR="00E5190A">
        <w:softHyphen/>
      </w:r>
      <w:r w:rsidRPr="00E5190A">
        <w:t>hängande skogsbygder som starkt präglats av den gamla finska kulturen, vilket gårds</w:t>
      </w:r>
      <w:r w:rsidR="00E5190A">
        <w:softHyphen/>
      </w:r>
      <w:r w:rsidRPr="00E5190A">
        <w:t xml:space="preserve">namn, byggnadsstil och lägesnamn vittnar om och inte minst de få kvarvarande odlingsmarker som bröts på 1600-talet genom att skog höggs ned och svedjebruk förvandlade markerna till odlings- och betesmark. </w:t>
      </w:r>
    </w:p>
    <w:p w:rsidRPr="00E5190A" w:rsidR="00AB6C82" w:rsidP="00E5190A" w:rsidRDefault="00AB6C82" w14:paraId="393C57E4" w14:textId="6BBC264A">
      <w:r w:rsidRPr="00E5190A">
        <w:t>Dessa miljöer är unika och inte ens i Finland finns bevarade rökstugor på ursprung</w:t>
      </w:r>
      <w:r w:rsidR="00E5190A">
        <w:softHyphen/>
      </w:r>
      <w:r w:rsidRPr="00E5190A">
        <w:t xml:space="preserve">lig plats, likt det finns på båda sidor gränsen av Sverige, Värmlands län och Norge, Hedmarks fylke. Huvudsakliga finnbosättningar och finnmarker finns också </w:t>
      </w:r>
      <w:r w:rsidRPr="00E5190A" w:rsidR="002547EB">
        <w:t>Dalarna,</w:t>
      </w:r>
      <w:r w:rsidRPr="00E5190A">
        <w:t xml:space="preserve"> Gävleborg och i delar av Västernorrlands län. Dessa områden är redan i ett flertal fall naturreservat som förvaltas för att bevara byggnadsbestånd, slåtterängar, växt- och djurliv och bruka dess </w:t>
      </w:r>
      <w:proofErr w:type="spellStart"/>
      <w:r w:rsidRPr="00E5190A">
        <w:t>inägomark</w:t>
      </w:r>
      <w:proofErr w:type="spellEnd"/>
      <w:r w:rsidRPr="00E5190A">
        <w:t xml:space="preserve"> med årlig hävd. </w:t>
      </w:r>
      <w:r w:rsidRPr="00E5190A" w:rsidR="006B3EEE">
        <w:t>R</w:t>
      </w:r>
      <w:r w:rsidRPr="00E5190A">
        <w:t xml:space="preserve">egeringen </w:t>
      </w:r>
      <w:r w:rsidRPr="00E5190A" w:rsidR="006B3EEE">
        <w:t xml:space="preserve">ska </w:t>
      </w:r>
      <w:r w:rsidRPr="00E5190A">
        <w:t>genom berörda länsstyrelser verka för att skydda de sammanhängande skogsfinska bosättnings- och odlingsmiljöerna som har svagt eller inget skydd och även tar initiativ till att föra fram ett nytt världsarv, enligt Unescos världsarvskonvention, Finnskogen med dess finn</w:t>
      </w:r>
      <w:r w:rsidR="00E5190A">
        <w:softHyphen/>
      </w:r>
      <w:r w:rsidRPr="00E5190A">
        <w:t>gårdar i Värmlands län. Ett projekt för att förverkliga detta är i startgroparna och initierat av ett antal länsaktörer, men vi vill ge regeringen tillkänna att det är av stor</w:t>
      </w:r>
      <w:r w:rsidRPr="00E5190A" w:rsidR="001522BD">
        <w:t xml:space="preserve"> </w:t>
      </w:r>
      <w:r w:rsidRPr="00E5190A">
        <w:t>regional vikt och att regeringen därför verkar för dess genomförande</w:t>
      </w:r>
      <w:r w:rsidRPr="00E5190A" w:rsidR="002547EB">
        <w:t>.</w:t>
      </w:r>
    </w:p>
    <w:p w:rsidR="00AB6C82" w:rsidP="002547EB" w:rsidRDefault="00AB6C82" w14:paraId="393C57E5" w14:textId="77777777">
      <w:pPr>
        <w:pStyle w:val="Rubrik1"/>
      </w:pPr>
      <w:r>
        <w:t>Skydd för svenska matprodukter</w:t>
      </w:r>
    </w:p>
    <w:p w:rsidRPr="00E5190A" w:rsidR="00A92B09" w:rsidP="00E5190A" w:rsidRDefault="00AB6C82" w14:paraId="393C57E6" w14:textId="55FB4236">
      <w:pPr>
        <w:pStyle w:val="Normalutanindragellerluft"/>
      </w:pPr>
      <w:r w:rsidRPr="00E5190A">
        <w:t xml:space="preserve">Matprodukter och livsmedel har alltid producerats på landsbygden och det svenska jordbruket har därigenom fört vidare en viktig del av vårt kulturarv. </w:t>
      </w:r>
      <w:r w:rsidRPr="00E5190A" w:rsidR="006B3EEE">
        <w:t>Svenska</w:t>
      </w:r>
      <w:r w:rsidRPr="00E5190A">
        <w:t xml:space="preserve"> mat- och hantverkstraditioner, som är sprungna ur det gamla bondesamhället riskerar att förglöm</w:t>
      </w:r>
      <w:r w:rsidR="00E5190A">
        <w:softHyphen/>
      </w:r>
      <w:r w:rsidRPr="00E5190A">
        <w:t xml:space="preserve">mas och förändras i rask takt i dagens nydanande samhälle, då nedärvd kunskap om så vardagliga och naturliga sysslor som att sylta och safta, salta, röka och torka är på väg att försvinna. Blodmat av olika slag var vanligare förr, när man var noga med att ta tillvara allt ätbart på slaktdjur. Det kunde vara svartsoppa, blodkorv, blodpalt, paltbröd m.m. Det kan handla om brödbak och gamla mjölkrätter. </w:t>
      </w:r>
    </w:p>
    <w:p w:rsidRPr="00E5190A" w:rsidR="002547EB" w:rsidP="00E5190A" w:rsidRDefault="001522BD" w14:paraId="393C57E7" w14:textId="77777777">
      <w:r w:rsidRPr="00E5190A">
        <w:t xml:space="preserve">Att </w:t>
      </w:r>
      <w:r w:rsidRPr="00E5190A" w:rsidR="00AB6C82">
        <w:t xml:space="preserve">ta tillvara på allt det som var självklart under självhushållningens tid, är inte lika vanligt förekommande idag. Här har vi en målsättning om att bevara det arv som annars riskerar att gå förlorat. Sedan </w:t>
      </w:r>
      <w:r w:rsidRPr="00E5190A" w:rsidR="006B3EEE">
        <w:t xml:space="preserve">år </w:t>
      </w:r>
      <w:r w:rsidRPr="00E5190A" w:rsidR="00AB6C82">
        <w:t>1992 har ansöka</w:t>
      </w:r>
      <w:r w:rsidRPr="00E5190A" w:rsidR="006B3EEE">
        <w:t>n kunnat göras</w:t>
      </w:r>
      <w:r w:rsidRPr="00E5190A" w:rsidR="00AB6C82">
        <w:t xml:space="preserve"> hos EU om skyddad beteckning för livsmedel och jordbruksprodukter. Det finns en ursprungsbeteckning (SUB) där endast </w:t>
      </w:r>
      <w:r w:rsidRPr="00E5190A" w:rsidR="006B3EEE">
        <w:t>få</w:t>
      </w:r>
      <w:r w:rsidRPr="00E5190A" w:rsidR="00AB6C82">
        <w:t xml:space="preserve"> svenska produkter upptas, Kalix löjrom och Upplandskubb. Det finns också en geografisk  beteckning (SGB). Gemensamt för det båda beteckningarna är att det ska finnas en geografisk och historisk koppling till ett avgränsat område.</w:t>
      </w:r>
    </w:p>
    <w:p w:rsidRPr="00E5190A" w:rsidR="00422B9E" w:rsidP="00E5190A" w:rsidRDefault="00AB6C82" w14:paraId="393C57E8" w14:textId="2327F978">
      <w:r w:rsidRPr="00E5190A">
        <w:t xml:space="preserve">Det finns många skyddsvärda anrättningar, både bland de ovan nämnda och andra oräkneliga exempel, som bör hamna under samma kategori som de ovan uppräknade. Varje landsdel har sina egna landskapsrätter och bär på egna mattraditioner med sin </w:t>
      </w:r>
      <w:r w:rsidRPr="00E5190A">
        <w:lastRenderedPageBreak/>
        <w:t>egen historia. Med ovanstående i beaktande vill Sverigedemokraterna att regeringen verkar för att Sverige hos EU ansöker om att fler svenska livsmedel och jordbruks</w:t>
      </w:r>
      <w:r w:rsidR="00E5190A">
        <w:softHyphen/>
      </w:r>
      <w:r w:rsidRPr="00E5190A">
        <w:t>produkter får skyddad beteckning.</w:t>
      </w:r>
    </w:p>
    <w:sdt>
      <w:sdtPr>
        <w:alias w:val="CC_Underskrifter"/>
        <w:tag w:val="CC_Underskrifter"/>
        <w:id w:val="583496634"/>
        <w:lock w:val="sdtContentLocked"/>
        <w:placeholder>
          <w:docPart w:val="7C36FCB522A2430484A9D7475CC0D6AB"/>
        </w:placeholder>
      </w:sdtPr>
      <w:sdtEndPr/>
      <w:sdtContent>
        <w:p w:rsidR="00567F66" w:rsidP="00060C9E" w:rsidRDefault="00567F66" w14:paraId="393C57EA" w14:textId="77777777"/>
        <w:p w:rsidRPr="008E0FE2" w:rsidR="004801AC" w:rsidP="00060C9E" w:rsidRDefault="009B51A1" w14:paraId="393C57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1A5A2D" w:rsidRDefault="001A5A2D" w14:paraId="393C57F5" w14:textId="77777777"/>
    <w:sectPr w:rsidR="001A5A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C57F7" w14:textId="77777777" w:rsidR="00F6114B" w:rsidRDefault="00F6114B" w:rsidP="000C1CAD">
      <w:pPr>
        <w:spacing w:line="240" w:lineRule="auto"/>
      </w:pPr>
      <w:r>
        <w:separator/>
      </w:r>
    </w:p>
  </w:endnote>
  <w:endnote w:type="continuationSeparator" w:id="0">
    <w:p w14:paraId="393C57F8" w14:textId="77777777" w:rsidR="00F6114B" w:rsidRDefault="00F61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57FD" w14:textId="77777777" w:rsidR="0066784B" w:rsidRDefault="0066784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57FE" w14:textId="77777777" w:rsidR="0066784B" w:rsidRDefault="0066784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531C" w14:textId="77777777" w:rsidR="00335831" w:rsidRDefault="003358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57F5" w14:textId="77777777" w:rsidR="00F6114B" w:rsidRDefault="00F6114B" w:rsidP="000C1CAD">
      <w:pPr>
        <w:spacing w:line="240" w:lineRule="auto"/>
      </w:pPr>
      <w:r>
        <w:separator/>
      </w:r>
    </w:p>
  </w:footnote>
  <w:footnote w:type="continuationSeparator" w:id="0">
    <w:p w14:paraId="393C57F6" w14:textId="77777777" w:rsidR="00F6114B" w:rsidRDefault="00F61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4B" w:rsidP="00776B74" w:rsidRDefault="0066784B" w14:paraId="393C57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C5808" wp14:anchorId="393C58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6784B" w:rsidP="008103B5" w:rsidRDefault="009B51A1" w14:paraId="393C580B" w14:textId="77777777">
                          <w:pPr>
                            <w:jc w:val="right"/>
                          </w:pPr>
                          <w:sdt>
                            <w:sdtPr>
                              <w:alias w:val="CC_Noformat_Partikod"/>
                              <w:tag w:val="CC_Noformat_Partikod"/>
                              <w:id w:val="-53464382"/>
                              <w:placeholder>
                                <w:docPart w:val="816B9233C72243D887ABD3FF38650C3C"/>
                              </w:placeholder>
                              <w:text/>
                            </w:sdtPr>
                            <w:sdtEndPr/>
                            <w:sdtContent>
                              <w:r w:rsidR="0066784B">
                                <w:t>SD</w:t>
                              </w:r>
                            </w:sdtContent>
                          </w:sdt>
                          <w:sdt>
                            <w:sdtPr>
                              <w:alias w:val="CC_Noformat_Partinummer"/>
                              <w:tag w:val="CC_Noformat_Partinummer"/>
                              <w:id w:val="-1709555926"/>
                              <w:placeholder>
                                <w:docPart w:val="5477124A1FAA499692BFC363C437F8DE"/>
                              </w:placeholder>
                              <w:text/>
                            </w:sdtPr>
                            <w:sdtEndPr/>
                            <w:sdtContent>
                              <w:r w:rsidR="0066784B">
                                <w:t>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93C58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6784B" w:rsidP="008103B5" w:rsidRDefault="00E5190A" w14:paraId="393C580B" w14:textId="77777777">
                    <w:pPr>
                      <w:jc w:val="right"/>
                    </w:pPr>
                    <w:sdt>
                      <w:sdtPr>
                        <w:alias w:val="CC_Noformat_Partikod"/>
                        <w:tag w:val="CC_Noformat_Partikod"/>
                        <w:id w:val="-53464382"/>
                        <w:placeholder>
                          <w:docPart w:val="816B9233C72243D887ABD3FF38650C3C"/>
                        </w:placeholder>
                        <w:text/>
                      </w:sdtPr>
                      <w:sdtEndPr/>
                      <w:sdtContent>
                        <w:r w:rsidR="0066784B">
                          <w:t>SD</w:t>
                        </w:r>
                      </w:sdtContent>
                    </w:sdt>
                    <w:sdt>
                      <w:sdtPr>
                        <w:alias w:val="CC_Noformat_Partinummer"/>
                        <w:tag w:val="CC_Noformat_Partinummer"/>
                        <w:id w:val="-1709555926"/>
                        <w:placeholder>
                          <w:docPart w:val="5477124A1FAA499692BFC363C437F8DE"/>
                        </w:placeholder>
                        <w:text/>
                      </w:sdtPr>
                      <w:sdtEndPr/>
                      <w:sdtContent>
                        <w:r w:rsidR="0066784B">
                          <w:t>75</w:t>
                        </w:r>
                      </w:sdtContent>
                    </w:sdt>
                  </w:p>
                </w:txbxContent>
              </v:textbox>
              <w10:wrap anchorx="page"/>
            </v:shape>
          </w:pict>
        </mc:Fallback>
      </mc:AlternateContent>
    </w:r>
  </w:p>
  <w:p w:rsidRPr="00293C4F" w:rsidR="0066784B" w:rsidP="00776B74" w:rsidRDefault="0066784B" w14:paraId="393C57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4B" w:rsidP="008563AC" w:rsidRDefault="0066784B" w14:paraId="393C57FB" w14:textId="77777777">
    <w:pPr>
      <w:jc w:val="right"/>
    </w:pPr>
  </w:p>
  <w:p w:rsidR="0066784B" w:rsidP="00776B74" w:rsidRDefault="0066784B" w14:paraId="393C57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4B" w:rsidP="008563AC" w:rsidRDefault="009B51A1" w14:paraId="393C57FF" w14:textId="77777777">
    <w:pPr>
      <w:jc w:val="right"/>
    </w:pPr>
    <w:sdt>
      <w:sdtPr>
        <w:alias w:val="cc_Logo"/>
        <w:tag w:val="cc_Logo"/>
        <w:id w:val="-2124838662"/>
        <w:lock w:val="sdtContentLocked"/>
      </w:sdtPr>
      <w:sdtEndPr/>
      <w:sdtContent>
        <w:r w:rsidR="0066784B">
          <w:rPr>
            <w:noProof/>
            <w:lang w:eastAsia="sv-SE"/>
          </w:rPr>
          <w:drawing>
            <wp:anchor distT="0" distB="0" distL="114300" distR="114300" simplePos="0" relativeHeight="251663360" behindDoc="0" locked="0" layoutInCell="1" allowOverlap="1" wp14:editId="393C580A" wp14:anchorId="393C58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6784B" w:rsidP="00A314CF" w:rsidRDefault="009B51A1" w14:paraId="393C58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6784B">
      <w:t xml:space="preserve"> </w:t>
    </w:r>
    <w:sdt>
      <w:sdtPr>
        <w:alias w:val="CC_Noformat_Partikod"/>
        <w:tag w:val="CC_Noformat_Partikod"/>
        <w:id w:val="1471015553"/>
        <w:lock w:val="contentLocked"/>
        <w:text/>
      </w:sdtPr>
      <w:sdtEndPr/>
      <w:sdtContent>
        <w:r w:rsidR="0066784B">
          <w:t>SD</w:t>
        </w:r>
      </w:sdtContent>
    </w:sdt>
    <w:sdt>
      <w:sdtPr>
        <w:alias w:val="CC_Noformat_Partinummer"/>
        <w:tag w:val="CC_Noformat_Partinummer"/>
        <w:id w:val="-2014525982"/>
        <w:lock w:val="contentLocked"/>
        <w:text/>
      </w:sdtPr>
      <w:sdtEndPr/>
      <w:sdtContent>
        <w:r w:rsidR="0066784B">
          <w:t>75</w:t>
        </w:r>
      </w:sdtContent>
    </w:sdt>
  </w:p>
  <w:p w:rsidRPr="008227B3" w:rsidR="0066784B" w:rsidP="008227B3" w:rsidRDefault="009B51A1" w14:paraId="393C5801" w14:textId="77777777">
    <w:pPr>
      <w:pStyle w:val="MotionTIllRiksdagen"/>
    </w:pPr>
    <w:sdt>
      <w:sdtPr>
        <w:alias w:val="CC_Boilerplate_1"/>
        <w:tag w:val="CC_Boilerplate_1"/>
        <w:id w:val="2134750458"/>
        <w:lock w:val="sdtContentLocked"/>
        <w15:appearance w15:val="hidden"/>
        <w:text/>
      </w:sdtPr>
      <w:sdtEndPr/>
      <w:sdtContent>
        <w:r w:rsidRPr="008227B3" w:rsidR="0066784B">
          <w:t>Motion till riksdagen </w:t>
        </w:r>
      </w:sdtContent>
    </w:sdt>
  </w:p>
  <w:p w:rsidRPr="008227B3" w:rsidR="0066784B" w:rsidP="00B37A37" w:rsidRDefault="009B51A1" w14:paraId="393C58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A0EFACD059948EB9A2B49F9D9AC683C"/>
        </w:placeholder>
        <w:showingPlcHdr/>
        <w15:appearance w15:val="hidden"/>
        <w:text/>
      </w:sdtPr>
      <w:sdtEndPr>
        <w:rPr>
          <w:rStyle w:val="Rubrik1Char"/>
          <w:rFonts w:asciiTheme="majorHAnsi" w:hAnsiTheme="majorHAnsi"/>
          <w:sz w:val="38"/>
        </w:rPr>
      </w:sdtEndPr>
      <w:sdtContent>
        <w:r>
          <w:t>:726</w:t>
        </w:r>
      </w:sdtContent>
    </w:sdt>
  </w:p>
  <w:p w:rsidR="0066784B" w:rsidP="00E03A3D" w:rsidRDefault="009B51A1" w14:paraId="393C580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Runar Filper m.fl. (SD)</w:t>
        </w:r>
      </w:sdtContent>
    </w:sdt>
  </w:p>
  <w:sdt>
    <w:sdtPr>
      <w:alias w:val="CC_Noformat_Rubtext"/>
      <w:tag w:val="CC_Noformat_Rubtext"/>
      <w:id w:val="-218060500"/>
      <w:lock w:val="sdtLocked"/>
      <w:placeholder>
        <w:docPart w:val="56BC7AF976954EA6915528D75CD89AAB"/>
      </w:placeholder>
      <w:text/>
    </w:sdtPr>
    <w:sdtEndPr/>
    <w:sdtContent>
      <w:p w:rsidR="0066784B" w:rsidP="00283E0F" w:rsidRDefault="0066784B" w14:paraId="393C5804" w14:textId="77777777">
        <w:pPr>
          <w:pStyle w:val="FSHRub2"/>
        </w:pPr>
        <w:r>
          <w:t>Kulturarv och miljöer i fädernas bygder</w:t>
        </w:r>
      </w:p>
    </w:sdtContent>
  </w:sdt>
  <w:sdt>
    <w:sdtPr>
      <w:alias w:val="CC_Boilerplate_3"/>
      <w:tag w:val="CC_Boilerplate_3"/>
      <w:id w:val="1606463544"/>
      <w:lock w:val="sdtContentLocked"/>
      <w15:appearance w15:val="hidden"/>
      <w:text w:multiLine="1"/>
    </w:sdtPr>
    <w:sdtEndPr/>
    <w:sdtContent>
      <w:p w:rsidR="0066784B" w:rsidP="00283E0F" w:rsidRDefault="0066784B" w14:paraId="393C58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140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4F2"/>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C9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24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5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2B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A2D"/>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EB"/>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3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6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35"/>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84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EEE"/>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693"/>
    <w:rsid w:val="007B48D8"/>
    <w:rsid w:val="007B4CF7"/>
    <w:rsid w:val="007B4F36"/>
    <w:rsid w:val="007B52F2"/>
    <w:rsid w:val="007B53DF"/>
    <w:rsid w:val="007B540B"/>
    <w:rsid w:val="007B571B"/>
    <w:rsid w:val="007B6A85"/>
    <w:rsid w:val="007B7537"/>
    <w:rsid w:val="007B7F1B"/>
    <w:rsid w:val="007B7FF9"/>
    <w:rsid w:val="007C01CD"/>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F0F"/>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BD7"/>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45"/>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8B7"/>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1A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74"/>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450"/>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0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8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A7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4F8"/>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080"/>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9FF"/>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90A"/>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14"/>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4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3C57C0"/>
  <w15:chartTrackingRefBased/>
  <w15:docId w15:val="{BD1F25E3-79F5-45A6-871F-509762D5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005240CDF24E2783546B572D1AF3F6"/>
        <w:category>
          <w:name w:val="Allmänt"/>
          <w:gallery w:val="placeholder"/>
        </w:category>
        <w:types>
          <w:type w:val="bbPlcHdr"/>
        </w:types>
        <w:behaviors>
          <w:behavior w:val="content"/>
        </w:behaviors>
        <w:guid w:val="{86980A2A-EEF6-4FA5-B76E-CFECA493C63E}"/>
      </w:docPartPr>
      <w:docPartBody>
        <w:p w:rsidR="00C82AC0" w:rsidRDefault="00951C9D">
          <w:pPr>
            <w:pStyle w:val="65005240CDF24E2783546B572D1AF3F6"/>
          </w:pPr>
          <w:r w:rsidRPr="005A0A93">
            <w:rPr>
              <w:rStyle w:val="Platshllartext"/>
            </w:rPr>
            <w:t>Förslag till riksdagsbeslut</w:t>
          </w:r>
        </w:p>
      </w:docPartBody>
    </w:docPart>
    <w:docPart>
      <w:docPartPr>
        <w:name w:val="4A5F938F1AF047AEB6669FDFBC483B10"/>
        <w:category>
          <w:name w:val="Allmänt"/>
          <w:gallery w:val="placeholder"/>
        </w:category>
        <w:types>
          <w:type w:val="bbPlcHdr"/>
        </w:types>
        <w:behaviors>
          <w:behavior w:val="content"/>
        </w:behaviors>
        <w:guid w:val="{BFC3C6CB-270B-4F09-A7F5-1E10A2AC0FFF}"/>
      </w:docPartPr>
      <w:docPartBody>
        <w:p w:rsidR="00C82AC0" w:rsidRDefault="00951C9D">
          <w:pPr>
            <w:pStyle w:val="4A5F938F1AF047AEB6669FDFBC483B10"/>
          </w:pPr>
          <w:r w:rsidRPr="005A0A93">
            <w:rPr>
              <w:rStyle w:val="Platshllartext"/>
            </w:rPr>
            <w:t>Motivering</w:t>
          </w:r>
        </w:p>
      </w:docPartBody>
    </w:docPart>
    <w:docPart>
      <w:docPartPr>
        <w:name w:val="816B9233C72243D887ABD3FF38650C3C"/>
        <w:category>
          <w:name w:val="Allmänt"/>
          <w:gallery w:val="placeholder"/>
        </w:category>
        <w:types>
          <w:type w:val="bbPlcHdr"/>
        </w:types>
        <w:behaviors>
          <w:behavior w:val="content"/>
        </w:behaviors>
        <w:guid w:val="{6C59E959-CA89-4085-8C61-60135A6F6051}"/>
      </w:docPartPr>
      <w:docPartBody>
        <w:p w:rsidR="00C82AC0" w:rsidRDefault="00951C9D">
          <w:pPr>
            <w:pStyle w:val="816B9233C72243D887ABD3FF38650C3C"/>
          </w:pPr>
          <w:r>
            <w:rPr>
              <w:rStyle w:val="Platshllartext"/>
            </w:rPr>
            <w:t xml:space="preserve"> </w:t>
          </w:r>
        </w:p>
      </w:docPartBody>
    </w:docPart>
    <w:docPart>
      <w:docPartPr>
        <w:name w:val="5477124A1FAA499692BFC363C437F8DE"/>
        <w:category>
          <w:name w:val="Allmänt"/>
          <w:gallery w:val="placeholder"/>
        </w:category>
        <w:types>
          <w:type w:val="bbPlcHdr"/>
        </w:types>
        <w:behaviors>
          <w:behavior w:val="content"/>
        </w:behaviors>
        <w:guid w:val="{52CBB66C-E216-402C-A066-0337580D908F}"/>
      </w:docPartPr>
      <w:docPartBody>
        <w:p w:rsidR="00C82AC0" w:rsidRDefault="00951C9D">
          <w:pPr>
            <w:pStyle w:val="5477124A1FAA499692BFC363C437F8DE"/>
          </w:pPr>
          <w:r>
            <w:t xml:space="preserve"> </w:t>
          </w:r>
        </w:p>
      </w:docPartBody>
    </w:docPart>
    <w:docPart>
      <w:docPartPr>
        <w:name w:val="DefaultPlaceholder_-1854013440"/>
        <w:category>
          <w:name w:val="Allmänt"/>
          <w:gallery w:val="placeholder"/>
        </w:category>
        <w:types>
          <w:type w:val="bbPlcHdr"/>
        </w:types>
        <w:behaviors>
          <w:behavior w:val="content"/>
        </w:behaviors>
        <w:guid w:val="{7E8DDBE7-A449-43AA-918B-77760498F473}"/>
      </w:docPartPr>
      <w:docPartBody>
        <w:p w:rsidR="00C82AC0" w:rsidRDefault="001F17D9">
          <w:r w:rsidRPr="00292A85">
            <w:rPr>
              <w:rStyle w:val="Platshllartext"/>
            </w:rPr>
            <w:t>Klicka eller tryck här för att ange text.</w:t>
          </w:r>
        </w:p>
      </w:docPartBody>
    </w:docPart>
    <w:docPart>
      <w:docPartPr>
        <w:name w:val="56BC7AF976954EA6915528D75CD89AAB"/>
        <w:category>
          <w:name w:val="Allmänt"/>
          <w:gallery w:val="placeholder"/>
        </w:category>
        <w:types>
          <w:type w:val="bbPlcHdr"/>
        </w:types>
        <w:behaviors>
          <w:behavior w:val="content"/>
        </w:behaviors>
        <w:guid w:val="{D68ACDE8-6B19-49D1-85AC-F42510ACCF4A}"/>
      </w:docPartPr>
      <w:docPartBody>
        <w:p w:rsidR="00C82AC0" w:rsidRDefault="001F17D9">
          <w:r w:rsidRPr="00292A85">
            <w:rPr>
              <w:rStyle w:val="Platshllartext"/>
            </w:rPr>
            <w:t>[ange din text här]</w:t>
          </w:r>
        </w:p>
      </w:docPartBody>
    </w:docPart>
    <w:docPart>
      <w:docPartPr>
        <w:name w:val="7C36FCB522A2430484A9D7475CC0D6AB"/>
        <w:category>
          <w:name w:val="Allmänt"/>
          <w:gallery w:val="placeholder"/>
        </w:category>
        <w:types>
          <w:type w:val="bbPlcHdr"/>
        </w:types>
        <w:behaviors>
          <w:behavior w:val="content"/>
        </w:behaviors>
        <w:guid w:val="{BF77BCBE-B97A-4958-898A-14B8929D95D8}"/>
      </w:docPartPr>
      <w:docPartBody>
        <w:p w:rsidR="007B751B" w:rsidRDefault="007B751B"/>
      </w:docPartBody>
    </w:docPart>
    <w:docPart>
      <w:docPartPr>
        <w:name w:val="6A0EFACD059948EB9A2B49F9D9AC683C"/>
        <w:category>
          <w:name w:val="Allmänt"/>
          <w:gallery w:val="placeholder"/>
        </w:category>
        <w:types>
          <w:type w:val="bbPlcHdr"/>
        </w:types>
        <w:behaviors>
          <w:behavior w:val="content"/>
        </w:behaviors>
        <w:guid w:val="{B97DAEA2-3474-42F8-AD5A-883569007CF3}"/>
      </w:docPartPr>
      <w:docPartBody>
        <w:p w:rsidR="00AF4D40" w:rsidRDefault="00374FBC">
          <w:r>
            <w:t>:726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D9"/>
    <w:rsid w:val="001F17D9"/>
    <w:rsid w:val="00374FBC"/>
    <w:rsid w:val="007103E9"/>
    <w:rsid w:val="007B751B"/>
    <w:rsid w:val="00951C9D"/>
    <w:rsid w:val="00AF4D40"/>
    <w:rsid w:val="00BD63BB"/>
    <w:rsid w:val="00C82AC0"/>
    <w:rsid w:val="00E51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17D9"/>
    <w:rPr>
      <w:color w:val="F4B083" w:themeColor="accent2" w:themeTint="99"/>
    </w:rPr>
  </w:style>
  <w:style w:type="paragraph" w:customStyle="1" w:styleId="65005240CDF24E2783546B572D1AF3F6">
    <w:name w:val="65005240CDF24E2783546B572D1AF3F6"/>
  </w:style>
  <w:style w:type="paragraph" w:customStyle="1" w:styleId="FCEEE6AD2EC64BAD98686FB50AAAF251">
    <w:name w:val="FCEEE6AD2EC64BAD98686FB50AAAF2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4771F52F5C4AB5B3D39BE3F57C7B37">
    <w:name w:val="114771F52F5C4AB5B3D39BE3F57C7B37"/>
  </w:style>
  <w:style w:type="paragraph" w:customStyle="1" w:styleId="4A5F938F1AF047AEB6669FDFBC483B10">
    <w:name w:val="4A5F938F1AF047AEB6669FDFBC483B10"/>
  </w:style>
  <w:style w:type="paragraph" w:customStyle="1" w:styleId="9FC63374E9174FFCB06B6EB8AC02E534">
    <w:name w:val="9FC63374E9174FFCB06B6EB8AC02E534"/>
  </w:style>
  <w:style w:type="paragraph" w:customStyle="1" w:styleId="DBB1065D43FF4554BC2FE480148AE55E">
    <w:name w:val="DBB1065D43FF4554BC2FE480148AE55E"/>
  </w:style>
  <w:style w:type="paragraph" w:customStyle="1" w:styleId="816B9233C72243D887ABD3FF38650C3C">
    <w:name w:val="816B9233C72243D887ABD3FF38650C3C"/>
  </w:style>
  <w:style w:type="paragraph" w:customStyle="1" w:styleId="5477124A1FAA499692BFC363C437F8DE">
    <w:name w:val="5477124A1FAA499692BFC363C437F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B0616-21B9-44D4-95EE-A057C811F28C}"/>
</file>

<file path=customXml/itemProps2.xml><?xml version="1.0" encoding="utf-8"?>
<ds:datastoreItem xmlns:ds="http://schemas.openxmlformats.org/officeDocument/2006/customXml" ds:itemID="{B1BCFA42-6FC0-4AD2-B522-AC163698298F}"/>
</file>

<file path=customXml/itemProps3.xml><?xml version="1.0" encoding="utf-8"?>
<ds:datastoreItem xmlns:ds="http://schemas.openxmlformats.org/officeDocument/2006/customXml" ds:itemID="{A8145700-8CFB-4527-A756-BF634B8686B4}"/>
</file>

<file path=docProps/app.xml><?xml version="1.0" encoding="utf-8"?>
<Properties xmlns="http://schemas.openxmlformats.org/officeDocument/2006/extended-properties" xmlns:vt="http://schemas.openxmlformats.org/officeDocument/2006/docPropsVTypes">
  <Template>Normal</Template>
  <TotalTime>27</TotalTime>
  <Pages>5</Pages>
  <Words>1616</Words>
  <Characters>9570</Characters>
  <Application>Microsoft Office Word</Application>
  <DocSecurity>0</DocSecurity>
  <Lines>156</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SD75 Kulturarv och miljöer i fädernas bygder</vt:lpstr>
      <vt:lpstr>
      </vt:lpstr>
    </vt:vector>
  </TitlesOfParts>
  <Company>Sveriges riksdag</Company>
  <LinksUpToDate>false</LinksUpToDate>
  <CharactersWithSpaces>11136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