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6AE62FB3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67C23">
              <w:rPr>
                <w:b/>
              </w:rPr>
              <w:t>1</w:t>
            </w:r>
            <w:r w:rsidR="00557CE8">
              <w:rPr>
                <w:b/>
              </w:rPr>
              <w:t>4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1FA3EC60" w:rsidR="0096348C" w:rsidRDefault="00EF70DA" w:rsidP="0096348C">
            <w:r w:rsidRPr="00967C23">
              <w:t>20</w:t>
            </w:r>
            <w:r w:rsidR="00C3591B" w:rsidRPr="00967C23">
              <w:t>2</w:t>
            </w:r>
            <w:r w:rsidR="00967C23">
              <w:t>4</w:t>
            </w:r>
            <w:r w:rsidR="009D6560" w:rsidRPr="00967C23">
              <w:t>-</w:t>
            </w:r>
            <w:r w:rsidR="00967C23" w:rsidRPr="00967C23">
              <w:t>01</w:t>
            </w:r>
            <w:r w:rsidR="00967C23">
              <w:t>-1</w:t>
            </w:r>
            <w:r w:rsidR="00557CE8">
              <w:t>8</w:t>
            </w:r>
          </w:p>
        </w:tc>
      </w:tr>
      <w:tr w:rsidR="0096348C" w14:paraId="59B54A1D" w14:textId="77777777" w:rsidTr="00E94448">
        <w:tc>
          <w:tcPr>
            <w:tcW w:w="1985" w:type="dxa"/>
            <w:shd w:val="clear" w:color="auto" w:fill="auto"/>
          </w:tcPr>
          <w:p w14:paraId="2B08C94F" w14:textId="77777777" w:rsidR="0096348C" w:rsidRDefault="0096348C" w:rsidP="0096348C">
            <w:r w:rsidRPr="00E94448">
              <w:t>TID</w:t>
            </w:r>
          </w:p>
        </w:tc>
        <w:tc>
          <w:tcPr>
            <w:tcW w:w="6463" w:type="dxa"/>
          </w:tcPr>
          <w:p w14:paraId="0B1FB026" w14:textId="365AFBD0" w:rsidR="00D12EAD" w:rsidRDefault="00967C23" w:rsidP="0096348C">
            <w:r w:rsidRPr="00E94448">
              <w:t>1</w:t>
            </w:r>
            <w:r w:rsidR="00557CE8" w:rsidRPr="00E94448">
              <w:t>0</w:t>
            </w:r>
            <w:r w:rsidRPr="00E94448">
              <w:t>.00-</w:t>
            </w:r>
            <w:r w:rsidR="00E94448" w:rsidRPr="00E94448">
              <w:t>10</w:t>
            </w:r>
            <w:r w:rsidR="00E94448">
              <w:t>.05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393D2166" w:rsidR="00F93B25" w:rsidRDefault="00F93B25" w:rsidP="0096348C"/>
    <w:p w14:paraId="79370777" w14:textId="4F265006" w:rsidR="004B136D" w:rsidRDefault="004B136D" w:rsidP="0096348C"/>
    <w:p w14:paraId="0BD8D052" w14:textId="77777777" w:rsidR="004B136D" w:rsidRDefault="004B136D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485C9598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  <w:p w14:paraId="18505756" w14:textId="77777777" w:rsidR="008F4FDA" w:rsidRPr="008F4FDA" w:rsidRDefault="008F4FDA" w:rsidP="008F4FDA"/>
          <w:p w14:paraId="1334ACEB" w14:textId="77777777" w:rsidR="008F4FDA" w:rsidRPr="008F4FDA" w:rsidRDefault="008F4FDA" w:rsidP="008F4FDA"/>
          <w:p w14:paraId="67099D93" w14:textId="77777777" w:rsidR="008F4FDA" w:rsidRPr="008F4FDA" w:rsidRDefault="008F4FDA" w:rsidP="008F4FDA"/>
          <w:p w14:paraId="4A6012DF" w14:textId="77777777" w:rsidR="008F4FDA" w:rsidRPr="008F4FDA" w:rsidRDefault="008F4FDA" w:rsidP="008F4FDA"/>
          <w:p w14:paraId="19D2129C" w14:textId="77777777" w:rsidR="008F4FDA" w:rsidRPr="008F4FDA" w:rsidRDefault="008F4FDA" w:rsidP="008F4FDA"/>
          <w:p w14:paraId="21D23644" w14:textId="4DCB0C87" w:rsidR="008F4FDA" w:rsidRDefault="00EF1BFD" w:rsidP="008F4FDA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14:paraId="2C756C2A" w14:textId="745D84C7" w:rsidR="008F4FDA" w:rsidRPr="008F4FDA" w:rsidRDefault="008F4FDA" w:rsidP="008F4FDA"/>
        </w:tc>
        <w:tc>
          <w:tcPr>
            <w:tcW w:w="6946" w:type="dxa"/>
            <w:gridSpan w:val="2"/>
          </w:tcPr>
          <w:p w14:paraId="2216A4D4" w14:textId="77777777" w:rsidR="008F4FDA" w:rsidRDefault="008F4FDA" w:rsidP="008F4F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bookmarkStart w:id="0" w:name="_Hlk156400781"/>
            <w:r>
              <w:rPr>
                <w:b/>
                <w:szCs w:val="24"/>
              </w:rPr>
              <w:t xml:space="preserve">Val av vice ordförande </w:t>
            </w:r>
          </w:p>
          <w:p w14:paraId="59BE0F1D" w14:textId="77777777" w:rsidR="008F4FDA" w:rsidRDefault="008F4FDA" w:rsidP="008F4F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6B56AAEB" w14:textId="77777777" w:rsidR="008F4FDA" w:rsidRDefault="008F4FDA" w:rsidP="008F4FD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Tony </w:t>
            </w:r>
            <w:proofErr w:type="spellStart"/>
            <w:r>
              <w:rPr>
                <w:szCs w:val="24"/>
              </w:rPr>
              <w:t>Haddou</w:t>
            </w:r>
            <w:proofErr w:type="spellEnd"/>
            <w:r>
              <w:rPr>
                <w:szCs w:val="24"/>
              </w:rPr>
              <w:t xml:space="preserve"> (V) valdes till vice ordförande. </w:t>
            </w:r>
          </w:p>
          <w:p w14:paraId="76E7DBF9" w14:textId="77777777" w:rsidR="008F4FDA" w:rsidRDefault="008F4FDA" w:rsidP="008F4FDA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14:paraId="37EEE129" w14:textId="77777777" w:rsidR="008F4FDA" w:rsidRPr="009C2ED3" w:rsidRDefault="008F4FDA" w:rsidP="008F4F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Denna paragraf förklarades omedelbart justerad. </w:t>
            </w:r>
          </w:p>
          <w:bookmarkEnd w:id="0"/>
          <w:p w14:paraId="13AE559A" w14:textId="77777777" w:rsidR="008F4FDA" w:rsidRDefault="008F4FDA" w:rsidP="00557CE8">
            <w:pPr>
              <w:tabs>
                <w:tab w:val="left" w:pos="1701"/>
              </w:tabs>
              <w:rPr>
                <w:b/>
              </w:rPr>
            </w:pPr>
          </w:p>
          <w:p w14:paraId="7196DA1C" w14:textId="66E2539B" w:rsidR="00E57DF8" w:rsidRDefault="00557CE8" w:rsidP="00557CE8">
            <w:pPr>
              <w:tabs>
                <w:tab w:val="left" w:pos="1701"/>
              </w:tabs>
              <w:rPr>
                <w:b/>
              </w:rPr>
            </w:pPr>
            <w:r w:rsidRPr="00557CE8">
              <w:rPr>
                <w:b/>
              </w:rPr>
              <w:t xml:space="preserve">Justering av protokoll </w:t>
            </w:r>
          </w:p>
          <w:p w14:paraId="0F89F842" w14:textId="77777777" w:rsidR="00557CE8" w:rsidRPr="00557CE8" w:rsidRDefault="00557CE8" w:rsidP="00557CE8">
            <w:pPr>
              <w:tabs>
                <w:tab w:val="left" w:pos="1701"/>
              </w:tabs>
              <w:rPr>
                <w:b/>
              </w:rPr>
            </w:pPr>
          </w:p>
          <w:p w14:paraId="712FF552" w14:textId="0D9C350E" w:rsidR="00E57DF8" w:rsidRDefault="00557CE8" w:rsidP="00E57DF8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t>Utskottet justerade protokoll 202</w:t>
            </w:r>
            <w:r w:rsidR="00D26B5A">
              <w:t>3</w:t>
            </w:r>
            <w:r>
              <w:t>/2</w:t>
            </w:r>
            <w:r w:rsidR="00D26B5A">
              <w:t>4</w:t>
            </w:r>
            <w:r>
              <w:t xml:space="preserve">:13. </w:t>
            </w:r>
          </w:p>
          <w:p w14:paraId="313533B1" w14:textId="6C075AB6" w:rsidR="00557CE8" w:rsidRDefault="00557CE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3858971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4FD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02D6268F" w14:textId="649528B0" w:rsidR="009612E3" w:rsidRDefault="00967C23" w:rsidP="007E4B5A">
            <w:pPr>
              <w:tabs>
                <w:tab w:val="left" w:pos="1701"/>
              </w:tabs>
              <w:rPr>
                <w:b/>
              </w:rPr>
            </w:pPr>
            <w:bookmarkStart w:id="1" w:name="_Hlk156818264"/>
            <w:r w:rsidRPr="00210133">
              <w:rPr>
                <w:b/>
              </w:rPr>
              <w:t>En ny dataskyddsreglering på socialförsäkringsområdet</w:t>
            </w:r>
            <w:r>
              <w:rPr>
                <w:b/>
              </w:rPr>
              <w:t xml:space="preserve"> (SfU7)</w:t>
            </w:r>
          </w:p>
          <w:p w14:paraId="4946CFB7" w14:textId="77777777" w:rsidR="00967C23" w:rsidRDefault="00967C2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2C33C6A" w14:textId="5EED8641" w:rsidR="00557CE8" w:rsidRDefault="00557CE8" w:rsidP="007E4B5A">
            <w:pPr>
              <w:tabs>
                <w:tab w:val="left" w:pos="1701"/>
              </w:tabs>
            </w:pPr>
            <w:r>
              <w:t xml:space="preserve">Utskottet </w:t>
            </w:r>
            <w:r w:rsidR="00721232">
              <w:t xml:space="preserve">fortsatte beredningen av proposition </w:t>
            </w:r>
            <w:r>
              <w:t xml:space="preserve">2023/24:29. </w:t>
            </w:r>
          </w:p>
          <w:p w14:paraId="2CBA9C7A" w14:textId="77777777" w:rsidR="00557CE8" w:rsidRDefault="00557CE8" w:rsidP="007E4B5A">
            <w:pPr>
              <w:tabs>
                <w:tab w:val="left" w:pos="1701"/>
              </w:tabs>
            </w:pPr>
          </w:p>
          <w:p w14:paraId="5C26EBB7" w14:textId="2C9EF400" w:rsidR="00721232" w:rsidRPr="005C25E4" w:rsidRDefault="00557CE8" w:rsidP="005C25E4">
            <w:pPr>
              <w:tabs>
                <w:tab w:val="left" w:pos="1701"/>
              </w:tabs>
            </w:pPr>
            <w:r>
              <w:t>Utskottet justerade betänkande 2023/</w:t>
            </w:r>
            <w:proofErr w:type="gramStart"/>
            <w:r>
              <w:t>24:SfU</w:t>
            </w:r>
            <w:proofErr w:type="gramEnd"/>
            <w:r>
              <w:t xml:space="preserve">7. </w:t>
            </w:r>
            <w:bookmarkEnd w:id="1"/>
          </w:p>
        </w:tc>
      </w:tr>
      <w:tr w:rsidR="00134762" w14:paraId="500C9811" w14:textId="77777777" w:rsidTr="00D12EAD">
        <w:tc>
          <w:tcPr>
            <w:tcW w:w="567" w:type="dxa"/>
          </w:tcPr>
          <w:p w14:paraId="62453D41" w14:textId="35E3FADC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ACAC5A0" w14:textId="061BAB08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7A334D97" w14:textId="77777777" w:rsidTr="00D12EAD">
        <w:tc>
          <w:tcPr>
            <w:tcW w:w="567" w:type="dxa"/>
          </w:tcPr>
          <w:p w14:paraId="45EB047B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F4FDA">
              <w:rPr>
                <w:b/>
                <w:snapToGrid w:val="0"/>
              </w:rPr>
              <w:t>4</w:t>
            </w:r>
          </w:p>
          <w:p w14:paraId="7DB97192" w14:textId="77777777" w:rsidR="008442D0" w:rsidRPr="008442D0" w:rsidRDefault="008442D0" w:rsidP="008442D0"/>
          <w:p w14:paraId="14287B83" w14:textId="77777777" w:rsidR="008442D0" w:rsidRPr="008442D0" w:rsidRDefault="008442D0" w:rsidP="008442D0"/>
          <w:p w14:paraId="3F87E064" w14:textId="77777777" w:rsidR="008442D0" w:rsidRPr="008442D0" w:rsidRDefault="008442D0" w:rsidP="008442D0"/>
          <w:p w14:paraId="6511C32D" w14:textId="77777777" w:rsidR="008442D0" w:rsidRPr="008442D0" w:rsidRDefault="008442D0" w:rsidP="008442D0"/>
          <w:p w14:paraId="4F6ECD51" w14:textId="77777777" w:rsidR="008442D0" w:rsidRPr="008442D0" w:rsidRDefault="008442D0" w:rsidP="008442D0"/>
          <w:p w14:paraId="4544F511" w14:textId="77777777" w:rsidR="008442D0" w:rsidRDefault="008442D0" w:rsidP="008442D0">
            <w:pPr>
              <w:rPr>
                <w:b/>
                <w:snapToGrid w:val="0"/>
              </w:rPr>
            </w:pPr>
          </w:p>
          <w:p w14:paraId="50D18A7C" w14:textId="77777777" w:rsidR="008442D0" w:rsidRDefault="008442D0" w:rsidP="008442D0">
            <w:pPr>
              <w:rPr>
                <w:b/>
                <w:snapToGrid w:val="0"/>
              </w:rPr>
            </w:pPr>
          </w:p>
          <w:p w14:paraId="6E902AAA" w14:textId="2D788863" w:rsidR="008442D0" w:rsidRPr="008442D0" w:rsidRDefault="008442D0" w:rsidP="008442D0"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48A499AF" w14:textId="341FA0BA" w:rsidR="00967C23" w:rsidRDefault="008A00FF" w:rsidP="00134762">
            <w:pPr>
              <w:tabs>
                <w:tab w:val="left" w:pos="1701"/>
              </w:tabs>
              <w:rPr>
                <w:b/>
              </w:rPr>
            </w:pPr>
            <w:r w:rsidRPr="00210133">
              <w:rPr>
                <w:b/>
              </w:rPr>
              <w:t>Vissa ändringar i regelverket om säkerhetsärenden enligt utlänningslagen</w:t>
            </w:r>
            <w:r>
              <w:rPr>
                <w:b/>
              </w:rPr>
              <w:t xml:space="preserve"> (SfU8)</w:t>
            </w:r>
          </w:p>
          <w:p w14:paraId="3C65CE9F" w14:textId="77777777" w:rsidR="008A00FF" w:rsidRDefault="008A00FF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971D492" w14:textId="480D6B86" w:rsidR="008A00FF" w:rsidRDefault="008A00FF" w:rsidP="00967C23">
            <w:pPr>
              <w:tabs>
                <w:tab w:val="left" w:pos="1701"/>
              </w:tabs>
            </w:pPr>
            <w:r>
              <w:t xml:space="preserve">Utskottet fortsatte beredningen av proposition 2023/24:36 och motioner. </w:t>
            </w:r>
          </w:p>
          <w:p w14:paraId="31E3661A" w14:textId="77777777" w:rsidR="008A00FF" w:rsidRDefault="008A00FF" w:rsidP="00967C23">
            <w:pPr>
              <w:tabs>
                <w:tab w:val="left" w:pos="1701"/>
              </w:tabs>
            </w:pPr>
          </w:p>
          <w:p w14:paraId="7B1110A8" w14:textId="77777777" w:rsidR="00134762" w:rsidRDefault="008A00FF" w:rsidP="00967C23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4DAF2355" w14:textId="77777777" w:rsidR="008442D0" w:rsidRDefault="008442D0" w:rsidP="00967C23">
            <w:pPr>
              <w:tabs>
                <w:tab w:val="left" w:pos="1701"/>
              </w:tabs>
            </w:pPr>
          </w:p>
          <w:p w14:paraId="10BA6AB1" w14:textId="77777777" w:rsidR="008442D0" w:rsidRDefault="008442D0" w:rsidP="00967C2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Fråga om utskottsinitiativ om</w:t>
            </w:r>
            <w:r w:rsidRPr="0070007E">
              <w:rPr>
                <w:b/>
              </w:rPr>
              <w:t xml:space="preserve"> höjt tak i sjukpenningen för arbetssökande</w:t>
            </w:r>
          </w:p>
          <w:p w14:paraId="702C6FED" w14:textId="77777777" w:rsidR="008442D0" w:rsidRDefault="008442D0" w:rsidP="00B50AF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E8FBF8E" w14:textId="77777777" w:rsidR="00822D63" w:rsidRDefault="00721232" w:rsidP="00B50AF9">
            <w:pPr>
              <w:tabs>
                <w:tab w:val="left" w:pos="1701"/>
              </w:tabs>
              <w:rPr>
                <w:rFonts w:ascii="TimesNewRomanPSMT" w:hAnsi="TimesNewRomanPSMT" w:cs="TimesNewRomanPSMT"/>
                <w:szCs w:val="24"/>
              </w:rPr>
            </w:pPr>
            <w:r>
              <w:t xml:space="preserve">Utskottet fortsatte behandlingen av frågan om ett initiativ om </w:t>
            </w:r>
            <w:r w:rsidRPr="00713CEC">
              <w:rPr>
                <w:rFonts w:ascii="TimesNewRomanPSMT" w:hAnsi="TimesNewRomanPSMT" w:cs="TimesNewRomanPSMT"/>
                <w:szCs w:val="24"/>
              </w:rPr>
              <w:t xml:space="preserve">höjt tak </w:t>
            </w:r>
          </w:p>
          <w:p w14:paraId="5F069E9A" w14:textId="4F0504A3" w:rsidR="00721232" w:rsidRDefault="00721232" w:rsidP="00B50AF9">
            <w:pPr>
              <w:tabs>
                <w:tab w:val="left" w:pos="1701"/>
              </w:tabs>
            </w:pPr>
            <w:r w:rsidRPr="00713CEC">
              <w:rPr>
                <w:rFonts w:ascii="TimesNewRomanPSMT" w:hAnsi="TimesNewRomanPSMT" w:cs="TimesNewRomanPSMT"/>
                <w:szCs w:val="24"/>
              </w:rPr>
              <w:t>i sjukpenningen för arbetssökande</w:t>
            </w:r>
            <w:r>
              <w:rPr>
                <w:rFonts w:ascii="TimesNewRomanPSMT" w:hAnsi="TimesNewRomanPSMT" w:cs="TimesNewRomanPSMT"/>
                <w:szCs w:val="24"/>
              </w:rPr>
              <w:t>.</w:t>
            </w:r>
          </w:p>
          <w:p w14:paraId="2DC5319D" w14:textId="77777777" w:rsidR="00721232" w:rsidRDefault="00721232" w:rsidP="00B50AF9">
            <w:pPr>
              <w:tabs>
                <w:tab w:val="left" w:pos="1701"/>
              </w:tabs>
            </w:pPr>
          </w:p>
          <w:p w14:paraId="302E45AA" w14:textId="5A763D5B" w:rsidR="00721232" w:rsidRPr="00721232" w:rsidRDefault="00721232" w:rsidP="004B136D">
            <w:pPr>
              <w:tabs>
                <w:tab w:val="left" w:pos="1701"/>
              </w:tabs>
            </w:pPr>
            <w:r>
              <w:t xml:space="preserve">Utskottet beslutade att inte ta något initiativ. </w:t>
            </w:r>
          </w:p>
        </w:tc>
      </w:tr>
      <w:tr w:rsidR="00134762" w14:paraId="00733D9E" w14:textId="77777777" w:rsidTr="00D12EAD">
        <w:tc>
          <w:tcPr>
            <w:tcW w:w="567" w:type="dxa"/>
          </w:tcPr>
          <w:p w14:paraId="1F04B56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2AFE1B9" w14:textId="77777777" w:rsidR="00134762" w:rsidRDefault="00134762" w:rsidP="00967C2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1C4895FA" w14:textId="77777777" w:rsidTr="00D12EAD">
        <w:tc>
          <w:tcPr>
            <w:tcW w:w="567" w:type="dxa"/>
          </w:tcPr>
          <w:p w14:paraId="607D3301" w14:textId="3775D490" w:rsidR="00134762" w:rsidRDefault="00967C2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34BB4">
              <w:rPr>
                <w:b/>
                <w:snapToGrid w:val="0"/>
              </w:rPr>
              <w:t xml:space="preserve"> </w:t>
            </w:r>
            <w:r w:rsidR="008442D0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62B732D8" w14:textId="0F293024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</w:t>
            </w:r>
            <w:r w:rsidRPr="00E9444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skrivelser</w:t>
            </w:r>
          </w:p>
          <w:p w14:paraId="3A28972A" w14:textId="423C080A" w:rsidR="00713CEC" w:rsidRDefault="00713CEC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E1A9165" w14:textId="051CB44A" w:rsidR="00713CEC" w:rsidRDefault="00CE7521" w:rsidP="004B13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bCs/>
              </w:rPr>
              <w:t>I</w:t>
            </w:r>
            <w:r w:rsidR="00713CEC">
              <w:rPr>
                <w:bCs/>
              </w:rPr>
              <w:t>nkom</w:t>
            </w:r>
            <w:r>
              <w:rPr>
                <w:bCs/>
              </w:rPr>
              <w:t xml:space="preserve">na </w:t>
            </w:r>
            <w:r w:rsidR="00713CEC">
              <w:rPr>
                <w:bCs/>
              </w:rPr>
              <w:t>skrivelse</w:t>
            </w:r>
            <w:r>
              <w:rPr>
                <w:bCs/>
              </w:rPr>
              <w:t>r</w:t>
            </w:r>
            <w:r w:rsidR="00713CEC">
              <w:rPr>
                <w:bCs/>
              </w:rPr>
              <w:t xml:space="preserve"> anmäldes (d</w:t>
            </w:r>
            <w:r w:rsidR="00713CEC" w:rsidRPr="00005270">
              <w:rPr>
                <w:bCs/>
              </w:rPr>
              <w:t xml:space="preserve">nr </w:t>
            </w:r>
            <w:proofErr w:type="gramStart"/>
            <w:r w:rsidR="00822D63">
              <w:rPr>
                <w:bCs/>
              </w:rPr>
              <w:t>2587-2022</w:t>
            </w:r>
            <w:proofErr w:type="gramEnd"/>
            <w:r w:rsidR="00822D63">
              <w:rPr>
                <w:bCs/>
              </w:rPr>
              <w:t xml:space="preserve">/23, </w:t>
            </w:r>
            <w:r>
              <w:rPr>
                <w:bCs/>
              </w:rPr>
              <w:t>831-2023/24 och 836-2023/24</w:t>
            </w:r>
            <w:r w:rsidR="00713CEC">
              <w:rPr>
                <w:bCs/>
              </w:rPr>
              <w:t>).</w:t>
            </w:r>
          </w:p>
        </w:tc>
      </w:tr>
      <w:tr w:rsidR="00134762" w14:paraId="26788694" w14:textId="77777777" w:rsidTr="00D12EAD">
        <w:tc>
          <w:tcPr>
            <w:tcW w:w="567" w:type="dxa"/>
          </w:tcPr>
          <w:p w14:paraId="6AC718D2" w14:textId="77777777" w:rsidR="005C25E4" w:rsidRDefault="005C25E4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1A66C3" w14:textId="77777777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8CABFEA" w14:textId="77777777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4B549E" w14:textId="77777777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615D30F" w14:textId="77777777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D349AF6" w14:textId="230731FF" w:rsidR="005C25E4" w:rsidRDefault="005C25E4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062981A6" w14:textId="17BCA0F9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3A78395D" w14:textId="313D7483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DAB8342" w14:textId="57D74142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7EF6959" w14:textId="77777777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14D04DC" w14:textId="77777777" w:rsidR="004B136D" w:rsidRDefault="004B136D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16514F7" w14:textId="6E4ED4F7" w:rsidR="00134762" w:rsidRDefault="005C25E4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44C72238" w14:textId="416F999E" w:rsidR="005C25E4" w:rsidRPr="005C25E4" w:rsidRDefault="005C25E4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0A39FD26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65C913F" w14:textId="6C591328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967C23" w:rsidRPr="00E94448">
              <w:rPr>
                <w:snapToGrid w:val="0"/>
              </w:rPr>
              <w:t>torsdagen</w:t>
            </w:r>
            <w:r w:rsidR="00134762" w:rsidRPr="00E94448">
              <w:rPr>
                <w:snapToGrid w:val="0"/>
              </w:rPr>
              <w:t xml:space="preserve"> den </w:t>
            </w:r>
            <w:r w:rsidR="008A00FF" w:rsidRPr="00E94448">
              <w:rPr>
                <w:snapToGrid w:val="0"/>
              </w:rPr>
              <w:t>25</w:t>
            </w:r>
            <w:r w:rsidR="00967C23" w:rsidRPr="00E94448">
              <w:rPr>
                <w:snapToGrid w:val="0"/>
              </w:rPr>
              <w:t xml:space="preserve"> januari </w:t>
            </w:r>
            <w:r w:rsidR="00134762" w:rsidRPr="00E94448">
              <w:rPr>
                <w:snapToGrid w:val="0"/>
              </w:rPr>
              <w:t>202</w:t>
            </w:r>
            <w:r w:rsidR="00967C23" w:rsidRPr="00E94448">
              <w:rPr>
                <w:snapToGrid w:val="0"/>
              </w:rPr>
              <w:t>4</w:t>
            </w:r>
            <w:r w:rsidR="00134762" w:rsidRPr="00E94448">
              <w:rPr>
                <w:snapToGrid w:val="0"/>
              </w:rPr>
              <w:t xml:space="preserve"> kl. </w:t>
            </w:r>
            <w:r w:rsidR="00967C23" w:rsidRPr="00E94448">
              <w:rPr>
                <w:snapToGrid w:val="0"/>
              </w:rPr>
              <w:t>10</w:t>
            </w:r>
            <w:r w:rsidR="00134762" w:rsidRPr="00E94448">
              <w:rPr>
                <w:snapToGrid w:val="0"/>
              </w:rPr>
              <w:t>.</w:t>
            </w:r>
            <w:r w:rsidR="00967C23" w:rsidRPr="00E94448">
              <w:rPr>
                <w:snapToGrid w:val="0"/>
              </w:rPr>
              <w:t>00.</w:t>
            </w:r>
          </w:p>
          <w:p w14:paraId="2D637FD0" w14:textId="5D2B25C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490560C0" w14:textId="77777777" w:rsidR="00134762" w:rsidRDefault="00134762" w:rsidP="00967C23">
            <w:pPr>
              <w:tabs>
                <w:tab w:val="left" w:pos="1701"/>
              </w:tabs>
              <w:rPr>
                <w:snapToGrid w:val="0"/>
              </w:rPr>
            </w:pPr>
          </w:p>
          <w:p w14:paraId="14EEAA47" w14:textId="77777777" w:rsidR="004B136D" w:rsidRDefault="004B136D" w:rsidP="00967C23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6E5D861B" w:rsidR="004B136D" w:rsidRPr="00F93B25" w:rsidRDefault="004B136D" w:rsidP="00967C2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70AC24FA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</w:t>
            </w:r>
            <w:r w:rsidRPr="00E94448">
              <w:t xml:space="preserve">den </w:t>
            </w:r>
            <w:r w:rsidR="008A00FF" w:rsidRPr="00E94448">
              <w:t>25</w:t>
            </w:r>
            <w:r w:rsidR="00475B9F" w:rsidRPr="00E94448">
              <w:t xml:space="preserve"> januari</w:t>
            </w:r>
            <w:r w:rsidRPr="00E94448">
              <w:t xml:space="preserve"> 202</w:t>
            </w:r>
            <w:r w:rsidR="00967C23" w:rsidRPr="00E94448">
              <w:t>4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391900CB" w:rsidR="00BE5542" w:rsidRDefault="00BE5542" w:rsidP="00487A46">
            <w:r>
              <w:t>2023/24:</w:t>
            </w:r>
            <w:r w:rsidR="00967C23">
              <w:t>1</w:t>
            </w:r>
            <w:r w:rsidR="008A00FF">
              <w:t>4</w:t>
            </w:r>
          </w:p>
        </w:tc>
      </w:tr>
      <w:tr w:rsidR="00BE5542" w14:paraId="0C52D82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5BB6DBD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86251">
              <w:rPr>
                <w:sz w:val="22"/>
              </w:rPr>
              <w:t xml:space="preserve"> </w:t>
            </w:r>
            <w:proofErr w:type="gramStart"/>
            <w:r w:rsidR="00A86251">
              <w:rPr>
                <w:sz w:val="22"/>
              </w:rPr>
              <w:t>1-</w:t>
            </w:r>
            <w:r w:rsidR="00952BB1">
              <w:rPr>
                <w:sz w:val="22"/>
              </w:rPr>
              <w:t>7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7B00BD7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3E08FF75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7A3CF9E0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104B066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29426DC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747A072A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0E14ED73" w:rsidR="00BE5542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8378F7" w14:paraId="068A3A0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61226F8" w:rsidR="00BE5542" w:rsidRPr="001E1FAC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bookmarkStart w:id="2" w:name="_Hlk155606430"/>
            <w:r w:rsidRPr="00967C23">
              <w:rPr>
                <w:lang w:val="en-GB" w:eastAsia="en-US"/>
              </w:rPr>
              <w:t xml:space="preserve">Tony </w:t>
            </w:r>
            <w:proofErr w:type="spellStart"/>
            <w:r w:rsidRPr="00967C23">
              <w:rPr>
                <w:lang w:val="en-GB" w:eastAsia="en-US"/>
              </w:rPr>
              <w:t>Haddou</w:t>
            </w:r>
            <w:proofErr w:type="spellEnd"/>
            <w:r w:rsidRPr="00967C23">
              <w:rPr>
                <w:lang w:val="en-GB" w:eastAsia="en-US"/>
              </w:rPr>
              <w:t xml:space="preserve"> (V),</w:t>
            </w:r>
            <w:r>
              <w:rPr>
                <w:lang w:val="en-GB" w:eastAsia="en-US"/>
              </w:rPr>
              <w:t xml:space="preserve"> </w:t>
            </w:r>
            <w:bookmarkEnd w:id="2"/>
            <w:r w:rsidR="00BE5542" w:rsidRPr="004B136D">
              <w:rPr>
                <w:szCs w:val="22"/>
                <w:lang w:val="en-GB" w:eastAsia="en-US"/>
              </w:rPr>
              <w:t xml:space="preserve">vice </w:t>
            </w:r>
            <w:proofErr w:type="spellStart"/>
            <w:r w:rsidR="00BE5542" w:rsidRPr="004B136D">
              <w:rPr>
                <w:szCs w:val="22"/>
                <w:lang w:val="en-GB" w:eastAsia="en-US"/>
              </w:rPr>
              <w:t>ordf</w:t>
            </w:r>
            <w:proofErr w:type="spellEnd"/>
            <w:r w:rsidR="00BE5542" w:rsidRPr="004B136D"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53E61930" w:rsidR="00BE5542" w:rsidRPr="001E1FAC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E5542" w:rsidRPr="001E1FAC" w14:paraId="2A1156C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US" w:eastAsia="en-US"/>
              </w:rPr>
              <w:t>Ludvig</w:t>
            </w:r>
            <w:proofErr w:type="spellEnd"/>
            <w:r>
              <w:rPr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Cs w:val="22"/>
                <w:lang w:val="en-US" w:eastAsia="en-US"/>
              </w:rPr>
              <w:t>Aspling</w:t>
            </w:r>
            <w:proofErr w:type="spellEnd"/>
            <w:r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3D611A0F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 xml:space="preserve">Anders </w:t>
            </w:r>
            <w:proofErr w:type="spellStart"/>
            <w:r>
              <w:rPr>
                <w:szCs w:val="22"/>
                <w:lang w:val="en-US" w:eastAsia="en-US"/>
              </w:rPr>
              <w:t>Ygeman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51318033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Sanne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Lennström</w:t>
            </w:r>
            <w:proofErr w:type="spellEnd"/>
            <w:r>
              <w:rPr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730FFAB1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47115428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lang w:val="en-GB" w:eastAsia="en-US"/>
              </w:rPr>
              <w:t>Kalle</w:t>
            </w:r>
            <w:proofErr w:type="spellEnd"/>
            <w:r>
              <w:rPr>
                <w:lang w:val="en-GB" w:eastAsia="en-US"/>
              </w:rPr>
              <w:t xml:space="preserve">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 xml:space="preserve">Ulrika </w:t>
            </w:r>
            <w:proofErr w:type="spellStart"/>
            <w:r>
              <w:rPr>
                <w:szCs w:val="22"/>
                <w:lang w:val="en-US" w:eastAsia="en-US"/>
              </w:rPr>
              <w:t>Heindorff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7ED6661C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Åsa</w:t>
            </w:r>
            <w:proofErr w:type="spellEnd"/>
            <w:r>
              <w:rPr>
                <w:szCs w:val="22"/>
                <w:lang w:val="en-GB" w:eastAsia="en-US"/>
              </w:rPr>
              <w:t xml:space="preserve">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02182960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65656A3F" w:rsidR="00BE5542" w:rsidRPr="00E70A95" w:rsidRDefault="009B54F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 xml:space="preserve">Ola </w:t>
            </w:r>
            <w:proofErr w:type="spellStart"/>
            <w:r>
              <w:rPr>
                <w:szCs w:val="22"/>
                <w:lang w:val="en-GB" w:eastAsia="en-US"/>
              </w:rPr>
              <w:t>Möller</w:t>
            </w:r>
            <w:proofErr w:type="spellEnd"/>
            <w:r>
              <w:rPr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73F7FC3F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 xml:space="preserve">Magnus </w:t>
            </w:r>
            <w:proofErr w:type="spellStart"/>
            <w:r>
              <w:rPr>
                <w:szCs w:val="22"/>
                <w:lang w:val="en-GB" w:eastAsia="en-US"/>
              </w:rPr>
              <w:t>Resare</w:t>
            </w:r>
            <w:proofErr w:type="spellEnd"/>
            <w:r>
              <w:rPr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649A8EF5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>
              <w:rPr>
                <w:szCs w:val="22"/>
                <w:lang w:val="en-GB" w:eastAsia="en-US"/>
              </w:rPr>
              <w:t>Ingemar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Kihlström</w:t>
            </w:r>
            <w:proofErr w:type="spellEnd"/>
            <w:r>
              <w:rPr>
                <w:szCs w:val="22"/>
                <w:lang w:val="en-GB" w:eastAsia="en-US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77777777" w:rsidR="00BE5542" w:rsidRPr="00E70A95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 w:eastAsia="en-US"/>
              </w:rPr>
              <w:t>Nima</w:t>
            </w:r>
            <w:proofErr w:type="spellEnd"/>
            <w:r>
              <w:rPr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zCs w:val="22"/>
                <w:lang w:val="en-GB" w:eastAsia="en-US"/>
              </w:rPr>
              <w:t>Gholam</w:t>
            </w:r>
            <w:proofErr w:type="spellEnd"/>
            <w:r>
              <w:rPr>
                <w:szCs w:val="22"/>
                <w:lang w:val="en-GB" w:eastAsia="en-US"/>
              </w:rPr>
              <w:t xml:space="preserve">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0781D38B" w:rsidR="00BE5542" w:rsidRPr="00E01F81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62F921A4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0A8C768F" w:rsidR="00BE5542" w:rsidRPr="00E70A95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Erik </w:t>
            </w:r>
            <w:proofErr w:type="spellStart"/>
            <w:r>
              <w:rPr>
                <w:szCs w:val="22"/>
                <w:lang w:val="en-US" w:eastAsia="en-US"/>
              </w:rPr>
              <w:t>Hellsborn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Jessica </w:t>
            </w:r>
            <w:proofErr w:type="spellStart"/>
            <w:r>
              <w:rPr>
                <w:szCs w:val="22"/>
                <w:lang w:val="en-US" w:eastAsia="en-US"/>
              </w:rPr>
              <w:t>Rodén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49AD0798" w:rsidR="00BE5542" w:rsidRPr="0078232D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Caroline </w:t>
            </w:r>
            <w:proofErr w:type="spellStart"/>
            <w:r>
              <w:rPr>
                <w:szCs w:val="22"/>
                <w:lang w:val="en-US" w:eastAsia="en-US"/>
              </w:rPr>
              <w:t>Högström</w:t>
            </w:r>
            <w:proofErr w:type="spellEnd"/>
            <w:r>
              <w:rPr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0E091C2D" w:rsidR="00BE5542" w:rsidRPr="0078232D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Zara </w:t>
            </w:r>
            <w:proofErr w:type="spellStart"/>
            <w:r>
              <w:rPr>
                <w:szCs w:val="22"/>
                <w:lang w:val="en-US" w:eastAsia="en-US"/>
              </w:rPr>
              <w:t>Leghissa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0E8AA88B" w:rsidR="00BE5542" w:rsidRPr="0078232D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 xml:space="preserve">Leonid </w:t>
            </w:r>
            <w:proofErr w:type="spellStart"/>
            <w:r>
              <w:rPr>
                <w:lang w:val="en-GB" w:eastAsia="en-US"/>
              </w:rPr>
              <w:t>Yurkovskiy</w:t>
            </w:r>
            <w:proofErr w:type="spellEnd"/>
            <w:r>
              <w:rPr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Tomas </w:t>
            </w:r>
            <w:proofErr w:type="spellStart"/>
            <w:r>
              <w:rPr>
                <w:szCs w:val="22"/>
                <w:lang w:val="en-US" w:eastAsia="en-US"/>
              </w:rPr>
              <w:t>Kronståhl</w:t>
            </w:r>
            <w:proofErr w:type="spellEnd"/>
            <w:r>
              <w:rPr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 xml:space="preserve">Viktor </w:t>
            </w:r>
            <w:proofErr w:type="spellStart"/>
            <w:r w:rsidRPr="008A29B8">
              <w:rPr>
                <w:snapToGrid w:val="0"/>
                <w:szCs w:val="22"/>
                <w:lang w:val="en-GB" w:eastAsia="en-US"/>
              </w:rPr>
              <w:t>Wärnick</w:t>
            </w:r>
            <w:proofErr w:type="spellEnd"/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Mirja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Räihä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Julia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Kronlid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Lill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Sjöblom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Mikael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Damsgaard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Isabell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Mixter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787086D4" w:rsidR="00BE5542" w:rsidRPr="0078232D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0FF164E9" w:rsidR="00BE5542" w:rsidRPr="0078232D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3AB8F5B8" w:rsidR="00BE5542" w:rsidRPr="0078232D" w:rsidRDefault="00A86251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napToGrid w:val="0"/>
                <w:szCs w:val="22"/>
                <w:lang w:val="en-GB" w:eastAsia="en-US"/>
              </w:rPr>
              <w:t>Gulan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Avci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Ulrika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Westerlund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 xml:space="preserve">Fredrik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Kärrholm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7F9791AE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 xml:space="preserve">Hans </w:t>
            </w:r>
            <w:proofErr w:type="spellStart"/>
            <w:r>
              <w:rPr>
                <w:lang w:val="en-GB" w:eastAsia="en-US"/>
              </w:rPr>
              <w:t>Eklind</w:t>
            </w:r>
            <w:proofErr w:type="spellEnd"/>
            <w:r>
              <w:rPr>
                <w:lang w:val="en-GB" w:eastAsia="en-US"/>
              </w:rPr>
              <w:t xml:space="preserve">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 xml:space="preserve">Annika </w:t>
            </w:r>
            <w:proofErr w:type="spellStart"/>
            <w:r>
              <w:rPr>
                <w:szCs w:val="22"/>
                <w:lang w:val="en-GB" w:eastAsia="en-US"/>
              </w:rPr>
              <w:t>Hirvonen</w:t>
            </w:r>
            <w:proofErr w:type="spellEnd"/>
            <w:r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 xml:space="preserve">Lina </w:t>
            </w:r>
            <w:proofErr w:type="spellStart"/>
            <w:r>
              <w:rPr>
                <w:lang w:val="en-GB" w:eastAsia="en-US"/>
              </w:rPr>
              <w:t>Nordquist</w:t>
            </w:r>
            <w:proofErr w:type="spellEnd"/>
            <w:r>
              <w:rPr>
                <w:lang w:val="en-GB" w:eastAsia="en-US"/>
              </w:rPr>
              <w:t xml:space="preserve">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 xml:space="preserve">Ilona </w:t>
            </w:r>
            <w:proofErr w:type="spellStart"/>
            <w:r w:rsidRPr="008E3845">
              <w:rPr>
                <w:lang w:val="en-GB" w:eastAsia="en-US"/>
              </w:rPr>
              <w:t>Szatmári</w:t>
            </w:r>
            <w:proofErr w:type="spellEnd"/>
            <w:r w:rsidRPr="008E3845">
              <w:rPr>
                <w:lang w:val="en-GB" w:eastAsia="en-US"/>
              </w:rPr>
              <w:t xml:space="preserve"> </w:t>
            </w:r>
            <w:proofErr w:type="spellStart"/>
            <w:r w:rsidRPr="008E3845">
              <w:rPr>
                <w:lang w:val="en-GB" w:eastAsia="en-US"/>
              </w:rPr>
              <w:t>Waldau</w:t>
            </w:r>
            <w:proofErr w:type="spellEnd"/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A862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 xml:space="preserve">Lena </w:t>
            </w:r>
            <w:proofErr w:type="spellStart"/>
            <w:r w:rsidRPr="001218A4">
              <w:rPr>
                <w:lang w:val="en-GB" w:eastAsia="en-US"/>
              </w:rPr>
              <w:t>Bäckelin</w:t>
            </w:r>
            <w:proofErr w:type="spellEnd"/>
            <w:r w:rsidRPr="001218A4">
              <w:rPr>
                <w:lang w:val="en-GB" w:eastAsia="en-US"/>
              </w:rPr>
              <w:t>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64B75AB9" w:rsidR="001218A4" w:rsidRPr="0078232D" w:rsidRDefault="00A862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BB4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4C36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073A1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4430F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231A"/>
    <w:rsid w:val="00453D7D"/>
    <w:rsid w:val="004673D5"/>
    <w:rsid w:val="00475B9F"/>
    <w:rsid w:val="00481B64"/>
    <w:rsid w:val="00494D6F"/>
    <w:rsid w:val="004A0DC8"/>
    <w:rsid w:val="004A0EF6"/>
    <w:rsid w:val="004B136D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57CE8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5E4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13CEC"/>
    <w:rsid w:val="00721232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4ADD"/>
    <w:rsid w:val="007D2629"/>
    <w:rsid w:val="007E4B5A"/>
    <w:rsid w:val="007F2EDA"/>
    <w:rsid w:val="007F6B0D"/>
    <w:rsid w:val="00815B5B"/>
    <w:rsid w:val="00820AC7"/>
    <w:rsid w:val="00822D63"/>
    <w:rsid w:val="00834B38"/>
    <w:rsid w:val="00835DF4"/>
    <w:rsid w:val="008378F7"/>
    <w:rsid w:val="008442D0"/>
    <w:rsid w:val="008557FA"/>
    <w:rsid w:val="0086262B"/>
    <w:rsid w:val="0087359E"/>
    <w:rsid w:val="008808A5"/>
    <w:rsid w:val="008A00FF"/>
    <w:rsid w:val="008A29B8"/>
    <w:rsid w:val="008C2DE4"/>
    <w:rsid w:val="008C68ED"/>
    <w:rsid w:val="008D12B1"/>
    <w:rsid w:val="008F1A6E"/>
    <w:rsid w:val="008F4D68"/>
    <w:rsid w:val="008F4FDA"/>
    <w:rsid w:val="008F656A"/>
    <w:rsid w:val="00902858"/>
    <w:rsid w:val="00906C2D"/>
    <w:rsid w:val="00915674"/>
    <w:rsid w:val="009216D5"/>
    <w:rsid w:val="00921E58"/>
    <w:rsid w:val="009249A0"/>
    <w:rsid w:val="00937BF3"/>
    <w:rsid w:val="00946978"/>
    <w:rsid w:val="00947E4C"/>
    <w:rsid w:val="00952BB1"/>
    <w:rsid w:val="00953D59"/>
    <w:rsid w:val="00954010"/>
    <w:rsid w:val="009612E3"/>
    <w:rsid w:val="0096238C"/>
    <w:rsid w:val="0096348C"/>
    <w:rsid w:val="00967C23"/>
    <w:rsid w:val="00973D8B"/>
    <w:rsid w:val="009801E5"/>
    <w:rsid w:val="009815DB"/>
    <w:rsid w:val="00984F1C"/>
    <w:rsid w:val="009A06C3"/>
    <w:rsid w:val="009A68FE"/>
    <w:rsid w:val="009B0A01"/>
    <w:rsid w:val="009B0E9B"/>
    <w:rsid w:val="009B54F1"/>
    <w:rsid w:val="009C3BE7"/>
    <w:rsid w:val="009D1BB5"/>
    <w:rsid w:val="009D6560"/>
    <w:rsid w:val="009F6E99"/>
    <w:rsid w:val="00A01787"/>
    <w:rsid w:val="00A258F2"/>
    <w:rsid w:val="00A304E0"/>
    <w:rsid w:val="00A31820"/>
    <w:rsid w:val="00A36714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86251"/>
    <w:rsid w:val="00A90C14"/>
    <w:rsid w:val="00A9262A"/>
    <w:rsid w:val="00AA5F5B"/>
    <w:rsid w:val="00AB15F1"/>
    <w:rsid w:val="00AB3136"/>
    <w:rsid w:val="00AC1A15"/>
    <w:rsid w:val="00AD4893"/>
    <w:rsid w:val="00AD778E"/>
    <w:rsid w:val="00AF4E88"/>
    <w:rsid w:val="00AF7C8D"/>
    <w:rsid w:val="00B15788"/>
    <w:rsid w:val="00B17955"/>
    <w:rsid w:val="00B30F51"/>
    <w:rsid w:val="00B3204F"/>
    <w:rsid w:val="00B50AF9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E7521"/>
    <w:rsid w:val="00CF4289"/>
    <w:rsid w:val="00D02411"/>
    <w:rsid w:val="00D12EAD"/>
    <w:rsid w:val="00D226B6"/>
    <w:rsid w:val="00D26B5A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448"/>
    <w:rsid w:val="00E948E9"/>
    <w:rsid w:val="00E96868"/>
    <w:rsid w:val="00EA2807"/>
    <w:rsid w:val="00EA687B"/>
    <w:rsid w:val="00EA7B07"/>
    <w:rsid w:val="00EA7B53"/>
    <w:rsid w:val="00ED4EF3"/>
    <w:rsid w:val="00EE30AF"/>
    <w:rsid w:val="00EE4CD3"/>
    <w:rsid w:val="00EE7FFE"/>
    <w:rsid w:val="00EF1BFD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711</TotalTime>
  <Pages>4</Pages>
  <Words>363</Words>
  <Characters>2821</Characters>
  <Application>Microsoft Office Word</Application>
  <DocSecurity>0</DocSecurity>
  <Lines>1410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Kari Hasselberg</cp:lastModifiedBy>
  <cp:revision>33</cp:revision>
  <cp:lastPrinted>2024-01-17T15:45:00Z</cp:lastPrinted>
  <dcterms:created xsi:type="dcterms:W3CDTF">2023-07-27T13:26:00Z</dcterms:created>
  <dcterms:modified xsi:type="dcterms:W3CDTF">2024-01-23T10:37:00Z</dcterms:modified>
</cp:coreProperties>
</file>