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A84DF183272402495C13B198ED23A39"/>
        </w:placeholder>
        <w:text/>
      </w:sdtPr>
      <w:sdtEndPr/>
      <w:sdtContent>
        <w:p w:rsidRPr="009B062B" w:rsidR="00AF30DD" w:rsidP="00DA28CE" w:rsidRDefault="00AF30DD" w14:paraId="3ABED3F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9a08f9c-948c-4352-b129-4dac0b3e8f6c"/>
        <w:id w:val="772823588"/>
        <w:lock w:val="sdtLocked"/>
      </w:sdtPr>
      <w:sdtEndPr/>
      <w:sdtContent>
        <w:p w:rsidR="0035297B" w:rsidRDefault="00965952" w14:paraId="3ABED3F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genom nationella riktlinjer säkerställa att morddömda föräldrar per automatik mister vårdnaden om sina barn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3C9EFD8642843C9BD7CB1E61DDBB7E5"/>
        </w:placeholder>
        <w:text/>
      </w:sdtPr>
      <w:sdtEndPr/>
      <w:sdtContent>
        <w:p w:rsidRPr="009B062B" w:rsidR="006D79C9" w:rsidP="00333E95" w:rsidRDefault="006D79C9" w14:paraId="3ABED3F3" w14:textId="77777777">
          <w:pPr>
            <w:pStyle w:val="Rubrik1"/>
          </w:pPr>
          <w:r>
            <w:t>Motivering</w:t>
          </w:r>
        </w:p>
      </w:sdtContent>
    </w:sdt>
    <w:p w:rsidRPr="00B83659" w:rsidR="00B83659" w:rsidP="00F761B7" w:rsidRDefault="00B83659" w14:paraId="3ABED3F4" w14:textId="1AF5825A">
      <w:pPr>
        <w:pStyle w:val="Normalutanindragellerluft"/>
      </w:pPr>
      <w:r w:rsidRPr="00F761B7">
        <w:rPr>
          <w:spacing w:val="-2"/>
        </w:rPr>
        <w:t xml:space="preserve">Efter en granskning i juli 2018 av Aftonbladet </w:t>
      </w:r>
      <w:r w:rsidRPr="00F761B7" w:rsidR="001C1937">
        <w:rPr>
          <w:spacing w:val="-2"/>
        </w:rPr>
        <w:t>fram</w:t>
      </w:r>
      <w:r w:rsidRPr="00F761B7">
        <w:rPr>
          <w:spacing w:val="-2"/>
        </w:rPr>
        <w:t>kom det</w:t>
      </w:r>
      <w:r w:rsidRPr="00F761B7" w:rsidR="001C1937">
        <w:rPr>
          <w:spacing w:val="-2"/>
        </w:rPr>
        <w:t xml:space="preserve"> </w:t>
      </w:r>
      <w:r w:rsidRPr="00F761B7">
        <w:rPr>
          <w:spacing w:val="-2"/>
        </w:rPr>
        <w:t>att 164 barn under 2000-talet</w:t>
      </w:r>
      <w:r w:rsidRPr="00B83659">
        <w:t xml:space="preserve"> upplevt att</w:t>
      </w:r>
      <w:r>
        <w:t xml:space="preserve"> deras</w:t>
      </w:r>
      <w:r w:rsidRPr="00B83659">
        <w:t xml:space="preserve"> pappa </w:t>
      </w:r>
      <w:r>
        <w:t>mördat</w:t>
      </w:r>
      <w:r w:rsidRPr="00B83659">
        <w:t xml:space="preserve"> mamma</w:t>
      </w:r>
      <w:r>
        <w:t>n</w:t>
      </w:r>
      <w:r w:rsidR="001C1937">
        <w:t>.</w:t>
      </w:r>
      <w:r>
        <w:t xml:space="preserve"> </w:t>
      </w:r>
      <w:r w:rsidR="001C1937">
        <w:t>S</w:t>
      </w:r>
      <w:r>
        <w:t xml:space="preserve">amtidigt </w:t>
      </w:r>
      <w:r w:rsidR="001C1937">
        <w:t xml:space="preserve">visade det sig att </w:t>
      </w:r>
      <w:r>
        <w:t>v</w:t>
      </w:r>
      <w:r w:rsidRPr="00B83659">
        <w:t xml:space="preserve">art tredje barn </w:t>
      </w:r>
      <w:r>
        <w:t>har haft kvar</w:t>
      </w:r>
      <w:r w:rsidRPr="00B83659">
        <w:t xml:space="preserve"> sin morddömda pappa som vårdnadshavare</w:t>
      </w:r>
      <w:r>
        <w:t>. Att som barn förlora en för</w:t>
      </w:r>
      <w:r w:rsidR="00F761B7">
        <w:softHyphen/>
      </w:r>
      <w:r>
        <w:t>älder är svårt nog och att pappan begått mordet gör saken än värre och det finns även exempel på barn som själva tvingats bevittna mordet</w:t>
      </w:r>
      <w:r w:rsidR="001C1937">
        <w:t>, kanske efter en brutal misshandel</w:t>
      </w:r>
      <w:r>
        <w:t xml:space="preserve">. </w:t>
      </w:r>
    </w:p>
    <w:p w:rsidR="001C1937" w:rsidP="00F761B7" w:rsidRDefault="00B83659" w14:paraId="3ABED3F5" w14:textId="27726A2F">
      <w:r>
        <w:t xml:space="preserve">Till följd av rådande regelverk där morddömda pappor kan behålla vårdnaden av sina barn hamnar barnen i direkt beroendeställning till </w:t>
      </w:r>
      <w:r w:rsidR="001C1937">
        <w:t>en mördare</w:t>
      </w:r>
      <w:r>
        <w:t>. Papporna kan näm</w:t>
      </w:r>
      <w:r w:rsidR="00F761B7">
        <w:softHyphen/>
      </w:r>
      <w:r>
        <w:t>ligen från fängelset</w:t>
      </w:r>
      <w:r w:rsidRPr="00B83659">
        <w:t xml:space="preserve"> neka barnet </w:t>
      </w:r>
      <w:r>
        <w:t xml:space="preserve">vitala behov i form av exempelvis </w:t>
      </w:r>
      <w:r w:rsidRPr="00B83659">
        <w:t>psykologhjälp</w:t>
      </w:r>
      <w:r>
        <w:t>, för</w:t>
      </w:r>
      <w:r w:rsidR="00F761B7">
        <w:softHyphen/>
      </w:r>
      <w:r>
        <w:t>hin</w:t>
      </w:r>
      <w:bookmarkStart w:name="_GoBack" w:id="1"/>
      <w:bookmarkEnd w:id="1"/>
      <w:r>
        <w:t xml:space="preserve">dra att barnet får ett eget </w:t>
      </w:r>
      <w:r w:rsidRPr="00B83659">
        <w:t xml:space="preserve">pass eller något så enkelt som att byta skola </w:t>
      </w:r>
      <w:r>
        <w:t>alternativt syssla med olika former av fritidsaktiviteter</w:t>
      </w:r>
      <w:r w:rsidRPr="00B83659">
        <w:t>.</w:t>
      </w:r>
      <w:r>
        <w:t xml:space="preserve"> </w:t>
      </w:r>
    </w:p>
    <w:p w:rsidR="00BB6339" w:rsidP="00F761B7" w:rsidRDefault="001C1937" w14:paraId="3ABED3F6" w14:textId="77777777">
      <w:r>
        <w:t>V</w:t>
      </w:r>
      <w:r w:rsidRPr="001C1937">
        <w:t xml:space="preserve">årdnadsfrågan </w:t>
      </w:r>
      <w:r>
        <w:t xml:space="preserve">bör med andra ord </w:t>
      </w:r>
      <w:r w:rsidRPr="001C1937">
        <w:t>automatiskt prövas så fort en förälder misstänks ha dödat den andre</w:t>
      </w:r>
      <w:r>
        <w:t>. S</w:t>
      </w:r>
      <w:r w:rsidR="00B83659">
        <w:t>amhället</w:t>
      </w:r>
      <w:r>
        <w:t xml:space="preserve"> måste tydligt </w:t>
      </w:r>
      <w:r w:rsidR="00B83659">
        <w:t xml:space="preserve">deklarera att en förälder som mördat en annan förälder </w:t>
      </w:r>
      <w:r>
        <w:t xml:space="preserve">då också har förbrukat rätten att vara vårdnadshavare för sina barn enbart med undantag i särskilt exceptionella fall.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9D2B5A91AB241DEBCABAE536FB3F58D"/>
        </w:placeholder>
      </w:sdtPr>
      <w:sdtEndPr>
        <w:rPr>
          <w:i w:val="0"/>
          <w:noProof w:val="0"/>
        </w:rPr>
      </w:sdtEndPr>
      <w:sdtContent>
        <w:p w:rsidR="007431ED" w:rsidP="007431ED" w:rsidRDefault="007431ED" w14:paraId="3ABED3F8" w14:textId="77777777"/>
        <w:p w:rsidRPr="008E0FE2" w:rsidR="004801AC" w:rsidP="007431ED" w:rsidRDefault="00F761B7" w14:paraId="3ABED3F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Alexander Christiansson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Gille (SD)</w:t>
            </w:r>
          </w:p>
        </w:tc>
      </w:tr>
    </w:tbl>
    <w:p w:rsidR="00F16FE2" w:rsidRDefault="00F16FE2" w14:paraId="3ABED400" w14:textId="77777777"/>
    <w:sectPr w:rsidR="00F16FE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ED402" w14:textId="77777777" w:rsidR="001E5700" w:rsidRDefault="001E5700" w:rsidP="000C1CAD">
      <w:pPr>
        <w:spacing w:line="240" w:lineRule="auto"/>
      </w:pPr>
      <w:r>
        <w:separator/>
      </w:r>
    </w:p>
  </w:endnote>
  <w:endnote w:type="continuationSeparator" w:id="0">
    <w:p w14:paraId="3ABED403" w14:textId="77777777" w:rsidR="001E5700" w:rsidRDefault="001E570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ED40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ED40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A74A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ED411" w14:textId="77777777" w:rsidR="00262EA3" w:rsidRPr="007431ED" w:rsidRDefault="00262EA3" w:rsidP="007431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ED400" w14:textId="77777777" w:rsidR="001E5700" w:rsidRDefault="001E5700" w:rsidP="000C1CAD">
      <w:pPr>
        <w:spacing w:line="240" w:lineRule="auto"/>
      </w:pPr>
      <w:r>
        <w:separator/>
      </w:r>
    </w:p>
  </w:footnote>
  <w:footnote w:type="continuationSeparator" w:id="0">
    <w:p w14:paraId="3ABED401" w14:textId="77777777" w:rsidR="001E5700" w:rsidRDefault="001E570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ABED40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ABED413" wp14:anchorId="3ABED41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761B7" w14:paraId="3ABED41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19CAA2F3A3C4E36AA9D6D5B279B40A7"/>
                              </w:placeholder>
                              <w:text/>
                            </w:sdtPr>
                            <w:sdtEndPr/>
                            <w:sdtContent>
                              <w:r w:rsidR="009178C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997316D682C4E2687BBA4EE9929B937"/>
                              </w:placeholder>
                              <w:text/>
                            </w:sdtPr>
                            <w:sdtEndPr/>
                            <w:sdtContent>
                              <w:r w:rsidR="007431ED">
                                <w:t>198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ABED41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761B7" w14:paraId="3ABED41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19CAA2F3A3C4E36AA9D6D5B279B40A7"/>
                        </w:placeholder>
                        <w:text/>
                      </w:sdtPr>
                      <w:sdtEndPr/>
                      <w:sdtContent>
                        <w:r w:rsidR="009178C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997316D682C4E2687BBA4EE9929B937"/>
                        </w:placeholder>
                        <w:text/>
                      </w:sdtPr>
                      <w:sdtEndPr/>
                      <w:sdtContent>
                        <w:r w:rsidR="007431ED">
                          <w:t>198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ABED40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ABED406" w14:textId="77777777">
    <w:pPr>
      <w:jc w:val="right"/>
    </w:pPr>
  </w:p>
  <w:p w:rsidR="00262EA3" w:rsidP="00776B74" w:rsidRDefault="00262EA3" w14:paraId="3ABED40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761B7" w14:paraId="3ABED40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ABED415" wp14:anchorId="3ABED41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761B7" w14:paraId="3ABED40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178CC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431ED">
          <w:t>198</w:t>
        </w:r>
      </w:sdtContent>
    </w:sdt>
  </w:p>
  <w:p w:rsidRPr="008227B3" w:rsidR="00262EA3" w:rsidP="008227B3" w:rsidRDefault="00F761B7" w14:paraId="3ABED40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761B7" w14:paraId="3ABED40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:259</w:t>
        </w:r>
      </w:sdtContent>
    </w:sdt>
  </w:p>
  <w:p w:rsidR="00262EA3" w:rsidP="00E03A3D" w:rsidRDefault="00F761B7" w14:paraId="3ABED40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178CC" w14:paraId="3ABED40F" w14:textId="77777777">
        <w:pPr>
          <w:pStyle w:val="FSHRub2"/>
        </w:pPr>
        <w:r>
          <w:t>Förlorad vårdnad vid mord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ABED41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1-07-01"/>
  </w:docVars>
  <w:rsids>
    <w:rsidRoot w:val="009178C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937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700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429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07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297B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317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4A6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1E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DD6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178CC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952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020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46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659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153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4759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3DCA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6FE2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1B7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BED3F0"/>
  <w15:chartTrackingRefBased/>
  <w15:docId w15:val="{FDF381EF-3067-42E0-955F-668338E8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917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84DF183272402495C13B198ED23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439BA-F69C-4DF3-B50C-FF998B5CA351}"/>
      </w:docPartPr>
      <w:docPartBody>
        <w:p w:rsidR="00C91F82" w:rsidRDefault="001203C4">
          <w:pPr>
            <w:pStyle w:val="EA84DF183272402495C13B198ED23A3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3C9EFD8642843C9BD7CB1E61DDBB7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36776-2C38-4D50-BF83-9F82C4602864}"/>
      </w:docPartPr>
      <w:docPartBody>
        <w:p w:rsidR="00C91F82" w:rsidRDefault="001203C4">
          <w:pPr>
            <w:pStyle w:val="B3C9EFD8642843C9BD7CB1E61DDBB7E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19CAA2F3A3C4E36AA9D6D5B279B40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4344A8-1637-4BB2-A968-34361DC8B64D}"/>
      </w:docPartPr>
      <w:docPartBody>
        <w:p w:rsidR="00C91F82" w:rsidRDefault="001203C4">
          <w:pPr>
            <w:pStyle w:val="E19CAA2F3A3C4E36AA9D6D5B279B40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97316D682C4E2687BBA4EE9929B9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DB514-051D-4CD8-AB27-BA5555C430D6}"/>
      </w:docPartPr>
      <w:docPartBody>
        <w:p w:rsidR="00C91F82" w:rsidRDefault="001203C4">
          <w:pPr>
            <w:pStyle w:val="4997316D682C4E2687BBA4EE9929B937"/>
          </w:pPr>
          <w:r>
            <w:t xml:space="preserve"> </w:t>
          </w:r>
        </w:p>
      </w:docPartBody>
    </w:docPart>
    <w:docPart>
      <w:docPartPr>
        <w:name w:val="49D2B5A91AB241DEBCABAE536FB3F5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89B7E8-D192-4CFA-B5EF-92A62322B7C5}"/>
      </w:docPartPr>
      <w:docPartBody>
        <w:p w:rsidR="00E000FA" w:rsidRDefault="00E000F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3C4"/>
    <w:rsid w:val="001203C4"/>
    <w:rsid w:val="00450F62"/>
    <w:rsid w:val="00C91F82"/>
    <w:rsid w:val="00E000FA"/>
    <w:rsid w:val="00FB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A84DF183272402495C13B198ED23A39">
    <w:name w:val="EA84DF183272402495C13B198ED23A39"/>
  </w:style>
  <w:style w:type="paragraph" w:customStyle="1" w:styleId="85B4CAD038FE426C8898C8AFF7C5E6F8">
    <w:name w:val="85B4CAD038FE426C8898C8AFF7C5E6F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889F6C3AF9248D5BB4D6726BE84ED74">
    <w:name w:val="A889F6C3AF9248D5BB4D6726BE84ED74"/>
  </w:style>
  <w:style w:type="paragraph" w:customStyle="1" w:styleId="B3C9EFD8642843C9BD7CB1E61DDBB7E5">
    <w:name w:val="B3C9EFD8642843C9BD7CB1E61DDBB7E5"/>
  </w:style>
  <w:style w:type="paragraph" w:customStyle="1" w:styleId="3E48D7564FD1404CBF0E10F46913A5FF">
    <w:name w:val="3E48D7564FD1404CBF0E10F46913A5FF"/>
  </w:style>
  <w:style w:type="paragraph" w:customStyle="1" w:styleId="99C42A6B22D148019F30AEFBDB3CD233">
    <w:name w:val="99C42A6B22D148019F30AEFBDB3CD233"/>
  </w:style>
  <w:style w:type="paragraph" w:customStyle="1" w:styleId="E19CAA2F3A3C4E36AA9D6D5B279B40A7">
    <w:name w:val="E19CAA2F3A3C4E36AA9D6D5B279B40A7"/>
  </w:style>
  <w:style w:type="paragraph" w:customStyle="1" w:styleId="4997316D682C4E2687BBA4EE9929B937">
    <w:name w:val="4997316D682C4E2687BBA4EE9929B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7ADF6C-E638-4292-8447-84D500999890}"/>
</file>

<file path=customXml/itemProps2.xml><?xml version="1.0" encoding="utf-8"?>
<ds:datastoreItem xmlns:ds="http://schemas.openxmlformats.org/officeDocument/2006/customXml" ds:itemID="{F7BE7380-4C84-418F-BA5D-1AF7DCBBCA71}"/>
</file>

<file path=customXml/itemProps3.xml><?xml version="1.0" encoding="utf-8"?>
<ds:datastoreItem xmlns:ds="http://schemas.openxmlformats.org/officeDocument/2006/customXml" ds:itemID="{E1C3BEEB-2321-4708-95E9-4A663A8DE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1222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Förlorad vårdnad vid mord</vt:lpstr>
      <vt:lpstr>
      </vt:lpstr>
    </vt:vector>
  </TitlesOfParts>
  <Company>Sveriges riksdag</Company>
  <LinksUpToDate>false</LinksUpToDate>
  <CharactersWithSpaces>1434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