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6CB5911AEF4B9484C88DEF893BA7B3"/>
        </w:placeholder>
        <w:text/>
      </w:sdtPr>
      <w:sdtEndPr/>
      <w:sdtContent>
        <w:p w:rsidRPr="009B062B" w:rsidR="00AF30DD" w:rsidP="00DA28CE" w:rsidRDefault="00AF30DD" w14:paraId="605DCF2F" w14:textId="77777777">
          <w:pPr>
            <w:pStyle w:val="Rubrik1"/>
            <w:spacing w:after="300"/>
          </w:pPr>
          <w:r w:rsidRPr="009B062B">
            <w:t>Förslag till riksdagsbeslut</w:t>
          </w:r>
        </w:p>
      </w:sdtContent>
    </w:sdt>
    <w:sdt>
      <w:sdtPr>
        <w:alias w:val="Yrkande 1"/>
        <w:tag w:val="27933157-938f-4809-b818-c2621a9e9f38"/>
        <w:id w:val="-1684120749"/>
        <w:lock w:val="sdtLocked"/>
      </w:sdtPr>
      <w:sdtEndPr/>
      <w:sdtContent>
        <w:p w:rsidR="00936B46" w:rsidRDefault="000C1DA9" w14:paraId="3A17ACAE" w14:textId="77777777">
          <w:pPr>
            <w:pStyle w:val="Frslagstext"/>
          </w:pPr>
          <w:r>
            <w:t>Riksdagen ställer sig bakom det som anförs i motionen om att utreda möjligheterna till ett närmare nordiskt friluftssamarbete och tillkännager detta för regeringen.</w:t>
          </w:r>
        </w:p>
      </w:sdtContent>
    </w:sdt>
    <w:sdt>
      <w:sdtPr>
        <w:alias w:val="Yrkande 2"/>
        <w:tag w:val="142dc734-2bfa-4e2b-bb38-0974c18266b9"/>
        <w:id w:val="-883256320"/>
        <w:lock w:val="sdtLocked"/>
      </w:sdtPr>
      <w:sdtEndPr/>
      <w:sdtContent>
        <w:p w:rsidR="00936B46" w:rsidRDefault="000C1DA9" w14:paraId="03510469" w14:textId="77777777">
          <w:pPr>
            <w:pStyle w:val="Frslagstext"/>
          </w:pPr>
          <w:r>
            <w:t>Riksdagen ställer sig bakom det som anförs i motionen om att införa ett friluftslivsår och tillkännager detta för regeringen.</w:t>
          </w:r>
        </w:p>
      </w:sdtContent>
    </w:sdt>
    <w:sdt>
      <w:sdtPr>
        <w:alias w:val="Yrkande 3"/>
        <w:tag w:val="6aed0601-2933-446f-99fb-72d2c6cb1d1c"/>
        <w:id w:val="338740855"/>
        <w:lock w:val="sdtLocked"/>
      </w:sdtPr>
      <w:sdtEndPr/>
      <w:sdtContent>
        <w:p w:rsidR="00936B46" w:rsidRDefault="000C1DA9" w14:paraId="124F5FBC" w14:textId="77777777">
          <w:pPr>
            <w:pStyle w:val="Frslagstext"/>
          </w:pPr>
          <w:r>
            <w:t>Riksdagen ställer sig bakom det som anförs i motionen om att införa den nordiska handlingsplanen för friluftslivet i Sverige och tillkännager detta för regeringen.</w:t>
          </w:r>
        </w:p>
      </w:sdtContent>
    </w:sdt>
    <w:sdt>
      <w:sdtPr>
        <w:alias w:val="Yrkande 4"/>
        <w:tag w:val="ba0dfad0-b5e1-45d6-846d-6c19d8c3b670"/>
        <w:id w:val="2098514412"/>
        <w:lock w:val="sdtLocked"/>
      </w:sdtPr>
      <w:sdtEndPr/>
      <w:sdtContent>
        <w:p w:rsidR="00936B46" w:rsidRDefault="000C1DA9" w14:paraId="10E50F59" w14:textId="77777777">
          <w:pPr>
            <w:pStyle w:val="Frslagstext"/>
          </w:pPr>
          <w:r>
            <w:t>Riksdagen ställer sig bakom det som anförs i motionen om att utreda möjligheterna att återinföra de reglerade friluftsdagarna i svensk skola och tillkännager detta för regeringen.</w:t>
          </w:r>
        </w:p>
      </w:sdtContent>
    </w:sdt>
    <w:sdt>
      <w:sdtPr>
        <w:alias w:val="Yrkande 5"/>
        <w:tag w:val="10320f50-b6d2-45e5-84fe-9b2dbea90b40"/>
        <w:id w:val="-1252273597"/>
        <w:lock w:val="sdtLocked"/>
      </w:sdtPr>
      <w:sdtEndPr/>
      <w:sdtContent>
        <w:p w:rsidR="00936B46" w:rsidRDefault="000C1DA9" w14:paraId="5F83B471"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6"/>
        <w:tag w:val="6dbf71cb-406f-4743-9a2d-cd3a46e85431"/>
        <w:id w:val="-1459406290"/>
        <w:lock w:val="sdtLocked"/>
      </w:sdtPr>
      <w:sdtEndPr/>
      <w:sdtContent>
        <w:p w:rsidR="00936B46" w:rsidRDefault="000C1DA9" w14:paraId="585F2101" w14:textId="77777777">
          <w:pPr>
            <w:pStyle w:val="Frslagstext"/>
          </w:pPr>
          <w:r>
            <w:t>Riksdagen ställer sig bakom det som anförs i motionen om att regeringen bör verka för en förändring av socialavgiftslagen och tillkännager detta för regeringen.</w:t>
          </w:r>
        </w:p>
      </w:sdtContent>
    </w:sdt>
    <w:sdt>
      <w:sdtPr>
        <w:alias w:val="Yrkande 7"/>
        <w:tag w:val="02a1d532-871c-4ac1-9d6d-3295d06979e4"/>
        <w:id w:val="-998571636"/>
        <w:lock w:val="sdtLocked"/>
      </w:sdtPr>
      <w:sdtEndPr/>
      <w:sdtContent>
        <w:p w:rsidR="00936B46" w:rsidRDefault="000C1DA9" w14:paraId="24D6DF37"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8"/>
        <w:tag w:val="8a038a94-c2ab-48b2-a363-6184ce197a8f"/>
        <w:id w:val="-80377154"/>
        <w:lock w:val="sdtLocked"/>
      </w:sdtPr>
      <w:sdtEndPr/>
      <w:sdtContent>
        <w:p w:rsidR="00936B46" w:rsidRDefault="000C1DA9" w14:paraId="5008D333" w14:textId="77777777">
          <w:pPr>
            <w:pStyle w:val="Frslagstext"/>
          </w:pPr>
          <w:r>
            <w:t>Riksdagen ställer sig bakom det som anförs i motionen om att ge Svenskt Friluftsliv i uppdrag att ta fram en åtgärdsplan mot nedskräpning och sanitära olägenheter i naturen och tillkännager detta för regeringen.</w:t>
          </w:r>
        </w:p>
      </w:sdtContent>
    </w:sdt>
    <w:sdt>
      <w:sdtPr>
        <w:alias w:val="Yrkande 9"/>
        <w:tag w:val="a91ae2b5-45af-4cd6-99e6-f6b7ceba40b3"/>
        <w:id w:val="1997527461"/>
        <w:lock w:val="sdtLocked"/>
      </w:sdtPr>
      <w:sdtEndPr/>
      <w:sdtContent>
        <w:p w:rsidR="00936B46" w:rsidRDefault="000C1DA9" w14:paraId="7EBD3430" w14:textId="77777777">
          <w:pPr>
            <w:pStyle w:val="Frslagstext"/>
          </w:pPr>
          <w:r>
            <w:t>Riksdagen ställer sig bakom det som anförs i motionen om hur tillämpningen av de lagreglerade bestämmelserna om god ortnamnssed ska kunna skärpas och tillkännager detta för regeringen.</w:t>
          </w:r>
        </w:p>
      </w:sdtContent>
    </w:sdt>
    <w:sdt>
      <w:sdtPr>
        <w:alias w:val="Yrkande 10"/>
        <w:tag w:val="257b6fb0-4fca-4e23-b95a-1a48a80c4789"/>
        <w:id w:val="1614945656"/>
        <w:lock w:val="sdtLocked"/>
      </w:sdtPr>
      <w:sdtEndPr/>
      <w:sdtContent>
        <w:p w:rsidR="00936B46" w:rsidRDefault="000C1DA9" w14:paraId="75148AE5" w14:textId="77777777">
          <w:pPr>
            <w:pStyle w:val="Frslagstext"/>
          </w:pPr>
          <w:r>
            <w:t>Riksdagen ställer sig bakom det som anförs i motionen om att se över hur skolan kan arbeta för att ytterligare öka kunskaperna om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w:rsidRPr="006F36A6" w:rsidR="00483CC4" w:rsidP="006F36A6" w:rsidRDefault="006D79C9" w14:paraId="40A2206A" w14:textId="77777777">
          <w:pPr>
            <w:pStyle w:val="Rubrik1"/>
          </w:pPr>
          <w:r w:rsidRPr="006F36A6">
            <w:t>Motivering</w:t>
          </w:r>
        </w:p>
      </w:sdtContent>
    </w:sdt>
    <w:p w:rsidR="006F36A6" w:rsidP="006F36A6" w:rsidRDefault="00483CC4" w14:paraId="294FAC72" w14:textId="688AE655">
      <w:pPr>
        <w:pStyle w:val="Normalutanindragellerluft"/>
      </w:pPr>
      <w:r w:rsidRPr="00B1336D">
        <w:t>Sverige har ett omfattande och rikt friluftsliv</w:t>
      </w:r>
      <w:r w:rsidR="00807FC4">
        <w:t>.</w:t>
      </w:r>
      <w:r w:rsidRPr="00B1336D" w:rsidR="00BF75FA">
        <w:t xml:space="preserve"> </w:t>
      </w:r>
      <w:r w:rsidRPr="00B1336D" w:rsidR="00C1004D">
        <w:t xml:space="preserve">Aldrig förr har vi haft så många vandrare och besökare i våra vandringsspår. Lyckligtvis verkar det dessutom som att intresset för att vistas i vår svenska natur kvarstått även efter att pandemirestriktionerna släppt. </w:t>
      </w:r>
      <w:r w:rsidRPr="00B1336D" w:rsidR="00B5024D">
        <w:t>Över 1</w:t>
      </w:r>
      <w:r w:rsidR="00807FC4">
        <w:t> </w:t>
      </w:r>
      <w:r w:rsidRPr="00B1336D" w:rsidR="00B5024D">
        <w:t xml:space="preserve">miljon svenska barn </w:t>
      </w:r>
      <w:r w:rsidR="00807FC4">
        <w:t>och</w:t>
      </w:r>
      <w:r w:rsidRPr="00B1336D" w:rsidR="00B5024D">
        <w:t xml:space="preserve"> unga är medlemmar och aktiva i någon form av friluftslivs</w:t>
      </w:r>
      <w:r w:rsidR="006F36A6">
        <w:softHyphen/>
      </w:r>
      <w:r w:rsidRPr="00B1336D" w:rsidR="00B5024D">
        <w:t>organisation</w:t>
      </w:r>
      <w:r w:rsidRPr="00B1336D">
        <w:t xml:space="preserve">. Många nyttjar den svenska naturen genom sportutövande, turism och rekreation. Friluftslivet når många samhällsgrupper och är utöver ovanstående en viktig resurs för regional utveckling och en viktig del av den palett av näringar som skapar förutsättningar för ett levande näringsliv </w:t>
      </w:r>
      <w:r w:rsidRPr="00B1336D" w:rsidR="00B5024D">
        <w:t>på</w:t>
      </w:r>
      <w:r w:rsidRPr="00B1336D">
        <w:t xml:space="preserve"> landsbygd</w:t>
      </w:r>
      <w:r w:rsidRPr="00B1336D" w:rsidR="00B5024D">
        <w:t>en</w:t>
      </w:r>
      <w:r w:rsidRPr="00B1336D">
        <w:t xml:space="preserve">. </w:t>
      </w:r>
    </w:p>
    <w:p w:rsidRPr="00B1336D" w:rsidR="00483CC4" w:rsidP="006F36A6" w:rsidRDefault="00483CC4" w14:paraId="3D661973" w14:textId="4E8D99BC">
      <w:r w:rsidRPr="00B1336D">
        <w:t>Det svenska friluftslivet fyller också en viktig funktion för att knyta ihop kultur- och naturarv</w:t>
      </w:r>
      <w:r w:rsidRPr="00B1336D" w:rsidR="00B5024D">
        <w:t>et</w:t>
      </w:r>
      <w:r w:rsidRPr="00B1336D">
        <w:t xml:space="preserve"> och fyller en pedagogisk funktion för förståelsen </w:t>
      </w:r>
      <w:r w:rsidR="00807FC4">
        <w:t xml:space="preserve">för </w:t>
      </w:r>
      <w:r w:rsidRPr="00B1336D">
        <w:t xml:space="preserve">att dessa ofta hänger ihop och är beroende av vår omsorg. Att synliggöra vårt samlade kultur- och </w:t>
      </w:r>
      <w:proofErr w:type="spellStart"/>
      <w:r w:rsidRPr="00B1336D">
        <w:t>naturarv</w:t>
      </w:r>
      <w:proofErr w:type="spellEnd"/>
      <w:r w:rsidRPr="00B1336D">
        <w:t xml:space="preserve"> är något vi sverigedemokrater ser som mycket viktigt. </w:t>
      </w:r>
      <w:r w:rsidRPr="00B1336D">
        <w:rPr>
          <w:rStyle w:val="NormalutanindragellerluftChar"/>
        </w:rPr>
        <w:t>Genom att bevara, bruka och utveckla naturarvet och friluftslivet kan det också användas än mer som metod för att främja god folkhälsa såväl bland barn, unga</w:t>
      </w:r>
      <w:r w:rsidR="00807FC4">
        <w:rPr>
          <w:rStyle w:val="NormalutanindragellerluftChar"/>
        </w:rPr>
        <w:t xml:space="preserve"> och</w:t>
      </w:r>
      <w:r w:rsidRPr="00B1336D">
        <w:rPr>
          <w:rStyle w:val="NormalutanindragellerluftChar"/>
        </w:rPr>
        <w:t xml:space="preserve"> </w:t>
      </w:r>
      <w:r w:rsidRPr="00B1336D" w:rsidR="005B50C6">
        <w:rPr>
          <w:rStyle w:val="NormalutanindragellerluftChar"/>
        </w:rPr>
        <w:t>vuxna</w:t>
      </w:r>
      <w:r w:rsidRPr="00B1336D">
        <w:rPr>
          <w:rStyle w:val="NormalutanindragellerluftChar"/>
        </w:rPr>
        <w:t xml:space="preserve"> </w:t>
      </w:r>
      <w:r w:rsidR="00807FC4">
        <w:rPr>
          <w:rStyle w:val="NormalutanindragellerluftChar"/>
        </w:rPr>
        <w:t>som</w:t>
      </w:r>
      <w:r w:rsidRPr="00B1336D">
        <w:rPr>
          <w:rStyle w:val="NormalutanindragellerluftChar"/>
        </w:rPr>
        <w:t xml:space="preserve"> äldre. Det kan också skapa förståelse och en känsla för landet hos nya, invandrade svenskar.</w:t>
      </w:r>
      <w:r w:rsidRPr="00B1336D" w:rsidR="003B0AB0">
        <w:rPr>
          <w:rStyle w:val="NormalutanindragellerluftChar"/>
        </w:rPr>
        <w:t xml:space="preserve"> Friluftslivet är en stor del av att upprätthålla en god folkhälsa i vårt samhälle.</w:t>
      </w:r>
      <w:r w:rsidRPr="00B1336D" w:rsidR="00332D40">
        <w:rPr>
          <w:rStyle w:val="NormalutanindragellerluftChar"/>
        </w:rPr>
        <w:t xml:space="preserve"> Det tydliggjordes framförallt under coronapandemin när vi fick ett större behov</w:t>
      </w:r>
      <w:r w:rsidR="00807FC4">
        <w:rPr>
          <w:rStyle w:val="NormalutanindragellerluftChar"/>
        </w:rPr>
        <w:t xml:space="preserve"> av</w:t>
      </w:r>
      <w:r w:rsidRPr="00B1336D" w:rsidR="00332D40">
        <w:rPr>
          <w:rStyle w:val="NormalutanindragellerluftChar"/>
        </w:rPr>
        <w:t xml:space="preserve"> att röra på oss, fast utomhus. </w:t>
      </w:r>
    </w:p>
    <w:p w:rsidRPr="00B1336D" w:rsidR="001A3EBC" w:rsidP="009502EC" w:rsidRDefault="00A91561" w14:paraId="291B36EF" w14:textId="1EB927A9">
      <w:pPr>
        <w:pStyle w:val="Rubrik2"/>
      </w:pPr>
      <w:r w:rsidRPr="00B1336D">
        <w:t>Resurser till friluftslivet</w:t>
      </w:r>
    </w:p>
    <w:p w:rsidR="00807FC4" w:rsidP="006F36A6" w:rsidRDefault="00674207" w14:paraId="6B5D26CB" w14:textId="7B8BAD64">
      <w:pPr>
        <w:pStyle w:val="Normalutanindragellerluft"/>
      </w:pPr>
      <w:r w:rsidRPr="00B1336D">
        <w:t xml:space="preserve">Pandemin öppnade </w:t>
      </w:r>
      <w:r w:rsidRPr="00B1336D" w:rsidR="00DC3214">
        <w:t xml:space="preserve">upp ett intresse för naturen för många människor som aldrig varit i närheten av att vistas där. När vi inte kunde semestra utomlands erbjöd vår svenska natur en upplevelse som för många </w:t>
      </w:r>
      <w:r w:rsidR="00807FC4">
        <w:t>var</w:t>
      </w:r>
      <w:r w:rsidRPr="00B1336D" w:rsidR="00DC3214">
        <w:t xml:space="preserve"> outforskad. </w:t>
      </w:r>
      <w:r w:rsidRPr="00B1336D" w:rsidR="00AB7365">
        <w:t xml:space="preserve">Flertalet </w:t>
      </w:r>
      <w:r w:rsidR="00807FC4">
        <w:t>vandrarhem</w:t>
      </w:r>
      <w:r w:rsidRPr="00B1336D" w:rsidR="00DC3214">
        <w:t xml:space="preserve">, stugor och </w:t>
      </w:r>
      <w:r w:rsidRPr="006F36A6" w:rsidR="00DC3214">
        <w:rPr>
          <w:spacing w:val="-2"/>
        </w:rPr>
        <w:t xml:space="preserve">andra övernattningsmöjligheter var uppbokade </w:t>
      </w:r>
      <w:r w:rsidRPr="006F36A6" w:rsidR="00A91561">
        <w:rPr>
          <w:spacing w:val="-2"/>
        </w:rPr>
        <w:t xml:space="preserve">lång tid i förväg. </w:t>
      </w:r>
      <w:r w:rsidRPr="006F36A6" w:rsidR="00DC3214">
        <w:rPr>
          <w:spacing w:val="-2"/>
        </w:rPr>
        <w:t>Det är givetvis glädjande</w:t>
      </w:r>
      <w:r w:rsidRPr="00B1336D" w:rsidR="00DC3214">
        <w:t xml:space="preserve"> att friluftslivet fått ett uppsving, något som håll</w:t>
      </w:r>
      <w:r w:rsidRPr="00B1336D" w:rsidR="005B50C6">
        <w:t>it</w:t>
      </w:r>
      <w:r w:rsidRPr="00B1336D" w:rsidR="00DC3214">
        <w:t xml:space="preserve"> i sig även efter pandemin. Intresset för friluftslivet har ökat och </w:t>
      </w:r>
      <w:r w:rsidRPr="00B1336D" w:rsidR="00A91561">
        <w:t>allt fler människor ser vilken positiv effekt friluftslivet har för hälsan</w:t>
      </w:r>
      <w:r w:rsidRPr="00B1336D" w:rsidR="00DC3214">
        <w:t xml:space="preserve">. Nu gäller det att rätt insatser görs för att hålla intresset </w:t>
      </w:r>
      <w:r w:rsidR="00807FC4">
        <w:t>vid</w:t>
      </w:r>
      <w:r w:rsidRPr="00B1336D" w:rsidR="00DC3214">
        <w:t xml:space="preserve"> liv,</w:t>
      </w:r>
      <w:r w:rsidRPr="00B1336D" w:rsidR="005B50C6">
        <w:t xml:space="preserve"> </w:t>
      </w:r>
      <w:r w:rsidRPr="00B1336D" w:rsidR="00777208">
        <w:t>där</w:t>
      </w:r>
      <w:r w:rsidR="00807FC4">
        <w:t>för</w:t>
      </w:r>
      <w:r w:rsidRPr="00B1336D" w:rsidR="00777208">
        <w:t xml:space="preserve"> är</w:t>
      </w:r>
      <w:r w:rsidRPr="00B1336D" w:rsidR="00A91561">
        <w:t xml:space="preserve"> det </w:t>
      </w:r>
      <w:r w:rsidRPr="00B1336D" w:rsidR="005B50C6">
        <w:t xml:space="preserve">viktigt </w:t>
      </w:r>
      <w:r w:rsidRPr="00B1336D" w:rsidR="00A91561">
        <w:t>att säkerställa</w:t>
      </w:r>
      <w:r w:rsidRPr="00B1336D" w:rsidR="00DC3214">
        <w:t xml:space="preserve"> att det finns goda kommunikationsmöjligheter och övernattnings</w:t>
      </w:r>
      <w:r w:rsidR="006F36A6">
        <w:softHyphen/>
      </w:r>
      <w:r w:rsidRPr="00B1336D" w:rsidR="00DC3214">
        <w:t xml:space="preserve">möjligheter. </w:t>
      </w:r>
      <w:r w:rsidRPr="00B1336D" w:rsidR="00A91561">
        <w:t>Av ovannämnda anledningar är det viktigt att</w:t>
      </w:r>
      <w:r w:rsidRPr="00B1336D" w:rsidR="00DC3214">
        <w:t xml:space="preserve"> berörda aktörer och myndig</w:t>
      </w:r>
      <w:r w:rsidR="006F36A6">
        <w:softHyphen/>
      </w:r>
      <w:r w:rsidRPr="00B1336D" w:rsidR="00DC3214">
        <w:t xml:space="preserve">heter </w:t>
      </w:r>
      <w:r w:rsidRPr="00B1336D" w:rsidR="00A91561">
        <w:t xml:space="preserve">får </w:t>
      </w:r>
      <w:r w:rsidRPr="00B1336D" w:rsidR="00DC3214">
        <w:t xml:space="preserve">rätt resurser för att fortsätta arbetet med </w:t>
      </w:r>
      <w:r w:rsidRPr="00B1336D" w:rsidR="00A91561">
        <w:t>att utveckla friluftsliv</w:t>
      </w:r>
      <w:r w:rsidRPr="00B1336D" w:rsidR="00A36805">
        <w:t xml:space="preserve">et. </w:t>
      </w:r>
    </w:p>
    <w:p w:rsidRPr="00807FC4" w:rsidR="00483CC4" w:rsidP="00807FC4" w:rsidRDefault="00483CC4" w14:paraId="10EB291F" w14:textId="03C9AF77">
      <w:pPr>
        <w:pStyle w:val="Rubrik2"/>
        <w:rPr>
          <w:b/>
          <w:bCs/>
        </w:rPr>
      </w:pPr>
      <w:r w:rsidRPr="00807FC4">
        <w:rPr>
          <w:rStyle w:val="Rubrik2Char"/>
          <w:b w:val="0"/>
          <w:bCs/>
        </w:rPr>
        <w:t>Nordiskt friluftslivssamarbete</w:t>
      </w:r>
    </w:p>
    <w:p w:rsidRPr="00B1336D" w:rsidR="003B0AB0" w:rsidP="006F36A6" w:rsidRDefault="00483CC4" w14:paraId="492ABC45" w14:textId="4CA7A4B5">
      <w:pPr>
        <w:pStyle w:val="Normalutanindragellerluft"/>
      </w:pPr>
      <w:r w:rsidRPr="00B1336D">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w:t>
      </w:r>
      <w:r w:rsidR="00807FC4">
        <w:t>,</w:t>
      </w:r>
      <w:r w:rsidRPr="00B1336D">
        <w:t xml:space="preserve"> och ett led i det är att stärka friluftslivets ställning i samhället. Tillsammans </w:t>
      </w:r>
      <w:r w:rsidRPr="006F36A6">
        <w:rPr>
          <w:spacing w:val="-2"/>
        </w:rPr>
        <w:t>med våra nordiska grannländer finns stora möjligheter att nå ett tätare nordiskt samarbete,</w:t>
      </w:r>
      <w:r w:rsidRPr="00B1336D">
        <w:t xml:space="preserve"> för att främja friluftslivet i hela Norden.</w:t>
      </w:r>
      <w:r w:rsidRPr="00B1336D" w:rsidR="00947725">
        <w:t xml:space="preserve"> </w:t>
      </w:r>
      <w:r w:rsidR="00807FC4">
        <w:rPr>
          <w:rStyle w:val="NormalutanindragellerluftChar"/>
        </w:rPr>
        <w:t>D</w:t>
      </w:r>
      <w:r w:rsidRPr="00B1336D" w:rsidR="00947725">
        <w:rPr>
          <w:rStyle w:val="NormalutanindragellerluftChar"/>
        </w:rPr>
        <w:t xml:space="preserve">ärför </w:t>
      </w:r>
      <w:r w:rsidRPr="00B1336D" w:rsidR="00A36805">
        <w:rPr>
          <w:rStyle w:val="NormalutanindragellerluftChar"/>
        </w:rPr>
        <w:t xml:space="preserve">bör </w:t>
      </w:r>
      <w:r w:rsidRPr="00B1336D" w:rsidR="00947725">
        <w:rPr>
          <w:rStyle w:val="NormalutanindragellerluftChar"/>
        </w:rPr>
        <w:t xml:space="preserve">regeringen i högre grad prioritera samarbetet med sina nordiska </w:t>
      </w:r>
      <w:r w:rsidRPr="00B1336D" w:rsidR="00A36805">
        <w:rPr>
          <w:rStyle w:val="NormalutanindragellerluftChar"/>
        </w:rPr>
        <w:t xml:space="preserve">motsvarigheter </w:t>
      </w:r>
      <w:r w:rsidRPr="00B1336D" w:rsidR="00947725">
        <w:rPr>
          <w:rStyle w:val="NormalutanindragellerluftChar"/>
        </w:rPr>
        <w:t xml:space="preserve">för ett tätare nordiskt friluftssamarbete. Det är viktigt att våra nordiska friluftslivsorganisationer har resurser och verktyg att samarbeta då friluftslivet i våra länder är en stor del av den nordiska livsstilen. </w:t>
      </w:r>
    </w:p>
    <w:p w:rsidRPr="00B1336D" w:rsidR="003B0AB0" w:rsidP="003B0AB0" w:rsidRDefault="003B0AB0" w14:paraId="2977068A" w14:textId="7D30F6D1">
      <w:pPr>
        <w:pStyle w:val="Rubrik2"/>
      </w:pPr>
      <w:r w:rsidRPr="00B1336D">
        <w:lastRenderedPageBreak/>
        <w:t>Friluftslivsår</w:t>
      </w:r>
    </w:p>
    <w:p w:rsidRPr="00B1336D" w:rsidR="003B0AB0" w:rsidP="006F36A6" w:rsidRDefault="00483CC4" w14:paraId="56D55AD5" w14:textId="56668A85">
      <w:pPr>
        <w:pStyle w:val="Normalutanindragellerluft"/>
      </w:pPr>
      <w:r w:rsidRPr="00B1336D">
        <w:t xml:space="preserve">Det nordiska friluftslivsåret 2015 var en god idé för att understryka och stimulera detta och idén hade mycket goda intentioner och visioner. Dessvärre fick satsningen inte det genomslag och den uppmärksamhet som hade behövts, </w:t>
      </w:r>
      <w:r w:rsidRPr="00B1336D" w:rsidR="00A36805">
        <w:t>mycket på grund av bristande planering</w:t>
      </w:r>
      <w:r w:rsidRPr="00B1336D">
        <w:t>. Vi tror därför på en ny samnordisk satsning på bredare front, genom sam</w:t>
      </w:r>
      <w:r w:rsidR="006F36A6">
        <w:softHyphen/>
      </w:r>
      <w:r w:rsidRPr="00B1336D">
        <w:t xml:space="preserve">verkan med det nordiska friluftslivsnätverket och med stöd av </w:t>
      </w:r>
      <w:r w:rsidRPr="00B1336D" w:rsidR="00947725">
        <w:rPr>
          <w:rStyle w:val="NormalutanindragellerluftChar"/>
        </w:rPr>
        <w:t>prioriterade</w:t>
      </w:r>
      <w:r w:rsidRPr="00B1336D">
        <w:t xml:space="preserve"> resurser och bättre marknadsföring.</w:t>
      </w:r>
    </w:p>
    <w:p w:rsidRPr="00B1336D" w:rsidR="003B0AB0" w:rsidP="003B0AB0" w:rsidRDefault="003B0AB0" w14:paraId="76E2AD22" w14:textId="5105D5E4">
      <w:pPr>
        <w:pStyle w:val="Rubrik2"/>
      </w:pPr>
      <w:r w:rsidRPr="00B1336D">
        <w:t xml:space="preserve">Implementera den nordiska handlingsplanen för friluftslivet även i Sverige </w:t>
      </w:r>
    </w:p>
    <w:p w:rsidR="006F36A6" w:rsidP="006F36A6" w:rsidRDefault="00483CC4" w14:paraId="7A84BF18" w14:textId="36DCF732">
      <w:pPr>
        <w:pStyle w:val="Normalutanindragellerluft"/>
      </w:pPr>
      <w:r w:rsidRPr="00B1336D">
        <w:t>Ett starkt och utvecklat friluftsliv ger många arbetstillfällen, närmare bestämt cirka 200 000 i Norden. Dessutom har friluftslivet ett stort ekonomiskt värde. Ur ett ekono</w:t>
      </w:r>
      <w:r w:rsidR="006F36A6">
        <w:softHyphen/>
      </w:r>
      <w:r w:rsidRPr="00B1336D">
        <w:t xml:space="preserve">miskt perspektiv kan friluftslivet betraktas som en process där upplevelser skapas av besökare i </w:t>
      </w:r>
      <w:r w:rsidRPr="00B1336D" w:rsidR="00BF75FA">
        <w:t>naturen.</w:t>
      </w:r>
      <w:r w:rsidRPr="00B1336D" w:rsidR="009121A3">
        <w:t xml:space="preserve"> </w:t>
      </w:r>
      <w:r w:rsidRPr="00B1336D">
        <w:t xml:space="preserve">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erfarenhetsutbyte. Friluftslivet är också ett rikt och viktigt kultur- och </w:t>
      </w:r>
      <w:proofErr w:type="spellStart"/>
      <w:r w:rsidRPr="00B1336D">
        <w:t>naturarv</w:t>
      </w:r>
      <w:proofErr w:type="spellEnd"/>
      <w:r w:rsidRPr="00B1336D">
        <w:t xml:space="preserve"> för hela Norden</w:t>
      </w:r>
      <w:r w:rsidRPr="00B1336D" w:rsidR="009121A3">
        <w:t xml:space="preserve"> och </w:t>
      </w:r>
      <w:r w:rsidRPr="00B1336D" w:rsidR="009121A3">
        <w:rPr>
          <w:rStyle w:val="NormalutanindragellerluftChar"/>
        </w:rPr>
        <w:t>en stor anledning till bilden som ges av Sverige utomlands</w:t>
      </w:r>
      <w:r w:rsidRPr="00B1336D">
        <w:rPr>
          <w:rStyle w:val="NormalutanindragellerluftChar"/>
        </w:rPr>
        <w:t>.</w:t>
      </w:r>
      <w:r w:rsidRPr="00B1336D" w:rsidR="00D06C78">
        <w:t xml:space="preserve"> </w:t>
      </w:r>
    </w:p>
    <w:p w:rsidR="006F36A6" w:rsidP="006F36A6" w:rsidRDefault="00D06C78" w14:paraId="1ABF6196" w14:textId="5603FBB3">
      <w:pPr>
        <w:rPr>
          <w:rStyle w:val="NormalutanindragellerluftChar"/>
        </w:rPr>
      </w:pPr>
      <w:r w:rsidRPr="00B1336D">
        <w:t>Nordiska rådet har beslutat om en nordisk handlingsplan för friluftslivet och har därmed rekommenderat Nordiska ministerrådet att implementera detta i de nordiska länderna. Nordiska ministerrådet har dock gått emot Nordiska rådet och röstat nej till detta.</w:t>
      </w:r>
      <w:r w:rsidRPr="00B1336D" w:rsidR="00E12D97">
        <w:t xml:space="preserve"> </w:t>
      </w:r>
      <w:r w:rsidRPr="00B1336D">
        <w:t>Det är</w:t>
      </w:r>
      <w:r w:rsidRPr="00B1336D" w:rsidR="00E12D97">
        <w:t xml:space="preserve"> viktigt att </w:t>
      </w:r>
      <w:r w:rsidRPr="00B1336D">
        <w:t xml:space="preserve">ministerrådet initierar </w:t>
      </w:r>
      <w:r w:rsidRPr="00B1336D" w:rsidR="00E12D97">
        <w:t>rådets beslut om en nordisk handlingsplan för friluftslivet</w:t>
      </w:r>
      <w:r w:rsidRPr="00B1336D">
        <w:t xml:space="preserve"> och att detta</w:t>
      </w:r>
      <w:r w:rsidRPr="00B1336D" w:rsidR="00E12D97">
        <w:t xml:space="preserve"> också implementeras i Sverige.</w:t>
      </w:r>
      <w:r w:rsidRPr="00B1336D" w:rsidR="007B4ACC">
        <w:t xml:space="preserve"> </w:t>
      </w:r>
      <w:r w:rsidRPr="00B1336D" w:rsidR="007B4ACC">
        <w:rPr>
          <w:rStyle w:val="NormalutanindragellerluftChar"/>
        </w:rPr>
        <w:t>Vi anser därför att reger</w:t>
      </w:r>
      <w:r w:rsidR="006F36A6">
        <w:rPr>
          <w:rStyle w:val="NormalutanindragellerluftChar"/>
        </w:rPr>
        <w:softHyphen/>
      </w:r>
      <w:r w:rsidRPr="00B1336D" w:rsidR="007B4ACC">
        <w:rPr>
          <w:rStyle w:val="NormalutanindragellerluftChar"/>
        </w:rPr>
        <w:t xml:space="preserve">ingen bör ta initiativ till att </w:t>
      </w:r>
      <w:r w:rsidRPr="00B1336D" w:rsidR="00CA3D96">
        <w:rPr>
          <w:rStyle w:val="NormalutanindragellerluftChar"/>
        </w:rPr>
        <w:t>implementera</w:t>
      </w:r>
      <w:r w:rsidRPr="00B1336D" w:rsidR="007B4ACC">
        <w:rPr>
          <w:rStyle w:val="NormalutanindragellerluftChar"/>
        </w:rPr>
        <w:t xml:space="preserve"> den nordiska handlingsplanen för friluftsliv även i Sverige.</w:t>
      </w:r>
      <w:r w:rsidRPr="00B1336D" w:rsidR="00E12D97">
        <w:rPr>
          <w:rStyle w:val="NormalutanindragellerluftChar"/>
        </w:rPr>
        <w:t xml:space="preserve"> </w:t>
      </w:r>
    </w:p>
    <w:p w:rsidRPr="00B1336D" w:rsidR="00483CC4" w:rsidP="003E65CA" w:rsidRDefault="00483CC4" w14:paraId="78AE94D1" w14:textId="51A3FA1F">
      <w:pPr>
        <w:pStyle w:val="Rubrik2"/>
      </w:pPr>
      <w:r w:rsidRPr="00B1336D">
        <w:t>Från skolbänk till storskog – återinförande av reglerade friluftsdagar</w:t>
      </w:r>
    </w:p>
    <w:p w:rsidR="006F36A6" w:rsidP="006F36A6" w:rsidRDefault="00483CC4" w14:paraId="5DD46C3B" w14:textId="71DBE741">
      <w:pPr>
        <w:pStyle w:val="Normalutanindragellerluft"/>
      </w:pPr>
      <w:r w:rsidRPr="00B1336D">
        <w:t>Friluftsverksamhet infördes i skolan redan under 1800-talet. År 1927 beslutade riks</w:t>
      </w:r>
      <w:r w:rsidR="006F36A6">
        <w:softHyphen/>
      </w:r>
      <w:r w:rsidRPr="00B1336D">
        <w:t xml:space="preserve">dagen att minst 15 skoldagar per år skulle ägnas åt friluftsliv. Antalet obligatoriska friluftsdagar har därefter varierat i antal mellan </w:t>
      </w:r>
      <w:r w:rsidRPr="00B1336D" w:rsidR="00CA548F">
        <w:t>15</w:t>
      </w:r>
      <w:r w:rsidR="00B26241">
        <w:t xml:space="preserve"> och </w:t>
      </w:r>
      <w:r w:rsidRPr="00B1336D" w:rsidR="00CA548F">
        <w:t>20</w:t>
      </w:r>
      <w:r w:rsidRPr="00B1336D">
        <w:t xml:space="preserve"> dagar per år fram till 1994 då friluftsdagarna blev ett frivilligt inslag. </w:t>
      </w:r>
    </w:p>
    <w:p w:rsidRPr="00B1336D" w:rsidR="00483CC4" w:rsidP="006F36A6" w:rsidRDefault="00483CC4" w14:paraId="365D1D52" w14:textId="6737F3B5">
      <w:r w:rsidRPr="00B1336D">
        <w:t>En tydlig förändring är att friluftsdagarna minskat i antal sedan 1994, även om man kan notera att friluftsdagarna minska</w:t>
      </w:r>
      <w:r w:rsidR="00B26241">
        <w:t>de</w:t>
      </w:r>
      <w:r w:rsidRPr="00B1336D">
        <w:t xml:space="preserve"> i antal redan innan 1994. Ett problem är de breda </w:t>
      </w:r>
      <w:r w:rsidRPr="006F36A6">
        <w:rPr>
          <w:spacing w:val="-1"/>
        </w:rPr>
        <w:t xml:space="preserve">definitionerna av friluftsliv och friluftsverksamhet. Utgår vi från </w:t>
      </w:r>
      <w:r w:rsidRPr="006F36A6" w:rsidR="00B26241">
        <w:rPr>
          <w:spacing w:val="-1"/>
        </w:rPr>
        <w:t xml:space="preserve">Friluftsgruppens </w:t>
      </w:r>
      <w:r w:rsidRPr="006F36A6">
        <w:rPr>
          <w:spacing w:val="-1"/>
        </w:rPr>
        <w:t>defini</w:t>
      </w:r>
      <w:r w:rsidRPr="006F36A6" w:rsidR="006F36A6">
        <w:rPr>
          <w:spacing w:val="-1"/>
        </w:rPr>
        <w:softHyphen/>
      </w:r>
      <w:r w:rsidRPr="006F36A6">
        <w:rPr>
          <w:spacing w:val="-1"/>
        </w:rPr>
        <w:t>tion</w:t>
      </w:r>
      <w:r w:rsidRPr="00B1336D">
        <w:t xml:space="preserve"> kan en skola ha mycket friluftsverksamhet men samtidigt vara i total avsaknad av friluftsliv. Mycket av det skolorna gör under sina friluftsdagar kommer med </w:t>
      </w:r>
      <w:r w:rsidRPr="00B1336D" w:rsidR="00B26241">
        <w:t>Frilufts</w:t>
      </w:r>
      <w:r w:rsidR="006F36A6">
        <w:softHyphen/>
      </w:r>
      <w:r w:rsidRPr="00B1336D" w:rsidR="00B26241">
        <w:t xml:space="preserve">gruppens </w:t>
      </w:r>
      <w:r w:rsidRPr="00B1336D">
        <w:t xml:space="preserve">definition inte att definieras som friluftsliv. Är en verksamhet inte definierad kan man inte bedöma </w:t>
      </w:r>
      <w:r w:rsidR="00B26241">
        <w:t>dess</w:t>
      </w:r>
      <w:r w:rsidRPr="00B1336D">
        <w:t xml:space="preserve"> omfattning.  </w:t>
      </w:r>
    </w:p>
    <w:p w:rsidRPr="006F36A6" w:rsidR="00483CC4" w:rsidP="006F36A6" w:rsidRDefault="00483CC4" w14:paraId="2D3AAB48" w14:textId="387F0C92">
      <w:pPr>
        <w:rPr>
          <w:spacing w:val="-1"/>
        </w:rPr>
      </w:pPr>
      <w:r w:rsidRPr="006F36A6">
        <w:rPr>
          <w:spacing w:val="-1"/>
        </w:rPr>
        <w:t xml:space="preserve">Friluftslivet </w:t>
      </w:r>
      <w:r w:rsidRPr="006F36A6" w:rsidR="008B4CAC">
        <w:rPr>
          <w:spacing w:val="-1"/>
        </w:rPr>
        <w:t xml:space="preserve">skulle </w:t>
      </w:r>
      <w:r w:rsidRPr="006F36A6">
        <w:rPr>
          <w:spacing w:val="-1"/>
        </w:rPr>
        <w:t xml:space="preserve">kunna överbrygga den klassiska klyftan mellan teori och praktik. Upplevelsebaserat lärande bedöms </w:t>
      </w:r>
      <w:r w:rsidRPr="006F36A6" w:rsidR="008B4CAC">
        <w:rPr>
          <w:spacing w:val="-1"/>
        </w:rPr>
        <w:t xml:space="preserve">vara </w:t>
      </w:r>
      <w:r w:rsidRPr="006F36A6">
        <w:rPr>
          <w:spacing w:val="-1"/>
        </w:rPr>
        <w:t>ett starkt positivt motiv för friluftsverksamhet</w:t>
      </w:r>
      <w:r w:rsidRPr="006F36A6" w:rsidR="00B26241">
        <w:rPr>
          <w:spacing w:val="-1"/>
        </w:rPr>
        <w:t>:</w:t>
      </w:r>
      <w:r w:rsidRPr="006F36A6">
        <w:rPr>
          <w:spacing w:val="-1"/>
        </w:rPr>
        <w:t xml:space="preserve"> </w:t>
      </w:r>
      <w:r w:rsidRPr="006F36A6">
        <w:rPr>
          <w:i/>
          <w:spacing w:val="-1"/>
        </w:rPr>
        <w:t>att gripa för att begripa något</w:t>
      </w:r>
      <w:r w:rsidRPr="006F36A6">
        <w:rPr>
          <w:spacing w:val="-1"/>
        </w:rPr>
        <w:t xml:space="preserve">. För att skapa förutsättningar för fungerande friluftsliv i skolan är ledarfrågan viktig, för även om ett välfungerande lärarkollegium kan lösa mycket, så kan de inte lösa allt. Av den anledningen bör skolledningens styrmedel bli </w:t>
      </w:r>
      <w:r w:rsidRPr="006F36A6">
        <w:rPr>
          <w:spacing w:val="-1"/>
        </w:rPr>
        <w:lastRenderedPageBreak/>
        <w:t xml:space="preserve">tydligare för att minska variationerna i friluftsverksamheten mellan skolorna. Ledningens </w:t>
      </w:r>
      <w:r w:rsidRPr="006F36A6">
        <w:t>roll är central för att skapa en organisation med helhetssyn på skolan. Hindren för frilufts</w:t>
      </w:r>
      <w:r w:rsidRPr="006F36A6" w:rsidR="006F36A6">
        <w:softHyphen/>
      </w:r>
      <w:r w:rsidRPr="006F36A6">
        <w:t>liv i skolan löses inte av fler friluftsdagar,</w:t>
      </w:r>
      <w:r w:rsidRPr="006F36A6">
        <w:rPr>
          <w:spacing w:val="-1"/>
        </w:rPr>
        <w:t xml:space="preserve">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B1336D" w:rsidR="00483CC4" w:rsidP="006F36A6" w:rsidRDefault="00483CC4" w14:paraId="3EC9B07D" w14:textId="392C4C3D">
      <w:r w:rsidRPr="006F36A6">
        <w:rPr>
          <w:spacing w:val="-1"/>
        </w:rPr>
        <w:t>Det är framförallt de organisatoriska ramarna, där skolledningen kan ha en avgörande</w:t>
      </w:r>
      <w:r w:rsidRPr="00B1336D">
        <w:t xml:space="preserve"> roll, som skapar hinder för friluftsverksamheten i skolan såsom olika tidsfaktorer samt schema och ämnessamverkan. Ofta finns det inte tillräckliga resurser till transport och den utrustning som krävs. </w:t>
      </w:r>
    </w:p>
    <w:p w:rsidR="006F36A6" w:rsidP="006F36A6" w:rsidRDefault="00483CC4" w14:paraId="42A0101B" w14:textId="77777777">
      <w:pPr>
        <w:rPr>
          <w:rStyle w:val="NormalutanindragellerluftChar"/>
        </w:rPr>
      </w:pPr>
      <w:r w:rsidRPr="00B1336D">
        <w:t>Sverigedemokraterna föreslår mot bakgrund av ovanstående att regeringen tillsätter en utredning med målet att återinföra de reglerade friluftsdagarna.</w:t>
      </w:r>
      <w:r w:rsidRPr="00B1336D" w:rsidR="00CA3D96">
        <w:t xml:space="preserve"> </w:t>
      </w:r>
      <w:r w:rsidRPr="00B1336D" w:rsidR="00CA3D96">
        <w:rPr>
          <w:rStyle w:val="NormalutanindragellerluftChar"/>
        </w:rPr>
        <w:t xml:space="preserve">Vi anser även att Skolverket bör få i uppdrag att </w:t>
      </w:r>
      <w:r w:rsidRPr="00B1336D" w:rsidR="00BF2BFD">
        <w:rPr>
          <w:rStyle w:val="NormalutanindragellerluftChar"/>
        </w:rPr>
        <w:t>framställa en rapport med förslag på hur implementering av de reglerade friluftsdagarna ska verkställas.</w:t>
      </w:r>
    </w:p>
    <w:p w:rsidRPr="00B1336D" w:rsidR="00483CC4" w:rsidP="003E65CA" w:rsidRDefault="00483CC4" w14:paraId="2885BF19" w14:textId="39490DB8">
      <w:pPr>
        <w:pStyle w:val="Rubrik2"/>
      </w:pPr>
      <w:r w:rsidRPr="00B1336D">
        <w:t xml:space="preserve">Socialavgiftslagen </w:t>
      </w:r>
    </w:p>
    <w:p w:rsidRPr="00B1336D" w:rsidR="00483CC4" w:rsidP="006F36A6" w:rsidRDefault="00483CC4" w14:paraId="2E00E080" w14:textId="4FD8F151">
      <w:pPr>
        <w:pStyle w:val="Normalutanindragellerluft"/>
      </w:pPr>
      <w:r w:rsidRPr="00B1336D">
        <w:t xml:space="preserve">Idrott och dess relation till folkhälsa diskuteras löpande och idrotten är idag en större sektor med större resurser än friluftslivet. Båda är mycket viktiga och båda har en stark </w:t>
      </w:r>
      <w:r w:rsidRPr="00B1336D" w:rsidR="00E8084C">
        <w:rPr>
          <w:rStyle w:val="NormalutanindragellerluftChar"/>
        </w:rPr>
        <w:t>och betydelsefull</w:t>
      </w:r>
      <w:r w:rsidRPr="00B1336D" w:rsidR="00E8084C">
        <w:t xml:space="preserve"> </w:t>
      </w:r>
      <w:r w:rsidRPr="00B1336D">
        <w:t>koppling till folkhälsoarbetet.</w:t>
      </w:r>
    </w:p>
    <w:p w:rsidR="006F36A6" w:rsidP="006F36A6" w:rsidRDefault="00483CC4" w14:paraId="5ABE35C4" w14:textId="77777777">
      <w:r w:rsidRPr="00B1336D">
        <w:t>Exempel på satsningar inom området är socialavgiftslagens halva basbeloppsregel, vilken till exempel Riksidrottsförbundet omfattas av. Detta handlar om</w:t>
      </w:r>
      <w:r w:rsidR="0028496E">
        <w:t xml:space="preserve"> följande</w:t>
      </w:r>
      <w:r w:rsidRPr="00B1336D">
        <w:t xml:space="preserve">: </w:t>
      </w:r>
      <w:r w:rsidRPr="0028496E">
        <w:rPr>
          <w:iCs/>
        </w:rPr>
        <w:t>”En ersättning till en idrottsutövare från en sådan ideell förening som avses i 7</w:t>
      </w:r>
      <w:r w:rsidRPr="0028496E" w:rsidR="0028496E">
        <w:rPr>
          <w:iCs/>
        </w:rPr>
        <w:t> </w:t>
      </w:r>
      <w:r w:rsidRPr="0028496E">
        <w:rPr>
          <w:iCs/>
        </w:rPr>
        <w:t>kap. 7</w:t>
      </w:r>
      <w:r w:rsidRPr="0028496E" w:rsidR="0028496E">
        <w:rPr>
          <w:iCs/>
        </w:rPr>
        <w:t>–</w:t>
      </w:r>
      <w:r w:rsidRPr="0028496E">
        <w:rPr>
          <w:iCs/>
        </w:rPr>
        <w:t>13</w:t>
      </w:r>
      <w:r w:rsidRPr="0028496E" w:rsidR="0028496E">
        <w:rPr>
          <w:iCs/>
        </w:rPr>
        <w:t> </w:t>
      </w:r>
      <w:r w:rsidRPr="0028496E">
        <w:rPr>
          <w:iCs/>
        </w:rPr>
        <w:t xml:space="preserve">§§ inkomstskattelagen (1999:1 229) och som har till huvudsakligt syfte att främja idrottslig verksamhet är avgiftsfri, om ersättningen från föreningen under året inte har uppgått till </w:t>
      </w:r>
      <w:r w:rsidRPr="006F36A6">
        <w:rPr>
          <w:iCs/>
          <w:spacing w:val="-2"/>
        </w:rPr>
        <w:t>ett halvt prisbasbelopp enligt 2</w:t>
      </w:r>
      <w:r w:rsidRPr="006F36A6" w:rsidR="0028496E">
        <w:rPr>
          <w:iCs/>
          <w:spacing w:val="-2"/>
        </w:rPr>
        <w:t> </w:t>
      </w:r>
      <w:r w:rsidRPr="006F36A6">
        <w:rPr>
          <w:iCs/>
          <w:spacing w:val="-2"/>
        </w:rPr>
        <w:t>kap. 6</w:t>
      </w:r>
      <w:r w:rsidRPr="006F36A6" w:rsidR="0028496E">
        <w:rPr>
          <w:iCs/>
          <w:spacing w:val="-2"/>
        </w:rPr>
        <w:t> </w:t>
      </w:r>
      <w:r w:rsidRPr="006F36A6">
        <w:rPr>
          <w:iCs/>
          <w:spacing w:val="-2"/>
        </w:rPr>
        <w:t>och 7</w:t>
      </w:r>
      <w:r w:rsidRPr="006F36A6" w:rsidR="0028496E">
        <w:rPr>
          <w:iCs/>
          <w:spacing w:val="-2"/>
        </w:rPr>
        <w:t> </w:t>
      </w:r>
      <w:r w:rsidRPr="006F36A6">
        <w:rPr>
          <w:iCs/>
          <w:spacing w:val="-2"/>
        </w:rPr>
        <w:t>§§ socialförsäkringsbalken. Lag (2010:1282).</w:t>
      </w:r>
      <w:r w:rsidRPr="0028496E">
        <w:rPr>
          <w:iCs/>
        </w:rPr>
        <w:t>”</w:t>
      </w:r>
      <w:r w:rsidRPr="00B1336D">
        <w:t xml:space="preserve"> </w:t>
      </w:r>
      <w:r w:rsidR="0028496E">
        <w:t>Detta</w:t>
      </w:r>
      <w:r w:rsidRPr="00B1336D">
        <w:t xml:space="preserve"> framgår </w:t>
      </w:r>
      <w:r w:rsidR="0028496E">
        <w:t>av</w:t>
      </w:r>
      <w:r w:rsidRPr="00B1336D">
        <w:t xml:space="preserve"> kap.</w:t>
      </w:r>
      <w:r w:rsidR="0028496E">
        <w:t> </w:t>
      </w:r>
      <w:r w:rsidRPr="00B1336D">
        <w:t>2 §</w:t>
      </w:r>
      <w:r w:rsidR="0028496E">
        <w:t> </w:t>
      </w:r>
      <w:r w:rsidRPr="00B1336D">
        <w:t xml:space="preserve">19 </w:t>
      </w:r>
      <w:r w:rsidR="0028496E">
        <w:t>s</w:t>
      </w:r>
      <w:r w:rsidRPr="00B1336D">
        <w:t xml:space="preserve">ocialavgiftslagen. </w:t>
      </w:r>
    </w:p>
    <w:p w:rsidR="006F36A6" w:rsidP="006F36A6" w:rsidRDefault="0028496E" w14:paraId="74AA314C" w14:textId="77777777">
      <w:r>
        <w:t>Några</w:t>
      </w:r>
      <w:r w:rsidRPr="00B1336D" w:rsidR="00483CC4">
        <w:t xml:space="preserve"> som däremot inte omfattas av socialavgiftslagens halva basbeloppsregel är Svenskt Friluftsliv. Skatteverket menar att lagtexten anger att det ska vara fråga om ”idrottsutövare” för att halva basbeloppsregeln ska kunna tillämpas. </w:t>
      </w:r>
      <w:r>
        <w:t>I</w:t>
      </w:r>
      <w:r w:rsidRPr="00B1336D" w:rsidR="00483CC4">
        <w:t>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w:t>
      </w:r>
      <w:r>
        <w:t>tt</w:t>
      </w:r>
      <w:r w:rsidRPr="00B1336D" w:rsidR="00483CC4">
        <w:t xml:space="preserve"> åsidosätt</w:t>
      </w:r>
      <w:r>
        <w:t>ande</w:t>
      </w:r>
      <w:r w:rsidRPr="00B1336D" w:rsidR="00483CC4">
        <w:t xml:space="preserve"> av stora delar av folkhälsofrämjande aktiviteter. Forskning visar nämligen att olika former av friluftsliv bidrar till en markant ökad folkhälsa, även om aktiviteten i sig eventuellt inte klassas som en direkt idrott. </w:t>
      </w:r>
    </w:p>
    <w:p w:rsidR="006F36A6" w:rsidP="006F36A6" w:rsidRDefault="00483CC4" w14:paraId="5CA7BA00" w14:textId="41F75F16">
      <w:r w:rsidRPr="00B1336D">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6F36A6">
        <w:softHyphen/>
      </w:r>
      <w:r w:rsidRPr="00B1336D">
        <w:t xml:space="preserve">hälsofrämjande aktiviteter. Detta är inte enbart en ekonomisk fråga utan ett principiellt ställningstagande som är viktigt i arbetet med denna utveckling. </w:t>
      </w:r>
    </w:p>
    <w:p w:rsidR="006F36A6" w:rsidP="006F36A6" w:rsidRDefault="00483CC4" w14:paraId="336F6D7E" w14:textId="4A07A77B">
      <w:r w:rsidRPr="00B1336D">
        <w:t xml:space="preserve">Med anledning av ovanstående är det av stor vikt att </w:t>
      </w:r>
      <w:r w:rsidRPr="00B1336D" w:rsidR="0028496E">
        <w:t xml:space="preserve">Svenskt Friluftsliv </w:t>
      </w:r>
      <w:r w:rsidRPr="00B1336D">
        <w:t>med under</w:t>
      </w:r>
      <w:r w:rsidR="006F36A6">
        <w:softHyphen/>
      </w:r>
      <w:r w:rsidRPr="00B1336D">
        <w:t xml:space="preserve">organisationer också omfattas av halva basbeloppsregeln i </w:t>
      </w:r>
      <w:r w:rsidR="0028496E">
        <w:t>s</w:t>
      </w:r>
      <w:r w:rsidRPr="00B1336D">
        <w:t>ocialavgiftslagen som en del i arbetet med friluftslivets utveckling i Sverige.</w:t>
      </w:r>
      <w:r w:rsidRPr="00B1336D" w:rsidR="00CA548F">
        <w:t xml:space="preserve"> Förslag på åtgärder bör först utredas</w:t>
      </w:r>
      <w:r w:rsidRPr="00B1336D" w:rsidR="00DB4A4E">
        <w:t xml:space="preserve"> grundligt för att likställa friluftslivets organisationer med övriga föreningslivet. </w:t>
      </w:r>
    </w:p>
    <w:p w:rsidRPr="00B1336D" w:rsidR="00483CC4" w:rsidP="003E65CA" w:rsidRDefault="00483CC4" w14:paraId="573166FC" w14:textId="29977BA7">
      <w:pPr>
        <w:pStyle w:val="Rubrik2"/>
      </w:pPr>
      <w:r w:rsidRPr="00B1336D">
        <w:lastRenderedPageBreak/>
        <w:t>Yttre påverkan på leder i sårbar natur</w:t>
      </w:r>
    </w:p>
    <w:p w:rsidR="0028496E" w:rsidP="006F36A6" w:rsidRDefault="00483CC4" w14:paraId="55E31FDB" w14:textId="74F14FAF">
      <w:pPr>
        <w:pStyle w:val="Normalutanindragellerluft"/>
        <w:rPr>
          <w:rStyle w:val="NormalutanindragellerluftChar"/>
        </w:rPr>
      </w:pPr>
      <w:r w:rsidRPr="00B1336D">
        <w:t xml:space="preserve">Många tar del av och nyttjar naturen och friluftslivet på olika sätt. Beroende på hur man utövar friluftsliv kan slitage på bland annat leder i sårbar natur uppstå. </w:t>
      </w:r>
      <w:r w:rsidRPr="00B1336D" w:rsidR="001A3EBC">
        <w:rPr>
          <w:rStyle w:val="NormalutanindragellerluftChar"/>
        </w:rPr>
        <w:t xml:space="preserve">Det har bland annat rapporterats om att terrängkörning förstört vandringsspår </w:t>
      </w:r>
      <w:r w:rsidRPr="00B1336D" w:rsidR="00AB7365">
        <w:rPr>
          <w:rStyle w:val="NormalutanindragellerluftChar"/>
        </w:rPr>
        <w:t>och</w:t>
      </w:r>
      <w:r w:rsidRPr="00B1336D" w:rsidR="001A3EBC">
        <w:rPr>
          <w:rStyle w:val="NormalutanindragellerluftChar"/>
        </w:rPr>
        <w:t xml:space="preserve"> sköra naturområden.</w:t>
      </w:r>
      <w:r w:rsidRPr="00B1336D" w:rsidR="001A3EBC">
        <w:t xml:space="preserve"> </w:t>
      </w:r>
      <w:r w:rsidRPr="00B1336D">
        <w:t xml:space="preserve">Med anledning av detta behövs en översyn och i förlängningen en handlingsplan för att hantera olika former av slitage på natur i sårbar natur och miljö, inte minst för att stödja </w:t>
      </w:r>
      <w:r w:rsidR="0028496E">
        <w:t>l</w:t>
      </w:r>
      <w:r w:rsidRPr="00B1336D">
        <w:t>änsstyrelsernas arbete kring detta.</w:t>
      </w:r>
      <w:r w:rsidRPr="00B1336D" w:rsidR="00DC3323">
        <w:t xml:space="preserve"> </w:t>
      </w:r>
    </w:p>
    <w:p w:rsidR="006F36A6" w:rsidP="006F36A6" w:rsidRDefault="00DC3323" w14:paraId="207D6996" w14:textId="22B10761">
      <w:pPr>
        <w:rPr>
          <w:rStyle w:val="NormalutanindragellerluftChar"/>
        </w:rPr>
      </w:pPr>
      <w:r w:rsidRPr="00B1336D">
        <w:rPr>
          <w:rStyle w:val="NormalutanindragellerluftChar"/>
        </w:rPr>
        <w:t>Balansen mellan brukare och natur måste ses över</w:t>
      </w:r>
      <w:r w:rsidRPr="00B1336D" w:rsidR="001A3EBC">
        <w:rPr>
          <w:rStyle w:val="NormalutanindragellerluftChar"/>
        </w:rPr>
        <w:t>. D</w:t>
      </w:r>
      <w:r w:rsidRPr="00B1336D">
        <w:rPr>
          <w:rStyle w:val="NormalutanindragellerluftChar"/>
        </w:rPr>
        <w:t>ärför föreslår vi att en översyn genomförs av lämplig aktör med förslag på åtgärdsprogram</w:t>
      </w:r>
      <w:r w:rsidRPr="00B1336D" w:rsidR="001A3EBC">
        <w:rPr>
          <w:rStyle w:val="NormalutanindragellerluftChar"/>
        </w:rPr>
        <w:t xml:space="preserve"> på hur turism, frilufts</w:t>
      </w:r>
      <w:r w:rsidR="006F36A6">
        <w:rPr>
          <w:rStyle w:val="NormalutanindragellerluftChar"/>
        </w:rPr>
        <w:softHyphen/>
      </w:r>
      <w:r w:rsidRPr="00B1336D" w:rsidR="001A3EBC">
        <w:rPr>
          <w:rStyle w:val="NormalutanindragellerluftChar"/>
        </w:rPr>
        <w:t>upplevelser och natur kan interagera utan</w:t>
      </w:r>
      <w:r w:rsidRPr="00B1336D" w:rsidR="00EB3811">
        <w:rPr>
          <w:rStyle w:val="NormalutanindragellerluftChar"/>
        </w:rPr>
        <w:t xml:space="preserve"> att göra för stort intrång på naturen</w:t>
      </w:r>
      <w:r w:rsidRPr="00B1336D">
        <w:rPr>
          <w:rStyle w:val="NormalutanindragellerluftChar"/>
        </w:rPr>
        <w:t xml:space="preserve">.  </w:t>
      </w:r>
    </w:p>
    <w:p w:rsidRPr="00B1336D" w:rsidR="0036454E" w:rsidP="003E65CA" w:rsidRDefault="0036454E" w14:paraId="755CF23F" w14:textId="54C83A9D">
      <w:pPr>
        <w:pStyle w:val="Rubrik2"/>
      </w:pPr>
      <w:r w:rsidRPr="00B1336D">
        <w:t>Åtgärder mot nedskräpning och sanitära olägenheter i naturen</w:t>
      </w:r>
    </w:p>
    <w:p w:rsidR="006F36A6" w:rsidP="006F36A6" w:rsidRDefault="0036454E" w14:paraId="2127D44F" w14:textId="77777777">
      <w:pPr>
        <w:pStyle w:val="Normalutanindragellerluft"/>
      </w:pPr>
      <w:r w:rsidRPr="00B1336D">
        <w:t xml:space="preserve">Nedskräpning och sanitära problem är något som länge påverkat friluftslivet och naturen överlag. </w:t>
      </w:r>
      <w:r w:rsidRPr="00B1336D" w:rsidR="00364416">
        <w:t>Med anledning av att allt fler svenskar väljer att semestra hemma innebär det en ökad tillströmning av turister till friluftslivsnäringarna, och även om denna utveckling är positiv kommer den med utmaningar</w:t>
      </w:r>
      <w:r w:rsidRPr="00B1336D" w:rsidR="00BF75FA">
        <w:t xml:space="preserve">. </w:t>
      </w:r>
      <w:r w:rsidRPr="00B1336D" w:rsidR="007569C9">
        <w:t>Bland annat f</w:t>
      </w:r>
      <w:r w:rsidRPr="00B1336D" w:rsidR="00244A6F">
        <w:t xml:space="preserve">jällvärlden </w:t>
      </w:r>
      <w:r w:rsidR="0028496E">
        <w:t>har fått</w:t>
      </w:r>
      <w:r w:rsidRPr="00B1336D" w:rsidR="00244A6F">
        <w:t xml:space="preserve"> många nya turister vilket är glädjande, men ovana fjällvandrare med bristfällig kunskap om hur man beter sig i naturen </w:t>
      </w:r>
      <w:r w:rsidR="0028496E">
        <w:t xml:space="preserve">har </w:t>
      </w:r>
      <w:r w:rsidRPr="00B1336D" w:rsidR="00244A6F">
        <w:t>medför</w:t>
      </w:r>
      <w:r w:rsidR="0028496E">
        <w:t>t</w:t>
      </w:r>
      <w:r w:rsidRPr="00B1336D" w:rsidR="00244A6F">
        <w:t xml:space="preserve"> ytterligare problem med sanitära missförhållanden. </w:t>
      </w:r>
      <w:r w:rsidRPr="00B1336D" w:rsidR="0061615A">
        <w:t>Under senare år har en problematik med att h</w:t>
      </w:r>
      <w:r w:rsidRPr="00B1336D" w:rsidR="00244A6F">
        <w:t>älsofarliga bakterier spridits i vattendrag och således i det dricksvatten som finns att tillgå i naturen</w:t>
      </w:r>
      <w:r w:rsidRPr="00B1336D" w:rsidR="0061615A">
        <w:t xml:space="preserve"> uppmärksammats</w:t>
      </w:r>
      <w:r w:rsidRPr="00B1336D" w:rsidR="00244A6F">
        <w:t xml:space="preserve">. Flera organisationer har gjort värdefulla insatser i frågan, men mer behövs. Med anledning av detta </w:t>
      </w:r>
      <w:r w:rsidRPr="00B1336D" w:rsidR="00364416">
        <w:t>bör</w:t>
      </w:r>
      <w:r w:rsidRPr="00B1336D" w:rsidR="00244A6F">
        <w:t xml:space="preserve"> ett uppdrag </w:t>
      </w:r>
      <w:r w:rsidRPr="00B1336D" w:rsidR="00506BC8">
        <w:t>ges till</w:t>
      </w:r>
      <w:r w:rsidRPr="00B1336D" w:rsidR="00244A6F">
        <w:t xml:space="preserve"> Svenskt Friluftsliv</w:t>
      </w:r>
      <w:r w:rsidRPr="00B1336D" w:rsidR="00506BC8">
        <w:t xml:space="preserve"> för</w:t>
      </w:r>
      <w:r w:rsidRPr="00B1336D" w:rsidR="00244A6F">
        <w:t xml:space="preserve"> att utreda och ta fram en åtgärdsplan för att komma tillrätta med problematiken.  </w:t>
      </w:r>
    </w:p>
    <w:p w:rsidRPr="00B1336D" w:rsidR="00483CC4" w:rsidP="009502EC" w:rsidRDefault="00483CC4" w14:paraId="440A7042" w14:textId="06485D16">
      <w:pPr>
        <w:pStyle w:val="Rubrik2"/>
      </w:pPr>
      <w:proofErr w:type="spellStart"/>
      <w:r w:rsidRPr="00B1336D">
        <w:t>Nord</w:t>
      </w:r>
      <w:r w:rsidR="0028496E">
        <w:t>f</w:t>
      </w:r>
      <w:r w:rsidRPr="00B1336D">
        <w:t>orsk</w:t>
      </w:r>
      <w:proofErr w:type="spellEnd"/>
    </w:p>
    <w:p w:rsidRPr="00B1336D" w:rsidR="00483CC4" w:rsidP="006F36A6" w:rsidRDefault="00483CC4" w14:paraId="5F816E1D" w14:textId="4DFC2A1A">
      <w:pPr>
        <w:pStyle w:val="Normalutanindragellerluft"/>
      </w:pPr>
      <w:proofErr w:type="spellStart"/>
      <w:r w:rsidRPr="00B1336D">
        <w:t>Nord</w:t>
      </w:r>
      <w:r w:rsidR="0028496E">
        <w:t>f</w:t>
      </w:r>
      <w:r w:rsidRPr="00B1336D">
        <w:t>orsk</w:t>
      </w:r>
      <w:proofErr w:type="spellEnd"/>
      <w:r w:rsidRPr="00B1336D">
        <w:t xml:space="preserve"> är en organisation under Nordiska ministerrådet som finansierar och skapar förutsättningar för nordiskt samarbete inom forskning och forskningsinfrastruktur. </w:t>
      </w:r>
    </w:p>
    <w:p w:rsidRPr="00B1336D" w:rsidR="00483CC4" w:rsidP="006F36A6" w:rsidRDefault="00483CC4" w14:paraId="036A3C16" w14:textId="2735E554">
      <w:r w:rsidRPr="00B1336D">
        <w:t xml:space="preserve">Genom att finansiera och administrera forskningsprogram sammanför </w:t>
      </w:r>
      <w:proofErr w:type="spellStart"/>
      <w:r w:rsidRPr="00B1336D">
        <w:t>Nord</w:t>
      </w:r>
      <w:r w:rsidR="0028496E">
        <w:t>f</w:t>
      </w:r>
      <w:r w:rsidRPr="00B1336D">
        <w:t>orsk</w:t>
      </w:r>
      <w:proofErr w:type="spellEnd"/>
      <w:r w:rsidRPr="00B1336D">
        <w:t xml:space="preserve"> nationella miljöer och säkrar forskning av hög kvalitet. Ökad effektivitet, inverkan och kvalitet inom nordiskt forskningssamarbete är huvudmål och att därmed bidra till att Norden ska vara världsledande inom forskning och innovation. </w:t>
      </w:r>
    </w:p>
    <w:p w:rsidR="006F36A6" w:rsidP="006F36A6" w:rsidRDefault="00483CC4" w14:paraId="360EE5D1" w14:textId="77777777">
      <w:r w:rsidRPr="00B1336D">
        <w:t>Med anledning av detta är det positivt att lyfta fram förutsättningar för forskning inom bland annat friluftsliv, både ur ett nationellt intresseperspektiv och i det nordiska samarbetet.</w:t>
      </w:r>
    </w:p>
    <w:p w:rsidRPr="00B1336D" w:rsidR="00080916" w:rsidP="009502EC" w:rsidRDefault="00080916" w14:paraId="16EB8A5C" w14:textId="1008A0D6">
      <w:pPr>
        <w:pStyle w:val="Rubrik2"/>
      </w:pPr>
      <w:r w:rsidRPr="00B1336D">
        <w:t>Svenska ortnamn i fjällen</w:t>
      </w:r>
    </w:p>
    <w:p w:rsidR="0028496E" w:rsidP="006F36A6" w:rsidRDefault="00080916" w14:paraId="2C8DCF3F" w14:textId="77777777">
      <w:pPr>
        <w:pStyle w:val="Normalutanindragellerluft"/>
      </w:pPr>
      <w:r w:rsidRPr="00B1336D">
        <w:t xml:space="preserve">I </w:t>
      </w:r>
      <w:r w:rsidR="0028496E">
        <w:t>kulturmiljö</w:t>
      </w:r>
      <w:r w:rsidRPr="00B1336D">
        <w:t>lagen (1988:950) kan man bland annat läsa följande:</w:t>
      </w:r>
      <w:r w:rsidR="0028496E">
        <w:t xml:space="preserve"> </w:t>
      </w:r>
    </w:p>
    <w:p w:rsidRPr="0028496E" w:rsidR="00080916" w:rsidP="006F36A6" w:rsidRDefault="00080916" w14:paraId="2FA065E0" w14:textId="1150AC3C">
      <w:pPr>
        <w:pStyle w:val="Citat"/>
      </w:pPr>
      <w:r w:rsidRPr="0028496E">
        <w:t>4</w:t>
      </w:r>
      <w:r w:rsidR="0028496E">
        <w:t> </w:t>
      </w:r>
      <w:r w:rsidRPr="0028496E">
        <w:t>§ Vid statlig och kommunal verksamhet skall god ortnamnssed iakttas. Det innebär att hävdvunna ortnamn inte ändras utan starka skäl (</w:t>
      </w:r>
      <w:r w:rsidR="0028496E">
        <w:t>...</w:t>
      </w:r>
      <w:r w:rsidRPr="0028496E">
        <w:t xml:space="preserve">) </w:t>
      </w:r>
      <w:r w:rsidR="0028496E">
        <w:t>s</w:t>
      </w:r>
      <w:r w:rsidRPr="0028496E">
        <w:t>venska, samiska, meänkieli och finska namn så långt möjligt används samtidigt på kartor samt vid skyltning och övrig utmärkning i flerspråkiga områden.</w:t>
      </w:r>
    </w:p>
    <w:p w:rsidRPr="00B1336D" w:rsidR="00080916" w:rsidP="006F36A6" w:rsidRDefault="00080916" w14:paraId="0830A0FD" w14:textId="4A76FECD">
      <w:pPr>
        <w:pStyle w:val="Normalutanindragellerluft"/>
        <w:spacing w:before="150"/>
      </w:pPr>
      <w:r w:rsidRPr="00B1336D">
        <w:t xml:space="preserve">Trots ovanstående lagtext har vi sett en utveckling där Lantmäteriet för några år sedan </w:t>
      </w:r>
      <w:r w:rsidRPr="005E4FF9">
        <w:rPr>
          <w:spacing w:val="-1"/>
        </w:rPr>
        <w:t xml:space="preserve">började stryka många av de svenska ortnamnen på landets </w:t>
      </w:r>
      <w:proofErr w:type="spellStart"/>
      <w:r w:rsidRPr="005E4FF9">
        <w:rPr>
          <w:spacing w:val="-1"/>
        </w:rPr>
        <w:t>fjällkartor</w:t>
      </w:r>
      <w:proofErr w:type="spellEnd"/>
      <w:r w:rsidRPr="005E4FF9">
        <w:rPr>
          <w:spacing w:val="-1"/>
        </w:rPr>
        <w:t>. Kvar blir då enbart</w:t>
      </w:r>
      <w:r w:rsidRPr="00B1336D">
        <w:t xml:space="preserve"> de ursprungliga samiska namnen. Motivet till förändringen är att man på Lantmäteriet </w:t>
      </w:r>
      <w:r w:rsidRPr="00B1336D">
        <w:lastRenderedPageBreak/>
        <w:t>upplevt att det varit rörigt att ha med både den svenska och den samiska stavningen. Vår uppfattning är att det är principiellt felaktigt att radera ut de svenska ortnamnen i fjäll</w:t>
      </w:r>
      <w:r w:rsidR="005E4FF9">
        <w:softHyphen/>
      </w:r>
      <w:r w:rsidRPr="00B1336D">
        <w:t>världen. Detta eftersom det också bidrar till att radera ut minnet av de svensktalande människor som i åtminstone hundratals år har bott och verkat i områdena.</w:t>
      </w:r>
    </w:p>
    <w:p w:rsidRPr="00B1336D" w:rsidR="00080916" w:rsidP="006F36A6" w:rsidRDefault="00080916" w14:paraId="342E6FBC" w14:textId="0407C0E0">
      <w:r w:rsidRPr="006F36A6">
        <w:rPr>
          <w:spacing w:val="-2"/>
        </w:rPr>
        <w:t>Förfarandet är inte bara principiellt felaktigt utan har också orsakat praktiska problem.</w:t>
      </w:r>
      <w:r w:rsidRPr="00B1336D">
        <w:t xml:space="preserve"> De samiska namnen är inte alltid allmänt kända, vilket har skapat förvirring och svårig</w:t>
      </w:r>
      <w:r w:rsidR="006F36A6">
        <w:softHyphen/>
      </w:r>
      <w:r w:rsidRPr="00B1336D">
        <w:t xml:space="preserve">heter. Turister har fått svårare att hitta platser som folk pratar om på kartan, SOS </w:t>
      </w:r>
      <w:r w:rsidRPr="00B1336D" w:rsidR="0028496E">
        <w:t xml:space="preserve">Alarm </w:t>
      </w:r>
      <w:r w:rsidRPr="00B1336D">
        <w:t>har svårt att tyda den samiska stavningen</w:t>
      </w:r>
      <w:r w:rsidRPr="00B1336D" w:rsidR="00BF1A27">
        <w:t>.</w:t>
      </w:r>
      <w:r w:rsidRPr="00B1336D">
        <w:t xml:space="preserve"> </w:t>
      </w:r>
      <w:r w:rsidRPr="00B1336D" w:rsidR="00BF1A27">
        <w:t>P</w:t>
      </w:r>
      <w:r w:rsidRPr="00B1336D">
        <w:t xml:space="preserve">olis och fjällräddning har vittnat om att den nya ordningen skapat förvirring och tidsförlust i samband med larm- och nödsituationer. Det är en förvirring </w:t>
      </w:r>
      <w:r w:rsidRPr="00B1336D" w:rsidR="00BF75FA">
        <w:t>som i</w:t>
      </w:r>
      <w:r w:rsidRPr="00B1336D">
        <w:t xml:space="preserve"> värsta fall skulle kunna leda till att människoliv går förlorade.</w:t>
      </w:r>
    </w:p>
    <w:p w:rsidRPr="00B1336D" w:rsidR="00080916" w:rsidP="006F36A6" w:rsidRDefault="00080916" w14:paraId="1CE177F5" w14:textId="565931B5">
      <w:r w:rsidRPr="00B1336D">
        <w:t>Det är uppenbart att det idag finns allvarliga brister i tillsynen och tillämpningen av de lagreglerade bestämmelserna kring god ortnamnssed.</w:t>
      </w:r>
    </w:p>
    <w:p w:rsidR="006F36A6" w:rsidP="006F36A6" w:rsidRDefault="00080916" w14:paraId="55BC2CF8" w14:textId="77777777">
      <w:r w:rsidRPr="00B1336D">
        <w:t xml:space="preserve">Mot bakgrund av ovanstående anser vi att Lantmäteriets reform bör </w:t>
      </w:r>
      <w:r w:rsidRPr="00B1336D" w:rsidR="00BF1A27">
        <w:t>rivas upp.</w:t>
      </w:r>
      <w:r w:rsidRPr="00B1336D" w:rsidR="00B54E54">
        <w:t xml:space="preserve"> Regeringen </w:t>
      </w:r>
      <w:r w:rsidRPr="00B1336D">
        <w:t xml:space="preserve">bör återkomma med förslag kring hur tillämpningen av de lagreglerade bestämmelserna om god ortnamnssed </w:t>
      </w:r>
      <w:r w:rsidRPr="00B1336D" w:rsidR="00BF1A27">
        <w:t xml:space="preserve">ska </w:t>
      </w:r>
      <w:r w:rsidRPr="00B1336D">
        <w:t>skärpas</w:t>
      </w:r>
      <w:r w:rsidRPr="00B1336D" w:rsidR="00B54E54">
        <w:t xml:space="preserve"> så att </w:t>
      </w:r>
      <w:r w:rsidRPr="00B1336D" w:rsidR="00AB7365">
        <w:t xml:space="preserve">både de svenska och </w:t>
      </w:r>
      <w:r w:rsidR="0028496E">
        <w:t xml:space="preserve">de </w:t>
      </w:r>
      <w:r w:rsidRPr="00B1336D" w:rsidR="00AB7365">
        <w:t>samiska namnen exponeras</w:t>
      </w:r>
      <w:r w:rsidRPr="00B1336D" w:rsidR="00BF1A27">
        <w:t xml:space="preserve"> på ett tydligt sätt</w:t>
      </w:r>
      <w:r w:rsidRPr="00B1336D" w:rsidR="00AB7365">
        <w:t>.</w:t>
      </w:r>
    </w:p>
    <w:p w:rsidRPr="007A7868" w:rsidR="00BB6339" w:rsidP="007A7868" w:rsidRDefault="00080916" w14:paraId="2B7B271F" w14:textId="749365FA">
      <w:pPr>
        <w:pStyle w:val="Rubrik2"/>
      </w:pPr>
      <w:r w:rsidRPr="007A7868">
        <w:t>Ökad kunskap om allemansrätten i skolan</w:t>
      </w:r>
    </w:p>
    <w:p w:rsidRPr="00B1336D" w:rsidR="00080916" w:rsidP="007A7868" w:rsidRDefault="00162907" w14:paraId="6767A7F8" w14:textId="23FCB60D">
      <w:pPr>
        <w:pStyle w:val="Normalutanindragellerluft"/>
      </w:pPr>
      <w:r w:rsidRPr="00B1336D">
        <w:t xml:space="preserve">Allemansrätten är en unik rättighet som finns i Sverige och är något som många värnar om. Det innebär att vi har möjlighet att vistas </w:t>
      </w:r>
      <w:r w:rsidR="0028496E">
        <w:t xml:space="preserve">i </w:t>
      </w:r>
      <w:r w:rsidRPr="00B1336D">
        <w:t xml:space="preserve">och utforska naturen, till exempel genom att vandra i skog och mark, plocka bär och svamp eller till och med övernatta ute i naturen, utan att behöva söka tillstånd från </w:t>
      </w:r>
      <w:r w:rsidRPr="00B1336D" w:rsidR="00BF75FA">
        <w:t>markägaren.</w:t>
      </w:r>
      <w:r w:rsidRPr="00B1336D" w:rsidR="00080916">
        <w:t xml:space="preserve"> Den frihet och de möjligheter allemansrätten </w:t>
      </w:r>
      <w:r w:rsidRPr="00B1336D">
        <w:t>er</w:t>
      </w:r>
      <w:r w:rsidRPr="00B1336D" w:rsidR="00080916">
        <w:t xml:space="preserve">bjuder medför även </w:t>
      </w:r>
      <w:r w:rsidRPr="00B1336D">
        <w:t xml:space="preserve">ett kollektivt </w:t>
      </w:r>
      <w:r w:rsidRPr="00B1336D" w:rsidR="00080916">
        <w:t>ansvar och respekt för djur och natur. Den är även viktig för friluftslivets förutsättningar, folkhälsan och vårt kulturarv.</w:t>
      </w:r>
    </w:p>
    <w:p w:rsidRPr="00B1336D" w:rsidR="00080916" w:rsidP="006F36A6" w:rsidRDefault="00080916" w14:paraId="6E768545" w14:textId="4DD88701">
      <w:r w:rsidRPr="006F36A6">
        <w:rPr>
          <w:spacing w:val="-2"/>
        </w:rPr>
        <w:t>Det görs många insatser för kunskap om allemansrätten. Många organisationer arbetar</w:t>
      </w:r>
      <w:r w:rsidRPr="00B1336D">
        <w:t xml:space="preserve"> för att sprida kunskaper och information om ämnet, exempel</w:t>
      </w:r>
      <w:r w:rsidRPr="00B1336D" w:rsidR="00162907">
        <w:t>vis</w:t>
      </w:r>
      <w:r w:rsidRPr="00B1336D">
        <w:t xml:space="preserve"> Svenskt Friluftsliv </w:t>
      </w:r>
      <w:r w:rsidRPr="00B1336D" w:rsidR="00162907">
        <w:t xml:space="preserve">och </w:t>
      </w:r>
      <w:r w:rsidRPr="00B1336D">
        <w:t>dess underorganisationer</w:t>
      </w:r>
      <w:r w:rsidRPr="00B1336D" w:rsidR="00162907">
        <w:t xml:space="preserve">, </w:t>
      </w:r>
      <w:r w:rsidRPr="00B1336D" w:rsidR="000C1DA9">
        <w:t xml:space="preserve">Naturvårdsverket </w:t>
      </w:r>
      <w:r w:rsidRPr="00B1336D" w:rsidR="00162907">
        <w:t xml:space="preserve">och </w:t>
      </w:r>
      <w:r w:rsidRPr="00B1336D" w:rsidR="000C1DA9">
        <w:t xml:space="preserve">Håll </w:t>
      </w:r>
      <w:r w:rsidRPr="00B1336D" w:rsidR="00162907">
        <w:t>Sverige Rent</w:t>
      </w:r>
      <w:r w:rsidRPr="00B1336D">
        <w:t xml:space="preserve">. Organisationer och </w:t>
      </w:r>
      <w:r w:rsidRPr="005E4FF9">
        <w:rPr>
          <w:spacing w:val="-2"/>
        </w:rPr>
        <w:t>föreningar kan söka bidrag av Naturvårdsverket för insatser och initiativ till ökad kunskap</w:t>
      </w:r>
      <w:r w:rsidRPr="00B1336D">
        <w:t xml:space="preserve"> om allemansrätten. Syftet är bland annat att fler människor ska känna sig hemma i skog och mark och välja att vara ute i naturen. År 2018 var det 13 organisationer som fick pengar för detta</w:t>
      </w:r>
      <w:r w:rsidRPr="00B1336D" w:rsidR="00162907">
        <w:t xml:space="preserve"> syfte.</w:t>
      </w:r>
      <w:r w:rsidR="000C1DA9">
        <w:t xml:space="preserve"> </w:t>
      </w:r>
      <w:r w:rsidRPr="00B1336D">
        <w:t>Skolan förmedlar också en viss kunskap om ämnet och allemans</w:t>
      </w:r>
      <w:r w:rsidR="005E4FF9">
        <w:softHyphen/>
      </w:r>
      <w:r w:rsidRPr="00B1336D">
        <w:t>rätten går att finna i Skolverkets kursplaner.</w:t>
      </w:r>
    </w:p>
    <w:p w:rsidR="006F36A6" w:rsidP="006F36A6" w:rsidRDefault="00080916" w14:paraId="58DEC325" w14:textId="77777777">
      <w:r w:rsidRPr="00B1336D">
        <w:t xml:space="preserve">Trots alla insatser som görs och den kunskap som skolan förmedlar finns det </w:t>
      </w:r>
      <w:r w:rsidRPr="00B1336D" w:rsidR="00B54E54">
        <w:t>fortsatt</w:t>
      </w:r>
      <w:r w:rsidRPr="00B1336D" w:rsidR="00162907">
        <w:t xml:space="preserve"> stora kunskapsluckor bland</w:t>
      </w:r>
      <w:r w:rsidRPr="00B1336D">
        <w:t xml:space="preserve"> allmänheten om allt som allemansrätten innebär. Med anledning av ovanstående bör regeringen se över hur </w:t>
      </w:r>
      <w:r w:rsidRPr="00B1336D" w:rsidR="00162907">
        <w:t>skolan kan arbeta för</w:t>
      </w:r>
      <w:r w:rsidRPr="00B1336D">
        <w:t xml:space="preserve"> att ytterligare öka kunskaperna om allemansrätten. </w:t>
      </w:r>
    </w:p>
    <w:sdt>
      <w:sdtPr>
        <w:alias w:val="CC_Underskrifter"/>
        <w:tag w:val="CC_Underskrifter"/>
        <w:id w:val="583496634"/>
        <w:lock w:val="sdtContentLocked"/>
        <w:placeholder>
          <w:docPart w:val="7B1D64BD8B5F4CA7B55DEF496CBA9E84"/>
        </w:placeholder>
      </w:sdtPr>
      <w:sdtEndPr/>
      <w:sdtContent>
        <w:p w:rsidR="00B1336D" w:rsidP="00B1336D" w:rsidRDefault="00B1336D" w14:paraId="21398C52" w14:textId="4424F52E"/>
        <w:p w:rsidRPr="008E0FE2" w:rsidR="004801AC" w:rsidP="00B1336D" w:rsidRDefault="007A7868" w14:paraId="7343ACE1" w14:textId="745804B0"/>
      </w:sdtContent>
    </w:sdt>
    <w:tbl>
      <w:tblPr>
        <w:tblW w:w="5000" w:type="pct"/>
        <w:tblLook w:val="04A0" w:firstRow="1" w:lastRow="0" w:firstColumn="1" w:lastColumn="0" w:noHBand="0" w:noVBand="1"/>
        <w:tblCaption w:val="underskrifter"/>
      </w:tblPr>
      <w:tblGrid>
        <w:gridCol w:w="4252"/>
        <w:gridCol w:w="4252"/>
      </w:tblGrid>
      <w:tr w:rsidR="008D263B" w14:paraId="13A3A594" w14:textId="77777777">
        <w:trPr>
          <w:cantSplit/>
        </w:trPr>
        <w:tc>
          <w:tcPr>
            <w:tcW w:w="50" w:type="pct"/>
            <w:vAlign w:val="bottom"/>
          </w:tcPr>
          <w:p w:rsidR="008D263B" w:rsidRDefault="005E4FF9" w14:paraId="6A1BC0A4" w14:textId="77777777">
            <w:pPr>
              <w:pStyle w:val="Underskrifter"/>
              <w:spacing w:after="0"/>
            </w:pPr>
            <w:r>
              <w:t>Runar Filper (SD)</w:t>
            </w:r>
          </w:p>
        </w:tc>
        <w:tc>
          <w:tcPr>
            <w:tcW w:w="50" w:type="pct"/>
            <w:vAlign w:val="bottom"/>
          </w:tcPr>
          <w:p w:rsidR="008D263B" w:rsidRDefault="008D263B" w14:paraId="45BA3582" w14:textId="77777777">
            <w:pPr>
              <w:pStyle w:val="Underskrifter"/>
              <w:spacing w:after="0"/>
            </w:pPr>
          </w:p>
        </w:tc>
      </w:tr>
      <w:tr w:rsidR="008D263B" w14:paraId="2C544BE8" w14:textId="77777777">
        <w:trPr>
          <w:cantSplit/>
        </w:trPr>
        <w:tc>
          <w:tcPr>
            <w:tcW w:w="50" w:type="pct"/>
            <w:vAlign w:val="bottom"/>
          </w:tcPr>
          <w:p w:rsidR="008D263B" w:rsidRDefault="005E4FF9" w14:paraId="0813E115" w14:textId="77777777">
            <w:pPr>
              <w:pStyle w:val="Underskrifter"/>
              <w:spacing w:after="0"/>
            </w:pPr>
            <w:r>
              <w:t>Alexander Christiansson (SD)</w:t>
            </w:r>
          </w:p>
        </w:tc>
        <w:tc>
          <w:tcPr>
            <w:tcW w:w="50" w:type="pct"/>
            <w:vAlign w:val="bottom"/>
          </w:tcPr>
          <w:p w:rsidR="008D263B" w:rsidRDefault="005E4FF9" w14:paraId="7DAE8C96" w14:textId="77777777">
            <w:pPr>
              <w:pStyle w:val="Underskrifter"/>
              <w:spacing w:after="0"/>
            </w:pPr>
            <w:r>
              <w:t>Jonas Andersson (SD)</w:t>
            </w:r>
          </w:p>
        </w:tc>
      </w:tr>
      <w:tr w:rsidR="008D263B" w14:paraId="779D49C4" w14:textId="77777777">
        <w:trPr>
          <w:cantSplit/>
        </w:trPr>
        <w:tc>
          <w:tcPr>
            <w:tcW w:w="50" w:type="pct"/>
            <w:vAlign w:val="bottom"/>
          </w:tcPr>
          <w:p w:rsidR="008D263B" w:rsidRDefault="005E4FF9" w14:paraId="38F0CF09" w14:textId="77777777">
            <w:pPr>
              <w:pStyle w:val="Underskrifter"/>
              <w:spacing w:after="0"/>
            </w:pPr>
            <w:r>
              <w:t>Anna-Lena Blomkvist (SD)</w:t>
            </w:r>
          </w:p>
        </w:tc>
        <w:tc>
          <w:tcPr>
            <w:tcW w:w="50" w:type="pct"/>
            <w:vAlign w:val="bottom"/>
          </w:tcPr>
          <w:p w:rsidR="008D263B" w:rsidRDefault="005E4FF9" w14:paraId="09435840" w14:textId="77777777">
            <w:pPr>
              <w:pStyle w:val="Underskrifter"/>
              <w:spacing w:after="0"/>
            </w:pPr>
            <w:r>
              <w:t>Angelika Bengtsson (SD)</w:t>
            </w:r>
          </w:p>
        </w:tc>
      </w:tr>
    </w:tbl>
    <w:p w:rsidR="008D263B" w:rsidRDefault="008D263B" w14:paraId="12CBA7C7" w14:textId="77777777"/>
    <w:sectPr w:rsidR="008D263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ABC" w14:textId="77777777" w:rsidR="002B4A60" w:rsidRDefault="002B4A60" w:rsidP="000C1CAD">
      <w:pPr>
        <w:spacing w:line="240" w:lineRule="auto"/>
      </w:pPr>
      <w:r>
        <w:separator/>
      </w:r>
    </w:p>
  </w:endnote>
  <w:endnote w:type="continuationSeparator" w:id="0">
    <w:p w14:paraId="2CF59FE9" w14:textId="77777777" w:rsidR="002B4A60" w:rsidRDefault="002B4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C89E" w14:textId="66C7234F" w:rsidR="00262EA3" w:rsidRPr="00B1336D" w:rsidRDefault="00262EA3" w:rsidP="00B13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6FC2" w14:textId="77777777" w:rsidR="002B4A60" w:rsidRDefault="002B4A60" w:rsidP="000C1CAD">
      <w:pPr>
        <w:spacing w:line="240" w:lineRule="auto"/>
      </w:pPr>
      <w:r>
        <w:separator/>
      </w:r>
    </w:p>
  </w:footnote>
  <w:footnote w:type="continuationSeparator" w:id="0">
    <w:p w14:paraId="48EDB922" w14:textId="77777777" w:rsidR="002B4A60" w:rsidRDefault="002B4A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3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EAF7E" wp14:editId="0CEF4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A11BA3" w14:textId="5CE3BDB4" w:rsidR="00262EA3" w:rsidRDefault="007A7868"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B1336D">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EAF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A11BA3" w14:textId="5CE3BDB4" w:rsidR="00262EA3" w:rsidRDefault="007A7868" w:rsidP="008103B5">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B1336D">
                          <w:t>37</w:t>
                        </w:r>
                      </w:sdtContent>
                    </w:sdt>
                  </w:p>
                </w:txbxContent>
              </v:textbox>
              <w10:wrap anchorx="page"/>
            </v:shape>
          </w:pict>
        </mc:Fallback>
      </mc:AlternateContent>
    </w:r>
  </w:p>
  <w:p w14:paraId="5F6C0A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ED7" w14:textId="77777777" w:rsidR="00262EA3" w:rsidRDefault="00262EA3" w:rsidP="008563AC">
    <w:pPr>
      <w:jc w:val="right"/>
    </w:pPr>
  </w:p>
  <w:p w14:paraId="113F5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4116"/>
  <w:bookmarkStart w:id="2" w:name="_Hlk146544117"/>
  <w:bookmarkStart w:id="3" w:name="_Hlk146544578"/>
  <w:bookmarkStart w:id="4" w:name="_Hlk146544579"/>
  <w:p w14:paraId="10FA7123" w14:textId="77777777" w:rsidR="00262EA3" w:rsidRDefault="007A78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B63992" wp14:editId="33CB70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2F419" w14:textId="5225A0C5" w:rsidR="00262EA3" w:rsidRDefault="007A7868" w:rsidP="00A314CF">
    <w:pPr>
      <w:pStyle w:val="FSHNormal"/>
      <w:spacing w:before="40"/>
    </w:pPr>
    <w:sdt>
      <w:sdtPr>
        <w:alias w:val="CC_Noformat_Motionstyp"/>
        <w:tag w:val="CC_Noformat_Motionstyp"/>
        <w:id w:val="1162973129"/>
        <w:lock w:val="sdtContentLocked"/>
        <w15:appearance w15:val="hidden"/>
        <w:text/>
      </w:sdtPr>
      <w:sdtEndPr/>
      <w:sdtContent>
        <w:r w:rsidR="00B1336D">
          <w:t>Kommittémotion</w:t>
        </w:r>
      </w:sdtContent>
    </w:sdt>
    <w:r w:rsidR="00821B36">
      <w:t xml:space="preserve"> </w:t>
    </w:r>
    <w:sdt>
      <w:sdtPr>
        <w:alias w:val="CC_Noformat_Partikod"/>
        <w:tag w:val="CC_Noformat_Partikod"/>
        <w:id w:val="1471015553"/>
        <w:lock w:val="contentLocked"/>
        <w:text/>
      </w:sdtPr>
      <w:sdtEndPr/>
      <w:sdtContent>
        <w:r w:rsidR="00483CC4">
          <w:t>SD</w:t>
        </w:r>
      </w:sdtContent>
    </w:sdt>
    <w:sdt>
      <w:sdtPr>
        <w:alias w:val="CC_Noformat_Partinummer"/>
        <w:tag w:val="CC_Noformat_Partinummer"/>
        <w:id w:val="-2014525982"/>
        <w:lock w:val="contentLocked"/>
        <w:text/>
      </w:sdtPr>
      <w:sdtEndPr/>
      <w:sdtContent>
        <w:r w:rsidR="00B1336D">
          <w:t>37</w:t>
        </w:r>
      </w:sdtContent>
    </w:sdt>
  </w:p>
  <w:p w14:paraId="21EB5F9D" w14:textId="77777777" w:rsidR="00262EA3" w:rsidRPr="008227B3" w:rsidRDefault="007A78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BFDFAD" w14:textId="7DEB7C95" w:rsidR="00262EA3" w:rsidRPr="008227B3" w:rsidRDefault="007A7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3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36D">
          <w:t>:349</w:t>
        </w:r>
      </w:sdtContent>
    </w:sdt>
  </w:p>
  <w:p w14:paraId="24F4E14B" w14:textId="1044CED7" w:rsidR="00262EA3" w:rsidRDefault="007A7868" w:rsidP="00E03A3D">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rsidR="00B1336D">
          <w:t>av Runar Filper m.fl. (SD)</w:t>
        </w:r>
      </w:sdtContent>
    </w:sdt>
  </w:p>
  <w:sdt>
    <w:sdtPr>
      <w:alias w:val="CC_Noformat_Rubtext"/>
      <w:tag w:val="CC_Noformat_Rubtext"/>
      <w:id w:val="-218060500"/>
      <w:lock w:val="sdtLocked"/>
      <w:placeholder>
        <w:docPart w:val="05E62CB7D9574411933EBD72873EA28C"/>
      </w:placeholder>
      <w:text/>
    </w:sdtPr>
    <w:sdtEndPr/>
    <w:sdtContent>
      <w:p w14:paraId="6173ADDF" w14:textId="77777777" w:rsidR="00262EA3" w:rsidRDefault="00483CC4" w:rsidP="00283E0F">
        <w:pPr>
          <w:pStyle w:val="FSHRub2"/>
        </w:pPr>
        <w:r>
          <w:t>Friluftsliv för folkhälsa</w:t>
        </w:r>
      </w:p>
    </w:sdtContent>
  </w:sdt>
  <w:sdt>
    <w:sdtPr>
      <w:alias w:val="CC_Boilerplate_3"/>
      <w:tag w:val="CC_Boilerplate_3"/>
      <w:id w:val="1606463544"/>
      <w:lock w:val="sdtContentLocked"/>
      <w15:appearance w15:val="hidden"/>
      <w:text w:multiLine="1"/>
    </w:sdtPr>
    <w:sdtEndPr/>
    <w:sdtContent>
      <w:p w14:paraId="2DE2239F"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B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61"/>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16"/>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4"/>
    <w:rsid w:val="000A19A5"/>
    <w:rsid w:val="000A1D1D"/>
    <w:rsid w:val="000A2547"/>
    <w:rsid w:val="000A2668"/>
    <w:rsid w:val="000A3770"/>
    <w:rsid w:val="000A3A14"/>
    <w:rsid w:val="000A4671"/>
    <w:rsid w:val="000A4821"/>
    <w:rsid w:val="000A4FED"/>
    <w:rsid w:val="000A52B8"/>
    <w:rsid w:val="000A620B"/>
    <w:rsid w:val="000A6935"/>
    <w:rsid w:val="000A6F87"/>
    <w:rsid w:val="000B01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9"/>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1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0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B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9F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B2"/>
    <w:rsid w:val="00256E82"/>
    <w:rsid w:val="00257E6C"/>
    <w:rsid w:val="00257F10"/>
    <w:rsid w:val="0026051F"/>
    <w:rsid w:val="00260671"/>
    <w:rsid w:val="00260A22"/>
    <w:rsid w:val="00260A58"/>
    <w:rsid w:val="00260A63"/>
    <w:rsid w:val="0026112F"/>
    <w:rsid w:val="002611B9"/>
    <w:rsid w:val="002618F3"/>
    <w:rsid w:val="00261988"/>
    <w:rsid w:val="0026298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6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A6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4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6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16"/>
    <w:rsid w:val="0036454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B0"/>
    <w:rsid w:val="003B0D95"/>
    <w:rsid w:val="003B1AFC"/>
    <w:rsid w:val="003B2109"/>
    <w:rsid w:val="003B2154"/>
    <w:rsid w:val="003B2811"/>
    <w:rsid w:val="003B2CE4"/>
    <w:rsid w:val="003B38E9"/>
    <w:rsid w:val="003B541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C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94"/>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C8"/>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F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C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3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F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5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61"/>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7"/>
    <w:rsid w:val="0067450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A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2B"/>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0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68"/>
    <w:rsid w:val="007A7A04"/>
    <w:rsid w:val="007A7D21"/>
    <w:rsid w:val="007B015E"/>
    <w:rsid w:val="007B0281"/>
    <w:rsid w:val="007B02F6"/>
    <w:rsid w:val="007B05E0"/>
    <w:rsid w:val="007B06B9"/>
    <w:rsid w:val="007B0889"/>
    <w:rsid w:val="007B15B7"/>
    <w:rsid w:val="007B2537"/>
    <w:rsid w:val="007B3052"/>
    <w:rsid w:val="007B3665"/>
    <w:rsid w:val="007B3E83"/>
    <w:rsid w:val="007B48D8"/>
    <w:rsid w:val="007B4AC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97"/>
    <w:rsid w:val="007D2312"/>
    <w:rsid w:val="007D41C8"/>
    <w:rsid w:val="007D5A70"/>
    <w:rsid w:val="007D5E2B"/>
    <w:rsid w:val="007D6916"/>
    <w:rsid w:val="007D6FD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C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BD"/>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AC"/>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3B"/>
    <w:rsid w:val="008D3AFD"/>
    <w:rsid w:val="008D3BE8"/>
    <w:rsid w:val="008D3F72"/>
    <w:rsid w:val="008D4102"/>
    <w:rsid w:val="008D42E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A3"/>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BE"/>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46"/>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25"/>
    <w:rsid w:val="009502E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4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05"/>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6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7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6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D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5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6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41"/>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24D"/>
    <w:rsid w:val="00B50CEA"/>
    <w:rsid w:val="00B50E67"/>
    <w:rsid w:val="00B50F6E"/>
    <w:rsid w:val="00B51712"/>
    <w:rsid w:val="00B530D3"/>
    <w:rsid w:val="00B53849"/>
    <w:rsid w:val="00B5398C"/>
    <w:rsid w:val="00B53D64"/>
    <w:rsid w:val="00B53D84"/>
    <w:rsid w:val="00B53DE2"/>
    <w:rsid w:val="00B54088"/>
    <w:rsid w:val="00B542C2"/>
    <w:rsid w:val="00B54809"/>
    <w:rsid w:val="00B54DFD"/>
    <w:rsid w:val="00B54E54"/>
    <w:rsid w:val="00B550CE"/>
    <w:rsid w:val="00B55FCC"/>
    <w:rsid w:val="00B56435"/>
    <w:rsid w:val="00B56956"/>
    <w:rsid w:val="00B570C3"/>
    <w:rsid w:val="00B577C5"/>
    <w:rsid w:val="00B57984"/>
    <w:rsid w:val="00B57D79"/>
    <w:rsid w:val="00B60647"/>
    <w:rsid w:val="00B60955"/>
    <w:rsid w:val="00B61044"/>
    <w:rsid w:val="00B6124E"/>
    <w:rsid w:val="00B628A7"/>
    <w:rsid w:val="00B6377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27"/>
    <w:rsid w:val="00BF1DA5"/>
    <w:rsid w:val="00BF1DB6"/>
    <w:rsid w:val="00BF2BF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F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51"/>
    <w:rsid w:val="00C07775"/>
    <w:rsid w:val="00C07953"/>
    <w:rsid w:val="00C1004D"/>
    <w:rsid w:val="00C102D0"/>
    <w:rsid w:val="00C10C6C"/>
    <w:rsid w:val="00C112D9"/>
    <w:rsid w:val="00C11A80"/>
    <w:rsid w:val="00C13086"/>
    <w:rsid w:val="00C13168"/>
    <w:rsid w:val="00C13960"/>
    <w:rsid w:val="00C13ED0"/>
    <w:rsid w:val="00C151BC"/>
    <w:rsid w:val="00C1539A"/>
    <w:rsid w:val="00C15AC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D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96"/>
    <w:rsid w:val="00CA3ED1"/>
    <w:rsid w:val="00CA46C4"/>
    <w:rsid w:val="00CA4E7B"/>
    <w:rsid w:val="00CA548F"/>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7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7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A4E"/>
    <w:rsid w:val="00DB4FA4"/>
    <w:rsid w:val="00DB56FB"/>
    <w:rsid w:val="00DB65E8"/>
    <w:rsid w:val="00DB7490"/>
    <w:rsid w:val="00DB7E7F"/>
    <w:rsid w:val="00DC01AA"/>
    <w:rsid w:val="00DC084A"/>
    <w:rsid w:val="00DC243D"/>
    <w:rsid w:val="00DC27BC"/>
    <w:rsid w:val="00DC288D"/>
    <w:rsid w:val="00DC2A5B"/>
    <w:rsid w:val="00DC2CA8"/>
    <w:rsid w:val="00DC3214"/>
    <w:rsid w:val="00DC332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9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4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811"/>
    <w:rsid w:val="00EB3965"/>
    <w:rsid w:val="00EB3B03"/>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A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9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F55BF"/>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A213DB"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A213DB"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A213DB"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A213DB"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A213DB"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A213DB"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1D64BD8B5F4CA7B55DEF496CBA9E84"/>
        <w:category>
          <w:name w:val="Allmänt"/>
          <w:gallery w:val="placeholder"/>
        </w:category>
        <w:types>
          <w:type w:val="bbPlcHdr"/>
        </w:types>
        <w:behaviors>
          <w:behavior w:val="content"/>
        </w:behaviors>
        <w:guid w:val="{D77C64B8-3956-41B6-8915-907CC0513B96}"/>
      </w:docPartPr>
      <w:docPartBody>
        <w:p w:rsidR="00361EFA" w:rsidRDefault="00361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E"/>
    <w:rsid w:val="00274988"/>
    <w:rsid w:val="00361EFA"/>
    <w:rsid w:val="00383E0F"/>
    <w:rsid w:val="003A6791"/>
    <w:rsid w:val="0067763E"/>
    <w:rsid w:val="008909FA"/>
    <w:rsid w:val="008B1B13"/>
    <w:rsid w:val="008F558E"/>
    <w:rsid w:val="00A213DB"/>
    <w:rsid w:val="00A84B6E"/>
    <w:rsid w:val="00B866E0"/>
    <w:rsid w:val="00B970B9"/>
    <w:rsid w:val="00EC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66E0"/>
    <w:rPr>
      <w:color w:val="F4B083" w:themeColor="accent2" w:themeTint="99"/>
    </w:rPr>
  </w:style>
  <w:style w:type="paragraph" w:customStyle="1" w:styleId="4C6CB5911AEF4B9484C88DEF893BA7B3">
    <w:name w:val="4C6CB5911AEF4B9484C88DEF893BA7B3"/>
  </w:style>
  <w:style w:type="paragraph" w:customStyle="1" w:styleId="8A65A38D3A2343298EE6B9C0EFC9CBC4">
    <w:name w:val="8A65A38D3A2343298EE6B9C0EFC9CBC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75D45-0B96-4A4B-A18D-A9EB9B30425F}"/>
</file>

<file path=customXml/itemProps2.xml><?xml version="1.0" encoding="utf-8"?>
<ds:datastoreItem xmlns:ds="http://schemas.openxmlformats.org/officeDocument/2006/customXml" ds:itemID="{74BCEF1A-D7A7-464A-A443-346562B54B36}"/>
</file>

<file path=customXml/itemProps3.xml><?xml version="1.0" encoding="utf-8"?>
<ds:datastoreItem xmlns:ds="http://schemas.openxmlformats.org/officeDocument/2006/customXml" ds:itemID="{45A96AAC-53A2-489D-806B-88E6AF23C7BA}"/>
</file>

<file path=docProps/app.xml><?xml version="1.0" encoding="utf-8"?>
<Properties xmlns="http://schemas.openxmlformats.org/officeDocument/2006/extended-properties" xmlns:vt="http://schemas.openxmlformats.org/officeDocument/2006/docPropsVTypes">
  <Template>Normal</Template>
  <TotalTime>58</TotalTime>
  <Pages>6</Pages>
  <Words>2639</Words>
  <Characters>15309</Characters>
  <Application>Microsoft Office Word</Application>
  <DocSecurity>0</DocSecurity>
  <Lines>239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 Friluftsliv för folkhälsa</vt:lpstr>
      <vt:lpstr>
      </vt:lpstr>
    </vt:vector>
  </TitlesOfParts>
  <Company>Sveriges riksdag</Company>
  <LinksUpToDate>false</LinksUpToDate>
  <CharactersWithSpaces>17878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