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FF5D9ADBF144F83BC7E09B7B8019EDA"/>
        </w:placeholder>
        <w:text/>
      </w:sdtPr>
      <w:sdtEndPr/>
      <w:sdtContent>
        <w:p w:rsidRPr="009B062B" w:rsidR="00AF30DD" w:rsidP="00BA7F07" w:rsidRDefault="00AF30DD" w14:paraId="78C84E94" w14:textId="77777777">
          <w:pPr>
            <w:pStyle w:val="Rubrik1"/>
            <w:spacing w:after="300"/>
          </w:pPr>
          <w:r w:rsidRPr="009B062B">
            <w:t>Förslag till riksdagsbeslut</w:t>
          </w:r>
        </w:p>
      </w:sdtContent>
    </w:sdt>
    <w:sdt>
      <w:sdtPr>
        <w:alias w:val="Yrkande 1"/>
        <w:tag w:val="6aeecaa5-4acf-4b85-bea6-d7b765dcd244"/>
        <w:id w:val="344833179"/>
        <w:lock w:val="sdtLocked"/>
      </w:sdtPr>
      <w:sdtEndPr/>
      <w:sdtContent>
        <w:p w:rsidR="00D825C1" w:rsidRDefault="001054EC" w14:paraId="78C84E95" w14:textId="77777777">
          <w:pPr>
            <w:pStyle w:val="Frslagstext"/>
            <w:numPr>
              <w:ilvl w:val="0"/>
              <w:numId w:val="0"/>
            </w:numPr>
          </w:pPr>
          <w:r>
            <w:t>Riksdagen ställer sig bakom det som anförs i motionen om obligatorisk ursprungsmärkning av kött på restauranger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74127173FBF49879857530542B4A567"/>
        </w:placeholder>
        <w:text/>
      </w:sdtPr>
      <w:sdtEndPr/>
      <w:sdtContent>
        <w:p w:rsidRPr="009B062B" w:rsidR="006D79C9" w:rsidP="00333E95" w:rsidRDefault="006D79C9" w14:paraId="78C84E96" w14:textId="77777777">
          <w:pPr>
            <w:pStyle w:val="Rubrik1"/>
          </w:pPr>
          <w:r>
            <w:t>Motivering</w:t>
          </w:r>
        </w:p>
      </w:sdtContent>
    </w:sdt>
    <w:p w:rsidRPr="00BA7F07" w:rsidR="00285296" w:rsidP="00BA7F07" w:rsidRDefault="00285296" w14:paraId="78C84E98" w14:textId="61A539E8">
      <w:pPr>
        <w:pStyle w:val="Normalutanindragellerluft"/>
      </w:pPr>
      <w:r w:rsidRPr="00BA7F07">
        <w:t>Många konsumenter är i dag intresserade av varifrån köttet de äter kommer. Skälen till att man vill köpa svenskt kan variera. Många anser att det är viktigt att stödja svensk livsmedelsproduktion och svenska djurskyddsbestämmelser med högt ställda krav på djurhållning och låg antibiotikaanvändning. För andra kan det handla om att man vill stödja svenskt lantbruk och landsbygd. Kött- och mjölkproduktion är en viktig grund</w:t>
      </w:r>
      <w:r w:rsidR="00C77EF1">
        <w:softHyphen/>
      </w:r>
      <w:r w:rsidRPr="00BA7F07">
        <w:t xml:space="preserve">bult i en levande och fungerande landsbygd med välmående lantbruksföretag. </w:t>
      </w:r>
    </w:p>
    <w:p w:rsidRPr="00BA7F07" w:rsidR="00285296" w:rsidP="00BA7F07" w:rsidRDefault="00285296" w14:paraId="78C84E99" w14:textId="3CFEF723">
      <w:r w:rsidRPr="00BA7F07">
        <w:t>Som konsument är det i dag lätt att välja svenskt kött i våra matvarubutiker och det har gjort att försäljningen av svenskt kött i förhållande till importerat kött i våra mat</w:t>
      </w:r>
      <w:r w:rsidR="00C77EF1">
        <w:softHyphen/>
      </w:r>
      <w:r w:rsidRPr="00BA7F07">
        <w:t>butiker har ökat de senaste åren. Tyvärr är situationen inte densamma inom restaurang</w:t>
      </w:r>
      <w:r w:rsidR="00C77EF1">
        <w:softHyphen/>
      </w:r>
      <w:bookmarkStart w:name="_GoBack" w:id="1"/>
      <w:bookmarkEnd w:id="1"/>
      <w:r w:rsidRPr="00BA7F07">
        <w:t xml:space="preserve">näringen. Restaurangbranschen har vid flera tillfällen lovat att man på frivillig basis ska uppmana sina medlemmar att redovisa ursprungsland när det gäller fisk och kött, men ingenting händer. </w:t>
      </w:r>
    </w:p>
    <w:p w:rsidRPr="00BA7F07" w:rsidR="00BA7F07" w:rsidP="00BA7F07" w:rsidRDefault="00285296" w14:paraId="78C84E9A" w14:textId="170B3C67">
      <w:r w:rsidRPr="00BA7F07">
        <w:t xml:space="preserve">Som konsument i dag ställs man inför många beslut och valmöjligheter. För att man som konsument ska kunna fatta så kloka och genomtänkta beslut som möjligt måste man ha tillgång till information om produkten, och en produkts ursprung borde självklart finnas med. Därför bör nu ursprungsmärkning av kött även finnas på restauranger. </w:t>
      </w:r>
    </w:p>
    <w:sdt>
      <w:sdtPr>
        <w:rPr>
          <w:i/>
          <w:noProof/>
        </w:rPr>
        <w:alias w:val="CC_Underskrifter"/>
        <w:tag w:val="CC_Underskrifter"/>
        <w:id w:val="583496634"/>
        <w:lock w:val="sdtContentLocked"/>
        <w:placeholder>
          <w:docPart w:val="884A79E3308240139E9F141BE887B867"/>
        </w:placeholder>
      </w:sdtPr>
      <w:sdtEndPr>
        <w:rPr>
          <w:i w:val="0"/>
          <w:noProof w:val="0"/>
        </w:rPr>
      </w:sdtEndPr>
      <w:sdtContent>
        <w:p w:rsidR="00BA7F07" w:rsidP="00FA7783" w:rsidRDefault="00BA7F07" w14:paraId="78C84E9B" w14:textId="77777777"/>
        <w:p w:rsidRPr="008E0FE2" w:rsidR="004801AC" w:rsidP="00FA7783" w:rsidRDefault="00C77EF1" w14:paraId="78C84E9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Löfstrand (S)</w:t>
            </w:r>
          </w:p>
        </w:tc>
        <w:tc>
          <w:tcPr>
            <w:tcW w:w="50" w:type="pct"/>
            <w:vAlign w:val="bottom"/>
          </w:tcPr>
          <w:p>
            <w:pPr>
              <w:pStyle w:val="Underskrifter"/>
            </w:pPr>
            <w:r>
              <w:t> </w:t>
            </w:r>
          </w:p>
        </w:tc>
      </w:tr>
    </w:tbl>
    <w:p w:rsidR="00A479A8" w:rsidRDefault="00A479A8" w14:paraId="78C84EA0" w14:textId="77777777"/>
    <w:sectPr w:rsidR="00A479A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84EA2" w14:textId="77777777" w:rsidR="009F05CA" w:rsidRDefault="009F05CA" w:rsidP="000C1CAD">
      <w:pPr>
        <w:spacing w:line="240" w:lineRule="auto"/>
      </w:pPr>
      <w:r>
        <w:separator/>
      </w:r>
    </w:p>
  </w:endnote>
  <w:endnote w:type="continuationSeparator" w:id="0">
    <w:p w14:paraId="78C84EA3" w14:textId="77777777" w:rsidR="009F05CA" w:rsidRDefault="009F05C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84EA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84EA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84EB1" w14:textId="77777777" w:rsidR="00262EA3" w:rsidRPr="00FA7783" w:rsidRDefault="00262EA3" w:rsidP="00FA778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84EA0" w14:textId="77777777" w:rsidR="009F05CA" w:rsidRDefault="009F05CA" w:rsidP="000C1CAD">
      <w:pPr>
        <w:spacing w:line="240" w:lineRule="auto"/>
      </w:pPr>
      <w:r>
        <w:separator/>
      </w:r>
    </w:p>
  </w:footnote>
  <w:footnote w:type="continuationSeparator" w:id="0">
    <w:p w14:paraId="78C84EA1" w14:textId="77777777" w:rsidR="009F05CA" w:rsidRDefault="009F05C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8C84EA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8C84EB3" wp14:anchorId="78C84EB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77EF1" w14:paraId="78C84EB6" w14:textId="77777777">
                          <w:pPr>
                            <w:jc w:val="right"/>
                          </w:pPr>
                          <w:sdt>
                            <w:sdtPr>
                              <w:alias w:val="CC_Noformat_Partikod"/>
                              <w:tag w:val="CC_Noformat_Partikod"/>
                              <w:id w:val="-53464382"/>
                              <w:placeholder>
                                <w:docPart w:val="9CB7F0F3EC3549E8A8425787AE6192ED"/>
                              </w:placeholder>
                              <w:text/>
                            </w:sdtPr>
                            <w:sdtEndPr/>
                            <w:sdtContent>
                              <w:r w:rsidR="004D3689">
                                <w:t>S</w:t>
                              </w:r>
                            </w:sdtContent>
                          </w:sdt>
                          <w:sdt>
                            <w:sdtPr>
                              <w:alias w:val="CC_Noformat_Partinummer"/>
                              <w:tag w:val="CC_Noformat_Partinummer"/>
                              <w:id w:val="-1709555926"/>
                              <w:placeholder>
                                <w:docPart w:val="E4977D37AF4147D49594EDA5359809E3"/>
                              </w:placeholder>
                              <w:text/>
                            </w:sdtPr>
                            <w:sdtEndPr/>
                            <w:sdtContent>
                              <w:r w:rsidR="004D3689">
                                <w:t>1408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8C84EB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77EF1" w14:paraId="78C84EB6" w14:textId="77777777">
                    <w:pPr>
                      <w:jc w:val="right"/>
                    </w:pPr>
                    <w:sdt>
                      <w:sdtPr>
                        <w:alias w:val="CC_Noformat_Partikod"/>
                        <w:tag w:val="CC_Noformat_Partikod"/>
                        <w:id w:val="-53464382"/>
                        <w:placeholder>
                          <w:docPart w:val="9CB7F0F3EC3549E8A8425787AE6192ED"/>
                        </w:placeholder>
                        <w:text/>
                      </w:sdtPr>
                      <w:sdtEndPr/>
                      <w:sdtContent>
                        <w:r w:rsidR="004D3689">
                          <w:t>S</w:t>
                        </w:r>
                      </w:sdtContent>
                    </w:sdt>
                    <w:sdt>
                      <w:sdtPr>
                        <w:alias w:val="CC_Noformat_Partinummer"/>
                        <w:tag w:val="CC_Noformat_Partinummer"/>
                        <w:id w:val="-1709555926"/>
                        <w:placeholder>
                          <w:docPart w:val="E4977D37AF4147D49594EDA5359809E3"/>
                        </w:placeholder>
                        <w:text/>
                      </w:sdtPr>
                      <w:sdtEndPr/>
                      <w:sdtContent>
                        <w:r w:rsidR="004D3689">
                          <w:t>1408</w:t>
                        </w:r>
                      </w:sdtContent>
                    </w:sdt>
                  </w:p>
                </w:txbxContent>
              </v:textbox>
              <w10:wrap anchorx="page"/>
            </v:shape>
          </w:pict>
        </mc:Fallback>
      </mc:AlternateContent>
    </w:r>
  </w:p>
  <w:p w:rsidRPr="00293C4F" w:rsidR="00262EA3" w:rsidP="00776B74" w:rsidRDefault="00262EA3" w14:paraId="78C84EA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8C84EA6" w14:textId="77777777">
    <w:pPr>
      <w:jc w:val="right"/>
    </w:pPr>
  </w:p>
  <w:p w:rsidR="00262EA3" w:rsidP="00776B74" w:rsidRDefault="00262EA3" w14:paraId="78C84EA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77EF1" w14:paraId="78C84EA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8C84EB5" wp14:anchorId="78C84EB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77EF1" w14:paraId="78C84EA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D3689">
          <w:t>S</w:t>
        </w:r>
      </w:sdtContent>
    </w:sdt>
    <w:sdt>
      <w:sdtPr>
        <w:alias w:val="CC_Noformat_Partinummer"/>
        <w:tag w:val="CC_Noformat_Partinummer"/>
        <w:id w:val="-2014525982"/>
        <w:text/>
      </w:sdtPr>
      <w:sdtEndPr/>
      <w:sdtContent>
        <w:r w:rsidR="004D3689">
          <w:t>1408</w:t>
        </w:r>
      </w:sdtContent>
    </w:sdt>
  </w:p>
  <w:p w:rsidRPr="008227B3" w:rsidR="00262EA3" w:rsidP="008227B3" w:rsidRDefault="00C77EF1" w14:paraId="78C84EA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77EF1" w14:paraId="78C84EA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:2502</w:t>
        </w:r>
      </w:sdtContent>
    </w:sdt>
  </w:p>
  <w:p w:rsidR="00262EA3" w:rsidP="00E03A3D" w:rsidRDefault="00C77EF1" w14:paraId="78C84EAE" w14:textId="77777777">
    <w:pPr>
      <w:pStyle w:val="Motionr"/>
    </w:pPr>
    <w:sdt>
      <w:sdtPr>
        <w:alias w:val="CC_Noformat_Avtext"/>
        <w:tag w:val="CC_Noformat_Avtext"/>
        <w:id w:val="-2020768203"/>
        <w:lock w:val="sdtContentLocked"/>
        <w15:appearance w15:val="hidden"/>
        <w:text/>
      </w:sdtPr>
      <w:sdtEndPr/>
      <w:sdtContent>
        <w:r>
          <w:t>av Johan Löfstrand (S)</w:t>
        </w:r>
      </w:sdtContent>
    </w:sdt>
  </w:p>
  <w:sdt>
    <w:sdtPr>
      <w:alias w:val="CC_Noformat_Rubtext"/>
      <w:tag w:val="CC_Noformat_Rubtext"/>
      <w:id w:val="-218060500"/>
      <w:lock w:val="sdtLocked"/>
      <w:text/>
    </w:sdtPr>
    <w:sdtEndPr/>
    <w:sdtContent>
      <w:p w:rsidR="00262EA3" w:rsidP="00283E0F" w:rsidRDefault="004D3689" w14:paraId="78C84EAF" w14:textId="77777777">
        <w:pPr>
          <w:pStyle w:val="FSHRub2"/>
        </w:pPr>
        <w:r>
          <w:t>Obligatorisk ursprungsmärkning av kött på restaurang</w:t>
        </w:r>
      </w:p>
    </w:sdtContent>
  </w:sdt>
  <w:sdt>
    <w:sdtPr>
      <w:alias w:val="CC_Boilerplate_3"/>
      <w:tag w:val="CC_Boilerplate_3"/>
      <w:id w:val="1606463544"/>
      <w:lock w:val="sdtContentLocked"/>
      <w15:appearance w15:val="hidden"/>
      <w:text w:multiLine="1"/>
    </w:sdtPr>
    <w:sdtEndPr/>
    <w:sdtContent>
      <w:p w:rsidR="00262EA3" w:rsidP="00283E0F" w:rsidRDefault="00262EA3" w14:paraId="78C84EB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285296"/>
    <w:rsid w:val="000000E0"/>
    <w:rsid w:val="00000761"/>
    <w:rsid w:val="000014AF"/>
    <w:rsid w:val="00002310"/>
    <w:rsid w:val="000029A7"/>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6AF"/>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767"/>
    <w:rsid w:val="00101FEF"/>
    <w:rsid w:val="001020F3"/>
    <w:rsid w:val="00102143"/>
    <w:rsid w:val="00102980"/>
    <w:rsid w:val="00103567"/>
    <w:rsid w:val="0010386F"/>
    <w:rsid w:val="0010493C"/>
    <w:rsid w:val="00104ACE"/>
    <w:rsid w:val="00105035"/>
    <w:rsid w:val="0010535A"/>
    <w:rsid w:val="0010544C"/>
    <w:rsid w:val="001054E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1D2"/>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840"/>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5296"/>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39E"/>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3BB4"/>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8AD"/>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689"/>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3BFD"/>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736"/>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BFA"/>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5CA"/>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3D8C"/>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9A8"/>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BF2"/>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A7F07"/>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EF1"/>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5C1"/>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1E2"/>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A7783"/>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8C84E93"/>
  <w15:chartTrackingRefBased/>
  <w15:docId w15:val="{09F13160-769F-4221-937D-7ABD4C02A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FF5D9ADBF144F83BC7E09B7B8019EDA"/>
        <w:category>
          <w:name w:val="Allmänt"/>
          <w:gallery w:val="placeholder"/>
        </w:category>
        <w:types>
          <w:type w:val="bbPlcHdr"/>
        </w:types>
        <w:behaviors>
          <w:behavior w:val="content"/>
        </w:behaviors>
        <w:guid w:val="{2FAF02CD-DD10-4C81-9DD7-819C318EE043}"/>
      </w:docPartPr>
      <w:docPartBody>
        <w:p w:rsidR="00D42BD7" w:rsidRDefault="0051561D">
          <w:pPr>
            <w:pStyle w:val="DFF5D9ADBF144F83BC7E09B7B8019EDA"/>
          </w:pPr>
          <w:r w:rsidRPr="005A0A93">
            <w:rPr>
              <w:rStyle w:val="Platshllartext"/>
            </w:rPr>
            <w:t>Förslag till riksdagsbeslut</w:t>
          </w:r>
        </w:p>
      </w:docPartBody>
    </w:docPart>
    <w:docPart>
      <w:docPartPr>
        <w:name w:val="B74127173FBF49879857530542B4A567"/>
        <w:category>
          <w:name w:val="Allmänt"/>
          <w:gallery w:val="placeholder"/>
        </w:category>
        <w:types>
          <w:type w:val="bbPlcHdr"/>
        </w:types>
        <w:behaviors>
          <w:behavior w:val="content"/>
        </w:behaviors>
        <w:guid w:val="{EB446CA8-3DD7-4C92-AFEE-4A2749C80A38}"/>
      </w:docPartPr>
      <w:docPartBody>
        <w:p w:rsidR="00D42BD7" w:rsidRDefault="0051561D">
          <w:pPr>
            <w:pStyle w:val="B74127173FBF49879857530542B4A567"/>
          </w:pPr>
          <w:r w:rsidRPr="005A0A93">
            <w:rPr>
              <w:rStyle w:val="Platshllartext"/>
            </w:rPr>
            <w:t>Motivering</w:t>
          </w:r>
        </w:p>
      </w:docPartBody>
    </w:docPart>
    <w:docPart>
      <w:docPartPr>
        <w:name w:val="9CB7F0F3EC3549E8A8425787AE6192ED"/>
        <w:category>
          <w:name w:val="Allmänt"/>
          <w:gallery w:val="placeholder"/>
        </w:category>
        <w:types>
          <w:type w:val="bbPlcHdr"/>
        </w:types>
        <w:behaviors>
          <w:behavior w:val="content"/>
        </w:behaviors>
        <w:guid w:val="{57C3D561-ECDD-4718-B04B-D0CF548418E9}"/>
      </w:docPartPr>
      <w:docPartBody>
        <w:p w:rsidR="00D42BD7" w:rsidRDefault="0051561D">
          <w:pPr>
            <w:pStyle w:val="9CB7F0F3EC3549E8A8425787AE6192ED"/>
          </w:pPr>
          <w:r>
            <w:rPr>
              <w:rStyle w:val="Platshllartext"/>
            </w:rPr>
            <w:t xml:space="preserve"> </w:t>
          </w:r>
        </w:p>
      </w:docPartBody>
    </w:docPart>
    <w:docPart>
      <w:docPartPr>
        <w:name w:val="E4977D37AF4147D49594EDA5359809E3"/>
        <w:category>
          <w:name w:val="Allmänt"/>
          <w:gallery w:val="placeholder"/>
        </w:category>
        <w:types>
          <w:type w:val="bbPlcHdr"/>
        </w:types>
        <w:behaviors>
          <w:behavior w:val="content"/>
        </w:behaviors>
        <w:guid w:val="{76FF912B-9F5D-44AB-BF7A-8479EE0F9F13}"/>
      </w:docPartPr>
      <w:docPartBody>
        <w:p w:rsidR="00D42BD7" w:rsidRDefault="0051561D">
          <w:pPr>
            <w:pStyle w:val="E4977D37AF4147D49594EDA5359809E3"/>
          </w:pPr>
          <w:r>
            <w:t xml:space="preserve"> </w:t>
          </w:r>
        </w:p>
      </w:docPartBody>
    </w:docPart>
    <w:docPart>
      <w:docPartPr>
        <w:name w:val="884A79E3308240139E9F141BE887B867"/>
        <w:category>
          <w:name w:val="Allmänt"/>
          <w:gallery w:val="placeholder"/>
        </w:category>
        <w:types>
          <w:type w:val="bbPlcHdr"/>
        </w:types>
        <w:behaviors>
          <w:behavior w:val="content"/>
        </w:behaviors>
        <w:guid w:val="{7D7D61D6-C5B0-441F-A816-9C1499D4F471}"/>
      </w:docPartPr>
      <w:docPartBody>
        <w:p w:rsidR="0005575A" w:rsidRDefault="0005575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61D"/>
    <w:rsid w:val="0005575A"/>
    <w:rsid w:val="0051561D"/>
    <w:rsid w:val="008C7AAB"/>
    <w:rsid w:val="008F7394"/>
    <w:rsid w:val="00A45B74"/>
    <w:rsid w:val="00D42B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FF5D9ADBF144F83BC7E09B7B8019EDA">
    <w:name w:val="DFF5D9ADBF144F83BC7E09B7B8019EDA"/>
  </w:style>
  <w:style w:type="paragraph" w:customStyle="1" w:styleId="15D40846F5144D44A1EF585B054A0EF4">
    <w:name w:val="15D40846F5144D44A1EF585B054A0EF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54080B45E69469C976EFEEC6948224B">
    <w:name w:val="254080B45E69469C976EFEEC6948224B"/>
  </w:style>
  <w:style w:type="paragraph" w:customStyle="1" w:styleId="B74127173FBF49879857530542B4A567">
    <w:name w:val="B74127173FBF49879857530542B4A567"/>
  </w:style>
  <w:style w:type="paragraph" w:customStyle="1" w:styleId="E58D906F569F481791F7357B5E5FE26E">
    <w:name w:val="E58D906F569F481791F7357B5E5FE26E"/>
  </w:style>
  <w:style w:type="paragraph" w:customStyle="1" w:styleId="A2C34A7296E440DAB6AE5416879D5630">
    <w:name w:val="A2C34A7296E440DAB6AE5416879D5630"/>
  </w:style>
  <w:style w:type="paragraph" w:customStyle="1" w:styleId="9CB7F0F3EC3549E8A8425787AE6192ED">
    <w:name w:val="9CB7F0F3EC3549E8A8425787AE6192ED"/>
  </w:style>
  <w:style w:type="paragraph" w:customStyle="1" w:styleId="E4977D37AF4147D49594EDA5359809E3">
    <w:name w:val="E4977D37AF4147D49594EDA5359809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E387AA-9FF2-4947-AE02-2DEB262421EE}"/>
</file>

<file path=customXml/itemProps2.xml><?xml version="1.0" encoding="utf-8"?>
<ds:datastoreItem xmlns:ds="http://schemas.openxmlformats.org/officeDocument/2006/customXml" ds:itemID="{C080F8CA-9BC3-4B69-8D91-C8C391164B87}"/>
</file>

<file path=customXml/itemProps3.xml><?xml version="1.0" encoding="utf-8"?>
<ds:datastoreItem xmlns:ds="http://schemas.openxmlformats.org/officeDocument/2006/customXml" ds:itemID="{C74E0114-4BFD-4BA1-AE2D-99B73FF0BA13}"/>
</file>

<file path=docProps/app.xml><?xml version="1.0" encoding="utf-8"?>
<Properties xmlns="http://schemas.openxmlformats.org/officeDocument/2006/extended-properties" xmlns:vt="http://schemas.openxmlformats.org/officeDocument/2006/docPropsVTypes">
  <Template>Normal</Template>
  <TotalTime>8</TotalTime>
  <Pages>2</Pages>
  <Words>226</Words>
  <Characters>1287</Characters>
  <Application>Microsoft Office Word</Application>
  <DocSecurity>0</DocSecurity>
  <Lines>27</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S1408 Obligatorisk ursprungsmärkning av kött på restaurang</vt:lpstr>
      <vt:lpstr>
      </vt:lpstr>
    </vt:vector>
  </TitlesOfParts>
  <Company>Sveriges riksdag</Company>
  <LinksUpToDate>false</LinksUpToDate>
  <CharactersWithSpaces>1505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