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F7175A8BEF40DC9BF34BEFB026E004"/>
        </w:placeholder>
        <w:text/>
      </w:sdtPr>
      <w:sdtEndPr/>
      <w:sdtContent>
        <w:p w:rsidRPr="009B062B" w:rsidR="00AF30DD" w:rsidP="00DA28CE" w:rsidRDefault="00AF30DD" w14:paraId="600ADDB2" w14:textId="77777777">
          <w:pPr>
            <w:pStyle w:val="Rubrik1"/>
            <w:spacing w:after="300"/>
          </w:pPr>
          <w:r w:rsidRPr="009B062B">
            <w:t>Förslag till riksdagsbeslut</w:t>
          </w:r>
        </w:p>
      </w:sdtContent>
    </w:sdt>
    <w:sdt>
      <w:sdtPr>
        <w:alias w:val="Yrkande 1"/>
        <w:tag w:val="14f296a9-d748-4bab-854c-30b78491df7f"/>
        <w:id w:val="1179692882"/>
        <w:lock w:val="sdtLocked"/>
      </w:sdtPr>
      <w:sdtEndPr/>
      <w:sdtContent>
        <w:p w:rsidR="00775E1D" w:rsidRDefault="0002692A" w14:paraId="3E38C69C" w14:textId="092E3E88">
          <w:pPr>
            <w:pStyle w:val="Frslagstext"/>
          </w:pPr>
          <w:r>
            <w:t>Riksdagen ställer sig bakom det som anförs i motionen om att se över möjligheterna att förenkla ansökningshandlingarna för föreningar för att söka EU-stöd och tillkännager detta för regeringen.</w:t>
          </w:r>
        </w:p>
      </w:sdtContent>
    </w:sdt>
    <w:sdt>
      <w:sdtPr>
        <w:alias w:val="Yrkande 2"/>
        <w:tag w:val="faa264a1-f63e-4154-b22b-565c985770e9"/>
        <w:id w:val="752014762"/>
        <w:lock w:val="sdtLocked"/>
      </w:sdtPr>
      <w:sdtEndPr/>
      <w:sdtContent>
        <w:p w:rsidR="00775E1D" w:rsidRDefault="0002692A" w14:paraId="23C34CE4" w14:textId="0F840DB1">
          <w:pPr>
            <w:pStyle w:val="Frslagstext"/>
          </w:pPr>
          <w:r>
            <w:t>Riksdagen ställer sig bakom det som anförs i motionen om att se över möjligheterna att förkorta handläggningstiderna för ansökningar om EU-stöd och tillkännager detta för regeringen.</w:t>
          </w:r>
        </w:p>
      </w:sdtContent>
    </w:sdt>
    <w:sdt>
      <w:sdtPr>
        <w:alias w:val="Yrkande 3"/>
        <w:tag w:val="c25cd313-0f0b-4597-9759-bc46f13ec66d"/>
        <w:id w:val="-502824580"/>
        <w:lock w:val="sdtLocked"/>
      </w:sdtPr>
      <w:sdtEndPr/>
      <w:sdtContent>
        <w:p w:rsidR="00775E1D" w:rsidRDefault="0002692A" w14:paraId="27472FDD" w14:textId="77777777">
          <w:pPr>
            <w:pStyle w:val="Frslagstext"/>
          </w:pPr>
          <w:r>
            <w:t>Riksdagen ställer sig bakom det som anförs i motionen om att se över möjligheten att tillhandahålla råd och understöd vid ansökan om EU-stöd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686D2CFA7C4CAFA9595091F0D19CE4"/>
        </w:placeholder>
        <w:text/>
      </w:sdtPr>
      <w:sdtEndPr/>
      <w:sdtContent>
        <w:p w:rsidRPr="009B062B" w:rsidR="006D79C9" w:rsidP="00333E95" w:rsidRDefault="006D79C9" w14:paraId="05B41FC3" w14:textId="77777777">
          <w:pPr>
            <w:pStyle w:val="Rubrik1"/>
          </w:pPr>
          <w:r>
            <w:t>Motivering</w:t>
          </w:r>
        </w:p>
      </w:sdtContent>
    </w:sdt>
    <w:p w:rsidR="00D93144" w:rsidP="003D5748" w:rsidRDefault="00D93144" w14:paraId="6A331CE2" w14:textId="53C13070">
      <w:pPr>
        <w:pStyle w:val="Normalutanindragellerluft"/>
      </w:pPr>
      <w:r>
        <w:t>I landsbygdsprogrammet kan man söka flera olika projektstöd för insatser på lands</w:t>
      </w:r>
      <w:r w:rsidR="003D5748">
        <w:softHyphen/>
      </w:r>
      <w:r>
        <w:t xml:space="preserve">bygden. Det handlar bl.a. om stöd till friidrotts- och idrottsanläggningar, kommersiell och offentlig service, småskalig infrastruktur, rekreation och turism. </w:t>
      </w:r>
    </w:p>
    <w:p w:rsidRPr="00D93144" w:rsidR="00D93144" w:rsidP="003D5748" w:rsidRDefault="00D93144" w14:paraId="45E7E7E9" w14:textId="79683019">
      <w:r w:rsidRPr="00D93144">
        <w:t>Problem uppstår dock i för stor utsträckning när dessa EU-stöd ska sökas. Ansök</w:t>
      </w:r>
      <w:r w:rsidR="003D5748">
        <w:softHyphen/>
      </w:r>
      <w:r w:rsidRPr="00D93144">
        <w:t xml:space="preserve">ningshandlingarna är ofta komplicerade och kräver inte sällan extern hjälp, ofta till höga kostnader. </w:t>
      </w:r>
    </w:p>
    <w:p w:rsidRPr="00D93144" w:rsidR="00D93144" w:rsidP="003D5748" w:rsidRDefault="00D93144" w14:paraId="6CB8BF5E" w14:textId="7714B3F1">
      <w:r w:rsidRPr="00D93144">
        <w:t>En översyn av processen för att söka dessa stöd bör därför övervägas i syfte att under</w:t>
      </w:r>
      <w:bookmarkStart w:name="_GoBack" w:id="1"/>
      <w:bookmarkEnd w:id="1"/>
      <w:r w:rsidRPr="00D93144">
        <w:t xml:space="preserve">lätta ansökningarna och främja sökandet av dessa projektstöd. </w:t>
      </w:r>
    </w:p>
    <w:p w:rsidRPr="00D93144" w:rsidR="00D93144" w:rsidP="00D93144" w:rsidRDefault="00D93144" w14:paraId="06925E4E" w14:textId="6D3928AA">
      <w:r w:rsidRPr="00D93144">
        <w:t>En annan tydlig brist är när föreningarna frågar om olika saker i ansökningshand</w:t>
      </w:r>
      <w:r w:rsidR="003D5748">
        <w:softHyphen/>
      </w:r>
      <w:r w:rsidRPr="00D93144">
        <w:t>lingarna och då möts av att det svarar vi inte på eller vi kan inte hjälpa till. Handlägg</w:t>
      </w:r>
      <w:r w:rsidR="003D5748">
        <w:softHyphen/>
      </w:r>
      <w:r w:rsidRPr="00D93144">
        <w:t xml:space="preserve">ningstiderna är också ett problem. Därför bör möjliga åtgärder för att korta dessa ses över. </w:t>
      </w:r>
    </w:p>
    <w:p w:rsidR="00D93144" w:rsidP="00D93144" w:rsidRDefault="00D93144" w14:paraId="38389234" w14:textId="77777777">
      <w:r w:rsidRPr="00D93144">
        <w:t xml:space="preserve">Det är viktigt att stöd inom EU som Sveriges föreningar ska kunna söka har enkla och tydliga ansökningsprocesser som föreningarna klarar av att göra själva utan dyra konsulträkningar. Idag förlorar Sveriges föreningar och landsbygden många goda idéer </w:t>
      </w:r>
      <w:r w:rsidRPr="00D93144">
        <w:lastRenderedPageBreak/>
        <w:t>och utvecklingsmöjligheter på grund av att vi har en sådan byråkratisk och krånglig ansökningsprocess för EU-stöden.</w:t>
      </w:r>
    </w:p>
    <w:sdt>
      <w:sdtPr>
        <w:rPr>
          <w:i/>
          <w:noProof/>
        </w:rPr>
        <w:alias w:val="CC_Underskrifter"/>
        <w:tag w:val="CC_Underskrifter"/>
        <w:id w:val="583496634"/>
        <w:lock w:val="sdtContentLocked"/>
        <w:placeholder>
          <w:docPart w:val="BC6F1B1D4C17451489BA1FA18825EA29"/>
        </w:placeholder>
      </w:sdtPr>
      <w:sdtEndPr>
        <w:rPr>
          <w:i w:val="0"/>
          <w:noProof w:val="0"/>
        </w:rPr>
      </w:sdtEndPr>
      <w:sdtContent>
        <w:p w:rsidR="00C57BD6" w:rsidP="00A56245" w:rsidRDefault="00C57BD6" w14:paraId="2E4D21E5" w14:textId="77777777"/>
        <w:p w:rsidRPr="008E0FE2" w:rsidR="004801AC" w:rsidP="00A56245" w:rsidRDefault="003D5748" w14:paraId="054BF9FC" w14:textId="02AD9C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C50F7" w:rsidRDefault="004C50F7" w14:paraId="584D91C8" w14:textId="77777777"/>
    <w:sectPr w:rsidR="004C50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95CF" w14:textId="77777777" w:rsidR="00BA1269" w:rsidRDefault="00BA1269" w:rsidP="000C1CAD">
      <w:pPr>
        <w:spacing w:line="240" w:lineRule="auto"/>
      </w:pPr>
      <w:r>
        <w:separator/>
      </w:r>
    </w:p>
  </w:endnote>
  <w:endnote w:type="continuationSeparator" w:id="0">
    <w:p w14:paraId="4201C472" w14:textId="77777777" w:rsidR="00BA1269" w:rsidRDefault="00BA12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E2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9E23" w14:textId="3E1219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2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490F" w14:textId="73334CD7" w:rsidR="00262EA3" w:rsidRPr="00A56245" w:rsidRDefault="00262EA3" w:rsidP="00A562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2E82" w14:textId="77777777" w:rsidR="00BA1269" w:rsidRDefault="00BA1269" w:rsidP="000C1CAD">
      <w:pPr>
        <w:spacing w:line="240" w:lineRule="auto"/>
      </w:pPr>
      <w:r>
        <w:separator/>
      </w:r>
    </w:p>
  </w:footnote>
  <w:footnote w:type="continuationSeparator" w:id="0">
    <w:p w14:paraId="7602F757" w14:textId="77777777" w:rsidR="00BA1269" w:rsidRDefault="00BA12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FCC9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182C9" wp14:anchorId="482C5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748" w14:paraId="1F0B9E2D" w14:textId="77777777">
                          <w:pPr>
                            <w:jc w:val="right"/>
                          </w:pPr>
                          <w:sdt>
                            <w:sdtPr>
                              <w:alias w:val="CC_Noformat_Partikod"/>
                              <w:tag w:val="CC_Noformat_Partikod"/>
                              <w:id w:val="-53464382"/>
                              <w:placeholder>
                                <w:docPart w:val="25C288200671496F8DC18C10593414F7"/>
                              </w:placeholder>
                              <w:text/>
                            </w:sdtPr>
                            <w:sdtEndPr/>
                            <w:sdtContent>
                              <w:r w:rsidR="00D93144">
                                <w:t>M</w:t>
                              </w:r>
                            </w:sdtContent>
                          </w:sdt>
                          <w:sdt>
                            <w:sdtPr>
                              <w:alias w:val="CC_Noformat_Partinummer"/>
                              <w:tag w:val="CC_Noformat_Partinummer"/>
                              <w:id w:val="-1709555926"/>
                              <w:placeholder>
                                <w:docPart w:val="70EE36814EE14E1BAD0E55F77DA2A683"/>
                              </w:placeholder>
                              <w:text/>
                            </w:sdtPr>
                            <w:sdtEndPr/>
                            <w:sdtContent>
                              <w:r w:rsidR="00037B27">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2C5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748" w14:paraId="1F0B9E2D" w14:textId="77777777">
                    <w:pPr>
                      <w:jc w:val="right"/>
                    </w:pPr>
                    <w:sdt>
                      <w:sdtPr>
                        <w:alias w:val="CC_Noformat_Partikod"/>
                        <w:tag w:val="CC_Noformat_Partikod"/>
                        <w:id w:val="-53464382"/>
                        <w:placeholder>
                          <w:docPart w:val="25C288200671496F8DC18C10593414F7"/>
                        </w:placeholder>
                        <w:text/>
                      </w:sdtPr>
                      <w:sdtEndPr/>
                      <w:sdtContent>
                        <w:r w:rsidR="00D93144">
                          <w:t>M</w:t>
                        </w:r>
                      </w:sdtContent>
                    </w:sdt>
                    <w:sdt>
                      <w:sdtPr>
                        <w:alias w:val="CC_Noformat_Partinummer"/>
                        <w:tag w:val="CC_Noformat_Partinummer"/>
                        <w:id w:val="-1709555926"/>
                        <w:placeholder>
                          <w:docPart w:val="70EE36814EE14E1BAD0E55F77DA2A683"/>
                        </w:placeholder>
                        <w:text/>
                      </w:sdtPr>
                      <w:sdtEndPr/>
                      <w:sdtContent>
                        <w:r w:rsidR="00037B27">
                          <w:t>1384</w:t>
                        </w:r>
                      </w:sdtContent>
                    </w:sdt>
                  </w:p>
                </w:txbxContent>
              </v:textbox>
              <w10:wrap anchorx="page"/>
            </v:shape>
          </w:pict>
        </mc:Fallback>
      </mc:AlternateContent>
    </w:r>
  </w:p>
  <w:p w:rsidRPr="00293C4F" w:rsidR="00262EA3" w:rsidP="00776B74" w:rsidRDefault="00262EA3" w14:paraId="0DDCCD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D27B93" w14:textId="77777777">
    <w:pPr>
      <w:jc w:val="right"/>
    </w:pPr>
  </w:p>
  <w:p w:rsidR="00262EA3" w:rsidP="00776B74" w:rsidRDefault="00262EA3" w14:paraId="37DB90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748" w14:paraId="399ECF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445206" wp14:anchorId="1A135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748" w14:paraId="1C9463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3144">
          <w:t>M</w:t>
        </w:r>
      </w:sdtContent>
    </w:sdt>
    <w:sdt>
      <w:sdtPr>
        <w:alias w:val="CC_Noformat_Partinummer"/>
        <w:tag w:val="CC_Noformat_Partinummer"/>
        <w:id w:val="-2014525982"/>
        <w:text/>
      </w:sdtPr>
      <w:sdtEndPr/>
      <w:sdtContent>
        <w:r w:rsidR="00037B27">
          <w:t>1384</w:t>
        </w:r>
      </w:sdtContent>
    </w:sdt>
  </w:p>
  <w:p w:rsidRPr="008227B3" w:rsidR="00262EA3" w:rsidP="008227B3" w:rsidRDefault="003D5748" w14:paraId="03B03C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748" w14:paraId="1B15B6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:1325</w:t>
        </w:r>
      </w:sdtContent>
    </w:sdt>
  </w:p>
  <w:p w:rsidR="00262EA3" w:rsidP="00E03A3D" w:rsidRDefault="003D5748" w14:paraId="2B16C33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AA4A820EEAEB416991991BED055A6D3F"/>
      </w:placeholder>
      <w:text/>
    </w:sdtPr>
    <w:sdtEndPr/>
    <w:sdtContent>
      <w:p w:rsidR="00262EA3" w:rsidP="00283E0F" w:rsidRDefault="00251958" w14:paraId="234CD6A6" w14:textId="14CAD970">
        <w:pPr>
          <w:pStyle w:val="FSHRub2"/>
        </w:pPr>
        <w:r>
          <w:t>Underlättade ansökningar om EU-stöd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55D36F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31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2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27"/>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B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58"/>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4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CB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F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BAA"/>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1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45"/>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98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26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BD6"/>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05"/>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14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B5"/>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D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A4E0A"/>
  <w15:chartTrackingRefBased/>
  <w15:docId w15:val="{104D4CA5-76F6-485F-9E8A-5EEB28BE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7175A8BEF40DC9BF34BEFB026E004"/>
        <w:category>
          <w:name w:val="Allmänt"/>
          <w:gallery w:val="placeholder"/>
        </w:category>
        <w:types>
          <w:type w:val="bbPlcHdr"/>
        </w:types>
        <w:behaviors>
          <w:behavior w:val="content"/>
        </w:behaviors>
        <w:guid w:val="{A59070F5-22BC-45EF-96F7-9E636C2844A3}"/>
      </w:docPartPr>
      <w:docPartBody>
        <w:p w:rsidR="00436E9E" w:rsidRDefault="00B80187">
          <w:pPr>
            <w:pStyle w:val="F4F7175A8BEF40DC9BF34BEFB026E004"/>
          </w:pPr>
          <w:r w:rsidRPr="005A0A93">
            <w:rPr>
              <w:rStyle w:val="Platshllartext"/>
            </w:rPr>
            <w:t>Förslag till riksdagsbeslut</w:t>
          </w:r>
        </w:p>
      </w:docPartBody>
    </w:docPart>
    <w:docPart>
      <w:docPartPr>
        <w:name w:val="65686D2CFA7C4CAFA9595091F0D19CE4"/>
        <w:category>
          <w:name w:val="Allmänt"/>
          <w:gallery w:val="placeholder"/>
        </w:category>
        <w:types>
          <w:type w:val="bbPlcHdr"/>
        </w:types>
        <w:behaviors>
          <w:behavior w:val="content"/>
        </w:behaviors>
        <w:guid w:val="{F8F72FF9-EE6D-4BA4-8D70-C4981DECB32F}"/>
      </w:docPartPr>
      <w:docPartBody>
        <w:p w:rsidR="00436E9E" w:rsidRDefault="00B80187">
          <w:pPr>
            <w:pStyle w:val="65686D2CFA7C4CAFA9595091F0D19CE4"/>
          </w:pPr>
          <w:r w:rsidRPr="005A0A93">
            <w:rPr>
              <w:rStyle w:val="Platshllartext"/>
            </w:rPr>
            <w:t>Motivering</w:t>
          </w:r>
        </w:p>
      </w:docPartBody>
    </w:docPart>
    <w:docPart>
      <w:docPartPr>
        <w:name w:val="25C288200671496F8DC18C10593414F7"/>
        <w:category>
          <w:name w:val="Allmänt"/>
          <w:gallery w:val="placeholder"/>
        </w:category>
        <w:types>
          <w:type w:val="bbPlcHdr"/>
        </w:types>
        <w:behaviors>
          <w:behavior w:val="content"/>
        </w:behaviors>
        <w:guid w:val="{9D036FA7-E12B-4E9C-9576-FCFB5E1CC2D8}"/>
      </w:docPartPr>
      <w:docPartBody>
        <w:p w:rsidR="00436E9E" w:rsidRDefault="00B80187">
          <w:pPr>
            <w:pStyle w:val="25C288200671496F8DC18C10593414F7"/>
          </w:pPr>
          <w:r>
            <w:rPr>
              <w:rStyle w:val="Platshllartext"/>
            </w:rPr>
            <w:t xml:space="preserve"> </w:t>
          </w:r>
        </w:p>
      </w:docPartBody>
    </w:docPart>
    <w:docPart>
      <w:docPartPr>
        <w:name w:val="70EE36814EE14E1BAD0E55F77DA2A683"/>
        <w:category>
          <w:name w:val="Allmänt"/>
          <w:gallery w:val="placeholder"/>
        </w:category>
        <w:types>
          <w:type w:val="bbPlcHdr"/>
        </w:types>
        <w:behaviors>
          <w:behavior w:val="content"/>
        </w:behaviors>
        <w:guid w:val="{D569EDF2-B97E-4055-AF87-41E3BAD95E62}"/>
      </w:docPartPr>
      <w:docPartBody>
        <w:p w:rsidR="00436E9E" w:rsidRDefault="00B80187">
          <w:pPr>
            <w:pStyle w:val="70EE36814EE14E1BAD0E55F77DA2A683"/>
          </w:pPr>
          <w:r>
            <w:t xml:space="preserve"> </w:t>
          </w:r>
        </w:p>
      </w:docPartBody>
    </w:docPart>
    <w:docPart>
      <w:docPartPr>
        <w:name w:val="DefaultPlaceholder_-1854013440"/>
        <w:category>
          <w:name w:val="Allmänt"/>
          <w:gallery w:val="placeholder"/>
        </w:category>
        <w:types>
          <w:type w:val="bbPlcHdr"/>
        </w:types>
        <w:behaviors>
          <w:behavior w:val="content"/>
        </w:behaviors>
        <w:guid w:val="{94C4AEF0-5558-475B-A14E-16FE92255785}"/>
      </w:docPartPr>
      <w:docPartBody>
        <w:p w:rsidR="00436E9E" w:rsidRDefault="00930B51">
          <w:r w:rsidRPr="0082792F">
            <w:rPr>
              <w:rStyle w:val="Platshllartext"/>
            </w:rPr>
            <w:t>Klicka eller tryck här för att ange text.</w:t>
          </w:r>
        </w:p>
      </w:docPartBody>
    </w:docPart>
    <w:docPart>
      <w:docPartPr>
        <w:name w:val="AA4A820EEAEB416991991BED055A6D3F"/>
        <w:category>
          <w:name w:val="Allmänt"/>
          <w:gallery w:val="placeholder"/>
        </w:category>
        <w:types>
          <w:type w:val="bbPlcHdr"/>
        </w:types>
        <w:behaviors>
          <w:behavior w:val="content"/>
        </w:behaviors>
        <w:guid w:val="{5EA08F58-14B1-46BD-93C3-2C9B12392F6E}"/>
      </w:docPartPr>
      <w:docPartBody>
        <w:p w:rsidR="00436E9E" w:rsidRDefault="00930B51">
          <w:r w:rsidRPr="0082792F">
            <w:rPr>
              <w:rStyle w:val="Platshllartext"/>
            </w:rPr>
            <w:t>[ange din text här]</w:t>
          </w:r>
        </w:p>
      </w:docPartBody>
    </w:docPart>
    <w:docPart>
      <w:docPartPr>
        <w:name w:val="BC6F1B1D4C17451489BA1FA18825EA29"/>
        <w:category>
          <w:name w:val="Allmänt"/>
          <w:gallery w:val="placeholder"/>
        </w:category>
        <w:types>
          <w:type w:val="bbPlcHdr"/>
        </w:types>
        <w:behaviors>
          <w:behavior w:val="content"/>
        </w:behaviors>
        <w:guid w:val="{C34C024C-BD39-4DDA-A1E6-F31446258BE3}"/>
      </w:docPartPr>
      <w:docPartBody>
        <w:p w:rsidR="005A04E7" w:rsidRDefault="005A0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51"/>
    <w:rsid w:val="003A2FFA"/>
    <w:rsid w:val="00436E9E"/>
    <w:rsid w:val="005A04E7"/>
    <w:rsid w:val="00930B51"/>
    <w:rsid w:val="00B80187"/>
    <w:rsid w:val="00C63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0B51"/>
    <w:rPr>
      <w:color w:val="F4B083" w:themeColor="accent2" w:themeTint="99"/>
    </w:rPr>
  </w:style>
  <w:style w:type="paragraph" w:customStyle="1" w:styleId="F4F7175A8BEF40DC9BF34BEFB026E004">
    <w:name w:val="F4F7175A8BEF40DC9BF34BEFB026E004"/>
  </w:style>
  <w:style w:type="paragraph" w:customStyle="1" w:styleId="1578E188679C4F62908C2053C5132F2D">
    <w:name w:val="1578E188679C4F62908C2053C5132F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07897EEA8A4474B09C57AAC60B62A0">
    <w:name w:val="D907897EEA8A4474B09C57AAC60B62A0"/>
  </w:style>
  <w:style w:type="paragraph" w:customStyle="1" w:styleId="65686D2CFA7C4CAFA9595091F0D19CE4">
    <w:name w:val="65686D2CFA7C4CAFA9595091F0D19CE4"/>
  </w:style>
  <w:style w:type="paragraph" w:customStyle="1" w:styleId="79C3A4919E654F87A8ED59AEE96B02C2">
    <w:name w:val="79C3A4919E654F87A8ED59AEE96B02C2"/>
  </w:style>
  <w:style w:type="paragraph" w:customStyle="1" w:styleId="6132F5CBE19D455687784EBF6F4DDC55">
    <w:name w:val="6132F5CBE19D455687784EBF6F4DDC55"/>
  </w:style>
  <w:style w:type="paragraph" w:customStyle="1" w:styleId="25C288200671496F8DC18C10593414F7">
    <w:name w:val="25C288200671496F8DC18C10593414F7"/>
  </w:style>
  <w:style w:type="paragraph" w:customStyle="1" w:styleId="70EE36814EE14E1BAD0E55F77DA2A683">
    <w:name w:val="70EE36814EE14E1BAD0E55F77DA2A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F02CD-0207-41C8-BDA6-BD557C7092CD}"/>
</file>

<file path=customXml/itemProps2.xml><?xml version="1.0" encoding="utf-8"?>
<ds:datastoreItem xmlns:ds="http://schemas.openxmlformats.org/officeDocument/2006/customXml" ds:itemID="{FFA7E63B-0D46-42F9-B897-BFD06F166894}"/>
</file>

<file path=customXml/itemProps3.xml><?xml version="1.0" encoding="utf-8"?>
<ds:datastoreItem xmlns:ds="http://schemas.openxmlformats.org/officeDocument/2006/customXml" ds:itemID="{4BA442E7-0A95-4D63-BB8C-11ECDBDEC1D8}"/>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1569</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M1384 Underlätta ansökningar om EU stöd</vt:lpstr>
      <vt:lpstr>
      </vt:lpstr>
    </vt:vector>
  </TitlesOfParts>
  <Company>Sveriges riksdag</Company>
  <LinksUpToDate>false</LinksUpToDate>
  <CharactersWithSpaces>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