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A32B11" w:rsidTr="0096348C">
        <w:tc>
          <w:tcPr>
            <w:tcW w:w="9141" w:type="dxa"/>
          </w:tcPr>
          <w:p w:rsidR="0096348C" w:rsidRPr="00A32B11" w:rsidRDefault="0096348C" w:rsidP="0096348C">
            <w:pPr>
              <w:rPr>
                <w:szCs w:val="24"/>
              </w:rPr>
            </w:pPr>
            <w:r w:rsidRPr="00A32B11">
              <w:rPr>
                <w:szCs w:val="24"/>
              </w:rPr>
              <w:t>RIKSDAGEN</w:t>
            </w:r>
          </w:p>
          <w:p w:rsidR="0096348C" w:rsidRPr="00A32B11" w:rsidRDefault="009152A2" w:rsidP="0096348C">
            <w:pPr>
              <w:rPr>
                <w:szCs w:val="24"/>
              </w:rPr>
            </w:pPr>
            <w:r w:rsidRPr="00A32B11">
              <w:rPr>
                <w:szCs w:val="24"/>
              </w:rPr>
              <w:t>CIVIL</w:t>
            </w:r>
            <w:r w:rsidR="0096348C" w:rsidRPr="00A32B11">
              <w:rPr>
                <w:szCs w:val="24"/>
              </w:rPr>
              <w:t>UTSKOTTET</w:t>
            </w:r>
          </w:p>
        </w:tc>
      </w:tr>
    </w:tbl>
    <w:p w:rsidR="0096348C" w:rsidRPr="00A32B11" w:rsidRDefault="0096348C" w:rsidP="0096348C">
      <w:pPr>
        <w:rPr>
          <w:szCs w:val="24"/>
        </w:rPr>
      </w:pPr>
    </w:p>
    <w:p w:rsidR="0096348C" w:rsidRPr="00A32B11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A32B11" w:rsidTr="0096348C">
        <w:trPr>
          <w:cantSplit/>
          <w:trHeight w:val="742"/>
        </w:trPr>
        <w:tc>
          <w:tcPr>
            <w:tcW w:w="1985" w:type="dxa"/>
          </w:tcPr>
          <w:p w:rsidR="0096348C" w:rsidRPr="00A32B11" w:rsidRDefault="0096348C" w:rsidP="0096348C">
            <w:pPr>
              <w:rPr>
                <w:b/>
                <w:szCs w:val="24"/>
              </w:rPr>
            </w:pPr>
            <w:r w:rsidRPr="00A32B11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A32B11" w:rsidRDefault="002519DC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2018</w:t>
            </w:r>
            <w:r w:rsidR="00723D66" w:rsidRPr="00A32B11">
              <w:rPr>
                <w:b/>
                <w:szCs w:val="24"/>
              </w:rPr>
              <w:t>/1</w:t>
            </w:r>
            <w:r>
              <w:rPr>
                <w:b/>
                <w:szCs w:val="24"/>
              </w:rPr>
              <w:t>9</w:t>
            </w:r>
            <w:r w:rsidR="0096348C" w:rsidRPr="00A32B11">
              <w:rPr>
                <w:b/>
                <w:szCs w:val="24"/>
              </w:rPr>
              <w:t>:</w:t>
            </w:r>
            <w:r w:rsidR="00796BBA">
              <w:rPr>
                <w:b/>
                <w:szCs w:val="24"/>
              </w:rPr>
              <w:t>1</w:t>
            </w:r>
          </w:p>
          <w:p w:rsidR="0096348C" w:rsidRPr="00A32B11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A32B11" w:rsidTr="0096348C">
        <w:tc>
          <w:tcPr>
            <w:tcW w:w="1985" w:type="dxa"/>
          </w:tcPr>
          <w:p w:rsidR="0096348C" w:rsidRPr="00A32B11" w:rsidRDefault="0096348C" w:rsidP="0096348C">
            <w:pPr>
              <w:rPr>
                <w:szCs w:val="24"/>
              </w:rPr>
            </w:pPr>
            <w:r w:rsidRPr="00A32B11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A32B11" w:rsidRDefault="00C26E45" w:rsidP="0096348C">
            <w:pPr>
              <w:rPr>
                <w:szCs w:val="24"/>
              </w:rPr>
            </w:pPr>
            <w:r w:rsidRPr="00A32B11">
              <w:rPr>
                <w:szCs w:val="24"/>
              </w:rPr>
              <w:t>201</w:t>
            </w:r>
            <w:r w:rsidR="002519DC">
              <w:rPr>
                <w:szCs w:val="24"/>
              </w:rPr>
              <w:t>8</w:t>
            </w:r>
            <w:r w:rsidR="00531477" w:rsidRPr="00A32B11">
              <w:rPr>
                <w:szCs w:val="24"/>
              </w:rPr>
              <w:t>-</w:t>
            </w:r>
            <w:r w:rsidR="00796BBA">
              <w:rPr>
                <w:szCs w:val="24"/>
              </w:rPr>
              <w:t>10-0</w:t>
            </w:r>
            <w:r w:rsidR="002519DC">
              <w:rPr>
                <w:szCs w:val="24"/>
              </w:rPr>
              <w:t>2</w:t>
            </w:r>
          </w:p>
        </w:tc>
      </w:tr>
      <w:tr w:rsidR="0096348C" w:rsidRPr="00A32B11" w:rsidTr="0096348C">
        <w:tc>
          <w:tcPr>
            <w:tcW w:w="1985" w:type="dxa"/>
          </w:tcPr>
          <w:p w:rsidR="0096348C" w:rsidRPr="00A32B11" w:rsidRDefault="0096348C" w:rsidP="0096348C">
            <w:pPr>
              <w:rPr>
                <w:szCs w:val="24"/>
              </w:rPr>
            </w:pPr>
            <w:r w:rsidRPr="00A32B11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A32B11" w:rsidRDefault="003F0381" w:rsidP="0096348C">
            <w:pPr>
              <w:rPr>
                <w:szCs w:val="24"/>
              </w:rPr>
            </w:pPr>
            <w:r>
              <w:rPr>
                <w:szCs w:val="24"/>
              </w:rPr>
              <w:t>11.3</w:t>
            </w:r>
            <w:r w:rsidR="00796BBA">
              <w:rPr>
                <w:szCs w:val="24"/>
              </w:rPr>
              <w:t>0</w:t>
            </w:r>
            <w:r w:rsidR="009152A2" w:rsidRPr="00A32B11">
              <w:rPr>
                <w:szCs w:val="24"/>
              </w:rPr>
              <w:t>-</w:t>
            </w:r>
            <w:r w:rsidR="00120569">
              <w:rPr>
                <w:szCs w:val="24"/>
              </w:rPr>
              <w:t>12.00</w:t>
            </w:r>
          </w:p>
        </w:tc>
      </w:tr>
      <w:tr w:rsidR="0096348C" w:rsidRPr="00A32B11" w:rsidTr="0096348C">
        <w:tc>
          <w:tcPr>
            <w:tcW w:w="1985" w:type="dxa"/>
          </w:tcPr>
          <w:p w:rsidR="0096348C" w:rsidRPr="00A32B11" w:rsidRDefault="0096348C" w:rsidP="0096348C">
            <w:pPr>
              <w:rPr>
                <w:szCs w:val="24"/>
              </w:rPr>
            </w:pPr>
            <w:r w:rsidRPr="00A32B11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A32B11" w:rsidRDefault="0096348C" w:rsidP="0096348C">
            <w:pPr>
              <w:rPr>
                <w:szCs w:val="24"/>
              </w:rPr>
            </w:pPr>
            <w:r w:rsidRPr="00A32B11">
              <w:rPr>
                <w:szCs w:val="24"/>
              </w:rPr>
              <w:t>Se bilaga 1</w:t>
            </w:r>
          </w:p>
        </w:tc>
      </w:tr>
    </w:tbl>
    <w:p w:rsidR="0096348C" w:rsidRPr="00A32B11" w:rsidRDefault="0096348C" w:rsidP="0096348C">
      <w:pPr>
        <w:rPr>
          <w:szCs w:val="24"/>
        </w:rPr>
      </w:pPr>
    </w:p>
    <w:p w:rsidR="0096348C" w:rsidRPr="00A32B11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96348C" w:rsidRPr="00A32B11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07165" w:rsidRPr="00A32B11" w:rsidTr="0068476B">
        <w:tc>
          <w:tcPr>
            <w:tcW w:w="567" w:type="dxa"/>
          </w:tcPr>
          <w:p w:rsidR="00307165" w:rsidRPr="00A32B11" w:rsidRDefault="00307165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6" w:type="dxa"/>
            <w:gridSpan w:val="2"/>
          </w:tcPr>
          <w:p w:rsidR="00796BBA" w:rsidRDefault="00891588" w:rsidP="00796BB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Talmannen hade</w:t>
            </w:r>
            <w:r w:rsidR="00796BBA">
              <w:rPr>
                <w:snapToGrid w:val="0"/>
              </w:rPr>
              <w:t xml:space="preserve"> kallat utskottet til</w:t>
            </w:r>
            <w:r w:rsidR="003F0381">
              <w:rPr>
                <w:snapToGrid w:val="0"/>
              </w:rPr>
              <w:t>l sammanträde denna dag kl. 11.3</w:t>
            </w:r>
            <w:r w:rsidR="00796BBA">
              <w:rPr>
                <w:snapToGrid w:val="0"/>
              </w:rPr>
              <w:t>0.</w:t>
            </w:r>
          </w:p>
          <w:p w:rsidR="00796BBA" w:rsidRDefault="00796BBA" w:rsidP="00796BBA">
            <w:pPr>
              <w:tabs>
                <w:tab w:val="left" w:pos="1701"/>
              </w:tabs>
              <w:rPr>
                <w:snapToGrid w:val="0"/>
              </w:rPr>
            </w:pPr>
          </w:p>
          <w:p w:rsidR="00796BBA" w:rsidRDefault="00891588" w:rsidP="00796BB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Enligt uppgift från kammaren hade</w:t>
            </w:r>
            <w:r w:rsidR="00796BBA">
              <w:rPr>
                <w:snapToGrid w:val="0"/>
              </w:rPr>
              <w:t xml:space="preserve"> vid val denna dag utsetts till </w:t>
            </w:r>
          </w:p>
          <w:p w:rsidR="00796BBA" w:rsidRDefault="00796BBA" w:rsidP="00796BBA">
            <w:pPr>
              <w:tabs>
                <w:tab w:val="left" w:pos="1701"/>
              </w:tabs>
              <w:rPr>
                <w:snapToGrid w:val="0"/>
              </w:rPr>
            </w:pPr>
          </w:p>
          <w:p w:rsidR="00796BBA" w:rsidRDefault="00796BBA" w:rsidP="00796BBA">
            <w:pPr>
              <w:tabs>
                <w:tab w:val="left" w:pos="1701"/>
              </w:tabs>
              <w:rPr>
                <w:snapToGrid w:val="0"/>
                <w:u w:val="single"/>
              </w:rPr>
            </w:pPr>
            <w:r w:rsidRPr="00796BBA">
              <w:rPr>
                <w:snapToGrid w:val="0"/>
                <w:u w:val="single"/>
              </w:rPr>
              <w:t>Ledamöter i civilutskottet</w:t>
            </w:r>
          </w:p>
          <w:p w:rsidR="00135482" w:rsidRPr="00E43B8C" w:rsidRDefault="00135482" w:rsidP="00135482">
            <w:pPr>
              <w:tabs>
                <w:tab w:val="left" w:pos="1701"/>
              </w:tabs>
              <w:rPr>
                <w:snapToGrid w:val="0"/>
              </w:rPr>
            </w:pPr>
            <w:r w:rsidRPr="00E43B8C">
              <w:rPr>
                <w:snapToGrid w:val="0"/>
              </w:rPr>
              <w:t>Johan Löfstrand (S)</w:t>
            </w:r>
          </w:p>
          <w:p w:rsidR="00135482" w:rsidRPr="00F6506F" w:rsidRDefault="00120569" w:rsidP="00135482">
            <w:pPr>
              <w:tabs>
                <w:tab w:val="left" w:pos="1701"/>
              </w:tabs>
              <w:rPr>
                <w:snapToGrid w:val="0"/>
              </w:rPr>
            </w:pPr>
            <w:r w:rsidRPr="00F6506F">
              <w:rPr>
                <w:snapToGrid w:val="0"/>
              </w:rPr>
              <w:t>Mats Green</w:t>
            </w:r>
            <w:r w:rsidR="00135482" w:rsidRPr="00F6506F">
              <w:rPr>
                <w:snapToGrid w:val="0"/>
              </w:rPr>
              <w:t xml:space="preserve"> (M) </w:t>
            </w:r>
          </w:p>
          <w:p w:rsidR="00135482" w:rsidRPr="00F6506F" w:rsidRDefault="00120569" w:rsidP="00135482">
            <w:pPr>
              <w:tabs>
                <w:tab w:val="left" w:pos="1701"/>
              </w:tabs>
              <w:rPr>
                <w:snapToGrid w:val="0"/>
              </w:rPr>
            </w:pPr>
            <w:r w:rsidRPr="00F6506F">
              <w:rPr>
                <w:snapToGrid w:val="0"/>
              </w:rPr>
              <w:t>Elin Lundgren</w:t>
            </w:r>
            <w:r w:rsidR="00135482" w:rsidRPr="00F6506F">
              <w:rPr>
                <w:snapToGrid w:val="0"/>
              </w:rPr>
              <w:t xml:space="preserve"> (S)</w:t>
            </w:r>
          </w:p>
          <w:p w:rsidR="00135482" w:rsidRDefault="00120569" w:rsidP="0013548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Cecilie Tenfjord Toftby</w:t>
            </w:r>
            <w:r w:rsidR="00135482" w:rsidRPr="00E43B8C">
              <w:rPr>
                <w:snapToGrid w:val="0"/>
              </w:rPr>
              <w:t xml:space="preserve"> (M) </w:t>
            </w:r>
          </w:p>
          <w:p w:rsidR="00120569" w:rsidRDefault="00120569" w:rsidP="00135482">
            <w:pPr>
              <w:tabs>
                <w:tab w:val="left" w:pos="1701"/>
              </w:tabs>
              <w:rPr>
                <w:snapToGrid w:val="0"/>
              </w:rPr>
            </w:pPr>
            <w:r w:rsidRPr="00135482">
              <w:rPr>
                <w:snapToGrid w:val="0"/>
              </w:rPr>
              <w:t xml:space="preserve">Mikael Eskilandersson (SD) </w:t>
            </w:r>
          </w:p>
          <w:p w:rsidR="00120569" w:rsidRPr="00135482" w:rsidRDefault="00120569" w:rsidP="00120569">
            <w:pPr>
              <w:tabs>
                <w:tab w:val="left" w:pos="1701"/>
              </w:tabs>
              <w:rPr>
                <w:snapToGrid w:val="0"/>
              </w:rPr>
            </w:pPr>
            <w:r w:rsidRPr="00135482">
              <w:rPr>
                <w:snapToGrid w:val="0"/>
              </w:rPr>
              <w:t>Leif Nysmed (S)</w:t>
            </w:r>
          </w:p>
          <w:p w:rsidR="00120569" w:rsidRDefault="00120569" w:rsidP="00135482">
            <w:pPr>
              <w:tabs>
                <w:tab w:val="left" w:pos="1701"/>
              </w:tabs>
              <w:rPr>
                <w:snapToGrid w:val="0"/>
              </w:rPr>
            </w:pPr>
            <w:r w:rsidRPr="00135482">
              <w:rPr>
                <w:snapToGrid w:val="0"/>
              </w:rPr>
              <w:t>Ola Johansson (C)</w:t>
            </w:r>
          </w:p>
          <w:p w:rsidR="00120569" w:rsidRPr="00F6506F" w:rsidRDefault="00120569" w:rsidP="00135482">
            <w:pPr>
              <w:tabs>
                <w:tab w:val="left" w:pos="1701"/>
              </w:tabs>
              <w:rPr>
                <w:snapToGrid w:val="0"/>
              </w:rPr>
            </w:pPr>
            <w:r w:rsidRPr="00F6506F">
              <w:rPr>
                <w:snapToGrid w:val="0"/>
              </w:rPr>
              <w:t>Momodou Malcolm Jallow (V)</w:t>
            </w:r>
          </w:p>
          <w:p w:rsidR="00120569" w:rsidRPr="00F6506F" w:rsidRDefault="00120569" w:rsidP="00135482">
            <w:pPr>
              <w:tabs>
                <w:tab w:val="left" w:pos="1701"/>
              </w:tabs>
              <w:rPr>
                <w:snapToGrid w:val="0"/>
              </w:rPr>
            </w:pPr>
            <w:r w:rsidRPr="00F6506F">
              <w:rPr>
                <w:snapToGrid w:val="0"/>
              </w:rPr>
              <w:t xml:space="preserve">Jörgen Warborn (M) </w:t>
            </w:r>
          </w:p>
          <w:p w:rsidR="00135482" w:rsidRPr="00135482" w:rsidRDefault="00135482" w:rsidP="00135482">
            <w:pPr>
              <w:tabs>
                <w:tab w:val="left" w:pos="1701"/>
              </w:tabs>
              <w:rPr>
                <w:snapToGrid w:val="0"/>
              </w:rPr>
            </w:pPr>
            <w:r w:rsidRPr="00135482">
              <w:rPr>
                <w:snapToGrid w:val="0"/>
              </w:rPr>
              <w:t xml:space="preserve">Roger Hedlund (SD) </w:t>
            </w:r>
          </w:p>
          <w:p w:rsidR="00135482" w:rsidRDefault="00120569" w:rsidP="0013548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Sanne Lennström</w:t>
            </w:r>
            <w:r w:rsidR="00135482" w:rsidRPr="00135482">
              <w:rPr>
                <w:snapToGrid w:val="0"/>
              </w:rPr>
              <w:t xml:space="preserve"> (S)</w:t>
            </w:r>
          </w:p>
          <w:p w:rsidR="00120569" w:rsidRPr="00135482" w:rsidRDefault="00120569" w:rsidP="0013548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Larry Söder (KD)</w:t>
            </w:r>
          </w:p>
          <w:p w:rsidR="00135482" w:rsidRPr="00135482" w:rsidRDefault="00120569" w:rsidP="0013548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Joakim Järrebring (S</w:t>
            </w:r>
            <w:r w:rsidR="00135482" w:rsidRPr="00135482">
              <w:rPr>
                <w:snapToGrid w:val="0"/>
              </w:rPr>
              <w:t>)</w:t>
            </w:r>
          </w:p>
          <w:p w:rsidR="00135482" w:rsidRPr="00135482" w:rsidRDefault="003959C3" w:rsidP="0013548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Robert Hannah (L</w:t>
            </w:r>
            <w:r w:rsidR="00135482" w:rsidRPr="00135482">
              <w:rPr>
                <w:snapToGrid w:val="0"/>
              </w:rPr>
              <w:t>)</w:t>
            </w:r>
          </w:p>
          <w:p w:rsidR="00135482" w:rsidRPr="00135482" w:rsidRDefault="00120569" w:rsidP="0013548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Angelica Lundberg (SD</w:t>
            </w:r>
            <w:r w:rsidR="00135482" w:rsidRPr="00135482">
              <w:rPr>
                <w:snapToGrid w:val="0"/>
              </w:rPr>
              <w:t xml:space="preserve">) </w:t>
            </w:r>
          </w:p>
          <w:p w:rsidR="00135482" w:rsidRPr="00120569" w:rsidRDefault="00120569" w:rsidP="00135482">
            <w:pPr>
              <w:tabs>
                <w:tab w:val="left" w:pos="1701"/>
              </w:tabs>
              <w:rPr>
                <w:snapToGrid w:val="0"/>
              </w:rPr>
            </w:pPr>
            <w:r w:rsidRPr="00120569">
              <w:rPr>
                <w:snapToGrid w:val="0"/>
              </w:rPr>
              <w:t>Emma Hult (MP</w:t>
            </w:r>
            <w:r w:rsidR="00135482" w:rsidRPr="00120569">
              <w:rPr>
                <w:snapToGrid w:val="0"/>
              </w:rPr>
              <w:t>)</w:t>
            </w:r>
          </w:p>
          <w:p w:rsidR="00135482" w:rsidRPr="00120569" w:rsidRDefault="00120569" w:rsidP="00135482">
            <w:pPr>
              <w:tabs>
                <w:tab w:val="left" w:pos="1701"/>
              </w:tabs>
              <w:rPr>
                <w:snapToGrid w:val="0"/>
              </w:rPr>
            </w:pPr>
            <w:r w:rsidRPr="00120569">
              <w:rPr>
                <w:snapToGrid w:val="0"/>
              </w:rPr>
              <w:t>Lars Beckman (M</w:t>
            </w:r>
            <w:r w:rsidR="00135482" w:rsidRPr="00120569">
              <w:rPr>
                <w:snapToGrid w:val="0"/>
              </w:rPr>
              <w:t>)</w:t>
            </w:r>
          </w:p>
          <w:p w:rsidR="00796BBA" w:rsidRPr="00120569" w:rsidRDefault="00796BBA" w:rsidP="00796BBA">
            <w:pPr>
              <w:tabs>
                <w:tab w:val="left" w:pos="1701"/>
              </w:tabs>
              <w:rPr>
                <w:snapToGrid w:val="0"/>
              </w:rPr>
            </w:pPr>
          </w:p>
          <w:p w:rsidR="00796BBA" w:rsidRPr="00796BBA" w:rsidRDefault="00796BBA" w:rsidP="00796BBA">
            <w:pPr>
              <w:tabs>
                <w:tab w:val="left" w:pos="1701"/>
              </w:tabs>
              <w:rPr>
                <w:snapToGrid w:val="0"/>
                <w:u w:val="single"/>
              </w:rPr>
            </w:pPr>
            <w:r w:rsidRPr="00796BBA">
              <w:rPr>
                <w:snapToGrid w:val="0"/>
                <w:u w:val="single"/>
              </w:rPr>
              <w:t>Suppleanter i civilutskottet</w:t>
            </w:r>
          </w:p>
          <w:p w:rsidR="00135482" w:rsidRPr="00E43B8C" w:rsidRDefault="00120569" w:rsidP="0013548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Ola Möller</w:t>
            </w:r>
            <w:r w:rsidR="00135482" w:rsidRPr="00E43B8C">
              <w:rPr>
                <w:snapToGrid w:val="0"/>
                <w:szCs w:val="24"/>
              </w:rPr>
              <w:t xml:space="preserve"> (S)</w:t>
            </w:r>
          </w:p>
          <w:p w:rsidR="00135482" w:rsidRPr="00120569" w:rsidRDefault="00120569" w:rsidP="0013548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120569">
              <w:rPr>
                <w:snapToGrid w:val="0"/>
                <w:szCs w:val="24"/>
              </w:rPr>
              <w:t>Maria Stockhaus</w:t>
            </w:r>
            <w:r w:rsidR="00135482" w:rsidRPr="00120569">
              <w:rPr>
                <w:snapToGrid w:val="0"/>
                <w:szCs w:val="24"/>
              </w:rPr>
              <w:t xml:space="preserve"> (M)</w:t>
            </w:r>
          </w:p>
          <w:p w:rsidR="00135482" w:rsidRPr="00120569" w:rsidRDefault="00120569" w:rsidP="0013548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120569">
              <w:rPr>
                <w:snapToGrid w:val="0"/>
                <w:szCs w:val="24"/>
              </w:rPr>
              <w:t>Lena Rådström Baastad</w:t>
            </w:r>
            <w:r w:rsidR="00135482" w:rsidRPr="00120569">
              <w:rPr>
                <w:snapToGrid w:val="0"/>
                <w:szCs w:val="24"/>
              </w:rPr>
              <w:t xml:space="preserve"> (S)</w:t>
            </w:r>
          </w:p>
          <w:p w:rsidR="00135482" w:rsidRPr="003959C3" w:rsidRDefault="00120569" w:rsidP="0013548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3959C3">
              <w:rPr>
                <w:snapToGrid w:val="0"/>
                <w:szCs w:val="24"/>
              </w:rPr>
              <w:t>Marie-Louise Hänel San</w:t>
            </w:r>
            <w:r w:rsidR="00891588" w:rsidRPr="003959C3">
              <w:rPr>
                <w:snapToGrid w:val="0"/>
                <w:szCs w:val="24"/>
              </w:rPr>
              <w:t>d</w:t>
            </w:r>
            <w:r w:rsidRPr="003959C3">
              <w:rPr>
                <w:snapToGrid w:val="0"/>
                <w:szCs w:val="24"/>
              </w:rPr>
              <w:t>ström</w:t>
            </w:r>
            <w:r w:rsidR="00135482" w:rsidRPr="003959C3">
              <w:rPr>
                <w:snapToGrid w:val="0"/>
                <w:szCs w:val="24"/>
              </w:rPr>
              <w:t xml:space="preserve"> (M) </w:t>
            </w:r>
          </w:p>
          <w:p w:rsidR="00135482" w:rsidRPr="00135482" w:rsidRDefault="00120569" w:rsidP="0013548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Linda Lindberg</w:t>
            </w:r>
            <w:r w:rsidR="00135482" w:rsidRPr="00135482">
              <w:rPr>
                <w:snapToGrid w:val="0"/>
                <w:szCs w:val="24"/>
              </w:rPr>
              <w:t xml:space="preserve"> (S</w:t>
            </w:r>
            <w:r>
              <w:rPr>
                <w:snapToGrid w:val="0"/>
                <w:szCs w:val="24"/>
              </w:rPr>
              <w:t>D</w:t>
            </w:r>
            <w:r w:rsidR="00135482" w:rsidRPr="00135482">
              <w:rPr>
                <w:snapToGrid w:val="0"/>
                <w:szCs w:val="24"/>
              </w:rPr>
              <w:t>)</w:t>
            </w:r>
          </w:p>
          <w:p w:rsidR="00135482" w:rsidRPr="003959C3" w:rsidRDefault="00120569" w:rsidP="00135482">
            <w:pPr>
              <w:tabs>
                <w:tab w:val="left" w:pos="1701"/>
              </w:tabs>
              <w:rPr>
                <w:snapToGrid w:val="0"/>
                <w:szCs w:val="24"/>
                <w:lang w:val="en-US"/>
              </w:rPr>
            </w:pPr>
            <w:r w:rsidRPr="003959C3">
              <w:rPr>
                <w:snapToGrid w:val="0"/>
                <w:szCs w:val="24"/>
                <w:lang w:val="en-US"/>
              </w:rPr>
              <w:t>Hillevi Larsson (S</w:t>
            </w:r>
            <w:r w:rsidR="00135482" w:rsidRPr="003959C3">
              <w:rPr>
                <w:snapToGrid w:val="0"/>
                <w:szCs w:val="24"/>
                <w:lang w:val="en-US"/>
              </w:rPr>
              <w:t>)</w:t>
            </w:r>
          </w:p>
          <w:p w:rsidR="00135482" w:rsidRPr="003959C3" w:rsidRDefault="00120569" w:rsidP="00135482">
            <w:pPr>
              <w:tabs>
                <w:tab w:val="left" w:pos="1701"/>
              </w:tabs>
              <w:rPr>
                <w:snapToGrid w:val="0"/>
                <w:szCs w:val="24"/>
                <w:lang w:val="en-US"/>
              </w:rPr>
            </w:pPr>
            <w:r w:rsidRPr="003959C3">
              <w:rPr>
                <w:snapToGrid w:val="0"/>
                <w:szCs w:val="24"/>
                <w:lang w:val="en-US"/>
              </w:rPr>
              <w:t>Martina Johansson (C</w:t>
            </w:r>
            <w:r w:rsidR="00135482" w:rsidRPr="003959C3">
              <w:rPr>
                <w:snapToGrid w:val="0"/>
                <w:szCs w:val="24"/>
                <w:lang w:val="en-US"/>
              </w:rPr>
              <w:t xml:space="preserve">) </w:t>
            </w:r>
          </w:p>
          <w:p w:rsidR="00135482" w:rsidRPr="00135482" w:rsidRDefault="00120569" w:rsidP="0013548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Jon Thorbjörnson (V</w:t>
            </w:r>
            <w:r w:rsidR="00135482" w:rsidRPr="00135482">
              <w:rPr>
                <w:snapToGrid w:val="0"/>
                <w:szCs w:val="24"/>
              </w:rPr>
              <w:t>)</w:t>
            </w:r>
          </w:p>
          <w:p w:rsidR="00135482" w:rsidRPr="00135482" w:rsidRDefault="00120569" w:rsidP="0013548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Ulrika Heindorff (M</w:t>
            </w:r>
            <w:r w:rsidR="00135482" w:rsidRPr="00135482">
              <w:rPr>
                <w:snapToGrid w:val="0"/>
                <w:szCs w:val="24"/>
              </w:rPr>
              <w:t>)</w:t>
            </w:r>
          </w:p>
          <w:p w:rsidR="00135482" w:rsidRPr="003959C3" w:rsidRDefault="00120569" w:rsidP="00135482">
            <w:pPr>
              <w:tabs>
                <w:tab w:val="left" w:pos="1701"/>
              </w:tabs>
              <w:rPr>
                <w:snapToGrid w:val="0"/>
                <w:szCs w:val="24"/>
                <w:lang w:val="en-US"/>
              </w:rPr>
            </w:pPr>
            <w:r w:rsidRPr="003959C3">
              <w:rPr>
                <w:snapToGrid w:val="0"/>
                <w:szCs w:val="24"/>
                <w:lang w:val="en-US"/>
              </w:rPr>
              <w:t>Yasmine Eriksson (SD</w:t>
            </w:r>
            <w:r w:rsidR="00135482" w:rsidRPr="003959C3">
              <w:rPr>
                <w:snapToGrid w:val="0"/>
                <w:szCs w:val="24"/>
                <w:lang w:val="en-US"/>
              </w:rPr>
              <w:t>)</w:t>
            </w:r>
          </w:p>
          <w:p w:rsidR="00135482" w:rsidRPr="00120569" w:rsidRDefault="00120569" w:rsidP="00135482">
            <w:pPr>
              <w:tabs>
                <w:tab w:val="left" w:pos="1701"/>
              </w:tabs>
              <w:rPr>
                <w:snapToGrid w:val="0"/>
                <w:szCs w:val="24"/>
                <w:lang w:val="en-US"/>
              </w:rPr>
            </w:pPr>
            <w:r w:rsidRPr="00120569">
              <w:rPr>
                <w:snapToGrid w:val="0"/>
                <w:szCs w:val="24"/>
                <w:lang w:val="en-US"/>
              </w:rPr>
              <w:t>Patrik Lundqvist (S</w:t>
            </w:r>
            <w:r w:rsidR="00135482" w:rsidRPr="00120569">
              <w:rPr>
                <w:snapToGrid w:val="0"/>
                <w:szCs w:val="24"/>
                <w:lang w:val="en-US"/>
              </w:rPr>
              <w:t>)</w:t>
            </w:r>
          </w:p>
          <w:p w:rsidR="00135482" w:rsidRPr="00120569" w:rsidRDefault="00120569" w:rsidP="00135482">
            <w:pPr>
              <w:tabs>
                <w:tab w:val="left" w:pos="1701"/>
              </w:tabs>
              <w:rPr>
                <w:snapToGrid w:val="0"/>
                <w:szCs w:val="24"/>
                <w:lang w:val="en-US"/>
              </w:rPr>
            </w:pPr>
            <w:r w:rsidRPr="00120569">
              <w:rPr>
                <w:snapToGrid w:val="0"/>
                <w:szCs w:val="24"/>
                <w:lang w:val="en-US"/>
              </w:rPr>
              <w:t>Magnus Oscarsson (KD</w:t>
            </w:r>
            <w:r w:rsidR="00135482" w:rsidRPr="00120569">
              <w:rPr>
                <w:snapToGrid w:val="0"/>
                <w:szCs w:val="24"/>
                <w:lang w:val="en-US"/>
              </w:rPr>
              <w:t>)</w:t>
            </w:r>
          </w:p>
          <w:p w:rsidR="00135482" w:rsidRPr="00120569" w:rsidRDefault="00120569" w:rsidP="00135482">
            <w:pPr>
              <w:tabs>
                <w:tab w:val="left" w:pos="1701"/>
              </w:tabs>
              <w:rPr>
                <w:snapToGrid w:val="0"/>
                <w:szCs w:val="24"/>
                <w:lang w:val="en-US"/>
              </w:rPr>
            </w:pPr>
            <w:r w:rsidRPr="00120569">
              <w:rPr>
                <w:snapToGrid w:val="0"/>
                <w:szCs w:val="24"/>
                <w:lang w:val="en-US"/>
              </w:rPr>
              <w:t>Denis Begic (S</w:t>
            </w:r>
            <w:r w:rsidR="00135482" w:rsidRPr="00120569">
              <w:rPr>
                <w:snapToGrid w:val="0"/>
                <w:szCs w:val="24"/>
                <w:lang w:val="en-US"/>
              </w:rPr>
              <w:t>)</w:t>
            </w:r>
          </w:p>
          <w:p w:rsidR="00135482" w:rsidRPr="00135482" w:rsidRDefault="00120569" w:rsidP="0013548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Maria Arnholm (L</w:t>
            </w:r>
            <w:r w:rsidR="00135482" w:rsidRPr="00135482">
              <w:rPr>
                <w:snapToGrid w:val="0"/>
                <w:szCs w:val="24"/>
              </w:rPr>
              <w:t>)</w:t>
            </w:r>
          </w:p>
          <w:p w:rsidR="00135482" w:rsidRPr="00135482" w:rsidRDefault="00120569" w:rsidP="0013548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Cassandra Sundin (S</w:t>
            </w:r>
            <w:r w:rsidR="00135482" w:rsidRPr="00135482">
              <w:rPr>
                <w:snapToGrid w:val="0"/>
                <w:szCs w:val="24"/>
              </w:rPr>
              <w:t>D)</w:t>
            </w:r>
          </w:p>
          <w:p w:rsidR="00307165" w:rsidRDefault="00120569" w:rsidP="00E3640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Åsa Lindhagen (MP</w:t>
            </w:r>
            <w:r w:rsidR="00135482" w:rsidRPr="00135482">
              <w:rPr>
                <w:snapToGrid w:val="0"/>
                <w:szCs w:val="24"/>
              </w:rPr>
              <w:t>)</w:t>
            </w:r>
          </w:p>
          <w:p w:rsidR="00120569" w:rsidRDefault="00120569" w:rsidP="00E3640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Edward Riedl (M)</w:t>
            </w:r>
          </w:p>
          <w:p w:rsidR="00120569" w:rsidRPr="00A32B11" w:rsidRDefault="00120569" w:rsidP="00E3640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307165" w:rsidRPr="00A32B11" w:rsidTr="0068476B">
        <w:tc>
          <w:tcPr>
            <w:tcW w:w="567" w:type="dxa"/>
          </w:tcPr>
          <w:p w:rsidR="00307165" w:rsidRPr="00A32B11" w:rsidRDefault="008E60BE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A32B11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796BBA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307165" w:rsidRPr="00796BBA" w:rsidRDefault="00796BBA" w:rsidP="00AD5FAD">
            <w:pPr>
              <w:tabs>
                <w:tab w:val="left" w:pos="1701"/>
              </w:tabs>
              <w:rPr>
                <w:b/>
                <w:szCs w:val="24"/>
              </w:rPr>
            </w:pPr>
            <w:r w:rsidRPr="00796BBA">
              <w:rPr>
                <w:b/>
                <w:szCs w:val="24"/>
              </w:rPr>
              <w:t>Sammanträdets öppnande</w:t>
            </w:r>
          </w:p>
          <w:p w:rsidR="008E60BE" w:rsidRDefault="008E60BE" w:rsidP="00AD5FAD">
            <w:pPr>
              <w:tabs>
                <w:tab w:val="left" w:pos="1701"/>
              </w:tabs>
              <w:rPr>
                <w:szCs w:val="24"/>
              </w:rPr>
            </w:pPr>
          </w:p>
          <w:p w:rsidR="00796BBA" w:rsidRDefault="002519DC" w:rsidP="00AD5FAD">
            <w:pPr>
              <w:tabs>
                <w:tab w:val="left" w:pos="1701"/>
              </w:tabs>
              <w:rPr>
                <w:szCs w:val="24"/>
              </w:rPr>
            </w:pPr>
            <w:r w:rsidRPr="0062058D">
              <w:rPr>
                <w:szCs w:val="24"/>
              </w:rPr>
              <w:t>Johan Löfstrand</w:t>
            </w:r>
            <w:r w:rsidR="00796BBA" w:rsidRPr="0062058D">
              <w:rPr>
                <w:szCs w:val="24"/>
              </w:rPr>
              <w:t>,</w:t>
            </w:r>
            <w:r w:rsidR="00796BBA">
              <w:rPr>
                <w:szCs w:val="24"/>
              </w:rPr>
              <w:t xml:space="preserve"> som var den av de närvarande ledamöterna som varit ledamot av riksdagen längst, öppnade sammanträdet.</w:t>
            </w:r>
          </w:p>
          <w:p w:rsidR="00796BBA" w:rsidRPr="00A32B11" w:rsidRDefault="00796BBA" w:rsidP="00AD5FAD">
            <w:pPr>
              <w:tabs>
                <w:tab w:val="left" w:pos="1701"/>
              </w:tabs>
              <w:rPr>
                <w:szCs w:val="24"/>
              </w:rPr>
            </w:pPr>
          </w:p>
        </w:tc>
      </w:tr>
      <w:tr w:rsidR="00307165" w:rsidRPr="00A32B11" w:rsidTr="0068476B">
        <w:tc>
          <w:tcPr>
            <w:tcW w:w="567" w:type="dxa"/>
          </w:tcPr>
          <w:p w:rsidR="00307165" w:rsidRPr="00A32B11" w:rsidRDefault="008E60BE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A32B11">
              <w:rPr>
                <w:b/>
                <w:snapToGrid w:val="0"/>
                <w:szCs w:val="24"/>
              </w:rPr>
              <w:t xml:space="preserve">§ </w:t>
            </w:r>
            <w:r w:rsidR="00796BBA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6" w:type="dxa"/>
            <w:gridSpan w:val="2"/>
          </w:tcPr>
          <w:p w:rsidR="00307165" w:rsidRDefault="00796BBA" w:rsidP="00AD5FAD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Upprop</w:t>
            </w:r>
          </w:p>
          <w:p w:rsidR="00796BBA" w:rsidRDefault="00796BBA" w:rsidP="00AD5FAD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796BBA" w:rsidRPr="00796BBA" w:rsidRDefault="00796BBA" w:rsidP="00AD5FAD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Upprop av ledamöter och suppleanter gjordes.</w:t>
            </w:r>
          </w:p>
          <w:p w:rsidR="008E60BE" w:rsidRPr="00A32B11" w:rsidRDefault="008E60BE" w:rsidP="00AD5FA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307165" w:rsidRPr="00A32B11" w:rsidTr="0068476B">
        <w:tc>
          <w:tcPr>
            <w:tcW w:w="567" w:type="dxa"/>
          </w:tcPr>
          <w:p w:rsidR="00307165" w:rsidRPr="00A32B11" w:rsidRDefault="008E60BE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A32B11">
              <w:rPr>
                <w:b/>
                <w:snapToGrid w:val="0"/>
                <w:szCs w:val="24"/>
              </w:rPr>
              <w:t xml:space="preserve">§ </w:t>
            </w:r>
            <w:r w:rsidR="00796BBA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6" w:type="dxa"/>
            <w:gridSpan w:val="2"/>
          </w:tcPr>
          <w:p w:rsidR="00307165" w:rsidRDefault="00796BBA" w:rsidP="0068476B">
            <w:pPr>
              <w:pStyle w:val="Default"/>
              <w:rPr>
                <w:bCs/>
              </w:rPr>
            </w:pPr>
            <w:r>
              <w:rPr>
                <w:b/>
                <w:bCs/>
              </w:rPr>
              <w:t>Val av ordförande</w:t>
            </w:r>
          </w:p>
          <w:p w:rsidR="00796BBA" w:rsidRDefault="00796BBA" w:rsidP="0068476B">
            <w:pPr>
              <w:pStyle w:val="Default"/>
              <w:rPr>
                <w:bCs/>
              </w:rPr>
            </w:pPr>
          </w:p>
          <w:p w:rsidR="009124FA" w:rsidRDefault="007C2A64" w:rsidP="0068476B">
            <w:pPr>
              <w:pStyle w:val="Default"/>
              <w:rPr>
                <w:bCs/>
              </w:rPr>
            </w:pPr>
            <w:r w:rsidRPr="0062058D">
              <w:rPr>
                <w:bCs/>
              </w:rPr>
              <w:t>Emma Hult (MP</w:t>
            </w:r>
            <w:r w:rsidR="009124FA" w:rsidRPr="0062058D">
              <w:rPr>
                <w:bCs/>
              </w:rPr>
              <w:t>)</w:t>
            </w:r>
            <w:r w:rsidR="009124FA">
              <w:rPr>
                <w:bCs/>
              </w:rPr>
              <w:t xml:space="preserve"> valdes till ordförande.</w:t>
            </w:r>
          </w:p>
          <w:p w:rsidR="009124FA" w:rsidRDefault="009124FA" w:rsidP="0068476B">
            <w:pPr>
              <w:pStyle w:val="Default"/>
              <w:rPr>
                <w:bCs/>
              </w:rPr>
            </w:pPr>
          </w:p>
          <w:p w:rsidR="009124FA" w:rsidRDefault="007C2A64" w:rsidP="0068476B">
            <w:pPr>
              <w:pStyle w:val="Default"/>
              <w:rPr>
                <w:bCs/>
              </w:rPr>
            </w:pPr>
            <w:r w:rsidRPr="0062058D">
              <w:rPr>
                <w:bCs/>
              </w:rPr>
              <w:t>Johan Löfstrand</w:t>
            </w:r>
            <w:r w:rsidR="009124FA">
              <w:rPr>
                <w:bCs/>
              </w:rPr>
              <w:t xml:space="preserve"> överlämnade å</w:t>
            </w:r>
            <w:r w:rsidR="003F0381">
              <w:rPr>
                <w:bCs/>
              </w:rPr>
              <w:t>t</w:t>
            </w:r>
            <w:r w:rsidR="009124FA">
              <w:rPr>
                <w:bCs/>
              </w:rPr>
              <w:t xml:space="preserve"> ordförande</w:t>
            </w:r>
            <w:r w:rsidR="003F0381">
              <w:rPr>
                <w:bCs/>
              </w:rPr>
              <w:t>n</w:t>
            </w:r>
            <w:r w:rsidR="009124FA">
              <w:rPr>
                <w:bCs/>
              </w:rPr>
              <w:t xml:space="preserve"> att leda sammanträdet.</w:t>
            </w:r>
          </w:p>
          <w:p w:rsidR="008B0772" w:rsidRDefault="008B0772" w:rsidP="0068476B">
            <w:pPr>
              <w:pStyle w:val="Default"/>
              <w:rPr>
                <w:bCs/>
              </w:rPr>
            </w:pPr>
          </w:p>
          <w:p w:rsidR="008B0772" w:rsidRDefault="008B0772" w:rsidP="0068476B">
            <w:pPr>
              <w:pStyle w:val="Default"/>
              <w:rPr>
                <w:bCs/>
              </w:rPr>
            </w:pPr>
            <w:r>
              <w:rPr>
                <w:bCs/>
              </w:rPr>
              <w:t>Denna paragraf förklarades omedelbart justerad.</w:t>
            </w:r>
          </w:p>
          <w:p w:rsidR="008E60BE" w:rsidRPr="00A32B11" w:rsidRDefault="008E60BE" w:rsidP="0068476B">
            <w:pPr>
              <w:pStyle w:val="Default"/>
              <w:rPr>
                <w:b/>
                <w:bCs/>
              </w:rPr>
            </w:pPr>
          </w:p>
        </w:tc>
      </w:tr>
      <w:tr w:rsidR="00307165" w:rsidRPr="00A32B11" w:rsidTr="0068476B">
        <w:tc>
          <w:tcPr>
            <w:tcW w:w="567" w:type="dxa"/>
          </w:tcPr>
          <w:p w:rsidR="00307165" w:rsidRPr="00A32B11" w:rsidRDefault="008E60BE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A32B11">
              <w:rPr>
                <w:b/>
                <w:snapToGrid w:val="0"/>
                <w:szCs w:val="24"/>
              </w:rPr>
              <w:t xml:space="preserve">§ </w:t>
            </w:r>
            <w:r w:rsidR="008B0772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6" w:type="dxa"/>
            <w:gridSpan w:val="2"/>
          </w:tcPr>
          <w:p w:rsidR="008E60BE" w:rsidRDefault="008B0772" w:rsidP="0068476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Val av vice ordförande</w:t>
            </w:r>
          </w:p>
          <w:p w:rsidR="008B0772" w:rsidRDefault="008B0772" w:rsidP="0068476B">
            <w:pPr>
              <w:pStyle w:val="Default"/>
              <w:rPr>
                <w:bCs/>
              </w:rPr>
            </w:pPr>
          </w:p>
          <w:p w:rsidR="008B0772" w:rsidRDefault="007C2A64" w:rsidP="0068476B">
            <w:pPr>
              <w:pStyle w:val="Default"/>
              <w:rPr>
                <w:bCs/>
              </w:rPr>
            </w:pPr>
            <w:r w:rsidRPr="0062058D">
              <w:rPr>
                <w:bCs/>
              </w:rPr>
              <w:t>Larry Söder (KD</w:t>
            </w:r>
            <w:r w:rsidR="008B0772" w:rsidRPr="0062058D">
              <w:rPr>
                <w:bCs/>
              </w:rPr>
              <w:t>) valdes</w:t>
            </w:r>
            <w:r w:rsidR="008B0772">
              <w:rPr>
                <w:bCs/>
              </w:rPr>
              <w:t xml:space="preserve"> till vice ordförande.</w:t>
            </w:r>
          </w:p>
          <w:p w:rsidR="008B0772" w:rsidRDefault="008B0772" w:rsidP="0068476B">
            <w:pPr>
              <w:pStyle w:val="Default"/>
              <w:rPr>
                <w:bCs/>
              </w:rPr>
            </w:pPr>
          </w:p>
          <w:p w:rsidR="008B0772" w:rsidRDefault="008B0772" w:rsidP="008B0772">
            <w:pPr>
              <w:pStyle w:val="Default"/>
              <w:rPr>
                <w:bCs/>
              </w:rPr>
            </w:pPr>
            <w:r>
              <w:rPr>
                <w:bCs/>
              </w:rPr>
              <w:t>Denna paragraf förklarades omedelbart justerad.</w:t>
            </w:r>
          </w:p>
          <w:p w:rsidR="008B0772" w:rsidRPr="008B0772" w:rsidRDefault="008B0772" w:rsidP="0068476B">
            <w:pPr>
              <w:pStyle w:val="Default"/>
              <w:rPr>
                <w:bCs/>
              </w:rPr>
            </w:pPr>
          </w:p>
        </w:tc>
      </w:tr>
      <w:tr w:rsidR="0062058D" w:rsidRPr="00A32B11" w:rsidTr="0068476B">
        <w:tc>
          <w:tcPr>
            <w:tcW w:w="567" w:type="dxa"/>
          </w:tcPr>
          <w:p w:rsidR="0062058D" w:rsidRPr="00A32B11" w:rsidRDefault="0062058D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6" w:type="dxa"/>
            <w:gridSpan w:val="2"/>
          </w:tcPr>
          <w:p w:rsidR="0062058D" w:rsidRDefault="0062058D" w:rsidP="0068476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Presentation</w:t>
            </w:r>
          </w:p>
          <w:p w:rsidR="0062058D" w:rsidRDefault="0062058D" w:rsidP="0068476B">
            <w:pPr>
              <w:pStyle w:val="Default"/>
              <w:rPr>
                <w:b/>
                <w:bCs/>
              </w:rPr>
            </w:pPr>
          </w:p>
          <w:p w:rsidR="0062058D" w:rsidRDefault="0062058D" w:rsidP="0068476B">
            <w:pPr>
              <w:pStyle w:val="Default"/>
              <w:rPr>
                <w:bCs/>
              </w:rPr>
            </w:pPr>
            <w:r>
              <w:rPr>
                <w:bCs/>
              </w:rPr>
              <w:t>Ledamöter, suppleanter och kanslipersonal presenterade sig.</w:t>
            </w:r>
          </w:p>
          <w:p w:rsidR="0062058D" w:rsidRPr="0062058D" w:rsidRDefault="0062058D" w:rsidP="0068476B">
            <w:pPr>
              <w:pStyle w:val="Default"/>
              <w:rPr>
                <w:bCs/>
              </w:rPr>
            </w:pPr>
          </w:p>
        </w:tc>
      </w:tr>
      <w:tr w:rsidR="003F0381" w:rsidRPr="00A32B11" w:rsidTr="0068476B">
        <w:tc>
          <w:tcPr>
            <w:tcW w:w="567" w:type="dxa"/>
          </w:tcPr>
          <w:p w:rsidR="003F0381" w:rsidRPr="00A32B11" w:rsidRDefault="003F0381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C2F62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6" w:type="dxa"/>
            <w:gridSpan w:val="2"/>
          </w:tcPr>
          <w:p w:rsidR="003F0381" w:rsidRDefault="0062058D" w:rsidP="00AD5FAD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Information till</w:t>
            </w:r>
            <w:r w:rsidR="003F0381">
              <w:rPr>
                <w:b/>
                <w:bCs/>
                <w:szCs w:val="24"/>
              </w:rPr>
              <w:t xml:space="preserve"> nya ledamöter</w:t>
            </w:r>
          </w:p>
          <w:p w:rsidR="003F0381" w:rsidRDefault="003F0381" w:rsidP="00AD5FAD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3F0381" w:rsidRDefault="0062058D" w:rsidP="00AD5FA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91588">
              <w:rPr>
                <w:bCs/>
                <w:szCs w:val="24"/>
              </w:rPr>
              <w:t>Utskottet bestämde</w:t>
            </w:r>
            <w:r w:rsidR="000E435C" w:rsidRPr="00891588">
              <w:rPr>
                <w:bCs/>
                <w:szCs w:val="24"/>
              </w:rPr>
              <w:t xml:space="preserve"> a</w:t>
            </w:r>
            <w:r w:rsidR="003F0381" w:rsidRPr="00891588">
              <w:rPr>
                <w:bCs/>
                <w:szCs w:val="24"/>
              </w:rPr>
              <w:t xml:space="preserve">tt </w:t>
            </w:r>
            <w:r w:rsidRPr="00891588">
              <w:rPr>
                <w:bCs/>
                <w:szCs w:val="24"/>
              </w:rPr>
              <w:t xml:space="preserve">det ska hållas ett informationsmöte för de nya ledamöterna och suppleanterna </w:t>
            </w:r>
            <w:r w:rsidR="00891588" w:rsidRPr="00891588">
              <w:rPr>
                <w:bCs/>
                <w:szCs w:val="24"/>
              </w:rPr>
              <w:t>direkt i anslutning till nästa sammanträde.</w:t>
            </w:r>
          </w:p>
          <w:p w:rsidR="003F0381" w:rsidRPr="003F0381" w:rsidRDefault="003F0381" w:rsidP="00AD5FAD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4875D6" w:rsidRPr="00A32B11" w:rsidTr="0068476B">
        <w:tc>
          <w:tcPr>
            <w:tcW w:w="567" w:type="dxa"/>
          </w:tcPr>
          <w:p w:rsidR="004875D6" w:rsidRPr="00A32B11" w:rsidRDefault="008E60BE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A32B11">
              <w:rPr>
                <w:b/>
                <w:snapToGrid w:val="0"/>
                <w:szCs w:val="24"/>
              </w:rPr>
              <w:t xml:space="preserve">§ </w:t>
            </w:r>
            <w:r w:rsidR="008C2F62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6" w:type="dxa"/>
            <w:gridSpan w:val="2"/>
          </w:tcPr>
          <w:p w:rsidR="004875D6" w:rsidRPr="00A32B11" w:rsidRDefault="004875D6" w:rsidP="00C210B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A32B11">
              <w:rPr>
                <w:b/>
                <w:snapToGrid w:val="0"/>
                <w:szCs w:val="24"/>
              </w:rPr>
              <w:t>Nästa sammanträde</w:t>
            </w:r>
          </w:p>
          <w:p w:rsidR="004875D6" w:rsidRPr="00A32B11" w:rsidRDefault="004875D6" w:rsidP="00C210B3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4875D6" w:rsidRPr="00A32B11" w:rsidRDefault="004875D6" w:rsidP="00C210B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A32B11">
              <w:rPr>
                <w:snapToGrid w:val="0"/>
                <w:szCs w:val="24"/>
              </w:rPr>
              <w:t xml:space="preserve">Utskottet beslutade att nästa sammanträde ska äga rum </w:t>
            </w:r>
            <w:r w:rsidR="003F0381">
              <w:rPr>
                <w:snapToGrid w:val="0"/>
                <w:szCs w:val="24"/>
              </w:rPr>
              <w:t>to</w:t>
            </w:r>
            <w:r w:rsidR="00E36405">
              <w:rPr>
                <w:snapToGrid w:val="0"/>
                <w:szCs w:val="24"/>
              </w:rPr>
              <w:t>r</w:t>
            </w:r>
            <w:r w:rsidR="008C2F62">
              <w:rPr>
                <w:snapToGrid w:val="0"/>
                <w:szCs w:val="24"/>
              </w:rPr>
              <w:t xml:space="preserve">sdagen den </w:t>
            </w:r>
            <w:r w:rsidR="0062058D" w:rsidRPr="0062058D">
              <w:rPr>
                <w:snapToGrid w:val="0"/>
                <w:szCs w:val="24"/>
              </w:rPr>
              <w:t>11 oktober 2018</w:t>
            </w:r>
            <w:r w:rsidR="008C2F62" w:rsidRPr="0062058D">
              <w:rPr>
                <w:snapToGrid w:val="0"/>
                <w:szCs w:val="24"/>
              </w:rPr>
              <w:t xml:space="preserve"> kl. 9.3</w:t>
            </w:r>
            <w:r w:rsidR="003F0381" w:rsidRPr="0062058D">
              <w:rPr>
                <w:snapToGrid w:val="0"/>
                <w:szCs w:val="24"/>
              </w:rPr>
              <w:t>0.</w:t>
            </w:r>
          </w:p>
        </w:tc>
      </w:tr>
      <w:tr w:rsidR="004875D6" w:rsidRPr="00A32B11" w:rsidTr="0068476B">
        <w:tc>
          <w:tcPr>
            <w:tcW w:w="567" w:type="dxa"/>
          </w:tcPr>
          <w:p w:rsidR="004875D6" w:rsidRPr="00A32B11" w:rsidRDefault="004875D6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875D6" w:rsidRPr="00A32B11" w:rsidRDefault="004875D6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6" w:type="dxa"/>
            <w:gridSpan w:val="2"/>
          </w:tcPr>
          <w:p w:rsidR="004875D6" w:rsidRPr="00A32B11" w:rsidRDefault="004875D6" w:rsidP="00C210B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4875D6" w:rsidRPr="00A32B11" w:rsidTr="0068476B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875D6" w:rsidRPr="00A32B11" w:rsidRDefault="004875D6" w:rsidP="0096348C">
            <w:pPr>
              <w:tabs>
                <w:tab w:val="left" w:pos="1701"/>
              </w:tabs>
              <w:rPr>
                <w:szCs w:val="24"/>
              </w:rPr>
            </w:pPr>
            <w:r w:rsidRPr="00A32B11">
              <w:rPr>
                <w:szCs w:val="24"/>
              </w:rPr>
              <w:t>Vid protokollet</w:t>
            </w:r>
          </w:p>
          <w:p w:rsidR="004875D6" w:rsidRPr="00A32B11" w:rsidRDefault="004875D6" w:rsidP="0096348C">
            <w:pPr>
              <w:tabs>
                <w:tab w:val="left" w:pos="1701"/>
              </w:tabs>
              <w:rPr>
                <w:szCs w:val="24"/>
              </w:rPr>
            </w:pPr>
          </w:p>
          <w:p w:rsidR="004875D6" w:rsidRPr="00A32B11" w:rsidRDefault="004875D6" w:rsidP="0096348C">
            <w:pPr>
              <w:tabs>
                <w:tab w:val="left" w:pos="1701"/>
              </w:tabs>
              <w:rPr>
                <w:szCs w:val="24"/>
              </w:rPr>
            </w:pPr>
          </w:p>
          <w:p w:rsidR="004875D6" w:rsidRPr="00A32B11" w:rsidRDefault="004875D6" w:rsidP="0096348C">
            <w:pPr>
              <w:tabs>
                <w:tab w:val="left" w:pos="1701"/>
              </w:tabs>
              <w:rPr>
                <w:szCs w:val="24"/>
              </w:rPr>
            </w:pPr>
            <w:bookmarkStart w:id="0" w:name="_GoBack"/>
            <w:bookmarkEnd w:id="0"/>
          </w:p>
          <w:p w:rsidR="004875D6" w:rsidRPr="00A32B11" w:rsidRDefault="004875D6" w:rsidP="0096348C">
            <w:pPr>
              <w:tabs>
                <w:tab w:val="left" w:pos="1701"/>
              </w:tabs>
              <w:rPr>
                <w:szCs w:val="24"/>
              </w:rPr>
            </w:pPr>
            <w:r w:rsidRPr="00A32B11">
              <w:rPr>
                <w:szCs w:val="24"/>
              </w:rPr>
              <w:t xml:space="preserve">Justeras den </w:t>
            </w:r>
            <w:r w:rsidR="00F042A5">
              <w:rPr>
                <w:szCs w:val="24"/>
              </w:rPr>
              <w:t>11 oktober 2018</w:t>
            </w:r>
          </w:p>
          <w:p w:rsidR="008E60BE" w:rsidRPr="00A32B11" w:rsidRDefault="008E60BE" w:rsidP="0096348C">
            <w:pPr>
              <w:tabs>
                <w:tab w:val="left" w:pos="1701"/>
              </w:tabs>
              <w:rPr>
                <w:szCs w:val="24"/>
              </w:rPr>
            </w:pPr>
          </w:p>
          <w:p w:rsidR="003F0381" w:rsidRDefault="003F0381" w:rsidP="0096348C">
            <w:pPr>
              <w:tabs>
                <w:tab w:val="left" w:pos="1701"/>
              </w:tabs>
              <w:rPr>
                <w:bCs/>
              </w:rPr>
            </w:pPr>
          </w:p>
          <w:p w:rsidR="00D133AC" w:rsidRDefault="00D133AC" w:rsidP="0096348C">
            <w:pPr>
              <w:tabs>
                <w:tab w:val="left" w:pos="1701"/>
              </w:tabs>
              <w:rPr>
                <w:bCs/>
              </w:rPr>
            </w:pPr>
          </w:p>
          <w:p w:rsidR="004875D6" w:rsidRPr="00A32B11" w:rsidRDefault="00F042A5" w:rsidP="0096348C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bCs/>
              </w:rPr>
              <w:t>Emma Hult</w:t>
            </w:r>
          </w:p>
          <w:p w:rsidR="004875D6" w:rsidRPr="00A32B11" w:rsidRDefault="004875D6" w:rsidP="0096348C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96348C" w:rsidRDefault="0096348C" w:rsidP="0096348C">
      <w:pPr>
        <w:tabs>
          <w:tab w:val="left" w:pos="1701"/>
        </w:tabs>
      </w:pPr>
    </w:p>
    <w:p w:rsidR="0096348C" w:rsidRDefault="0096348C" w:rsidP="0096348C">
      <w:pPr>
        <w:tabs>
          <w:tab w:val="left" w:pos="1701"/>
        </w:tabs>
      </w:pPr>
    </w:p>
    <w:p w:rsidR="0096348C" w:rsidRDefault="0096348C" w:rsidP="00395869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96348C" w:rsidRPr="00942BA7" w:rsidTr="009B75CD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96348C" w:rsidRPr="00942BA7" w:rsidRDefault="0096348C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42BA7">
              <w:rPr>
                <w:sz w:val="22"/>
                <w:szCs w:val="22"/>
              </w:rPr>
              <w:lastRenderedPageBreak/>
              <w:br w:type="page"/>
            </w:r>
            <w:r w:rsidR="009152A2" w:rsidRPr="00942BA7">
              <w:rPr>
                <w:sz w:val="22"/>
                <w:szCs w:val="22"/>
              </w:rPr>
              <w:t>CIVIL</w:t>
            </w:r>
            <w:r w:rsidRPr="00942BA7">
              <w:rPr>
                <w:sz w:val="22"/>
                <w:szCs w:val="22"/>
              </w:rPr>
              <w:t>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6348C" w:rsidRPr="00942BA7" w:rsidRDefault="0096348C" w:rsidP="0096348C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942BA7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348C" w:rsidRPr="00942BA7" w:rsidRDefault="0096348C" w:rsidP="0096348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942BA7">
              <w:rPr>
                <w:b/>
                <w:sz w:val="22"/>
                <w:szCs w:val="22"/>
              </w:rPr>
              <w:t>Bilaga 1</w:t>
            </w:r>
          </w:p>
          <w:p w:rsidR="006A7297" w:rsidRPr="00942BA7" w:rsidRDefault="0096348C" w:rsidP="0000118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42BA7">
              <w:rPr>
                <w:sz w:val="22"/>
                <w:szCs w:val="22"/>
              </w:rPr>
              <w:t>till protokoll</w:t>
            </w:r>
            <w:r w:rsidR="00B42E61" w:rsidRPr="00942BA7">
              <w:rPr>
                <w:sz w:val="22"/>
                <w:szCs w:val="22"/>
              </w:rPr>
              <w:t xml:space="preserve"> </w:t>
            </w:r>
            <w:r w:rsidR="00491F31" w:rsidRPr="00942BA7">
              <w:rPr>
                <w:sz w:val="22"/>
                <w:szCs w:val="22"/>
              </w:rPr>
              <w:t>201</w:t>
            </w:r>
            <w:r w:rsidR="009E2331" w:rsidRPr="00942BA7">
              <w:rPr>
                <w:sz w:val="22"/>
                <w:szCs w:val="22"/>
              </w:rPr>
              <w:t>8/19</w:t>
            </w:r>
            <w:r w:rsidRPr="00942BA7">
              <w:rPr>
                <w:sz w:val="22"/>
                <w:szCs w:val="22"/>
              </w:rPr>
              <w:t>:</w:t>
            </w:r>
            <w:r w:rsidR="00A325EB" w:rsidRPr="00942BA7">
              <w:rPr>
                <w:sz w:val="22"/>
                <w:szCs w:val="22"/>
              </w:rPr>
              <w:t>1</w:t>
            </w:r>
          </w:p>
          <w:p w:rsidR="00A325EB" w:rsidRPr="00942BA7" w:rsidRDefault="00A325EB" w:rsidP="0000118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96348C" w:rsidRPr="00942BA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42BA7">
              <w:rPr>
                <w:sz w:val="22"/>
                <w:szCs w:val="22"/>
              </w:rPr>
              <w:t xml:space="preserve">§ </w:t>
            </w:r>
            <w:r w:rsidR="00D44BB6" w:rsidRPr="00942BA7">
              <w:rPr>
                <w:sz w:val="22"/>
                <w:szCs w:val="22"/>
              </w:rPr>
              <w:t>1</w:t>
            </w:r>
            <w:r w:rsidR="00796BBA" w:rsidRPr="00942BA7">
              <w:rPr>
                <w:sz w:val="22"/>
                <w:szCs w:val="22"/>
              </w:rPr>
              <w:t>-</w:t>
            </w:r>
            <w:r w:rsidR="008C2F62" w:rsidRPr="00942BA7">
              <w:rPr>
                <w:sz w:val="22"/>
                <w:szCs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348C" w:rsidRPr="00942BA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42BA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42BA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42BA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42BA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42BA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42BA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42BA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42BA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42BA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42BA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42BA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42BA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Pr="00942BA7" w:rsidRDefault="009152A2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42BA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Pr="00942BA7" w:rsidRDefault="009152A2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42BA7">
              <w:rPr>
                <w:sz w:val="22"/>
                <w:szCs w:val="22"/>
              </w:rPr>
              <w:t>V</w:t>
            </w:r>
          </w:p>
        </w:tc>
      </w:tr>
      <w:tr w:rsidR="0096348C" w:rsidRPr="00942BA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42BA7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25EB" w:rsidRPr="00942BA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5EB" w:rsidRPr="00942BA7" w:rsidRDefault="0062058D" w:rsidP="00A325EB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942BA7">
              <w:rPr>
                <w:snapToGrid w:val="0"/>
                <w:sz w:val="22"/>
                <w:szCs w:val="22"/>
                <w:lang w:val="en-US"/>
              </w:rPr>
              <w:t>Emma Hult (MP</w:t>
            </w:r>
            <w:r w:rsidR="00A325EB" w:rsidRPr="00942BA7">
              <w:rPr>
                <w:snapToGrid w:val="0"/>
                <w:sz w:val="22"/>
                <w:szCs w:val="22"/>
                <w:lang w:val="en-US"/>
              </w:rPr>
              <w:t>)</w:t>
            </w:r>
            <w:r w:rsidR="00A325EB" w:rsidRPr="00942BA7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A325EB" w:rsidRPr="00942BA7">
              <w:rPr>
                <w:sz w:val="22"/>
                <w:szCs w:val="22"/>
                <w:lang w:val="en-US"/>
              </w:rPr>
              <w:t>ordf</w:t>
            </w:r>
            <w:proofErr w:type="spellEnd"/>
            <w:r w:rsidR="00A325EB" w:rsidRPr="00942BA7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5EB" w:rsidRPr="00942BA7" w:rsidRDefault="00891588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5EB" w:rsidRPr="00942BA7" w:rsidRDefault="00A325EB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5EB" w:rsidRPr="00942BA7" w:rsidRDefault="00A325EB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5EB" w:rsidRPr="00942BA7" w:rsidRDefault="00A325EB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5EB" w:rsidRPr="00942BA7" w:rsidRDefault="00A325EB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5EB" w:rsidRPr="00942BA7" w:rsidRDefault="00A325EB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5EB" w:rsidRPr="00942BA7" w:rsidRDefault="00A325EB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5EB" w:rsidRPr="00942BA7" w:rsidRDefault="00A325EB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5EB" w:rsidRPr="00942BA7" w:rsidRDefault="00A325EB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5EB" w:rsidRPr="00942BA7" w:rsidRDefault="00A325EB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5EB" w:rsidRPr="00942BA7" w:rsidRDefault="00A325EB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5EB" w:rsidRPr="00942BA7" w:rsidRDefault="00A325EB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5EB" w:rsidRPr="00942BA7" w:rsidRDefault="00A325EB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5EB" w:rsidRPr="00942BA7" w:rsidRDefault="00A325EB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25EB" w:rsidRPr="00942BA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5EB" w:rsidRPr="00942BA7" w:rsidRDefault="0062058D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42BA7">
              <w:rPr>
                <w:sz w:val="22"/>
                <w:szCs w:val="22"/>
                <w:lang w:val="en-US"/>
              </w:rPr>
              <w:t>Larry Söder (KD</w:t>
            </w:r>
            <w:r w:rsidR="00A325EB" w:rsidRPr="00942BA7">
              <w:rPr>
                <w:sz w:val="22"/>
                <w:szCs w:val="22"/>
                <w:lang w:val="en-US"/>
              </w:rPr>
              <w:t>)</w:t>
            </w:r>
            <w:r w:rsidR="00A325EB" w:rsidRPr="00942BA7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="00A325EB" w:rsidRPr="00942BA7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="00A325EB" w:rsidRPr="00942BA7">
              <w:rPr>
                <w:sz w:val="22"/>
                <w:szCs w:val="22"/>
                <w:lang w:val="en-US"/>
              </w:rPr>
              <w:t>ordf</w:t>
            </w:r>
            <w:proofErr w:type="spellEnd"/>
            <w:r w:rsidR="00A325EB" w:rsidRPr="00942BA7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5EB" w:rsidRPr="00942BA7" w:rsidRDefault="00891588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5EB" w:rsidRPr="00942BA7" w:rsidRDefault="00A325EB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5EB" w:rsidRPr="00942BA7" w:rsidRDefault="00A325EB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5EB" w:rsidRPr="00942BA7" w:rsidRDefault="00A325EB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5EB" w:rsidRPr="00942BA7" w:rsidRDefault="00A325EB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5EB" w:rsidRPr="00942BA7" w:rsidRDefault="00A325EB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5EB" w:rsidRPr="00942BA7" w:rsidRDefault="00A325EB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5EB" w:rsidRPr="00942BA7" w:rsidRDefault="00A325EB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5EB" w:rsidRPr="00942BA7" w:rsidRDefault="00A325EB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5EB" w:rsidRPr="00942BA7" w:rsidRDefault="00A325EB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5EB" w:rsidRPr="00942BA7" w:rsidRDefault="00A325EB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5EB" w:rsidRPr="00942BA7" w:rsidRDefault="00A325EB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5EB" w:rsidRPr="00942BA7" w:rsidRDefault="00A325EB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5EB" w:rsidRPr="00942BA7" w:rsidRDefault="00A325EB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058D" w:rsidRPr="00942BA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8D" w:rsidRPr="00942BA7" w:rsidRDefault="0062058D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42BA7"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8D" w:rsidRPr="00942BA7" w:rsidRDefault="00891588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8D" w:rsidRPr="00942BA7" w:rsidRDefault="0062058D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8D" w:rsidRPr="00942BA7" w:rsidRDefault="0062058D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8D" w:rsidRPr="00942BA7" w:rsidRDefault="0062058D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8D" w:rsidRPr="00942BA7" w:rsidRDefault="0062058D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8D" w:rsidRPr="00942BA7" w:rsidRDefault="0062058D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8D" w:rsidRPr="00942BA7" w:rsidRDefault="0062058D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8D" w:rsidRPr="00942BA7" w:rsidRDefault="0062058D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8D" w:rsidRPr="00942BA7" w:rsidRDefault="0062058D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8D" w:rsidRPr="00942BA7" w:rsidRDefault="0062058D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8D" w:rsidRPr="00942BA7" w:rsidRDefault="0062058D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8D" w:rsidRPr="00942BA7" w:rsidRDefault="0062058D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8D" w:rsidRPr="00942BA7" w:rsidRDefault="0062058D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8D" w:rsidRPr="00942BA7" w:rsidRDefault="0062058D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1588" w:rsidRPr="00942BA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42BA7">
              <w:rPr>
                <w:snapToGrid w:val="0"/>
                <w:sz w:val="22"/>
                <w:szCs w:val="22"/>
              </w:rPr>
              <w:t>Mats Green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1588" w:rsidRPr="00942BA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42BA7"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1588" w:rsidRPr="00942BA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42BA7"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1588" w:rsidRPr="00942BA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942BA7"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1588" w:rsidRPr="00942BA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42BA7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1588" w:rsidRPr="00942BA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942BA7"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1588" w:rsidRPr="00942BA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42BA7"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1588" w:rsidRPr="00942BA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42BA7">
              <w:rPr>
                <w:sz w:val="22"/>
                <w:szCs w:val="22"/>
              </w:rPr>
              <w:t xml:space="preserve">Jörgen </w:t>
            </w:r>
            <w:proofErr w:type="spellStart"/>
            <w:r w:rsidRPr="00942BA7">
              <w:rPr>
                <w:sz w:val="22"/>
                <w:szCs w:val="22"/>
              </w:rPr>
              <w:t>Warnborn</w:t>
            </w:r>
            <w:proofErr w:type="spellEnd"/>
            <w:r w:rsidRPr="00942BA7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1588" w:rsidRPr="00942BA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42BA7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1588" w:rsidRPr="00942BA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42BA7"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1588" w:rsidRPr="00942BA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42BA7"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1588" w:rsidRPr="00942BA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42BA7"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1588" w:rsidRPr="00942BA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42BA7"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1588" w:rsidRPr="00942BA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42BA7"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1588" w:rsidRPr="00942BA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942BA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1588" w:rsidRPr="00942BA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942BA7"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42BA7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1588" w:rsidRPr="00942BA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942BA7">
              <w:rPr>
                <w:snapToGrid w:val="0"/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1588" w:rsidRPr="00942BA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942BA7"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1588" w:rsidRPr="00942BA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942BA7">
              <w:rPr>
                <w:snapToGrid w:val="0"/>
                <w:sz w:val="22"/>
                <w:szCs w:val="22"/>
              </w:rPr>
              <w:t xml:space="preserve">Marie-Louise Hänel Sandström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1588" w:rsidRPr="00942BA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42BA7"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1588" w:rsidRPr="00942BA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942BA7"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1588" w:rsidRPr="00942BA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42BA7"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1588" w:rsidRPr="00942BA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42BA7"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42BA7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1588" w:rsidRPr="00942BA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42BA7">
              <w:rPr>
                <w:snapToGrid w:val="0"/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1588" w:rsidRPr="00942BA7" w:rsidTr="00184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42BA7"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1588" w:rsidRPr="00942BA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42BA7"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1588" w:rsidRPr="00942BA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42BA7"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1588" w:rsidRPr="00942BA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42BA7"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1588" w:rsidRPr="00942BA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42BA7">
              <w:rPr>
                <w:snapToGrid w:val="0"/>
                <w:sz w:val="22"/>
                <w:szCs w:val="22"/>
              </w:rPr>
              <w:t>Maria Arnholm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1588" w:rsidRPr="00942BA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42BA7"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1588" w:rsidRPr="00942BA7" w:rsidTr="007C2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42BA7">
              <w:rPr>
                <w:snapToGrid w:val="0"/>
                <w:sz w:val="22"/>
                <w:szCs w:val="22"/>
              </w:rPr>
              <w:t>Åsa Lindhagen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1588" w:rsidRPr="00942BA7" w:rsidTr="007C2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42BA7">
              <w:rPr>
                <w:snapToGrid w:val="0"/>
                <w:sz w:val="22"/>
                <w:szCs w:val="22"/>
              </w:rPr>
              <w:t>Edward Riedl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1588" w:rsidRPr="00942BA7" w:rsidTr="007C2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2907" w:type="dxa"/>
            <w:tcBorders>
              <w:top w:val="single" w:sz="4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80" w:lineRule="atLeast"/>
              <w:rPr>
                <w:sz w:val="22"/>
                <w:szCs w:val="22"/>
              </w:rPr>
            </w:pPr>
          </w:p>
        </w:tc>
        <w:tc>
          <w:tcPr>
            <w:tcW w:w="5524" w:type="dxa"/>
            <w:gridSpan w:val="16"/>
            <w:tcBorders>
              <w:top w:val="single" w:sz="4" w:space="0" w:color="auto"/>
            </w:tcBorders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80" w:lineRule="atLeast"/>
              <w:rPr>
                <w:sz w:val="22"/>
                <w:szCs w:val="22"/>
              </w:rPr>
            </w:pPr>
          </w:p>
        </w:tc>
      </w:tr>
      <w:tr w:rsidR="00891588" w:rsidRPr="00942BA7" w:rsidTr="00B42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2907" w:type="dxa"/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42BA7">
              <w:rPr>
                <w:sz w:val="22"/>
                <w:szCs w:val="22"/>
              </w:rPr>
              <w:t>N = Närvarande</w:t>
            </w:r>
          </w:p>
        </w:tc>
        <w:tc>
          <w:tcPr>
            <w:tcW w:w="5524" w:type="dxa"/>
            <w:gridSpan w:val="16"/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42BA7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91588" w:rsidRPr="00942BA7" w:rsidTr="00B42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2907" w:type="dxa"/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42BA7">
              <w:rPr>
                <w:sz w:val="22"/>
                <w:szCs w:val="22"/>
              </w:rPr>
              <w:t>V = Votering</w:t>
            </w:r>
          </w:p>
        </w:tc>
        <w:tc>
          <w:tcPr>
            <w:tcW w:w="5524" w:type="dxa"/>
            <w:gridSpan w:val="16"/>
          </w:tcPr>
          <w:p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42BA7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68476B" w:rsidRPr="00942BA7" w:rsidRDefault="0068476B" w:rsidP="007D740C">
      <w:pPr>
        <w:pStyle w:val="Default"/>
        <w:rPr>
          <w:sz w:val="22"/>
          <w:szCs w:val="22"/>
        </w:rPr>
      </w:pPr>
    </w:p>
    <w:sectPr w:rsidR="0068476B" w:rsidRPr="00942BA7" w:rsidSect="009B75CD">
      <w:pgSz w:w="11906" w:h="16838" w:code="9"/>
      <w:pgMar w:top="1021" w:right="1134" w:bottom="56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52E144B9"/>
    <w:multiLevelType w:val="multilevel"/>
    <w:tmpl w:val="7558502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BA"/>
    <w:rsid w:val="0000118D"/>
    <w:rsid w:val="000152B7"/>
    <w:rsid w:val="000211BD"/>
    <w:rsid w:val="0003470E"/>
    <w:rsid w:val="00060329"/>
    <w:rsid w:val="000615E7"/>
    <w:rsid w:val="00063D91"/>
    <w:rsid w:val="00094923"/>
    <w:rsid w:val="000C4E1E"/>
    <w:rsid w:val="000C576D"/>
    <w:rsid w:val="000E435C"/>
    <w:rsid w:val="000E6777"/>
    <w:rsid w:val="000E6B25"/>
    <w:rsid w:val="00120569"/>
    <w:rsid w:val="00135482"/>
    <w:rsid w:val="00161AA6"/>
    <w:rsid w:val="00163FC2"/>
    <w:rsid w:val="00171F2F"/>
    <w:rsid w:val="00184907"/>
    <w:rsid w:val="001A2EFB"/>
    <w:rsid w:val="001B1AEC"/>
    <w:rsid w:val="002174A8"/>
    <w:rsid w:val="002226B9"/>
    <w:rsid w:val="002519DC"/>
    <w:rsid w:val="002544E0"/>
    <w:rsid w:val="002624FF"/>
    <w:rsid w:val="00271F50"/>
    <w:rsid w:val="00282A97"/>
    <w:rsid w:val="00296D10"/>
    <w:rsid w:val="002A3EC9"/>
    <w:rsid w:val="002C6848"/>
    <w:rsid w:val="002D1197"/>
    <w:rsid w:val="002D2AB5"/>
    <w:rsid w:val="002E60FE"/>
    <w:rsid w:val="002F284C"/>
    <w:rsid w:val="00307165"/>
    <w:rsid w:val="003121A5"/>
    <w:rsid w:val="003222AC"/>
    <w:rsid w:val="00360479"/>
    <w:rsid w:val="003656FD"/>
    <w:rsid w:val="003952A4"/>
    <w:rsid w:val="00395869"/>
    <w:rsid w:val="0039591D"/>
    <w:rsid w:val="003959C3"/>
    <w:rsid w:val="003A48EB"/>
    <w:rsid w:val="003A5A30"/>
    <w:rsid w:val="003F0381"/>
    <w:rsid w:val="004021CA"/>
    <w:rsid w:val="0041580F"/>
    <w:rsid w:val="004255FA"/>
    <w:rsid w:val="00436C71"/>
    <w:rsid w:val="004875D6"/>
    <w:rsid w:val="00491F31"/>
    <w:rsid w:val="004944D8"/>
    <w:rsid w:val="004C0DA0"/>
    <w:rsid w:val="004E25A0"/>
    <w:rsid w:val="004E25A8"/>
    <w:rsid w:val="004F1B55"/>
    <w:rsid w:val="004F680C"/>
    <w:rsid w:val="005148DF"/>
    <w:rsid w:val="00531477"/>
    <w:rsid w:val="005522C5"/>
    <w:rsid w:val="0057225A"/>
    <w:rsid w:val="00575862"/>
    <w:rsid w:val="00592875"/>
    <w:rsid w:val="005C1541"/>
    <w:rsid w:val="005E28B9"/>
    <w:rsid w:val="005E439C"/>
    <w:rsid w:val="005E484A"/>
    <w:rsid w:val="0062058D"/>
    <w:rsid w:val="00627A02"/>
    <w:rsid w:val="00643F2C"/>
    <w:rsid w:val="0068476B"/>
    <w:rsid w:val="006A32B0"/>
    <w:rsid w:val="006A7297"/>
    <w:rsid w:val="006B7B0C"/>
    <w:rsid w:val="006C21FA"/>
    <w:rsid w:val="006D3126"/>
    <w:rsid w:val="006F64E5"/>
    <w:rsid w:val="006F7C33"/>
    <w:rsid w:val="00701933"/>
    <w:rsid w:val="00723D66"/>
    <w:rsid w:val="00744916"/>
    <w:rsid w:val="00750FF0"/>
    <w:rsid w:val="00767BDA"/>
    <w:rsid w:val="00796BBA"/>
    <w:rsid w:val="00797111"/>
    <w:rsid w:val="007A2598"/>
    <w:rsid w:val="007A7301"/>
    <w:rsid w:val="007B7EFA"/>
    <w:rsid w:val="007C2A64"/>
    <w:rsid w:val="007D740C"/>
    <w:rsid w:val="007E5E33"/>
    <w:rsid w:val="00804539"/>
    <w:rsid w:val="00834B38"/>
    <w:rsid w:val="008524F1"/>
    <w:rsid w:val="008557FA"/>
    <w:rsid w:val="00885DAE"/>
    <w:rsid w:val="00891588"/>
    <w:rsid w:val="008A5A80"/>
    <w:rsid w:val="008B0772"/>
    <w:rsid w:val="008B0FEB"/>
    <w:rsid w:val="008C2F62"/>
    <w:rsid w:val="008E14C5"/>
    <w:rsid w:val="008E60BE"/>
    <w:rsid w:val="008F4D68"/>
    <w:rsid w:val="00906C2D"/>
    <w:rsid w:val="009124FA"/>
    <w:rsid w:val="009152A2"/>
    <w:rsid w:val="00924427"/>
    <w:rsid w:val="0092665D"/>
    <w:rsid w:val="00942BA7"/>
    <w:rsid w:val="00946978"/>
    <w:rsid w:val="009519BD"/>
    <w:rsid w:val="0096348C"/>
    <w:rsid w:val="00963A4D"/>
    <w:rsid w:val="00971D76"/>
    <w:rsid w:val="00973D8B"/>
    <w:rsid w:val="009A68FE"/>
    <w:rsid w:val="009A6E27"/>
    <w:rsid w:val="009B0A01"/>
    <w:rsid w:val="009B75CD"/>
    <w:rsid w:val="009C3770"/>
    <w:rsid w:val="009E2331"/>
    <w:rsid w:val="009E7759"/>
    <w:rsid w:val="00A025BF"/>
    <w:rsid w:val="00A10F5E"/>
    <w:rsid w:val="00A11ED5"/>
    <w:rsid w:val="00A325EB"/>
    <w:rsid w:val="00A32B11"/>
    <w:rsid w:val="00A401A5"/>
    <w:rsid w:val="00A57E60"/>
    <w:rsid w:val="00A61CBD"/>
    <w:rsid w:val="00A744C3"/>
    <w:rsid w:val="00A769F0"/>
    <w:rsid w:val="00A823F9"/>
    <w:rsid w:val="00A8525A"/>
    <w:rsid w:val="00A928A7"/>
    <w:rsid w:val="00AD5FAD"/>
    <w:rsid w:val="00AE39AD"/>
    <w:rsid w:val="00AF4134"/>
    <w:rsid w:val="00B02CCB"/>
    <w:rsid w:val="00B0327D"/>
    <w:rsid w:val="00B16790"/>
    <w:rsid w:val="00B42E61"/>
    <w:rsid w:val="00B62AA2"/>
    <w:rsid w:val="00B9203B"/>
    <w:rsid w:val="00BB7105"/>
    <w:rsid w:val="00C210B3"/>
    <w:rsid w:val="00C249B2"/>
    <w:rsid w:val="00C26E45"/>
    <w:rsid w:val="00C675CE"/>
    <w:rsid w:val="00C93236"/>
    <w:rsid w:val="00C93E34"/>
    <w:rsid w:val="00CD49C4"/>
    <w:rsid w:val="00CD59E4"/>
    <w:rsid w:val="00D0597A"/>
    <w:rsid w:val="00D133AC"/>
    <w:rsid w:val="00D4281D"/>
    <w:rsid w:val="00D44BB6"/>
    <w:rsid w:val="00D615B9"/>
    <w:rsid w:val="00D8714B"/>
    <w:rsid w:val="00DE5E6B"/>
    <w:rsid w:val="00E3458A"/>
    <w:rsid w:val="00E36405"/>
    <w:rsid w:val="00E43B8C"/>
    <w:rsid w:val="00E67EBA"/>
    <w:rsid w:val="00E71A65"/>
    <w:rsid w:val="00E83814"/>
    <w:rsid w:val="00E916EA"/>
    <w:rsid w:val="00E935B5"/>
    <w:rsid w:val="00F042A5"/>
    <w:rsid w:val="00F34838"/>
    <w:rsid w:val="00F6506F"/>
    <w:rsid w:val="00F6675C"/>
    <w:rsid w:val="00F70CAF"/>
    <w:rsid w:val="00F91659"/>
    <w:rsid w:val="00FA0CAB"/>
    <w:rsid w:val="00FA4169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93CBC-BF7D-422D-A628-D11B3AC6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0311aa\AppData\Roaming\Microsoft\Mallar\protokoll%202014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9E684-A2F0-42C1-BA6F-DCDDC855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201415</Template>
  <TotalTime>0</TotalTime>
  <Pages>3</Pages>
  <Words>550</Words>
  <Characters>2988</Characters>
  <Application>Microsoft Office Word</Application>
  <DocSecurity>0</DocSecurity>
  <Lines>996</Lines>
  <Paragraphs>208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Hana Svecova</dc:creator>
  <cp:keywords/>
  <dc:description/>
  <cp:lastModifiedBy>Anja Kalkitsas</cp:lastModifiedBy>
  <cp:revision>2</cp:revision>
  <cp:lastPrinted>2014-10-07T13:59:00Z</cp:lastPrinted>
  <dcterms:created xsi:type="dcterms:W3CDTF">2018-10-15T06:21:00Z</dcterms:created>
  <dcterms:modified xsi:type="dcterms:W3CDTF">2018-10-15T06:21:00Z</dcterms:modified>
</cp:coreProperties>
</file>