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18 januari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Partiledardebatt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Reglerna innebär att statsministern och partiledaren för det största oppositionspartiet har rätt till ett anförande på längst 7 minuter. Övriga partiledare har rätt till ett anförande på längst 5 minuter i partistorleksordning. På dessa första anföranden gäller ingen replikrätt. Därefter följer en andra omgång med anföranden på längst 2 minuter. På det andra anförandet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Debattregler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Statsminister 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Magdalena Andersson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Annie Lööf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Märta Stenevi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januari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2023-01-18</SAFIR_Sammantradesdatum_Doc>
    <SAFIR_SammantradeID xmlns="C07A1A6C-0B19-41D9-BDF8-F523BA3921EB">a9ddc67d-3835-4c38-a861-90a9e7a4e1c9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9A937C0D-3E11-46D3-8578-2F5D11AC7D8E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januari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